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7E" w:rsidRDefault="004E0A7E" w:rsidP="004E0A7E">
      <w:pPr>
        <w:rPr>
          <w:b/>
          <w:bCs/>
          <w:sz w:val="24"/>
        </w:rPr>
      </w:pPr>
      <w:r w:rsidRPr="008A531A">
        <w:rPr>
          <w:b/>
          <w:bCs/>
          <w:sz w:val="24"/>
        </w:rPr>
        <w:t xml:space="preserve">Okręgowy Szpital Kolejowy w Katowicach - </w:t>
      </w:r>
      <w:proofErr w:type="spellStart"/>
      <w:r w:rsidRPr="008A531A">
        <w:rPr>
          <w:b/>
          <w:bCs/>
          <w:sz w:val="24"/>
        </w:rPr>
        <w:t>s.p.z.o.z</w:t>
      </w:r>
      <w:proofErr w:type="spellEnd"/>
      <w:r w:rsidRPr="008A531A">
        <w:rPr>
          <w:b/>
          <w:bCs/>
          <w:sz w:val="24"/>
        </w:rPr>
        <w:t>.</w:t>
      </w:r>
    </w:p>
    <w:p w:rsidR="004E0A7E" w:rsidRPr="00E078AB" w:rsidRDefault="004E0A7E" w:rsidP="004E0A7E">
      <w:pPr>
        <w:rPr>
          <w:b/>
          <w:bCs/>
          <w:sz w:val="24"/>
        </w:rPr>
      </w:pPr>
      <w:proofErr w:type="spellStart"/>
      <w:r w:rsidRPr="00E078AB">
        <w:rPr>
          <w:b/>
          <w:bCs/>
          <w:sz w:val="24"/>
        </w:rPr>
        <w:t>Panewnicka</w:t>
      </w:r>
      <w:proofErr w:type="spellEnd"/>
      <w:r w:rsidRPr="00E078AB">
        <w:rPr>
          <w:b/>
          <w:bCs/>
          <w:sz w:val="24"/>
        </w:rPr>
        <w:t xml:space="preserve"> 65</w:t>
      </w:r>
    </w:p>
    <w:p w:rsidR="004E0A7E" w:rsidRPr="00E078AB" w:rsidRDefault="004E0A7E" w:rsidP="004E0A7E">
      <w:pPr>
        <w:rPr>
          <w:b/>
          <w:bCs/>
          <w:sz w:val="24"/>
        </w:rPr>
      </w:pPr>
      <w:r w:rsidRPr="00E078AB">
        <w:rPr>
          <w:b/>
          <w:bCs/>
          <w:sz w:val="24"/>
        </w:rPr>
        <w:t>40-760 Katowice</w:t>
      </w:r>
    </w:p>
    <w:p w:rsidR="004E0A7E" w:rsidRDefault="004E0A7E" w:rsidP="004E0A7E">
      <w:pPr>
        <w:jc w:val="right"/>
        <w:rPr>
          <w:b/>
          <w:bCs/>
          <w:sz w:val="24"/>
        </w:rPr>
      </w:pPr>
      <w:r w:rsidRPr="008A531A">
        <w:rPr>
          <w:sz w:val="24"/>
        </w:rPr>
        <w:t>Katowice</w:t>
      </w:r>
      <w:r>
        <w:rPr>
          <w:sz w:val="24"/>
        </w:rPr>
        <w:t xml:space="preserve"> dnia: 2018-04-19</w:t>
      </w:r>
    </w:p>
    <w:p w:rsidR="004E0A7E" w:rsidRPr="00E078AB" w:rsidRDefault="004E0A7E" w:rsidP="004E0A7E">
      <w:pPr>
        <w:pStyle w:val="Nagwek"/>
        <w:tabs>
          <w:tab w:val="clear" w:pos="4536"/>
        </w:tabs>
        <w:rPr>
          <w:b/>
          <w:sz w:val="24"/>
        </w:rPr>
      </w:pPr>
      <w:r w:rsidRPr="00E078AB">
        <w:rPr>
          <w:b/>
          <w:sz w:val="24"/>
          <w:szCs w:val="24"/>
        </w:rPr>
        <w:t>Znak sprawy: TZM/0</w:t>
      </w:r>
      <w:r>
        <w:rPr>
          <w:b/>
          <w:sz w:val="24"/>
          <w:szCs w:val="24"/>
        </w:rPr>
        <w:t>8</w:t>
      </w:r>
      <w:r w:rsidRPr="00E078AB">
        <w:rPr>
          <w:b/>
          <w:sz w:val="24"/>
          <w:szCs w:val="24"/>
        </w:rPr>
        <w:t>/P/18</w:t>
      </w:r>
      <w:r w:rsidRPr="00E078AB">
        <w:rPr>
          <w:b/>
          <w:sz w:val="24"/>
        </w:rPr>
        <w:tab/>
        <w:t xml:space="preserve"> </w:t>
      </w:r>
    </w:p>
    <w:p w:rsidR="004E0A7E" w:rsidRDefault="004E0A7E" w:rsidP="004E0A7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E0A7E" w:rsidRDefault="004E0A7E" w:rsidP="004E0A7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E0A7E" w:rsidRPr="00A80738" w:rsidRDefault="004E0A7E" w:rsidP="004E0A7E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4E0A7E" w:rsidRDefault="004E0A7E" w:rsidP="004E0A7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E0A7E" w:rsidRDefault="004E0A7E" w:rsidP="004E0A7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E0A7E" w:rsidRDefault="004E0A7E" w:rsidP="004E0A7E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4E0A7E" w:rsidRPr="004C7E9B" w:rsidRDefault="004E0A7E" w:rsidP="004E0A7E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4E0A7E" w:rsidRPr="00A74BED" w:rsidRDefault="004E0A7E" w:rsidP="004E0A7E">
      <w:pPr>
        <w:spacing w:before="120" w:after="120"/>
        <w:jc w:val="both"/>
        <w:rPr>
          <w:sz w:val="24"/>
          <w:szCs w:val="24"/>
        </w:rPr>
      </w:pPr>
      <w:r w:rsidRPr="001A4899">
        <w:rPr>
          <w:sz w:val="24"/>
          <w:szCs w:val="24"/>
        </w:rPr>
        <w:t xml:space="preserve">Otwarcie ofert na: </w:t>
      </w:r>
      <w:r>
        <w:rPr>
          <w:b/>
          <w:sz w:val="24"/>
          <w:szCs w:val="24"/>
        </w:rPr>
        <w:t>Usługę prania</w:t>
      </w:r>
      <w:r w:rsidRPr="00A74BED">
        <w:rPr>
          <w:b/>
          <w:sz w:val="24"/>
          <w:szCs w:val="24"/>
        </w:rPr>
        <w:t xml:space="preserve"> </w:t>
      </w:r>
      <w:r w:rsidRPr="00A74BED">
        <w:rPr>
          <w:sz w:val="24"/>
          <w:szCs w:val="24"/>
        </w:rPr>
        <w:t>odbyło się w dniu 1</w:t>
      </w:r>
      <w:r>
        <w:rPr>
          <w:sz w:val="24"/>
          <w:szCs w:val="24"/>
        </w:rPr>
        <w:t>8</w:t>
      </w:r>
      <w:r w:rsidRPr="00A74BED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A74BED">
        <w:rPr>
          <w:sz w:val="24"/>
          <w:szCs w:val="24"/>
        </w:rPr>
        <w:t>/2018 o godz. 10:15.</w:t>
      </w:r>
    </w:p>
    <w:p w:rsidR="004E0A7E" w:rsidRDefault="004E0A7E" w:rsidP="004E0A7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4E0A7E" w:rsidRPr="00FF4AB1" w:rsidRDefault="004E0A7E" w:rsidP="004E0A7E">
      <w:pPr>
        <w:spacing w:before="120" w:after="120"/>
        <w:jc w:val="both"/>
        <w:rPr>
          <w:sz w:val="24"/>
          <w:szCs w:val="24"/>
        </w:rPr>
      </w:pPr>
      <w:r w:rsidRPr="001F6989">
        <w:rPr>
          <w:sz w:val="24"/>
          <w:szCs w:val="24"/>
        </w:rPr>
        <w:t>470 106.00</w:t>
      </w:r>
      <w:r w:rsidRPr="00FF4AB1">
        <w:rPr>
          <w:sz w:val="24"/>
          <w:szCs w:val="24"/>
        </w:rPr>
        <w:t xml:space="preserve"> zł brutto.</w:t>
      </w:r>
    </w:p>
    <w:p w:rsidR="004E0A7E" w:rsidRDefault="004E0A7E" w:rsidP="004E0A7E">
      <w:pPr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559"/>
        <w:gridCol w:w="1701"/>
        <w:gridCol w:w="1843"/>
        <w:gridCol w:w="1275"/>
      </w:tblGrid>
      <w:tr w:rsidR="0069085C" w:rsidRPr="00493F8C" w:rsidTr="004E0A7E">
        <w:tc>
          <w:tcPr>
            <w:tcW w:w="851" w:type="dxa"/>
            <w:shd w:val="clear" w:color="auto" w:fill="auto"/>
            <w:vAlign w:val="center"/>
          </w:tcPr>
          <w:p w:rsidR="0069085C" w:rsidRPr="004E0A7E" w:rsidRDefault="0069085C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Nr 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0DC0" w:rsidRPr="004E0A7E" w:rsidRDefault="00490DC0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Nazwa (firma</w:t>
            </w:r>
            <w:r w:rsidR="0069085C" w:rsidRPr="004E0A7E">
              <w:rPr>
                <w:sz w:val="22"/>
                <w:szCs w:val="22"/>
              </w:rPr>
              <w:t>)</w:t>
            </w:r>
            <w:r w:rsidRPr="004E0A7E">
              <w:rPr>
                <w:sz w:val="22"/>
                <w:szCs w:val="22"/>
              </w:rPr>
              <w:t xml:space="preserve"> </w:t>
            </w:r>
          </w:p>
          <w:p w:rsidR="0069085C" w:rsidRPr="004E0A7E" w:rsidRDefault="00490DC0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i adres </w:t>
            </w:r>
            <w:r w:rsidR="0069085C" w:rsidRPr="004E0A7E">
              <w:rPr>
                <w:sz w:val="22"/>
                <w:szCs w:val="22"/>
              </w:rPr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E0A7E" w:rsidRDefault="0069085C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E0A7E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Termin </w:t>
            </w:r>
            <w:r w:rsidR="004E0A7E">
              <w:rPr>
                <w:sz w:val="22"/>
                <w:szCs w:val="22"/>
              </w:rPr>
              <w:t>rozpatrzenia reklamacji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E0A7E" w:rsidRDefault="004E0A7E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E0A7E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Warunki płatności</w:t>
            </w:r>
          </w:p>
        </w:tc>
      </w:tr>
      <w:tr w:rsidR="001F6989" w:rsidRPr="00493F8C" w:rsidTr="004E0A7E">
        <w:tc>
          <w:tcPr>
            <w:tcW w:w="851" w:type="dxa"/>
            <w:shd w:val="clear" w:color="auto" w:fill="auto"/>
            <w:vAlign w:val="center"/>
          </w:tcPr>
          <w:p w:rsidR="001F6989" w:rsidRPr="004E0A7E" w:rsidRDefault="001F6989" w:rsidP="00E1722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E0A7E" w:rsidRDefault="004E0A7E" w:rsidP="00E17220">
            <w:pPr>
              <w:spacing w:before="40"/>
              <w:rPr>
                <w:sz w:val="22"/>
                <w:szCs w:val="22"/>
              </w:rPr>
            </w:pPr>
            <w:r w:rsidRPr="004E0A7E">
              <w:rPr>
                <w:b/>
                <w:sz w:val="22"/>
                <w:szCs w:val="22"/>
                <w:u w:val="single"/>
              </w:rPr>
              <w:t>Konsorcjum firm</w:t>
            </w:r>
            <w:r>
              <w:rPr>
                <w:sz w:val="22"/>
                <w:szCs w:val="22"/>
              </w:rPr>
              <w:t>:</w:t>
            </w:r>
          </w:p>
          <w:p w:rsidR="004E0A7E" w:rsidRPr="004E0A7E" w:rsidRDefault="004E0A7E" w:rsidP="00E17220">
            <w:pPr>
              <w:spacing w:before="40"/>
              <w:rPr>
                <w:b/>
                <w:sz w:val="22"/>
                <w:szCs w:val="22"/>
              </w:rPr>
            </w:pPr>
            <w:proofErr w:type="spellStart"/>
            <w:r w:rsidRPr="004E0A7E">
              <w:rPr>
                <w:b/>
                <w:sz w:val="22"/>
                <w:szCs w:val="22"/>
              </w:rPr>
              <w:t>Citonet-Kraków</w:t>
            </w:r>
            <w:proofErr w:type="spellEnd"/>
            <w:r w:rsidRPr="004E0A7E">
              <w:rPr>
                <w:b/>
                <w:sz w:val="22"/>
                <w:szCs w:val="22"/>
              </w:rPr>
              <w:t xml:space="preserve"> Sp. z o.o.</w:t>
            </w:r>
          </w:p>
          <w:p w:rsidR="004E0A7E" w:rsidRDefault="004E0A7E" w:rsidP="004E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Gromadzka 52,</w:t>
            </w:r>
          </w:p>
          <w:p w:rsidR="004E0A7E" w:rsidRDefault="004E0A7E" w:rsidP="004E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30-719 Kraków;</w:t>
            </w:r>
          </w:p>
          <w:p w:rsidR="004E0A7E" w:rsidRDefault="004E0A7E" w:rsidP="004E0A7E">
            <w:pPr>
              <w:rPr>
                <w:b/>
                <w:sz w:val="22"/>
                <w:szCs w:val="22"/>
              </w:rPr>
            </w:pPr>
          </w:p>
          <w:p w:rsidR="004E0A7E" w:rsidRPr="004E0A7E" w:rsidRDefault="004E0A7E" w:rsidP="004E0A7E">
            <w:pPr>
              <w:rPr>
                <w:b/>
                <w:sz w:val="22"/>
                <w:szCs w:val="22"/>
              </w:rPr>
            </w:pPr>
            <w:proofErr w:type="spellStart"/>
            <w:r w:rsidRPr="004E0A7E">
              <w:rPr>
                <w:b/>
                <w:sz w:val="22"/>
                <w:szCs w:val="22"/>
              </w:rPr>
              <w:t>Citonet-Łódź</w:t>
            </w:r>
            <w:proofErr w:type="spellEnd"/>
            <w:r w:rsidRPr="004E0A7E">
              <w:rPr>
                <w:b/>
                <w:sz w:val="22"/>
                <w:szCs w:val="22"/>
              </w:rPr>
              <w:t xml:space="preserve"> Sp. z o.o.</w:t>
            </w:r>
          </w:p>
          <w:p w:rsidR="004E0A7E" w:rsidRDefault="004E0A7E" w:rsidP="004E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Świętojańska 5/9</w:t>
            </w:r>
          </w:p>
          <w:p w:rsidR="004E0A7E" w:rsidRDefault="004E0A7E" w:rsidP="004E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93-493 Łódź</w:t>
            </w:r>
          </w:p>
          <w:p w:rsidR="004E0A7E" w:rsidRDefault="004E0A7E" w:rsidP="004E0A7E">
            <w:pPr>
              <w:rPr>
                <w:b/>
                <w:sz w:val="22"/>
                <w:szCs w:val="22"/>
              </w:rPr>
            </w:pPr>
          </w:p>
          <w:p w:rsidR="001F6989" w:rsidRPr="004E0A7E" w:rsidRDefault="001F6989" w:rsidP="004E0A7E">
            <w:pPr>
              <w:rPr>
                <w:b/>
                <w:sz w:val="22"/>
                <w:szCs w:val="22"/>
              </w:rPr>
            </w:pPr>
            <w:r w:rsidRPr="004E0A7E">
              <w:rPr>
                <w:b/>
                <w:sz w:val="22"/>
                <w:szCs w:val="22"/>
              </w:rPr>
              <w:t>Toruńskie Zakłady Materiałów Opatrunkowych S.A.</w:t>
            </w:r>
          </w:p>
          <w:p w:rsidR="001F6989" w:rsidRPr="004E0A7E" w:rsidRDefault="004E0A7E" w:rsidP="004E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1F6989" w:rsidRPr="004E0A7E">
              <w:rPr>
                <w:sz w:val="22"/>
                <w:szCs w:val="22"/>
              </w:rPr>
              <w:t xml:space="preserve">Żółkiewskiego 20/26 </w:t>
            </w:r>
          </w:p>
          <w:p w:rsidR="001F6989" w:rsidRPr="004E0A7E" w:rsidRDefault="001F6989" w:rsidP="004E0A7E">
            <w:pPr>
              <w:jc w:val="both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87-100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989" w:rsidRPr="004E0A7E" w:rsidRDefault="001F6989" w:rsidP="00E1722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493 131.60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 d</w:t>
            </w:r>
            <w:r w:rsidR="004E0A7E">
              <w:rPr>
                <w:sz w:val="22"/>
                <w:szCs w:val="22"/>
              </w:rPr>
              <w:t>z</w:t>
            </w:r>
            <w:r w:rsidRPr="004E0A7E">
              <w:rPr>
                <w:sz w:val="22"/>
                <w:szCs w:val="22"/>
              </w:rPr>
              <w:t>i</w:t>
            </w:r>
            <w:r w:rsidR="004E0A7E">
              <w:rPr>
                <w:sz w:val="22"/>
                <w:szCs w:val="22"/>
              </w:rPr>
              <w:t>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 w:rsidR="004E0A7E"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 w:rsidR="004E0A7E"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1F6989" w:rsidRPr="00493F8C" w:rsidTr="004E0A7E">
        <w:tc>
          <w:tcPr>
            <w:tcW w:w="851" w:type="dxa"/>
            <w:shd w:val="clear" w:color="auto" w:fill="auto"/>
            <w:vAlign w:val="center"/>
          </w:tcPr>
          <w:p w:rsidR="001F6989" w:rsidRPr="004E0A7E" w:rsidRDefault="001F6989" w:rsidP="00E1722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F6989" w:rsidRPr="004E0A7E" w:rsidRDefault="001D151C" w:rsidP="00E1722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F6989" w:rsidRPr="004E0A7E">
              <w:rPr>
                <w:sz w:val="22"/>
                <w:szCs w:val="22"/>
              </w:rPr>
              <w:t xml:space="preserve">rzedsiębiorstwo Wielobranżowe </w:t>
            </w:r>
            <w:r w:rsidR="001F6989" w:rsidRPr="001D151C">
              <w:rPr>
                <w:b/>
                <w:sz w:val="22"/>
                <w:szCs w:val="22"/>
              </w:rPr>
              <w:t>PROFIL A Sp. z o.o</w:t>
            </w:r>
            <w:r w:rsidR="001F6989" w:rsidRPr="004E0A7E">
              <w:rPr>
                <w:sz w:val="22"/>
                <w:szCs w:val="22"/>
              </w:rPr>
              <w:t>.</w:t>
            </w:r>
          </w:p>
          <w:p w:rsidR="001F6989" w:rsidRPr="004E0A7E" w:rsidRDefault="001F6989" w:rsidP="00E17220">
            <w:pPr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Siemaszki 17 B </w:t>
            </w:r>
          </w:p>
          <w:p w:rsidR="001F6989" w:rsidRPr="004E0A7E" w:rsidRDefault="001F6989" w:rsidP="00E17220">
            <w:pPr>
              <w:spacing w:after="40"/>
              <w:jc w:val="both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31-201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989" w:rsidRPr="004E0A7E" w:rsidRDefault="001F6989" w:rsidP="00E1722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470 106.00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989" w:rsidRPr="004E0A7E" w:rsidRDefault="004E0A7E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989" w:rsidRPr="004E0A7E" w:rsidRDefault="004E0A7E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="001F6989"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1F6989" w:rsidRPr="00493F8C" w:rsidTr="004E0A7E">
        <w:tc>
          <w:tcPr>
            <w:tcW w:w="851" w:type="dxa"/>
            <w:shd w:val="clear" w:color="auto" w:fill="auto"/>
            <w:vAlign w:val="center"/>
          </w:tcPr>
          <w:p w:rsidR="001F6989" w:rsidRPr="004E0A7E" w:rsidRDefault="001F6989" w:rsidP="00E1722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F6989" w:rsidRPr="004E0A7E" w:rsidRDefault="001F6989" w:rsidP="00E17220">
            <w:pPr>
              <w:spacing w:before="40"/>
              <w:rPr>
                <w:sz w:val="22"/>
                <w:szCs w:val="22"/>
              </w:rPr>
            </w:pPr>
            <w:r w:rsidRPr="001D151C">
              <w:rPr>
                <w:b/>
                <w:sz w:val="22"/>
                <w:szCs w:val="22"/>
              </w:rPr>
              <w:t xml:space="preserve">PRALMAG </w:t>
            </w:r>
            <w:r w:rsidRPr="004E0A7E">
              <w:rPr>
                <w:sz w:val="22"/>
                <w:szCs w:val="22"/>
              </w:rPr>
              <w:t>Serwis Przedsiębiorstwo Wielobranżowe Andrzej Ceglarski</w:t>
            </w:r>
          </w:p>
          <w:p w:rsidR="001F6989" w:rsidRPr="004E0A7E" w:rsidRDefault="001F6989" w:rsidP="00E17220">
            <w:pPr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Boya-Żeleńskiego 108c </w:t>
            </w:r>
          </w:p>
          <w:p w:rsidR="001F6989" w:rsidRPr="004E0A7E" w:rsidRDefault="001F6989" w:rsidP="00E17220">
            <w:pPr>
              <w:spacing w:after="40"/>
              <w:jc w:val="both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40-750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989" w:rsidRPr="004E0A7E" w:rsidRDefault="001F6989" w:rsidP="00E1722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670 800.00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3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 w:rsidR="004E0A7E"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 w:rsidR="004E0A7E"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989" w:rsidRPr="004E0A7E" w:rsidRDefault="001F6989" w:rsidP="004E0A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60 dni</w:t>
            </w:r>
          </w:p>
        </w:tc>
      </w:tr>
    </w:tbl>
    <w:p w:rsidR="0069085C" w:rsidRDefault="0069085C" w:rsidP="004E0A7E">
      <w:pPr>
        <w:jc w:val="both"/>
        <w:rPr>
          <w:sz w:val="24"/>
        </w:rPr>
      </w:pPr>
    </w:p>
    <w:p w:rsidR="00C236D3" w:rsidRDefault="00A80738" w:rsidP="004E0A7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FF474A" w:rsidRDefault="00FF474A" w:rsidP="00FF474A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FF474A" w:rsidRDefault="00FF474A" w:rsidP="00FF474A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FF474A" w:rsidRDefault="00FF474A" w:rsidP="001D151C">
      <w:pPr>
        <w:pStyle w:val="Tekstpodstawowy"/>
        <w:spacing w:line="240" w:lineRule="auto"/>
        <w:ind w:left="3119" w:firstLine="425"/>
        <w:jc w:val="right"/>
      </w:pPr>
      <w:r>
        <w:rPr>
          <w:i/>
        </w:rPr>
        <w:t>lek. med. Janusz Orman</w:t>
      </w:r>
    </w:p>
    <w:sectPr w:rsidR="00FF474A" w:rsidSect="004E0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46" w:rsidRDefault="00760E46">
      <w:r>
        <w:separator/>
      </w:r>
    </w:p>
  </w:endnote>
  <w:endnote w:type="continuationSeparator" w:id="0">
    <w:p w:rsidR="00760E46" w:rsidRDefault="0076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E23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E2373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2373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2373D">
      <w:rPr>
        <w:rStyle w:val="Numerstrony"/>
        <w:rFonts w:ascii="Arial" w:hAnsi="Arial"/>
        <w:sz w:val="18"/>
        <w:szCs w:val="18"/>
      </w:rPr>
      <w:fldChar w:fldCharType="separate"/>
    </w:r>
    <w:r w:rsidR="006178B7">
      <w:rPr>
        <w:rStyle w:val="Numerstrony"/>
        <w:rFonts w:ascii="Arial" w:hAnsi="Arial"/>
        <w:noProof/>
        <w:sz w:val="18"/>
        <w:szCs w:val="18"/>
      </w:rPr>
      <w:t>1</w:t>
    </w:r>
    <w:r w:rsidR="00E2373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2373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2373D">
      <w:rPr>
        <w:rStyle w:val="Numerstrony"/>
        <w:rFonts w:ascii="Arial" w:hAnsi="Arial"/>
        <w:sz w:val="18"/>
        <w:szCs w:val="18"/>
      </w:rPr>
      <w:fldChar w:fldCharType="separate"/>
    </w:r>
    <w:r w:rsidR="006178B7">
      <w:rPr>
        <w:rStyle w:val="Numerstrony"/>
        <w:rFonts w:ascii="Arial" w:hAnsi="Arial"/>
        <w:noProof/>
        <w:sz w:val="18"/>
        <w:szCs w:val="18"/>
      </w:rPr>
      <w:t>1</w:t>
    </w:r>
    <w:r w:rsidR="00E2373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E2373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2373D">
      <w:rPr>
        <w:rStyle w:val="Numerstrony"/>
      </w:rPr>
      <w:fldChar w:fldCharType="separate"/>
    </w:r>
    <w:r>
      <w:rPr>
        <w:rStyle w:val="Numerstrony"/>
        <w:noProof/>
      </w:rPr>
      <w:t>1</w:t>
    </w:r>
    <w:r w:rsidR="00E2373D">
      <w:rPr>
        <w:rStyle w:val="Numerstrony"/>
      </w:rPr>
      <w:fldChar w:fldCharType="end"/>
    </w:r>
    <w:r>
      <w:rPr>
        <w:rStyle w:val="Numerstrony"/>
      </w:rPr>
      <w:t>/</w:t>
    </w:r>
    <w:r w:rsidR="00E2373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2373D">
      <w:rPr>
        <w:rStyle w:val="Numerstrony"/>
      </w:rPr>
      <w:fldChar w:fldCharType="separate"/>
    </w:r>
    <w:r w:rsidR="001D151C">
      <w:rPr>
        <w:rStyle w:val="Numerstrony"/>
        <w:noProof/>
      </w:rPr>
      <w:t>1</w:t>
    </w:r>
    <w:r w:rsidR="00E2373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46" w:rsidRDefault="00760E46">
      <w:r>
        <w:separator/>
      </w:r>
    </w:p>
  </w:footnote>
  <w:footnote w:type="continuationSeparator" w:id="0">
    <w:p w:rsidR="00760E46" w:rsidRDefault="0076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89" w:rsidRDefault="001F6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89" w:rsidRDefault="001F69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89" w:rsidRDefault="001F69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6989"/>
    <w:rsid w:val="00007727"/>
    <w:rsid w:val="00017720"/>
    <w:rsid w:val="00035488"/>
    <w:rsid w:val="000D7F25"/>
    <w:rsid w:val="000E00E5"/>
    <w:rsid w:val="00173B20"/>
    <w:rsid w:val="001C69FF"/>
    <w:rsid w:val="001D151C"/>
    <w:rsid w:val="001F6989"/>
    <w:rsid w:val="0023318D"/>
    <w:rsid w:val="002E3134"/>
    <w:rsid w:val="003D72FD"/>
    <w:rsid w:val="00423179"/>
    <w:rsid w:val="00490DC0"/>
    <w:rsid w:val="00493F8C"/>
    <w:rsid w:val="004C7E9B"/>
    <w:rsid w:val="004E0A7E"/>
    <w:rsid w:val="006178B7"/>
    <w:rsid w:val="0069085C"/>
    <w:rsid w:val="006D77A7"/>
    <w:rsid w:val="00760E46"/>
    <w:rsid w:val="00843263"/>
    <w:rsid w:val="00861E75"/>
    <w:rsid w:val="008C0372"/>
    <w:rsid w:val="009D19BD"/>
    <w:rsid w:val="009F189D"/>
    <w:rsid w:val="00A76DA0"/>
    <w:rsid w:val="00A80738"/>
    <w:rsid w:val="00C236D3"/>
    <w:rsid w:val="00C659E2"/>
    <w:rsid w:val="00CB0802"/>
    <w:rsid w:val="00D7128F"/>
    <w:rsid w:val="00D811A0"/>
    <w:rsid w:val="00E2373D"/>
    <w:rsid w:val="00EA3476"/>
    <w:rsid w:val="00F95C33"/>
    <w:rsid w:val="00FF474A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4E0A7E"/>
  </w:style>
  <w:style w:type="character" w:customStyle="1" w:styleId="TekstpodstawowywcityZnak">
    <w:name w:val="Tekst podstawowy wcięty Znak"/>
    <w:basedOn w:val="Domylnaczcionkaakapitu"/>
    <w:link w:val="Tekstpodstawowywcity"/>
    <w:rsid w:val="004E0A7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2</cp:revision>
  <cp:lastPrinted>2018-04-18T13:34:00Z</cp:lastPrinted>
  <dcterms:created xsi:type="dcterms:W3CDTF">2018-04-19T11:15:00Z</dcterms:created>
  <dcterms:modified xsi:type="dcterms:W3CDTF">2018-04-19T11:15:00Z</dcterms:modified>
</cp:coreProperties>
</file>