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55" w:rsidRDefault="000F3055" w:rsidP="000F3055">
      <w:pPr>
        <w:rPr>
          <w:b/>
          <w:bCs/>
          <w:sz w:val="24"/>
        </w:rPr>
      </w:pPr>
      <w:r>
        <w:rPr>
          <w:b/>
          <w:bCs/>
          <w:sz w:val="24"/>
        </w:rPr>
        <w:t xml:space="preserve">Okręgowy Szpital Kolejowy w Katowicach - </w:t>
      </w:r>
      <w:proofErr w:type="spellStart"/>
      <w:r>
        <w:rPr>
          <w:b/>
          <w:bCs/>
          <w:sz w:val="24"/>
        </w:rPr>
        <w:t>s.p.z.o.z</w:t>
      </w:r>
      <w:proofErr w:type="spellEnd"/>
      <w:r>
        <w:rPr>
          <w:b/>
          <w:bCs/>
          <w:sz w:val="24"/>
        </w:rPr>
        <w:t>.</w:t>
      </w:r>
    </w:p>
    <w:p w:rsidR="000F3055" w:rsidRDefault="000F3055" w:rsidP="000F3055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65</w:t>
      </w:r>
    </w:p>
    <w:p w:rsidR="000F3055" w:rsidRDefault="000F3055" w:rsidP="000F3055">
      <w:pPr>
        <w:rPr>
          <w:b/>
          <w:bCs/>
          <w:sz w:val="24"/>
        </w:rPr>
      </w:pPr>
      <w:r>
        <w:rPr>
          <w:b/>
          <w:bCs/>
          <w:sz w:val="24"/>
        </w:rPr>
        <w:t>40-760 Katowice</w:t>
      </w:r>
    </w:p>
    <w:p w:rsidR="000F3055" w:rsidRDefault="000F3055" w:rsidP="000F3055">
      <w:pPr>
        <w:pStyle w:val="Nagwek"/>
        <w:tabs>
          <w:tab w:val="left" w:pos="708"/>
        </w:tabs>
        <w:rPr>
          <w:b/>
          <w:bCs/>
          <w:sz w:val="24"/>
        </w:rPr>
      </w:pPr>
    </w:p>
    <w:p w:rsidR="000F3055" w:rsidRDefault="000F3055" w:rsidP="000F3055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 TZM/05/P/18</w:t>
      </w:r>
      <w:r>
        <w:rPr>
          <w:sz w:val="24"/>
        </w:rPr>
        <w:tab/>
        <w:t xml:space="preserve"> Katowice dnia: 2018-02-27</w:t>
      </w:r>
    </w:p>
    <w:p w:rsidR="000F3055" w:rsidRDefault="000F3055" w:rsidP="000F3055">
      <w:pPr>
        <w:pStyle w:val="Nagwek"/>
        <w:tabs>
          <w:tab w:val="left" w:pos="708"/>
        </w:tabs>
        <w:rPr>
          <w:sz w:val="24"/>
        </w:rPr>
      </w:pPr>
    </w:p>
    <w:p w:rsidR="000F3055" w:rsidRDefault="000F3055" w:rsidP="000F3055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0F3055" w:rsidRDefault="000F3055" w:rsidP="000F305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 - 1</w:t>
      </w:r>
    </w:p>
    <w:p w:rsidR="000F3055" w:rsidRDefault="000F3055" w:rsidP="000F3055">
      <w:pPr>
        <w:ind w:left="284"/>
        <w:jc w:val="both"/>
        <w:rPr>
          <w:i/>
          <w:sz w:val="24"/>
        </w:rPr>
      </w:pPr>
    </w:p>
    <w:p w:rsidR="000F3055" w:rsidRDefault="000F3055" w:rsidP="000F3055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0F3055" w:rsidRDefault="000F3055" w:rsidP="000F3055">
      <w:pPr>
        <w:ind w:left="284"/>
        <w:jc w:val="both"/>
        <w:rPr>
          <w:i/>
          <w:sz w:val="24"/>
        </w:rPr>
      </w:pPr>
    </w:p>
    <w:p w:rsidR="000F3055" w:rsidRDefault="000F3055" w:rsidP="000F305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Uprzejmie informujemy, iż w dniu 2018-02-26 do Zamawiającego wpłynęła prośba o wyjaśnienie zapisu Specyfikacji Istotnych Warunków Zamówienia, w postępowaniu prowadzonym na podstawie przepisów ustawy z dnia 29 stycznia 2004 roku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2017r. poz. 1579)</w:t>
      </w:r>
      <w:r>
        <w:t xml:space="preserve"> </w:t>
      </w:r>
      <w:r>
        <w:rPr>
          <w:sz w:val="24"/>
        </w:rPr>
        <w:t xml:space="preserve">w trybie </w:t>
      </w:r>
      <w:r>
        <w:rPr>
          <w:b/>
          <w:sz w:val="24"/>
        </w:rPr>
        <w:t>przetargu nieograniczonego</w:t>
      </w:r>
      <w:r>
        <w:rPr>
          <w:sz w:val="24"/>
        </w:rPr>
        <w:t>, na:</w:t>
      </w:r>
    </w:p>
    <w:p w:rsidR="000F3055" w:rsidRDefault="000F3055" w:rsidP="000F3055">
      <w:pPr>
        <w:pStyle w:val="Tekstpodstawowywcity3"/>
        <w:spacing w:line="240" w:lineRule="auto"/>
        <w:ind w:firstLine="0"/>
        <w:jc w:val="center"/>
        <w:rPr>
          <w:sz w:val="24"/>
        </w:rPr>
      </w:pPr>
      <w:r>
        <w:rPr>
          <w:b/>
          <w:sz w:val="24"/>
        </w:rPr>
        <w:t>Dostawę soczewek wewnątrzgałkowych wraz z użyczeniem aparatu do fakoemulsyfikacji i witrektomii przedniej</w:t>
      </w:r>
      <w:r>
        <w:rPr>
          <w:sz w:val="24"/>
        </w:rPr>
        <w:t>,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sz w:val="24"/>
        </w:rPr>
      </w:pPr>
    </w:p>
    <w:p w:rsidR="000F3055" w:rsidRDefault="000F3055" w:rsidP="000F305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sz w:val="24"/>
        </w:rPr>
      </w:pPr>
    </w:p>
    <w:p w:rsidR="000F3055" w:rsidRDefault="000F3055" w:rsidP="000F305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 1, dot. zapisów § 4 ust. 3 projektu umowy:</w:t>
      </w:r>
    </w:p>
    <w:p w:rsidR="000F3055" w:rsidRDefault="000F3055" w:rsidP="000F3055">
      <w:pPr>
        <w:jc w:val="both"/>
        <w:rPr>
          <w:sz w:val="24"/>
          <w:szCs w:val="24"/>
        </w:rPr>
      </w:pPr>
      <w:r>
        <w:rPr>
          <w:sz w:val="24"/>
          <w:szCs w:val="24"/>
        </w:rPr>
        <w:t>Czy Zamawiający wyrazi zgodę na skrócenie terminu płatności do 45 dni od chwili dostarczenia prawidłowo wystawionej faktury?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Odp.: Zamawiający nie zmienia pierwotnych zapisów SIWZ.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sz w:val="24"/>
        </w:rPr>
      </w:pPr>
    </w:p>
    <w:p w:rsidR="000F3055" w:rsidRDefault="000F3055" w:rsidP="000F305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 2, dot. zapisów § 2 ust. 3  projektu umowy:</w:t>
      </w:r>
    </w:p>
    <w:p w:rsidR="000F3055" w:rsidRDefault="000F3055" w:rsidP="000F3055">
      <w:pPr>
        <w:snapToGrid w:val="0"/>
        <w:spacing w:after="60"/>
        <w:jc w:val="both"/>
        <w:rPr>
          <w:b/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Zwracam się z prośbą o przyjęcie </w:t>
      </w:r>
      <w:r>
        <w:rPr>
          <w:sz w:val="24"/>
          <w:szCs w:val="24"/>
        </w:rPr>
        <w:t xml:space="preserve">§ 2 ust. 3 zdanie drugie projektu umowy w następującym brzmieniu: </w:t>
      </w:r>
      <w:r>
        <w:rPr>
          <w:i/>
          <w:sz w:val="24"/>
          <w:szCs w:val="24"/>
        </w:rPr>
        <w:t>„Jednocześnie Zamawiający zastrzega sobie prawo realizacji przedmiotu zamówienia w ilościach uzależnionych od rzeczywistych potrzeb</w:t>
      </w:r>
      <w:r>
        <w:rPr>
          <w:b/>
          <w:i/>
          <w:sz w:val="24"/>
          <w:szCs w:val="24"/>
        </w:rPr>
        <w:t>, jednakże w każdym przypadku zobowiązany jest zrealizować umowę w minimum 80% i w takim zakresie Wykonawcy przysługuje roszczenie o wykonanie umowy.”</w:t>
      </w:r>
    </w:p>
    <w:p w:rsidR="000F3055" w:rsidRPr="00426E76" w:rsidRDefault="000F3055" w:rsidP="000F305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4"/>
        </w:rPr>
        <w:t xml:space="preserve">Odp.: </w:t>
      </w:r>
      <w:r w:rsidRPr="00426E76">
        <w:rPr>
          <w:b/>
          <w:sz w:val="24"/>
          <w:szCs w:val="24"/>
        </w:rPr>
        <w:t>Zamawiający nie zmienia pierwotnych zapisów SIWZ.</w:t>
      </w:r>
      <w:r w:rsidRPr="00426E76">
        <w:rPr>
          <w:b/>
          <w:i/>
          <w:sz w:val="24"/>
          <w:szCs w:val="24"/>
        </w:rPr>
        <w:t xml:space="preserve"> </w:t>
      </w:r>
      <w:r w:rsidRPr="00426E76">
        <w:rPr>
          <w:b/>
          <w:sz w:val="24"/>
          <w:szCs w:val="24"/>
        </w:rPr>
        <w:t>Zamawiający oszacował ilość zamawianych wyrobów na podstawie przewidywanej/szacowanej do wykonania ilości zabiegów. Zaoferowane wyroby będą zamawiane, zgodnie z bieżącymi potrzebami Zamawiającego.</w:t>
      </w:r>
      <w:r w:rsidRPr="00426E76">
        <w:rPr>
          <w:b/>
          <w:sz w:val="22"/>
          <w:szCs w:val="22"/>
        </w:rPr>
        <w:t xml:space="preserve"> 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</w:p>
    <w:p w:rsidR="000F3055" w:rsidRPr="00346FC9" w:rsidRDefault="000F3055" w:rsidP="000F3055">
      <w:pPr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3</w:t>
      </w:r>
      <w:r w:rsidRPr="00346FC9">
        <w:rPr>
          <w:b/>
          <w:sz w:val="24"/>
          <w:szCs w:val="24"/>
          <w:u w:val="single"/>
        </w:rPr>
        <w:t>, dot. zapisów</w:t>
      </w:r>
      <w:r>
        <w:rPr>
          <w:b/>
          <w:sz w:val="24"/>
          <w:szCs w:val="24"/>
          <w:u w:val="single"/>
        </w:rPr>
        <w:t xml:space="preserve"> </w:t>
      </w:r>
      <w:r w:rsidRPr="00346FC9">
        <w:rPr>
          <w:b/>
          <w:sz w:val="24"/>
          <w:szCs w:val="24"/>
          <w:u w:val="single"/>
        </w:rPr>
        <w:t>§ 2 projektu umowy:</w:t>
      </w:r>
    </w:p>
    <w:p w:rsidR="000F3055" w:rsidRPr="00346FC9" w:rsidRDefault="000F3055" w:rsidP="000F3055">
      <w:pPr>
        <w:snapToGrid w:val="0"/>
        <w:spacing w:after="60"/>
        <w:jc w:val="both"/>
        <w:rPr>
          <w:sz w:val="24"/>
          <w:szCs w:val="24"/>
        </w:rPr>
      </w:pPr>
      <w:r w:rsidRPr="00346FC9">
        <w:rPr>
          <w:sz w:val="24"/>
          <w:szCs w:val="24"/>
        </w:rPr>
        <w:t>Zwracam się z prośbą o przyjęcie w § 2 projektu kolejnych ustępów w następującym brzmieniu: „</w:t>
      </w:r>
      <w:r w:rsidRPr="00346FC9">
        <w:rPr>
          <w:b/>
          <w:i/>
          <w:sz w:val="24"/>
          <w:szCs w:val="24"/>
        </w:rPr>
        <w:t>9. Wraz z protokolarnym przekazaniem Zamawiającemu przedmiotu użyczenia, przechodzi na niego ryzyko jego utraty lub uszkodzenia. Zamawiający musi używać aparatu zgodnie z instrukcją i odpowiada za wszelkie szkody związane z nieprawidłowym używaniem przedmiotu użyczenia. 10. Zamawiający nie może oddawać przedmiotu użyczenia innym podmiotom do używania, w najem i dzierżawę pod rygorem odbioru aparatu przez Wykonawcę. 11. Wykonawca może odebrać przedmiot użyczenia, jeśli będzie używany w sposób sprzeczny z instrukcją lub umową.”</w:t>
      </w:r>
    </w:p>
    <w:p w:rsidR="000F3055" w:rsidRPr="00426E76" w:rsidRDefault="000F3055" w:rsidP="000F3055">
      <w:pPr>
        <w:snapToGrid w:val="0"/>
        <w:spacing w:after="6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Odp.: </w:t>
      </w:r>
      <w:bookmarkStart w:id="0" w:name="_GoBack"/>
      <w:r w:rsidRPr="00426E76">
        <w:rPr>
          <w:b/>
          <w:sz w:val="24"/>
        </w:rPr>
        <w:t xml:space="preserve">Zamawiający wyraża zgodę na przyjęcie w </w:t>
      </w:r>
      <w:r w:rsidRPr="00426E76">
        <w:rPr>
          <w:b/>
          <w:sz w:val="24"/>
          <w:szCs w:val="24"/>
        </w:rPr>
        <w:t>§ 2 projektu kolejnych ustępów w następującym brzmieniu: „</w:t>
      </w:r>
      <w:r w:rsidRPr="00426E76">
        <w:rPr>
          <w:b/>
          <w:i/>
          <w:sz w:val="24"/>
          <w:szCs w:val="24"/>
        </w:rPr>
        <w:t xml:space="preserve">9. Wraz z protokolarnym przekazaniem Zamawiającemu przedmiotu użyczenia, przechodzi na niego ryzyko jego utraty lub uszkodzenia. </w:t>
      </w:r>
      <w:r w:rsidRPr="00426E76">
        <w:rPr>
          <w:b/>
          <w:i/>
          <w:sz w:val="24"/>
          <w:szCs w:val="24"/>
        </w:rPr>
        <w:lastRenderedPageBreak/>
        <w:t>Zamawiający musi używać aparatu zgodnie z instrukcją i odpowiada za wszelkie szkody związane z nieprawidłowym używaniem przedmiotu użyczenia. 10. Zamawiający nie może oddawać przedmiotu użyczenia innym podmiotom do używania, w najem i dzierżawę pod rygorem odbioru aparatu przez Wykonawcę. 11. Wykonawca może odebrać przedmiot użyczenia, jeśli będzie używany w sposób sprzeczny z instrukcją lub umową.”</w:t>
      </w:r>
    </w:p>
    <w:bookmarkEnd w:id="0"/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</w:p>
    <w:p w:rsidR="000F3055" w:rsidRPr="00346FC9" w:rsidRDefault="000F3055" w:rsidP="000F3055">
      <w:pPr>
        <w:snapToGrid w:val="0"/>
        <w:spacing w:after="60"/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4</w:t>
      </w:r>
      <w:r w:rsidRPr="00346FC9">
        <w:rPr>
          <w:b/>
          <w:sz w:val="24"/>
          <w:szCs w:val="24"/>
          <w:u w:val="single"/>
        </w:rPr>
        <w:t>, dot. zapisów § 7 ust. 1 lit. a) – d)  projektu umowy</w:t>
      </w:r>
    </w:p>
    <w:p w:rsidR="000F3055" w:rsidRPr="00346FC9" w:rsidRDefault="000F3055" w:rsidP="000F3055">
      <w:pPr>
        <w:snapToGrid w:val="0"/>
        <w:spacing w:after="60"/>
        <w:jc w:val="both"/>
        <w:rPr>
          <w:sz w:val="24"/>
          <w:szCs w:val="24"/>
        </w:rPr>
      </w:pPr>
      <w:r w:rsidRPr="00346FC9">
        <w:rPr>
          <w:sz w:val="24"/>
          <w:szCs w:val="24"/>
        </w:rPr>
        <w:t xml:space="preserve">Zwracam się z prośbą o przyjęcie § 7 ust. 1 lit. a) – d) projektu umowy w następującym brzmieniu: </w:t>
      </w:r>
    </w:p>
    <w:p w:rsidR="000F3055" w:rsidRPr="00346FC9" w:rsidRDefault="000F3055" w:rsidP="000F3055">
      <w:pPr>
        <w:numPr>
          <w:ilvl w:val="0"/>
          <w:numId w:val="8"/>
        </w:numPr>
        <w:spacing w:after="60"/>
        <w:ind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„za każdy dzień </w:t>
      </w:r>
      <w:r w:rsidRPr="00346FC9">
        <w:rPr>
          <w:b/>
          <w:i/>
          <w:sz w:val="24"/>
          <w:szCs w:val="24"/>
        </w:rPr>
        <w:t>zwłoki</w:t>
      </w:r>
      <w:r w:rsidRPr="00346FC9">
        <w:rPr>
          <w:i/>
          <w:sz w:val="24"/>
          <w:szCs w:val="24"/>
        </w:rPr>
        <w:t xml:space="preserve"> w terminie dostawy przedmiotu umowy o którym mowa w §2 ust. 5, w wysokości 0,1% wartości netto niedostarczonego w terminie przedmiotu zamówienia, do dnia spełnienia świadczenia lub rozwiązania umowy w trybie §8 ust. 2 umowy</w:t>
      </w:r>
      <w:r w:rsidRPr="00346FC9">
        <w:rPr>
          <w:b/>
          <w:i/>
          <w:sz w:val="24"/>
          <w:szCs w:val="24"/>
        </w:rPr>
        <w:t>, ale nie więcej niż 5% tej wartości,</w:t>
      </w:r>
    </w:p>
    <w:p w:rsidR="000F3055" w:rsidRPr="00346FC9" w:rsidRDefault="000F3055" w:rsidP="000F3055">
      <w:pPr>
        <w:numPr>
          <w:ilvl w:val="0"/>
          <w:numId w:val="8"/>
        </w:numPr>
        <w:spacing w:after="60"/>
        <w:ind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za każdy dzień </w:t>
      </w:r>
      <w:r w:rsidRPr="00346FC9">
        <w:rPr>
          <w:b/>
          <w:i/>
          <w:sz w:val="24"/>
          <w:szCs w:val="24"/>
        </w:rPr>
        <w:t>zwłoki</w:t>
      </w:r>
      <w:r w:rsidRPr="00346FC9">
        <w:rPr>
          <w:i/>
          <w:sz w:val="24"/>
          <w:szCs w:val="24"/>
        </w:rPr>
        <w:t xml:space="preserve"> w terminie dostawy przedmiotu umowy o którym mowa w §2 ust. 6, w wysokości 100,00 złotych, </w:t>
      </w:r>
      <w:r w:rsidRPr="00346FC9">
        <w:rPr>
          <w:b/>
          <w:i/>
          <w:sz w:val="24"/>
          <w:szCs w:val="24"/>
        </w:rPr>
        <w:t>ale nie więcej niż 1000,00 złotych,</w:t>
      </w:r>
    </w:p>
    <w:p w:rsidR="000F3055" w:rsidRPr="00346FC9" w:rsidRDefault="000F3055" w:rsidP="000F3055">
      <w:pPr>
        <w:numPr>
          <w:ilvl w:val="0"/>
          <w:numId w:val="8"/>
        </w:numPr>
        <w:spacing w:after="60"/>
        <w:ind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za każdy dzień </w:t>
      </w:r>
      <w:r w:rsidRPr="00346FC9">
        <w:rPr>
          <w:b/>
          <w:i/>
          <w:sz w:val="24"/>
          <w:szCs w:val="24"/>
        </w:rPr>
        <w:t>zwłoki</w:t>
      </w:r>
      <w:r w:rsidRPr="00346FC9">
        <w:rPr>
          <w:i/>
          <w:sz w:val="24"/>
          <w:szCs w:val="24"/>
        </w:rPr>
        <w:t xml:space="preserve"> w terminie realizacji zgłoszenia reklamacyjnego o którym mowa w §5 ust. 1, w wysokości 0,1% wartości netto przedmiotu zamówienia podlegającego reklamacji, do dnia spełnienia świadczenia lub rozwiązania umowy w trybie §8 ust. 2 umowy</w:t>
      </w:r>
      <w:r w:rsidRPr="00346FC9">
        <w:rPr>
          <w:b/>
          <w:i/>
          <w:sz w:val="24"/>
          <w:szCs w:val="24"/>
        </w:rPr>
        <w:t>, ale nie więcej niż 5% tej wartości,</w:t>
      </w:r>
    </w:p>
    <w:p w:rsidR="000F3055" w:rsidRPr="00346FC9" w:rsidRDefault="000F3055" w:rsidP="000F3055">
      <w:pPr>
        <w:numPr>
          <w:ilvl w:val="0"/>
          <w:numId w:val="8"/>
        </w:numPr>
        <w:spacing w:after="60"/>
        <w:ind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za każdy dzień </w:t>
      </w:r>
      <w:r w:rsidRPr="00346FC9">
        <w:rPr>
          <w:b/>
          <w:i/>
          <w:sz w:val="24"/>
          <w:szCs w:val="24"/>
        </w:rPr>
        <w:t>zwłoki</w:t>
      </w:r>
      <w:r w:rsidRPr="00346FC9">
        <w:rPr>
          <w:i/>
          <w:sz w:val="24"/>
          <w:szCs w:val="24"/>
        </w:rPr>
        <w:t xml:space="preserve"> w terminie realizacji zgłoszenia reklamacyjnego o którym mowa w §5 ust. 2, w wysokości 0,1% wartości netto przedmiotu zamówienia podlegającego reklamacji, do dnia spełnienia świadczenia lub rozwiązania umowy w trybie §8 ust. 2 umowy, </w:t>
      </w:r>
      <w:r w:rsidRPr="00346FC9">
        <w:rPr>
          <w:b/>
          <w:i/>
          <w:sz w:val="24"/>
          <w:szCs w:val="24"/>
        </w:rPr>
        <w:t>ale nie więcej niż 5% tej wartości,”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Odp.: Zamawiający nie zmienia pierwotnych zapisów SIWZ.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</w:p>
    <w:p w:rsidR="000F3055" w:rsidRPr="00346FC9" w:rsidRDefault="000F3055" w:rsidP="000F3055">
      <w:pPr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5</w:t>
      </w:r>
      <w:r w:rsidRPr="00346FC9">
        <w:rPr>
          <w:b/>
          <w:sz w:val="24"/>
          <w:szCs w:val="24"/>
          <w:u w:val="single"/>
        </w:rPr>
        <w:t>, dot. zapisów</w:t>
      </w:r>
      <w:r>
        <w:rPr>
          <w:b/>
          <w:sz w:val="24"/>
          <w:szCs w:val="24"/>
          <w:u w:val="single"/>
        </w:rPr>
        <w:t xml:space="preserve"> </w:t>
      </w:r>
      <w:r w:rsidRPr="00346FC9">
        <w:rPr>
          <w:b/>
          <w:sz w:val="24"/>
          <w:szCs w:val="24"/>
          <w:u w:val="single"/>
        </w:rPr>
        <w:t xml:space="preserve">§ </w:t>
      </w:r>
      <w:r>
        <w:rPr>
          <w:b/>
          <w:sz w:val="24"/>
          <w:szCs w:val="24"/>
          <w:u w:val="single"/>
        </w:rPr>
        <w:t>8</w:t>
      </w:r>
      <w:r w:rsidRPr="00346FC9">
        <w:rPr>
          <w:b/>
          <w:sz w:val="24"/>
          <w:szCs w:val="24"/>
          <w:u w:val="single"/>
        </w:rPr>
        <w:t xml:space="preserve"> ust.</w:t>
      </w:r>
      <w:r>
        <w:rPr>
          <w:b/>
          <w:sz w:val="24"/>
          <w:szCs w:val="24"/>
          <w:u w:val="single"/>
        </w:rPr>
        <w:t xml:space="preserve"> 2</w:t>
      </w:r>
      <w:r w:rsidRPr="00346FC9">
        <w:rPr>
          <w:b/>
          <w:sz w:val="24"/>
          <w:szCs w:val="24"/>
          <w:u w:val="single"/>
        </w:rPr>
        <w:t xml:space="preserve">  projektu umowy:</w:t>
      </w:r>
    </w:p>
    <w:p w:rsidR="000F3055" w:rsidRPr="00346FC9" w:rsidRDefault="000F3055" w:rsidP="000F3055">
      <w:pPr>
        <w:snapToGrid w:val="0"/>
        <w:spacing w:after="60"/>
        <w:jc w:val="both"/>
        <w:rPr>
          <w:rFonts w:eastAsiaTheme="minorHAnsi"/>
          <w:i/>
          <w:sz w:val="24"/>
          <w:szCs w:val="24"/>
          <w:lang w:eastAsia="en-US"/>
        </w:rPr>
      </w:pPr>
      <w:r w:rsidRPr="00346FC9">
        <w:rPr>
          <w:rFonts w:eastAsiaTheme="minorHAnsi"/>
          <w:sz w:val="24"/>
          <w:szCs w:val="24"/>
          <w:lang w:eastAsia="en-US"/>
        </w:rPr>
        <w:t>Zwracam się z prośbą o przyjęcie § 8 ust. 2 projektu umowy w następującym brzmieniu</w:t>
      </w:r>
      <w:r w:rsidRPr="00346FC9">
        <w:rPr>
          <w:rFonts w:eastAsiaTheme="minorHAnsi"/>
          <w:i/>
          <w:sz w:val="24"/>
          <w:szCs w:val="24"/>
          <w:lang w:eastAsia="en-US"/>
        </w:rPr>
        <w:t>: „</w:t>
      </w:r>
      <w:r w:rsidRPr="00346FC9">
        <w:rPr>
          <w:i/>
          <w:sz w:val="24"/>
          <w:szCs w:val="24"/>
        </w:rPr>
        <w:t xml:space="preserve">Zamawiający może rozwiązać umowę z Wykonawcą w trybie natychmiastowym w przypadku braku realizacji zobowiązań umownych lub nienależytego wykonania postanowień umowy przez Wykonawcę, </w:t>
      </w:r>
      <w:r w:rsidRPr="00346FC9">
        <w:rPr>
          <w:b/>
          <w:i/>
          <w:sz w:val="24"/>
          <w:szCs w:val="24"/>
        </w:rPr>
        <w:t>to znaczy</w:t>
      </w:r>
      <w:r w:rsidRPr="00346FC9">
        <w:rPr>
          <w:i/>
          <w:sz w:val="24"/>
          <w:szCs w:val="24"/>
        </w:rPr>
        <w:t>:</w:t>
      </w:r>
    </w:p>
    <w:p w:rsidR="000F3055" w:rsidRPr="00346FC9" w:rsidRDefault="000F3055" w:rsidP="000F3055">
      <w:pPr>
        <w:pStyle w:val="Tekstpodstawowy"/>
        <w:numPr>
          <w:ilvl w:val="0"/>
          <w:numId w:val="9"/>
        </w:numPr>
        <w:spacing w:after="60"/>
        <w:ind w:left="414"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jeżeli termin opóźnienia, o którym mowa w §7 ust. 1 lit. a) przekroczy 14 dni </w:t>
      </w:r>
      <w:r w:rsidRPr="00346FC9">
        <w:rPr>
          <w:b/>
          <w:i/>
          <w:sz w:val="24"/>
          <w:szCs w:val="24"/>
        </w:rPr>
        <w:t>roboczych,</w:t>
      </w:r>
    </w:p>
    <w:p w:rsidR="000F3055" w:rsidRPr="00346FC9" w:rsidRDefault="000F3055" w:rsidP="000F3055">
      <w:pPr>
        <w:pStyle w:val="Tekstpodstawowy"/>
        <w:numPr>
          <w:ilvl w:val="0"/>
          <w:numId w:val="9"/>
        </w:numPr>
        <w:spacing w:after="60"/>
        <w:ind w:left="414"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 jeżeli termin opóźnienia, o którym mowa w §7 ust. 1 lit. b), lit. c), lit. d) przekroczy 14 dni </w:t>
      </w:r>
      <w:r w:rsidRPr="00346FC9">
        <w:rPr>
          <w:b/>
          <w:i/>
          <w:sz w:val="24"/>
          <w:szCs w:val="24"/>
        </w:rPr>
        <w:t>roboczych</w:t>
      </w:r>
      <w:r w:rsidRPr="00346FC9">
        <w:rPr>
          <w:i/>
          <w:sz w:val="24"/>
          <w:szCs w:val="24"/>
        </w:rPr>
        <w:t xml:space="preserve"> poprzez pisemne powiadomienie Wykonawcy.”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Odp.: Zamawiający nie zmienia pierwotnych zapisów SIWZ.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</w:p>
    <w:p w:rsidR="000F3055" w:rsidRPr="00346FC9" w:rsidRDefault="000F3055" w:rsidP="000F3055">
      <w:pPr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6</w:t>
      </w:r>
      <w:r w:rsidRPr="00346FC9">
        <w:rPr>
          <w:b/>
          <w:sz w:val="24"/>
          <w:szCs w:val="24"/>
          <w:u w:val="single"/>
        </w:rPr>
        <w:t>, dot. zapisów</w:t>
      </w:r>
      <w:r>
        <w:rPr>
          <w:b/>
          <w:sz w:val="24"/>
          <w:szCs w:val="24"/>
          <w:u w:val="single"/>
        </w:rPr>
        <w:t xml:space="preserve"> </w:t>
      </w:r>
      <w:r w:rsidRPr="00346FC9">
        <w:rPr>
          <w:b/>
          <w:sz w:val="24"/>
          <w:szCs w:val="24"/>
          <w:u w:val="single"/>
        </w:rPr>
        <w:t xml:space="preserve">§ </w:t>
      </w:r>
      <w:r>
        <w:rPr>
          <w:b/>
          <w:sz w:val="24"/>
          <w:szCs w:val="24"/>
          <w:u w:val="single"/>
        </w:rPr>
        <w:t>9</w:t>
      </w:r>
      <w:r w:rsidRPr="00346FC9">
        <w:rPr>
          <w:b/>
          <w:sz w:val="24"/>
          <w:szCs w:val="24"/>
          <w:u w:val="single"/>
        </w:rPr>
        <w:t xml:space="preserve"> ust.</w:t>
      </w:r>
      <w:r>
        <w:rPr>
          <w:b/>
          <w:sz w:val="24"/>
          <w:szCs w:val="24"/>
          <w:u w:val="single"/>
        </w:rPr>
        <w:t xml:space="preserve"> 2</w:t>
      </w:r>
      <w:r w:rsidRPr="00346FC9">
        <w:rPr>
          <w:b/>
          <w:sz w:val="24"/>
          <w:szCs w:val="24"/>
          <w:u w:val="single"/>
        </w:rPr>
        <w:t xml:space="preserve">  projektu umowy:</w:t>
      </w:r>
    </w:p>
    <w:p w:rsidR="000F3055" w:rsidRPr="00346FC9" w:rsidRDefault="000F3055" w:rsidP="000F3055">
      <w:pPr>
        <w:snapToGrid w:val="0"/>
        <w:spacing w:after="60"/>
        <w:jc w:val="both"/>
        <w:rPr>
          <w:b/>
          <w:i/>
          <w:sz w:val="24"/>
          <w:szCs w:val="24"/>
        </w:rPr>
      </w:pPr>
      <w:r w:rsidRPr="00346FC9">
        <w:rPr>
          <w:rFonts w:eastAsiaTheme="minorHAnsi"/>
          <w:sz w:val="24"/>
          <w:szCs w:val="24"/>
          <w:lang w:eastAsia="en-US"/>
        </w:rPr>
        <w:t xml:space="preserve">Zwracam się z prośbą o przyjęcie § 9 ust. 2 projektu umowy w następującym brzmieniu: </w:t>
      </w:r>
      <w:r w:rsidRPr="00346FC9">
        <w:rPr>
          <w:rFonts w:eastAsiaTheme="minorHAnsi"/>
          <w:i/>
          <w:sz w:val="24"/>
          <w:szCs w:val="24"/>
          <w:lang w:eastAsia="en-US"/>
        </w:rPr>
        <w:t>„</w:t>
      </w:r>
      <w:r w:rsidRPr="00346FC9">
        <w:rPr>
          <w:i/>
          <w:sz w:val="24"/>
          <w:szCs w:val="24"/>
        </w:rPr>
        <w:t>Zmiana postanowień umowy może nastąpić za zgodą obu Stron wyrażoną na piśmie pod rygorem nieważności takiej zmiany</w:t>
      </w:r>
      <w:r w:rsidRPr="00346FC9">
        <w:rPr>
          <w:b/>
          <w:i/>
          <w:sz w:val="24"/>
          <w:szCs w:val="24"/>
        </w:rPr>
        <w:t>, z wyjątkiem sytuacji wskazanej w ust. 1 lit. g) powyżej. Nowa stawka VAT będzie stosowana automatycznie od dnia wejścia w życie stosownych przepisów powszechnie obowiązujących bez konieczności zawierania aneksu do umowy.”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Odp.: Zamawiający nie zmienia pierwotnych zapisów SIWZ.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</w:p>
    <w:p w:rsidR="000F3055" w:rsidRPr="00346FC9" w:rsidRDefault="000F3055" w:rsidP="000F3055">
      <w:pPr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7</w:t>
      </w:r>
      <w:r w:rsidRPr="00346FC9">
        <w:rPr>
          <w:b/>
          <w:sz w:val="24"/>
          <w:szCs w:val="24"/>
          <w:u w:val="single"/>
        </w:rPr>
        <w:t>, dot. zapisów projektu umowy depozytu:</w:t>
      </w:r>
    </w:p>
    <w:p w:rsidR="000F3055" w:rsidRPr="00346FC9" w:rsidRDefault="000F3055" w:rsidP="000F3055">
      <w:pPr>
        <w:snapToGrid w:val="0"/>
        <w:spacing w:after="60"/>
        <w:jc w:val="both"/>
        <w:rPr>
          <w:b/>
          <w:bCs/>
          <w:i/>
          <w:sz w:val="24"/>
          <w:szCs w:val="24"/>
        </w:rPr>
      </w:pPr>
      <w:r w:rsidRPr="00346FC9">
        <w:rPr>
          <w:rFonts w:eastAsiaTheme="minorHAnsi"/>
          <w:sz w:val="24"/>
          <w:szCs w:val="24"/>
          <w:lang w:eastAsia="en-US"/>
        </w:rPr>
        <w:t>Zwracam się z prośbą o przyjęcie § 2 ust. 4 zdanie ostatnie projektu umowy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6FC9">
        <w:rPr>
          <w:rFonts w:eastAsiaTheme="minorHAnsi"/>
          <w:sz w:val="24"/>
          <w:szCs w:val="24"/>
          <w:lang w:eastAsia="en-US"/>
        </w:rPr>
        <w:t>w następującym brzmieniu: „</w:t>
      </w:r>
      <w:r w:rsidRPr="00346FC9">
        <w:rPr>
          <w:bCs/>
          <w:i/>
          <w:sz w:val="24"/>
          <w:szCs w:val="24"/>
        </w:rPr>
        <w:t xml:space="preserve">W przypadku niezgłoszenia chęci wymiany, Wykonawca wystawi fakturę na wyroby medyczne, które przeterminowały się w siedzibie Zamawiającego </w:t>
      </w:r>
      <w:r w:rsidRPr="00346FC9">
        <w:rPr>
          <w:b/>
          <w:bCs/>
          <w:i/>
          <w:sz w:val="24"/>
          <w:szCs w:val="24"/>
        </w:rPr>
        <w:t xml:space="preserve">oraz za te, których </w:t>
      </w:r>
      <w:r w:rsidRPr="00346FC9">
        <w:rPr>
          <w:b/>
          <w:bCs/>
          <w:i/>
          <w:sz w:val="24"/>
          <w:szCs w:val="24"/>
        </w:rPr>
        <w:lastRenderedPageBreak/>
        <w:t>termin ważności w momencie wygaśnięcia lub rozwiązania umowy będzie krótszy niż 6 miesięcy.”</w:t>
      </w:r>
    </w:p>
    <w:p w:rsidR="000F3055" w:rsidRPr="00346FC9" w:rsidRDefault="000F3055" w:rsidP="000F3055">
      <w:pPr>
        <w:snapToGrid w:val="0"/>
        <w:spacing w:after="60"/>
        <w:jc w:val="both"/>
        <w:rPr>
          <w:b/>
          <w:bCs/>
          <w:i/>
          <w:sz w:val="24"/>
          <w:szCs w:val="24"/>
        </w:rPr>
      </w:pPr>
      <w:r>
        <w:rPr>
          <w:b/>
          <w:sz w:val="24"/>
        </w:rPr>
        <w:t xml:space="preserve">Odp.: Zamawiający wyraża zgodę na przyjęcie w </w:t>
      </w:r>
      <w:r w:rsidRPr="00346FC9">
        <w:rPr>
          <w:rFonts w:eastAsiaTheme="minorHAnsi"/>
          <w:sz w:val="24"/>
          <w:szCs w:val="24"/>
          <w:lang w:eastAsia="en-US"/>
        </w:rPr>
        <w:t xml:space="preserve">§ 2 ust. 4 projektu umowy </w:t>
      </w:r>
      <w:r>
        <w:rPr>
          <w:rFonts w:eastAsiaTheme="minorHAnsi"/>
          <w:sz w:val="24"/>
          <w:szCs w:val="24"/>
          <w:lang w:eastAsia="en-US"/>
        </w:rPr>
        <w:t xml:space="preserve">depozytu </w:t>
      </w:r>
      <w:r w:rsidRPr="00346FC9">
        <w:rPr>
          <w:rFonts w:eastAsiaTheme="minorHAnsi"/>
          <w:sz w:val="24"/>
          <w:szCs w:val="24"/>
          <w:lang w:eastAsia="en-US"/>
        </w:rPr>
        <w:t>w następującym brzmieniu: „</w:t>
      </w:r>
      <w:r w:rsidRPr="00346FC9">
        <w:rPr>
          <w:bCs/>
          <w:i/>
          <w:sz w:val="24"/>
          <w:szCs w:val="24"/>
        </w:rPr>
        <w:t xml:space="preserve">W przypadku niezgłoszenia chęci wymiany, Wykonawca wystawi fakturę na wyroby medyczne, które przeterminowały się w siedzibie Zamawiającego </w:t>
      </w:r>
      <w:r w:rsidRPr="00346FC9">
        <w:rPr>
          <w:b/>
          <w:bCs/>
          <w:i/>
          <w:sz w:val="24"/>
          <w:szCs w:val="24"/>
        </w:rPr>
        <w:t>oraz za te, których termin ważności w momencie wygaśnięcia lub rozwiązania umowy będzie krótszy niż 6 miesięcy.”</w:t>
      </w:r>
    </w:p>
    <w:p w:rsidR="000F3055" w:rsidRDefault="000F3055" w:rsidP="000F3055">
      <w:pPr>
        <w:pStyle w:val="Tekstpodstawowywcity3"/>
        <w:spacing w:line="240" w:lineRule="auto"/>
        <w:ind w:firstLine="0"/>
        <w:rPr>
          <w:b/>
          <w:sz w:val="24"/>
        </w:rPr>
      </w:pPr>
    </w:p>
    <w:p w:rsidR="000F3055" w:rsidRPr="00457CC5" w:rsidRDefault="000F3055" w:rsidP="000F3055">
      <w:pPr>
        <w:pStyle w:val="Tekstpodstawowy"/>
        <w:rPr>
          <w:sz w:val="24"/>
        </w:rPr>
      </w:pPr>
    </w:p>
    <w:p w:rsidR="000F3055" w:rsidRDefault="000F3055" w:rsidP="000F3055">
      <w:pPr>
        <w:pStyle w:val="Tekstpodstawowy"/>
        <w:ind w:left="3117" w:firstLine="423"/>
        <w:jc w:val="right"/>
        <w:rPr>
          <w:i/>
          <w:sz w:val="24"/>
        </w:rPr>
      </w:pPr>
    </w:p>
    <w:p w:rsidR="000F3055" w:rsidRDefault="000F3055" w:rsidP="000F3055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Zamawiający</w:t>
      </w:r>
    </w:p>
    <w:p w:rsidR="000F3055" w:rsidRDefault="000F3055" w:rsidP="000F3055">
      <w:pPr>
        <w:pStyle w:val="Tekstpodstawowy"/>
        <w:ind w:left="3117" w:firstLine="423"/>
        <w:jc w:val="right"/>
        <w:rPr>
          <w:sz w:val="24"/>
        </w:rPr>
      </w:pPr>
    </w:p>
    <w:p w:rsidR="000F3055" w:rsidRDefault="000F3055" w:rsidP="000F3055">
      <w:pPr>
        <w:pStyle w:val="Tekstpodstawowy"/>
        <w:rPr>
          <w:sz w:val="24"/>
        </w:rPr>
      </w:pPr>
    </w:p>
    <w:p w:rsidR="000F3055" w:rsidRDefault="000F3055" w:rsidP="000F3055"/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7B6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6D" w:rsidRDefault="0065706D">
      <w:r>
        <w:separator/>
      </w:r>
    </w:p>
  </w:endnote>
  <w:endnote w:type="continuationSeparator" w:id="0">
    <w:p w:rsidR="0065706D" w:rsidRDefault="0065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B66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B66D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B66D2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65706D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6D" w:rsidRDefault="0065706D">
      <w:r>
        <w:separator/>
      </w:r>
    </w:p>
  </w:footnote>
  <w:footnote w:type="continuationSeparator" w:id="0">
    <w:p w:rsidR="0065706D" w:rsidRDefault="00657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9A" w:rsidRDefault="005765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9A" w:rsidRDefault="005765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9A" w:rsidRDefault="005765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1A5F7F"/>
    <w:multiLevelType w:val="hybridMultilevel"/>
    <w:tmpl w:val="E7EA91FC"/>
    <w:lvl w:ilvl="0" w:tplc="04150017">
      <w:start w:val="1"/>
      <w:numFmt w:val="lowerLetter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A72109"/>
    <w:multiLevelType w:val="hybridMultilevel"/>
    <w:tmpl w:val="D39CA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9A"/>
    <w:rsid w:val="00031374"/>
    <w:rsid w:val="000A1097"/>
    <w:rsid w:val="000F3055"/>
    <w:rsid w:val="00180C6E"/>
    <w:rsid w:val="004A75F2"/>
    <w:rsid w:val="005144A9"/>
    <w:rsid w:val="0057659A"/>
    <w:rsid w:val="005B1B08"/>
    <w:rsid w:val="0065706D"/>
    <w:rsid w:val="00662BDB"/>
    <w:rsid w:val="006B7198"/>
    <w:rsid w:val="006D4AB3"/>
    <w:rsid w:val="006F3B81"/>
    <w:rsid w:val="007B66D2"/>
    <w:rsid w:val="007F1EDA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055"/>
  </w:style>
  <w:style w:type="paragraph" w:styleId="Nagwek1">
    <w:name w:val="heading 1"/>
    <w:basedOn w:val="Normalny"/>
    <w:next w:val="Normalny"/>
    <w:link w:val="Nagwek1Znak"/>
    <w:qFormat/>
    <w:rsid w:val="007B66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B66D2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66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66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66D2"/>
  </w:style>
  <w:style w:type="paragraph" w:styleId="Tekstpodstawowywcity">
    <w:name w:val="Body Text Indent"/>
    <w:basedOn w:val="Normalny"/>
    <w:rsid w:val="007B66D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B66D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B66D2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7B66D2"/>
    <w:rPr>
      <w:sz w:val="28"/>
    </w:rPr>
  </w:style>
  <w:style w:type="paragraph" w:styleId="Tekstpodstawowywcity3">
    <w:name w:val="Body Text Indent 3"/>
    <w:basedOn w:val="Normalny"/>
    <w:link w:val="Tekstpodstawowywcity3Znak"/>
    <w:rsid w:val="007B66D2"/>
    <w:pPr>
      <w:spacing w:line="360" w:lineRule="auto"/>
      <w:ind w:firstLine="426"/>
      <w:jc w:val="both"/>
    </w:pPr>
    <w:rPr>
      <w:sz w:val="26"/>
    </w:rPr>
  </w:style>
  <w:style w:type="character" w:customStyle="1" w:styleId="Nagwek1Znak">
    <w:name w:val="Nagłówek 1 Znak"/>
    <w:basedOn w:val="Domylnaczcionkaakapitu"/>
    <w:link w:val="Nagwek1"/>
    <w:rsid w:val="000F3055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0F3055"/>
  </w:style>
  <w:style w:type="character" w:customStyle="1" w:styleId="TekstpodstawowyZnak">
    <w:name w:val="Tekst podstawowy Znak"/>
    <w:basedOn w:val="Domylnaczcionkaakapitu"/>
    <w:link w:val="Tekstpodstawowy"/>
    <w:rsid w:val="000F3055"/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305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892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2001-02-10T14:28:00Z</cp:lastPrinted>
  <dcterms:created xsi:type="dcterms:W3CDTF">2018-03-13T07:19:00Z</dcterms:created>
  <dcterms:modified xsi:type="dcterms:W3CDTF">2018-03-13T07:19:00Z</dcterms:modified>
</cp:coreProperties>
</file>