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ED" w:rsidRDefault="00A74BED" w:rsidP="00A74BED">
      <w:pPr>
        <w:rPr>
          <w:b/>
          <w:bCs/>
          <w:sz w:val="24"/>
        </w:rPr>
      </w:pPr>
      <w:r w:rsidRPr="008A531A">
        <w:rPr>
          <w:b/>
          <w:bCs/>
          <w:sz w:val="24"/>
        </w:rPr>
        <w:t xml:space="preserve">Okręgowy Szpital Kolejowy w Katowicach - </w:t>
      </w:r>
      <w:proofErr w:type="spellStart"/>
      <w:r w:rsidRPr="008A531A">
        <w:rPr>
          <w:b/>
          <w:bCs/>
          <w:sz w:val="24"/>
        </w:rPr>
        <w:t>s.p.z.o.z</w:t>
      </w:r>
      <w:proofErr w:type="spellEnd"/>
      <w:r w:rsidRPr="008A531A">
        <w:rPr>
          <w:b/>
          <w:bCs/>
          <w:sz w:val="24"/>
        </w:rPr>
        <w:t>.</w:t>
      </w:r>
    </w:p>
    <w:p w:rsidR="00A74BED" w:rsidRPr="00E078AB" w:rsidRDefault="00A74BED" w:rsidP="00A74BED">
      <w:pPr>
        <w:rPr>
          <w:b/>
          <w:bCs/>
          <w:sz w:val="24"/>
        </w:rPr>
      </w:pPr>
      <w:proofErr w:type="spellStart"/>
      <w:r w:rsidRPr="00E078AB">
        <w:rPr>
          <w:b/>
          <w:bCs/>
          <w:sz w:val="24"/>
        </w:rPr>
        <w:t>Panewnicka</w:t>
      </w:r>
      <w:proofErr w:type="spellEnd"/>
      <w:r w:rsidRPr="00E078AB">
        <w:rPr>
          <w:b/>
          <w:bCs/>
          <w:sz w:val="24"/>
        </w:rPr>
        <w:t xml:space="preserve"> 65</w:t>
      </w:r>
    </w:p>
    <w:p w:rsidR="00A74BED" w:rsidRPr="00E078AB" w:rsidRDefault="00A74BED" w:rsidP="00A74BED">
      <w:pPr>
        <w:rPr>
          <w:b/>
          <w:bCs/>
          <w:sz w:val="24"/>
        </w:rPr>
      </w:pPr>
      <w:r w:rsidRPr="00E078AB">
        <w:rPr>
          <w:b/>
          <w:bCs/>
          <w:sz w:val="24"/>
        </w:rPr>
        <w:t>40-760 Katowice</w:t>
      </w:r>
    </w:p>
    <w:p w:rsidR="00A74BED" w:rsidRDefault="00A74BED" w:rsidP="00A74BED">
      <w:pPr>
        <w:jc w:val="right"/>
        <w:rPr>
          <w:b/>
          <w:bCs/>
          <w:sz w:val="24"/>
        </w:rPr>
      </w:pPr>
      <w:r w:rsidRPr="008A531A">
        <w:rPr>
          <w:sz w:val="24"/>
        </w:rPr>
        <w:t>Katowice</w:t>
      </w:r>
      <w:r>
        <w:rPr>
          <w:sz w:val="24"/>
        </w:rPr>
        <w:t xml:space="preserve"> dnia: 2018-03-1</w:t>
      </w:r>
      <w:r w:rsidR="00021AC2">
        <w:rPr>
          <w:sz w:val="24"/>
        </w:rPr>
        <w:t>4</w:t>
      </w:r>
    </w:p>
    <w:p w:rsidR="00A74BED" w:rsidRPr="00E078AB" w:rsidRDefault="00A74BED" w:rsidP="00A74BED">
      <w:pPr>
        <w:pStyle w:val="Nagwek"/>
        <w:tabs>
          <w:tab w:val="clear" w:pos="4536"/>
        </w:tabs>
        <w:rPr>
          <w:b/>
          <w:sz w:val="24"/>
        </w:rPr>
      </w:pPr>
      <w:r w:rsidRPr="00E078AB">
        <w:rPr>
          <w:b/>
          <w:sz w:val="24"/>
          <w:szCs w:val="24"/>
        </w:rPr>
        <w:t>Znak sprawy: TZM/0</w:t>
      </w:r>
      <w:r>
        <w:rPr>
          <w:b/>
          <w:sz w:val="24"/>
          <w:szCs w:val="24"/>
        </w:rPr>
        <w:t>6</w:t>
      </w:r>
      <w:r w:rsidRPr="00E078AB">
        <w:rPr>
          <w:b/>
          <w:sz w:val="24"/>
          <w:szCs w:val="24"/>
        </w:rPr>
        <w:t>/P/18</w:t>
      </w:r>
      <w:r w:rsidRPr="00E078AB">
        <w:rPr>
          <w:b/>
          <w:sz w:val="24"/>
        </w:rPr>
        <w:tab/>
        <w:t xml:space="preserve"> </w:t>
      </w:r>
    </w:p>
    <w:p w:rsidR="00A74BED" w:rsidRDefault="00A74BED" w:rsidP="00A74BE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74BED" w:rsidRDefault="00A74BED" w:rsidP="00A74BE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74BED" w:rsidRPr="00A80738" w:rsidRDefault="00A74BED" w:rsidP="00A74BED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74BED" w:rsidRDefault="00A74BED" w:rsidP="00A74BE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74BED" w:rsidRDefault="00A74BED" w:rsidP="00A74BE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74BED" w:rsidRDefault="00A74BED" w:rsidP="00A74BED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A74BED" w:rsidRPr="004C7E9B" w:rsidRDefault="00A74BED" w:rsidP="00A74BED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B20ED9">
        <w:rPr>
          <w:sz w:val="24"/>
          <w:szCs w:val="24"/>
        </w:rPr>
        <w:t>(Dz. U. z 201</w:t>
      </w:r>
      <w:r>
        <w:rPr>
          <w:sz w:val="24"/>
          <w:szCs w:val="24"/>
        </w:rPr>
        <w:t>7r. poz. 1579</w:t>
      </w:r>
      <w:r w:rsidRPr="00B20ED9">
        <w:rPr>
          <w:sz w:val="24"/>
          <w:szCs w:val="24"/>
        </w:rPr>
        <w:t>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A74BED" w:rsidRPr="00A74BED" w:rsidRDefault="00A74BED" w:rsidP="00A74BED">
      <w:pPr>
        <w:spacing w:before="120" w:after="120"/>
        <w:jc w:val="both"/>
        <w:rPr>
          <w:sz w:val="24"/>
          <w:szCs w:val="24"/>
        </w:rPr>
      </w:pPr>
      <w:r w:rsidRPr="001A4899">
        <w:rPr>
          <w:sz w:val="24"/>
          <w:szCs w:val="24"/>
        </w:rPr>
        <w:t xml:space="preserve">Otwarcie ofert na: </w:t>
      </w:r>
      <w:r w:rsidRPr="00A74BED">
        <w:rPr>
          <w:b/>
          <w:sz w:val="24"/>
          <w:szCs w:val="24"/>
        </w:rPr>
        <w:t xml:space="preserve">Dostawę materiałów do procesów sterylizacji </w:t>
      </w:r>
      <w:r w:rsidRPr="00A74BED">
        <w:rPr>
          <w:sz w:val="24"/>
          <w:szCs w:val="24"/>
        </w:rPr>
        <w:t>odbyło się w dniu 12/03/2018 o godz. 10:15.</w:t>
      </w:r>
    </w:p>
    <w:p w:rsidR="00A74BED" w:rsidRDefault="00A74BED" w:rsidP="00A74BED">
      <w:pPr>
        <w:pStyle w:val="Tekstpodstawowywcity"/>
        <w:spacing w:before="120" w:after="240"/>
        <w:ind w:firstLine="0"/>
        <w:rPr>
          <w:szCs w:val="24"/>
        </w:rPr>
      </w:pPr>
      <w:r>
        <w:rPr>
          <w:szCs w:val="24"/>
        </w:rPr>
        <w:t>K</w:t>
      </w:r>
      <w:r w:rsidRPr="00FF4AB1">
        <w:rPr>
          <w:szCs w:val="24"/>
        </w:rPr>
        <w:t>wot</w:t>
      </w:r>
      <w:r>
        <w:rPr>
          <w:szCs w:val="24"/>
        </w:rPr>
        <w:t>a</w:t>
      </w:r>
      <w:r w:rsidRPr="00FF4AB1">
        <w:rPr>
          <w:szCs w:val="24"/>
        </w:rPr>
        <w:t>, jaką</w:t>
      </w:r>
      <w:r>
        <w:rPr>
          <w:szCs w:val="24"/>
        </w:rPr>
        <w:t xml:space="preserve"> Zamawiający</w:t>
      </w:r>
      <w:r w:rsidRPr="00FF4AB1">
        <w:rPr>
          <w:szCs w:val="24"/>
        </w:rPr>
        <w:t xml:space="preserve"> zamierza przeznac</w:t>
      </w:r>
      <w:r>
        <w:rPr>
          <w:szCs w:val="24"/>
        </w:rPr>
        <w:t>zyć na sfinansowanie zamówienia</w:t>
      </w:r>
      <w:r w:rsidRPr="00FF4AB1">
        <w:rPr>
          <w:szCs w:val="24"/>
        </w:rPr>
        <w:t xml:space="preserve"> w</w:t>
      </w:r>
      <w:r>
        <w:rPr>
          <w:szCs w:val="24"/>
        </w:rPr>
        <w:t>ynosi dla:</w:t>
      </w:r>
    </w:p>
    <w:tbl>
      <w:tblPr>
        <w:tblW w:w="9214" w:type="dxa"/>
        <w:tblInd w:w="1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762ABF" w:rsidRPr="006646D9" w:rsidTr="00A74BED">
        <w:trPr>
          <w:trHeight w:val="70"/>
        </w:trPr>
        <w:tc>
          <w:tcPr>
            <w:tcW w:w="9214" w:type="dxa"/>
          </w:tcPr>
          <w:p w:rsidR="00762ABF" w:rsidRPr="00A3048A" w:rsidRDefault="00762ABF" w:rsidP="00A74BED">
            <w:pPr>
              <w:ind w:left="74" w:right="108"/>
              <w:rPr>
                <w:sz w:val="24"/>
                <w:szCs w:val="24"/>
              </w:rPr>
            </w:pPr>
            <w:r w:rsidRPr="00762ABF">
              <w:rPr>
                <w:sz w:val="24"/>
                <w:szCs w:val="24"/>
              </w:rPr>
              <w:t>części 1 zamówienia w wysokości 37 291.32 zł brutto;</w:t>
            </w:r>
          </w:p>
        </w:tc>
      </w:tr>
      <w:tr w:rsidR="00762ABF" w:rsidRPr="006646D9" w:rsidTr="00A74BED">
        <w:trPr>
          <w:trHeight w:val="70"/>
        </w:trPr>
        <w:tc>
          <w:tcPr>
            <w:tcW w:w="9214" w:type="dxa"/>
          </w:tcPr>
          <w:p w:rsidR="00762ABF" w:rsidRPr="00A3048A" w:rsidRDefault="00762ABF" w:rsidP="00A74BED">
            <w:pPr>
              <w:ind w:left="74" w:right="108"/>
              <w:rPr>
                <w:sz w:val="24"/>
                <w:szCs w:val="24"/>
              </w:rPr>
            </w:pPr>
            <w:r w:rsidRPr="00762ABF">
              <w:rPr>
                <w:sz w:val="24"/>
                <w:szCs w:val="24"/>
              </w:rPr>
              <w:t>części 2 zamówienia w wysokości 2 146.50 zł brutto;</w:t>
            </w:r>
          </w:p>
        </w:tc>
      </w:tr>
      <w:tr w:rsidR="00762ABF" w:rsidRPr="006646D9" w:rsidTr="00A74BED">
        <w:trPr>
          <w:trHeight w:val="70"/>
        </w:trPr>
        <w:tc>
          <w:tcPr>
            <w:tcW w:w="9214" w:type="dxa"/>
          </w:tcPr>
          <w:p w:rsidR="00762ABF" w:rsidRPr="00A3048A" w:rsidRDefault="00762ABF" w:rsidP="00A74BED">
            <w:pPr>
              <w:ind w:left="74" w:right="108"/>
              <w:rPr>
                <w:sz w:val="24"/>
                <w:szCs w:val="24"/>
              </w:rPr>
            </w:pPr>
            <w:r w:rsidRPr="00762ABF">
              <w:rPr>
                <w:sz w:val="24"/>
                <w:szCs w:val="24"/>
              </w:rPr>
              <w:t>części 3 zamówienia w wysokości 13 556.16 zł brutto;</w:t>
            </w:r>
          </w:p>
        </w:tc>
      </w:tr>
      <w:tr w:rsidR="00762ABF" w:rsidRPr="006646D9" w:rsidTr="00A74BED">
        <w:trPr>
          <w:trHeight w:val="70"/>
        </w:trPr>
        <w:tc>
          <w:tcPr>
            <w:tcW w:w="9214" w:type="dxa"/>
          </w:tcPr>
          <w:p w:rsidR="00762ABF" w:rsidRPr="00A3048A" w:rsidRDefault="00762ABF" w:rsidP="00A74BED">
            <w:pPr>
              <w:ind w:left="74" w:right="108"/>
              <w:rPr>
                <w:sz w:val="24"/>
                <w:szCs w:val="24"/>
              </w:rPr>
            </w:pPr>
            <w:r w:rsidRPr="00762ABF">
              <w:rPr>
                <w:sz w:val="24"/>
                <w:szCs w:val="24"/>
              </w:rPr>
              <w:t>części 4 zamówienia w wysokości 5 356.80 zł brutto;</w:t>
            </w:r>
          </w:p>
        </w:tc>
      </w:tr>
      <w:tr w:rsidR="00762ABF" w:rsidRPr="006646D9" w:rsidTr="00A74BED">
        <w:trPr>
          <w:trHeight w:val="70"/>
        </w:trPr>
        <w:tc>
          <w:tcPr>
            <w:tcW w:w="9214" w:type="dxa"/>
          </w:tcPr>
          <w:p w:rsidR="00762ABF" w:rsidRPr="00A3048A" w:rsidRDefault="00762ABF" w:rsidP="00A74BED">
            <w:pPr>
              <w:ind w:left="74" w:right="108"/>
              <w:rPr>
                <w:sz w:val="24"/>
                <w:szCs w:val="24"/>
              </w:rPr>
            </w:pPr>
            <w:r w:rsidRPr="00762ABF">
              <w:rPr>
                <w:sz w:val="24"/>
                <w:szCs w:val="24"/>
              </w:rPr>
              <w:t>części 5 zamówienia w wysokości 4 617.00 zł brutto;</w:t>
            </w:r>
          </w:p>
        </w:tc>
      </w:tr>
      <w:tr w:rsidR="00762ABF" w:rsidRPr="006646D9" w:rsidTr="00A74BED">
        <w:trPr>
          <w:trHeight w:val="70"/>
        </w:trPr>
        <w:tc>
          <w:tcPr>
            <w:tcW w:w="9214" w:type="dxa"/>
          </w:tcPr>
          <w:p w:rsidR="00762ABF" w:rsidRPr="00A3048A" w:rsidRDefault="00762ABF" w:rsidP="00A74BED">
            <w:pPr>
              <w:ind w:left="74" w:right="108"/>
              <w:rPr>
                <w:sz w:val="24"/>
                <w:szCs w:val="24"/>
              </w:rPr>
            </w:pPr>
            <w:r w:rsidRPr="00762ABF">
              <w:rPr>
                <w:sz w:val="24"/>
                <w:szCs w:val="24"/>
              </w:rPr>
              <w:t>części 6 zamówienia w wysokości 20 736.00 zł brutto;</w:t>
            </w:r>
          </w:p>
        </w:tc>
      </w:tr>
      <w:tr w:rsidR="00762ABF" w:rsidRPr="006646D9" w:rsidTr="00A74BED">
        <w:trPr>
          <w:trHeight w:val="70"/>
        </w:trPr>
        <w:tc>
          <w:tcPr>
            <w:tcW w:w="9214" w:type="dxa"/>
          </w:tcPr>
          <w:p w:rsidR="00762ABF" w:rsidRPr="00A3048A" w:rsidRDefault="00762ABF" w:rsidP="00A74BED">
            <w:pPr>
              <w:ind w:left="74" w:right="108"/>
              <w:rPr>
                <w:sz w:val="24"/>
                <w:szCs w:val="24"/>
              </w:rPr>
            </w:pPr>
            <w:r w:rsidRPr="00762ABF">
              <w:rPr>
                <w:sz w:val="24"/>
                <w:szCs w:val="24"/>
              </w:rPr>
              <w:t>części 7 zamówienia w wysokości 1 944.00 zł brutto;</w:t>
            </w:r>
          </w:p>
        </w:tc>
      </w:tr>
    </w:tbl>
    <w:p w:rsidR="003D30AD" w:rsidRDefault="003D30AD" w:rsidP="003D30AD">
      <w:pPr>
        <w:jc w:val="both"/>
        <w:rPr>
          <w:sz w:val="24"/>
        </w:rPr>
      </w:pPr>
    </w:p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3"/>
        <w:gridCol w:w="2976"/>
        <w:gridCol w:w="1560"/>
        <w:gridCol w:w="1417"/>
        <w:gridCol w:w="1843"/>
        <w:gridCol w:w="1134"/>
      </w:tblGrid>
      <w:tr w:rsidR="00C94D43" w:rsidRPr="00075CD0" w:rsidTr="00553807">
        <w:tc>
          <w:tcPr>
            <w:tcW w:w="851" w:type="dxa"/>
            <w:shd w:val="clear" w:color="auto" w:fill="auto"/>
            <w:vAlign w:val="center"/>
          </w:tcPr>
          <w:p w:rsidR="00C94D43" w:rsidRPr="003B411A" w:rsidRDefault="00C94D43" w:rsidP="00075CD0">
            <w:pPr>
              <w:jc w:val="center"/>
              <w:rPr>
                <w:sz w:val="22"/>
                <w:szCs w:val="22"/>
              </w:rPr>
            </w:pPr>
            <w:r w:rsidRPr="003B411A">
              <w:rPr>
                <w:sz w:val="22"/>
                <w:szCs w:val="22"/>
              </w:rPr>
              <w:t>Nr oferty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4D43" w:rsidRPr="003B411A" w:rsidRDefault="00C94D43" w:rsidP="00075CD0">
            <w:pPr>
              <w:jc w:val="center"/>
              <w:rPr>
                <w:sz w:val="22"/>
                <w:szCs w:val="22"/>
              </w:rPr>
            </w:pPr>
            <w:r w:rsidRPr="003B411A">
              <w:rPr>
                <w:sz w:val="22"/>
                <w:szCs w:val="22"/>
              </w:rPr>
              <w:t>Nr</w:t>
            </w:r>
          </w:p>
          <w:p w:rsidR="00C94D43" w:rsidRPr="003B411A" w:rsidRDefault="00C94D43" w:rsidP="00075CD0">
            <w:pPr>
              <w:jc w:val="center"/>
              <w:rPr>
                <w:sz w:val="22"/>
                <w:szCs w:val="22"/>
              </w:rPr>
            </w:pPr>
            <w:r w:rsidRPr="003B411A">
              <w:rPr>
                <w:sz w:val="22"/>
                <w:szCs w:val="22"/>
              </w:rPr>
              <w:t>zadania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EDB" w:rsidRPr="003B411A" w:rsidRDefault="00CB5EDB" w:rsidP="00075CD0">
            <w:pPr>
              <w:jc w:val="center"/>
              <w:rPr>
                <w:sz w:val="22"/>
                <w:szCs w:val="22"/>
              </w:rPr>
            </w:pPr>
            <w:r w:rsidRPr="003B411A">
              <w:rPr>
                <w:sz w:val="22"/>
                <w:szCs w:val="22"/>
              </w:rPr>
              <w:t>Nazwa (firma</w:t>
            </w:r>
            <w:r w:rsidR="00C94D43" w:rsidRPr="003B411A">
              <w:rPr>
                <w:sz w:val="22"/>
                <w:szCs w:val="22"/>
              </w:rPr>
              <w:t>)</w:t>
            </w:r>
            <w:r w:rsidRPr="003B411A">
              <w:rPr>
                <w:sz w:val="22"/>
                <w:szCs w:val="22"/>
              </w:rPr>
              <w:t xml:space="preserve"> </w:t>
            </w:r>
          </w:p>
          <w:p w:rsidR="00C94D43" w:rsidRPr="003B411A" w:rsidRDefault="00CB5EDB" w:rsidP="00075CD0">
            <w:pPr>
              <w:jc w:val="center"/>
              <w:rPr>
                <w:sz w:val="22"/>
                <w:szCs w:val="22"/>
              </w:rPr>
            </w:pPr>
            <w:r w:rsidRPr="003B411A">
              <w:rPr>
                <w:sz w:val="22"/>
                <w:szCs w:val="22"/>
              </w:rPr>
              <w:t>i adres</w:t>
            </w:r>
            <w:r w:rsidR="00C94D43" w:rsidRPr="003B411A">
              <w:rPr>
                <w:sz w:val="22"/>
                <w:szCs w:val="22"/>
              </w:rPr>
              <w:t xml:space="preserve">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4D43" w:rsidRPr="003B411A" w:rsidRDefault="00C94D43" w:rsidP="00075CD0">
            <w:pPr>
              <w:jc w:val="center"/>
              <w:rPr>
                <w:sz w:val="22"/>
                <w:szCs w:val="22"/>
              </w:rPr>
            </w:pPr>
            <w:r w:rsidRPr="003B411A">
              <w:rPr>
                <w:sz w:val="22"/>
                <w:szCs w:val="22"/>
              </w:rPr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3B411A" w:rsidRDefault="003D30AD" w:rsidP="00075CD0">
            <w:pPr>
              <w:jc w:val="center"/>
              <w:rPr>
                <w:sz w:val="22"/>
                <w:szCs w:val="22"/>
              </w:rPr>
            </w:pPr>
            <w:r w:rsidRPr="00B44E42">
              <w:rPr>
                <w:sz w:val="22"/>
                <w:szCs w:val="22"/>
              </w:rPr>
              <w:t xml:space="preserve">Termin </w:t>
            </w:r>
            <w:r>
              <w:rPr>
                <w:sz w:val="22"/>
                <w:szCs w:val="22"/>
              </w:rPr>
              <w:t>dostawy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1A" w:rsidRPr="003B411A" w:rsidRDefault="003B411A" w:rsidP="003B411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411A">
              <w:rPr>
                <w:sz w:val="22"/>
                <w:szCs w:val="22"/>
              </w:rPr>
              <w:t xml:space="preserve">Termin </w:t>
            </w:r>
          </w:p>
          <w:p w:rsidR="00C94D43" w:rsidRPr="003B411A" w:rsidRDefault="003B411A" w:rsidP="003B411A">
            <w:pPr>
              <w:jc w:val="center"/>
              <w:rPr>
                <w:sz w:val="22"/>
                <w:szCs w:val="22"/>
              </w:rPr>
            </w:pPr>
            <w:r w:rsidRPr="003B411A">
              <w:rPr>
                <w:sz w:val="22"/>
                <w:szCs w:val="22"/>
              </w:rPr>
              <w:t>realizacji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3B411A" w:rsidRDefault="00C94D43" w:rsidP="00075CD0">
            <w:pPr>
              <w:jc w:val="center"/>
              <w:rPr>
                <w:sz w:val="22"/>
                <w:szCs w:val="22"/>
              </w:rPr>
            </w:pPr>
            <w:r w:rsidRPr="003B411A">
              <w:rPr>
                <w:sz w:val="22"/>
                <w:szCs w:val="22"/>
              </w:rPr>
              <w:t>Warunki płatności</w:t>
            </w:r>
          </w:p>
        </w:tc>
      </w:tr>
      <w:tr w:rsidR="00762ABF" w:rsidRPr="00075CD0" w:rsidTr="00553807">
        <w:tc>
          <w:tcPr>
            <w:tcW w:w="851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62ABF" w:rsidRPr="003D30AD" w:rsidRDefault="00762ABF" w:rsidP="000F6CD1">
            <w:pPr>
              <w:spacing w:before="40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JOHNSON &amp; JOHNSON Poland Sp. z o.o.</w:t>
            </w:r>
          </w:p>
          <w:p w:rsidR="00762ABF" w:rsidRPr="003D30AD" w:rsidRDefault="00762ABF" w:rsidP="000F6CD1">
            <w:pPr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Iłżecka 24 </w:t>
            </w:r>
          </w:p>
          <w:p w:rsidR="00762ABF" w:rsidRPr="003D30AD" w:rsidRDefault="00762ABF" w:rsidP="000F6CD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02-135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39 175.06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ABF" w:rsidRPr="003D30AD" w:rsidRDefault="003D30AD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762ABF" w:rsidRPr="003D30AD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ABF" w:rsidRPr="003D30AD" w:rsidRDefault="00762ABF" w:rsidP="003D30A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12 miesi</w:t>
            </w:r>
            <w:r w:rsidR="003D30AD">
              <w:rPr>
                <w:sz w:val="22"/>
                <w:szCs w:val="22"/>
              </w:rPr>
              <w:t>ę</w:t>
            </w:r>
            <w:r w:rsidRPr="003D30AD">
              <w:rPr>
                <w:sz w:val="22"/>
                <w:szCs w:val="22"/>
              </w:rPr>
              <w:t>c</w:t>
            </w:r>
            <w:r w:rsidR="003D30AD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60 dni</w:t>
            </w:r>
          </w:p>
        </w:tc>
      </w:tr>
      <w:tr w:rsidR="00762ABF" w:rsidRPr="00075CD0" w:rsidTr="00553807">
        <w:tc>
          <w:tcPr>
            <w:tcW w:w="851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62ABF" w:rsidRPr="003D30AD" w:rsidRDefault="00762ABF" w:rsidP="000F6CD1">
            <w:pPr>
              <w:spacing w:before="40"/>
              <w:rPr>
                <w:sz w:val="22"/>
                <w:szCs w:val="22"/>
              </w:rPr>
            </w:pPr>
            <w:proofErr w:type="spellStart"/>
            <w:r w:rsidRPr="003D30AD">
              <w:rPr>
                <w:sz w:val="22"/>
                <w:szCs w:val="22"/>
              </w:rPr>
              <w:t>MEDIA-MED</w:t>
            </w:r>
            <w:proofErr w:type="spellEnd"/>
            <w:r w:rsidRPr="003D30AD">
              <w:rPr>
                <w:sz w:val="22"/>
                <w:szCs w:val="22"/>
              </w:rPr>
              <w:t xml:space="preserve"> Sp. z o.o.</w:t>
            </w:r>
          </w:p>
          <w:p w:rsidR="00762ABF" w:rsidRPr="003D30AD" w:rsidRDefault="00762ABF" w:rsidP="000F6CD1">
            <w:pPr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Promienistych 7 </w:t>
            </w:r>
          </w:p>
          <w:p w:rsidR="00762ABF" w:rsidRPr="003D30AD" w:rsidRDefault="00762ABF" w:rsidP="000F6CD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31-481 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33 496.98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ABF" w:rsidRPr="003D30AD" w:rsidRDefault="003D30AD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762ABF" w:rsidRPr="003D30AD">
              <w:rPr>
                <w:sz w:val="22"/>
                <w:szCs w:val="22"/>
              </w:rPr>
              <w:t>4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12 </w:t>
            </w:r>
            <w:r w:rsidR="003D30AD" w:rsidRPr="003D30AD">
              <w:rPr>
                <w:sz w:val="22"/>
                <w:szCs w:val="22"/>
              </w:rPr>
              <w:t>miesi</w:t>
            </w:r>
            <w:r w:rsidR="003D30AD">
              <w:rPr>
                <w:sz w:val="22"/>
                <w:szCs w:val="22"/>
              </w:rPr>
              <w:t>ę</w:t>
            </w:r>
            <w:r w:rsidR="003D30AD" w:rsidRPr="003D30AD">
              <w:rPr>
                <w:sz w:val="22"/>
                <w:szCs w:val="22"/>
              </w:rPr>
              <w:t>c</w:t>
            </w:r>
            <w:r w:rsidR="003D30AD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60 dni</w:t>
            </w:r>
          </w:p>
        </w:tc>
      </w:tr>
      <w:tr w:rsidR="00762ABF" w:rsidRPr="00075CD0" w:rsidTr="00553807">
        <w:tc>
          <w:tcPr>
            <w:tcW w:w="851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62ABF" w:rsidRPr="003D30AD" w:rsidRDefault="00762ABF" w:rsidP="000F6CD1">
            <w:pPr>
              <w:spacing w:before="40"/>
              <w:rPr>
                <w:sz w:val="22"/>
                <w:szCs w:val="22"/>
              </w:rPr>
            </w:pPr>
            <w:proofErr w:type="spellStart"/>
            <w:r w:rsidRPr="003D30AD">
              <w:rPr>
                <w:sz w:val="22"/>
                <w:szCs w:val="22"/>
              </w:rPr>
              <w:t>MEDIA-MED</w:t>
            </w:r>
            <w:proofErr w:type="spellEnd"/>
            <w:r w:rsidRPr="003D30AD">
              <w:rPr>
                <w:sz w:val="22"/>
                <w:szCs w:val="22"/>
              </w:rPr>
              <w:t xml:space="preserve"> Sp. z o.o.</w:t>
            </w:r>
          </w:p>
          <w:p w:rsidR="00762ABF" w:rsidRPr="003D30AD" w:rsidRDefault="00762ABF" w:rsidP="000F6CD1">
            <w:pPr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Promienistych 7 </w:t>
            </w:r>
          </w:p>
          <w:p w:rsidR="00762ABF" w:rsidRPr="003D30AD" w:rsidRDefault="00762ABF" w:rsidP="000F6CD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31-481 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1 976.40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ABF" w:rsidRPr="003D30AD" w:rsidRDefault="003D30AD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762ABF" w:rsidRPr="003D30AD">
              <w:rPr>
                <w:sz w:val="22"/>
                <w:szCs w:val="22"/>
              </w:rPr>
              <w:t>4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12 </w:t>
            </w:r>
            <w:r w:rsidR="003D30AD" w:rsidRPr="003D30AD">
              <w:rPr>
                <w:sz w:val="22"/>
                <w:szCs w:val="22"/>
              </w:rPr>
              <w:t>miesi</w:t>
            </w:r>
            <w:r w:rsidR="003D30AD">
              <w:rPr>
                <w:sz w:val="22"/>
                <w:szCs w:val="22"/>
              </w:rPr>
              <w:t>ę</w:t>
            </w:r>
            <w:r w:rsidR="003D30AD" w:rsidRPr="003D30AD">
              <w:rPr>
                <w:sz w:val="22"/>
                <w:szCs w:val="22"/>
              </w:rPr>
              <w:t>c</w:t>
            </w:r>
            <w:r w:rsidR="003D30AD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60 dni</w:t>
            </w:r>
          </w:p>
        </w:tc>
      </w:tr>
      <w:tr w:rsidR="00762ABF" w:rsidRPr="00075CD0" w:rsidTr="00553807">
        <w:tc>
          <w:tcPr>
            <w:tcW w:w="851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762ABF" w:rsidRPr="003D30AD" w:rsidRDefault="00762ABF" w:rsidP="000F6CD1">
            <w:pPr>
              <w:spacing w:before="40"/>
              <w:rPr>
                <w:sz w:val="22"/>
                <w:szCs w:val="22"/>
              </w:rPr>
            </w:pPr>
            <w:proofErr w:type="spellStart"/>
            <w:r w:rsidRPr="003D30AD">
              <w:rPr>
                <w:sz w:val="22"/>
                <w:szCs w:val="22"/>
              </w:rPr>
              <w:t>MEDIA-MED</w:t>
            </w:r>
            <w:proofErr w:type="spellEnd"/>
            <w:r w:rsidRPr="003D30AD">
              <w:rPr>
                <w:sz w:val="22"/>
                <w:szCs w:val="22"/>
              </w:rPr>
              <w:t xml:space="preserve"> Sp. z o.o.</w:t>
            </w:r>
          </w:p>
          <w:p w:rsidR="00762ABF" w:rsidRPr="003D30AD" w:rsidRDefault="00762ABF" w:rsidP="000F6CD1">
            <w:pPr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Promienistych 7 </w:t>
            </w:r>
          </w:p>
          <w:p w:rsidR="00762ABF" w:rsidRPr="003D30AD" w:rsidRDefault="00762ABF" w:rsidP="000F6CD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31-481 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5 290.92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ABF" w:rsidRPr="003D30AD" w:rsidRDefault="003D30AD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762ABF" w:rsidRPr="003D30AD">
              <w:rPr>
                <w:sz w:val="22"/>
                <w:szCs w:val="22"/>
              </w:rPr>
              <w:t>4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12 </w:t>
            </w:r>
            <w:r w:rsidR="003D30AD" w:rsidRPr="003D30AD">
              <w:rPr>
                <w:sz w:val="22"/>
                <w:szCs w:val="22"/>
              </w:rPr>
              <w:t>miesi</w:t>
            </w:r>
            <w:r w:rsidR="003D30AD">
              <w:rPr>
                <w:sz w:val="22"/>
                <w:szCs w:val="22"/>
              </w:rPr>
              <w:t>ę</w:t>
            </w:r>
            <w:r w:rsidR="003D30AD" w:rsidRPr="003D30AD">
              <w:rPr>
                <w:sz w:val="22"/>
                <w:szCs w:val="22"/>
              </w:rPr>
              <w:t>c</w:t>
            </w:r>
            <w:r w:rsidR="003D30AD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60 dni</w:t>
            </w:r>
          </w:p>
        </w:tc>
      </w:tr>
      <w:tr w:rsidR="00762ABF" w:rsidRPr="00075CD0" w:rsidTr="00553807">
        <w:tc>
          <w:tcPr>
            <w:tcW w:w="851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62ABF" w:rsidRPr="003D30AD" w:rsidRDefault="00762ABF" w:rsidP="000F6CD1">
            <w:pPr>
              <w:spacing w:before="40"/>
              <w:rPr>
                <w:sz w:val="22"/>
                <w:szCs w:val="22"/>
              </w:rPr>
            </w:pPr>
            <w:proofErr w:type="spellStart"/>
            <w:r w:rsidRPr="003D30AD">
              <w:rPr>
                <w:sz w:val="22"/>
                <w:szCs w:val="22"/>
              </w:rPr>
              <w:t>MEDIA-MED</w:t>
            </w:r>
            <w:proofErr w:type="spellEnd"/>
            <w:r w:rsidRPr="003D30AD">
              <w:rPr>
                <w:sz w:val="22"/>
                <w:szCs w:val="22"/>
              </w:rPr>
              <w:t xml:space="preserve"> Sp. z o.o.</w:t>
            </w:r>
          </w:p>
          <w:p w:rsidR="00762ABF" w:rsidRPr="003D30AD" w:rsidRDefault="00762ABF" w:rsidP="000F6CD1">
            <w:pPr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Promienistych 7 </w:t>
            </w:r>
          </w:p>
          <w:p w:rsidR="00762ABF" w:rsidRPr="003D30AD" w:rsidRDefault="00762ABF" w:rsidP="000F6CD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31-481 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7 246.80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ABF" w:rsidRPr="003D30AD" w:rsidRDefault="003D30AD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762ABF" w:rsidRPr="003D30AD">
              <w:rPr>
                <w:sz w:val="22"/>
                <w:szCs w:val="22"/>
              </w:rPr>
              <w:t>4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12 </w:t>
            </w:r>
            <w:r w:rsidR="003D30AD" w:rsidRPr="003D30AD">
              <w:rPr>
                <w:sz w:val="22"/>
                <w:szCs w:val="22"/>
              </w:rPr>
              <w:t>miesi</w:t>
            </w:r>
            <w:r w:rsidR="003D30AD">
              <w:rPr>
                <w:sz w:val="22"/>
                <w:szCs w:val="22"/>
              </w:rPr>
              <w:t>ę</w:t>
            </w:r>
            <w:r w:rsidR="003D30AD" w:rsidRPr="003D30AD">
              <w:rPr>
                <w:sz w:val="22"/>
                <w:szCs w:val="22"/>
              </w:rPr>
              <w:t>c</w:t>
            </w:r>
            <w:r w:rsidR="003D30AD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60 dni</w:t>
            </w:r>
          </w:p>
        </w:tc>
      </w:tr>
      <w:tr w:rsidR="00762ABF" w:rsidRPr="00075CD0" w:rsidTr="00553807">
        <w:tc>
          <w:tcPr>
            <w:tcW w:w="851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762ABF" w:rsidRPr="003D30AD" w:rsidRDefault="00762ABF" w:rsidP="000F6CD1">
            <w:pPr>
              <w:spacing w:before="40"/>
              <w:rPr>
                <w:sz w:val="22"/>
                <w:szCs w:val="22"/>
              </w:rPr>
            </w:pPr>
            <w:proofErr w:type="spellStart"/>
            <w:r w:rsidRPr="003D30AD">
              <w:rPr>
                <w:sz w:val="22"/>
                <w:szCs w:val="22"/>
              </w:rPr>
              <w:t>MEDIA-MED</w:t>
            </w:r>
            <w:proofErr w:type="spellEnd"/>
            <w:r w:rsidRPr="003D30AD">
              <w:rPr>
                <w:sz w:val="22"/>
                <w:szCs w:val="22"/>
              </w:rPr>
              <w:t xml:space="preserve"> Sp. z o.o.</w:t>
            </w:r>
          </w:p>
          <w:p w:rsidR="00762ABF" w:rsidRPr="003D30AD" w:rsidRDefault="00762ABF" w:rsidP="000F6CD1">
            <w:pPr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Promienistych 7 </w:t>
            </w:r>
          </w:p>
          <w:p w:rsidR="00762ABF" w:rsidRDefault="00762ABF" w:rsidP="000F6CD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31-481 Kraków</w:t>
            </w:r>
          </w:p>
          <w:p w:rsidR="003D30AD" w:rsidRPr="003D30AD" w:rsidRDefault="003D30AD" w:rsidP="000F6CD1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2 786.40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ABF" w:rsidRPr="003D30AD" w:rsidRDefault="003D30AD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762ABF" w:rsidRPr="003D30AD">
              <w:rPr>
                <w:sz w:val="22"/>
                <w:szCs w:val="22"/>
              </w:rPr>
              <w:t>4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12 </w:t>
            </w:r>
            <w:r w:rsidR="003D30AD" w:rsidRPr="003D30AD">
              <w:rPr>
                <w:sz w:val="22"/>
                <w:szCs w:val="22"/>
              </w:rPr>
              <w:t>miesi</w:t>
            </w:r>
            <w:r w:rsidR="003D30AD">
              <w:rPr>
                <w:sz w:val="22"/>
                <w:szCs w:val="22"/>
              </w:rPr>
              <w:t>ę</w:t>
            </w:r>
            <w:r w:rsidR="003D30AD" w:rsidRPr="003D30AD">
              <w:rPr>
                <w:sz w:val="22"/>
                <w:szCs w:val="22"/>
              </w:rPr>
              <w:t>c</w:t>
            </w:r>
            <w:r w:rsidR="003D30AD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60 dni</w:t>
            </w:r>
          </w:p>
        </w:tc>
      </w:tr>
      <w:tr w:rsidR="00762ABF" w:rsidRPr="00075CD0" w:rsidTr="00553807">
        <w:tc>
          <w:tcPr>
            <w:tcW w:w="851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62ABF" w:rsidRPr="003D30AD" w:rsidRDefault="00762ABF" w:rsidP="000F6CD1">
            <w:pPr>
              <w:spacing w:before="40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Toruńskie Zakłady Materiałów Opatrunkowych S.A.</w:t>
            </w:r>
          </w:p>
          <w:p w:rsidR="00762ABF" w:rsidRPr="003D30AD" w:rsidRDefault="00762ABF" w:rsidP="000F6CD1">
            <w:pPr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Żółkiewskiego 20/26 </w:t>
            </w:r>
          </w:p>
          <w:p w:rsidR="00762ABF" w:rsidRPr="003D30AD" w:rsidRDefault="00762ABF" w:rsidP="000F6CD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87-100 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1 482.30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ABF" w:rsidRPr="003D30AD" w:rsidRDefault="003D30AD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762ABF" w:rsidRPr="003D30AD">
              <w:rPr>
                <w:sz w:val="22"/>
                <w:szCs w:val="22"/>
              </w:rPr>
              <w:t>4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12 </w:t>
            </w:r>
            <w:r w:rsidR="003D30AD" w:rsidRPr="003D30AD">
              <w:rPr>
                <w:sz w:val="22"/>
                <w:szCs w:val="22"/>
              </w:rPr>
              <w:t>miesi</w:t>
            </w:r>
            <w:r w:rsidR="003D30AD">
              <w:rPr>
                <w:sz w:val="22"/>
                <w:szCs w:val="22"/>
              </w:rPr>
              <w:t>ę</w:t>
            </w:r>
            <w:r w:rsidR="003D30AD" w:rsidRPr="003D30AD">
              <w:rPr>
                <w:sz w:val="22"/>
                <w:szCs w:val="22"/>
              </w:rPr>
              <w:t>c</w:t>
            </w:r>
            <w:r w:rsidR="003D30AD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60 dni</w:t>
            </w:r>
          </w:p>
        </w:tc>
      </w:tr>
      <w:tr w:rsidR="00762ABF" w:rsidRPr="00075CD0" w:rsidTr="00553807">
        <w:tc>
          <w:tcPr>
            <w:tcW w:w="851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62ABF" w:rsidRPr="003D30AD" w:rsidRDefault="00762ABF" w:rsidP="000F6CD1">
            <w:pPr>
              <w:spacing w:before="40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Toruńskie Zakłady Materiałów Opatrunkowych S.A.</w:t>
            </w:r>
          </w:p>
          <w:p w:rsidR="00762ABF" w:rsidRPr="003D30AD" w:rsidRDefault="00762ABF" w:rsidP="000F6CD1">
            <w:pPr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Żółkiewskiego 20/26 </w:t>
            </w:r>
          </w:p>
          <w:p w:rsidR="00762ABF" w:rsidRPr="003D30AD" w:rsidRDefault="00762ABF" w:rsidP="000F6CD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87-100 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11 184.48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ABF" w:rsidRPr="003D30AD" w:rsidRDefault="003D30AD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762ABF" w:rsidRPr="003D30AD">
              <w:rPr>
                <w:sz w:val="22"/>
                <w:szCs w:val="22"/>
              </w:rPr>
              <w:t>4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12 </w:t>
            </w:r>
            <w:r w:rsidR="003D30AD" w:rsidRPr="003D30AD">
              <w:rPr>
                <w:sz w:val="22"/>
                <w:szCs w:val="22"/>
              </w:rPr>
              <w:t>miesi</w:t>
            </w:r>
            <w:r w:rsidR="003D30AD">
              <w:rPr>
                <w:sz w:val="22"/>
                <w:szCs w:val="22"/>
              </w:rPr>
              <w:t>ę</w:t>
            </w:r>
            <w:r w:rsidR="003D30AD" w:rsidRPr="003D30AD">
              <w:rPr>
                <w:sz w:val="22"/>
                <w:szCs w:val="22"/>
              </w:rPr>
              <w:t>c</w:t>
            </w:r>
            <w:r w:rsidR="003D30AD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60 dni</w:t>
            </w:r>
          </w:p>
        </w:tc>
      </w:tr>
      <w:tr w:rsidR="00762ABF" w:rsidRPr="00075CD0" w:rsidTr="00553807">
        <w:tc>
          <w:tcPr>
            <w:tcW w:w="851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762ABF" w:rsidRPr="003D30AD" w:rsidRDefault="00762ABF" w:rsidP="000F6CD1">
            <w:pPr>
              <w:spacing w:before="40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Toruńskie Zakłady Materiałów Opatrunkowych S.A.</w:t>
            </w:r>
          </w:p>
          <w:p w:rsidR="00762ABF" w:rsidRPr="003D30AD" w:rsidRDefault="00762ABF" w:rsidP="000F6CD1">
            <w:pPr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Żółkiewskiego 20/26 </w:t>
            </w:r>
          </w:p>
          <w:p w:rsidR="00762ABF" w:rsidRPr="003D30AD" w:rsidRDefault="00762ABF" w:rsidP="000F6CD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87-100 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4 538.16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ABF" w:rsidRPr="003D30AD" w:rsidRDefault="003D30AD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762ABF" w:rsidRPr="003D30AD">
              <w:rPr>
                <w:sz w:val="22"/>
                <w:szCs w:val="22"/>
              </w:rPr>
              <w:t>4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12 </w:t>
            </w:r>
            <w:r w:rsidR="003D30AD" w:rsidRPr="003D30AD">
              <w:rPr>
                <w:sz w:val="22"/>
                <w:szCs w:val="22"/>
              </w:rPr>
              <w:t>miesi</w:t>
            </w:r>
            <w:r w:rsidR="003D30AD">
              <w:rPr>
                <w:sz w:val="22"/>
                <w:szCs w:val="22"/>
              </w:rPr>
              <w:t>ę</w:t>
            </w:r>
            <w:r w:rsidR="003D30AD" w:rsidRPr="003D30AD">
              <w:rPr>
                <w:sz w:val="22"/>
                <w:szCs w:val="22"/>
              </w:rPr>
              <w:t>c</w:t>
            </w:r>
            <w:r w:rsidR="003D30AD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60 dni</w:t>
            </w:r>
          </w:p>
        </w:tc>
      </w:tr>
      <w:tr w:rsidR="00762ABF" w:rsidRPr="00075CD0" w:rsidTr="00553807">
        <w:tc>
          <w:tcPr>
            <w:tcW w:w="851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62ABF" w:rsidRPr="003D30AD" w:rsidRDefault="00762ABF" w:rsidP="000F6CD1">
            <w:pPr>
              <w:spacing w:before="40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STERIGAT Sp. z o.o.</w:t>
            </w:r>
          </w:p>
          <w:p w:rsidR="00762ABF" w:rsidRPr="003D30AD" w:rsidRDefault="00762ABF" w:rsidP="000F6CD1">
            <w:pPr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Zaściankowa 50</w:t>
            </w:r>
            <w:r w:rsidR="00553807">
              <w:rPr>
                <w:sz w:val="22"/>
                <w:szCs w:val="22"/>
              </w:rPr>
              <w:t>/1</w:t>
            </w:r>
            <w:r w:rsidRPr="003D30AD">
              <w:rPr>
                <w:sz w:val="22"/>
                <w:szCs w:val="22"/>
              </w:rPr>
              <w:t xml:space="preserve"> </w:t>
            </w:r>
          </w:p>
          <w:p w:rsidR="00762ABF" w:rsidRPr="003D30AD" w:rsidRDefault="00762ABF" w:rsidP="000F6CD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02-989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4 178.52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ABF" w:rsidRPr="003D30AD" w:rsidRDefault="003D30AD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762ABF" w:rsidRPr="003D30AD">
              <w:rPr>
                <w:sz w:val="22"/>
                <w:szCs w:val="22"/>
              </w:rPr>
              <w:t>4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12 </w:t>
            </w:r>
            <w:r w:rsidR="003D30AD" w:rsidRPr="003D30AD">
              <w:rPr>
                <w:sz w:val="22"/>
                <w:szCs w:val="22"/>
              </w:rPr>
              <w:t>miesi</w:t>
            </w:r>
            <w:r w:rsidR="003D30AD">
              <w:rPr>
                <w:sz w:val="22"/>
                <w:szCs w:val="22"/>
              </w:rPr>
              <w:t>ę</w:t>
            </w:r>
            <w:r w:rsidR="003D30AD" w:rsidRPr="003D30AD">
              <w:rPr>
                <w:sz w:val="22"/>
                <w:szCs w:val="22"/>
              </w:rPr>
              <w:t>c</w:t>
            </w:r>
            <w:r w:rsidR="003D30AD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60 dni</w:t>
            </w:r>
          </w:p>
        </w:tc>
      </w:tr>
      <w:tr w:rsidR="00762ABF" w:rsidRPr="00075CD0" w:rsidTr="00553807">
        <w:tc>
          <w:tcPr>
            <w:tcW w:w="851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762ABF" w:rsidRPr="003D30AD" w:rsidRDefault="00762ABF" w:rsidP="000F6CD1">
            <w:pPr>
              <w:spacing w:before="40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STERIGAT Sp. z o.o.</w:t>
            </w:r>
          </w:p>
          <w:p w:rsidR="00762ABF" w:rsidRPr="003D30AD" w:rsidRDefault="00762ABF" w:rsidP="000F6CD1">
            <w:pPr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Zaściankowa 50</w:t>
            </w:r>
            <w:r w:rsidR="00553807">
              <w:rPr>
                <w:sz w:val="22"/>
                <w:szCs w:val="22"/>
              </w:rPr>
              <w:t>/1</w:t>
            </w:r>
            <w:r w:rsidRPr="003D30AD">
              <w:rPr>
                <w:sz w:val="22"/>
                <w:szCs w:val="22"/>
              </w:rPr>
              <w:t xml:space="preserve"> </w:t>
            </w:r>
          </w:p>
          <w:p w:rsidR="00762ABF" w:rsidRPr="003D30AD" w:rsidRDefault="00762ABF" w:rsidP="000F6CD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02-989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1 101.60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ABF" w:rsidRPr="003D30AD" w:rsidRDefault="003D30AD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762ABF" w:rsidRPr="003D30AD">
              <w:rPr>
                <w:sz w:val="22"/>
                <w:szCs w:val="22"/>
              </w:rPr>
              <w:t>4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12 </w:t>
            </w:r>
            <w:r w:rsidR="003D30AD" w:rsidRPr="003D30AD">
              <w:rPr>
                <w:sz w:val="22"/>
                <w:szCs w:val="22"/>
              </w:rPr>
              <w:t>miesi</w:t>
            </w:r>
            <w:r w:rsidR="003D30AD">
              <w:rPr>
                <w:sz w:val="22"/>
                <w:szCs w:val="22"/>
              </w:rPr>
              <w:t>ę</w:t>
            </w:r>
            <w:r w:rsidR="003D30AD" w:rsidRPr="003D30AD">
              <w:rPr>
                <w:sz w:val="22"/>
                <w:szCs w:val="22"/>
              </w:rPr>
              <w:t>c</w:t>
            </w:r>
            <w:r w:rsidR="003D30AD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60 dni</w:t>
            </w:r>
          </w:p>
        </w:tc>
      </w:tr>
      <w:tr w:rsidR="00762ABF" w:rsidRPr="00075CD0" w:rsidTr="00553807">
        <w:tc>
          <w:tcPr>
            <w:tcW w:w="851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62ABF" w:rsidRPr="003D30AD" w:rsidRDefault="00762ABF" w:rsidP="000F6CD1">
            <w:pPr>
              <w:spacing w:before="40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INFORMER MED Sp. z o.o.</w:t>
            </w:r>
          </w:p>
          <w:p w:rsidR="00762ABF" w:rsidRPr="003D30AD" w:rsidRDefault="00762ABF" w:rsidP="000F6CD1">
            <w:pPr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Winogrady 118 </w:t>
            </w:r>
          </w:p>
          <w:p w:rsidR="00762ABF" w:rsidRPr="003D30AD" w:rsidRDefault="00762ABF" w:rsidP="000F6CD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61-626 Poznań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1 479.60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ABF" w:rsidRPr="003D30AD" w:rsidRDefault="003D30AD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762ABF" w:rsidRPr="003D30AD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12 </w:t>
            </w:r>
            <w:r w:rsidR="003D30AD" w:rsidRPr="003D30AD">
              <w:rPr>
                <w:sz w:val="22"/>
                <w:szCs w:val="22"/>
              </w:rPr>
              <w:t>miesi</w:t>
            </w:r>
            <w:r w:rsidR="003D30AD">
              <w:rPr>
                <w:sz w:val="22"/>
                <w:szCs w:val="22"/>
              </w:rPr>
              <w:t>ę</w:t>
            </w:r>
            <w:r w:rsidR="003D30AD" w:rsidRPr="003D30AD">
              <w:rPr>
                <w:sz w:val="22"/>
                <w:szCs w:val="22"/>
              </w:rPr>
              <w:t>c</w:t>
            </w:r>
            <w:r w:rsidR="003D30AD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60 dni</w:t>
            </w:r>
          </w:p>
        </w:tc>
      </w:tr>
      <w:tr w:rsidR="00762ABF" w:rsidRPr="00075CD0" w:rsidTr="00553807">
        <w:tc>
          <w:tcPr>
            <w:tcW w:w="851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62ABF" w:rsidRPr="003D30AD" w:rsidRDefault="00762ABF" w:rsidP="000F6CD1">
            <w:pPr>
              <w:spacing w:before="40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INFORMER MED Sp. z o.o.</w:t>
            </w:r>
          </w:p>
          <w:p w:rsidR="00762ABF" w:rsidRPr="003D30AD" w:rsidRDefault="00762ABF" w:rsidP="000F6CD1">
            <w:pPr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Winogrady 118 </w:t>
            </w:r>
          </w:p>
          <w:p w:rsidR="00762ABF" w:rsidRPr="003D30AD" w:rsidRDefault="00762ABF" w:rsidP="000F6CD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61-626 Poznań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11 361.60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ABF" w:rsidRPr="003D30AD" w:rsidRDefault="003D30AD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762ABF" w:rsidRPr="003D30AD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12 </w:t>
            </w:r>
            <w:r w:rsidR="003D30AD" w:rsidRPr="003D30AD">
              <w:rPr>
                <w:sz w:val="22"/>
                <w:szCs w:val="22"/>
              </w:rPr>
              <w:t>miesi</w:t>
            </w:r>
            <w:r w:rsidR="003D30AD">
              <w:rPr>
                <w:sz w:val="22"/>
                <w:szCs w:val="22"/>
              </w:rPr>
              <w:t>ę</w:t>
            </w:r>
            <w:r w:rsidR="003D30AD" w:rsidRPr="003D30AD">
              <w:rPr>
                <w:sz w:val="22"/>
                <w:szCs w:val="22"/>
              </w:rPr>
              <w:t>c</w:t>
            </w:r>
            <w:r w:rsidR="003D30AD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60 dni</w:t>
            </w:r>
          </w:p>
        </w:tc>
      </w:tr>
      <w:tr w:rsidR="00762ABF" w:rsidRPr="00075CD0" w:rsidTr="00553807">
        <w:tc>
          <w:tcPr>
            <w:tcW w:w="851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762ABF" w:rsidRPr="003D30AD" w:rsidRDefault="00762ABF" w:rsidP="000F6CD1">
            <w:pPr>
              <w:spacing w:before="40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INFORMER MED Sp. z o.o.</w:t>
            </w:r>
          </w:p>
          <w:p w:rsidR="00762ABF" w:rsidRPr="003D30AD" w:rsidRDefault="00762ABF" w:rsidP="000F6CD1">
            <w:pPr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Winogrady 118 </w:t>
            </w:r>
          </w:p>
          <w:p w:rsidR="00762ABF" w:rsidRPr="003D30AD" w:rsidRDefault="00762ABF" w:rsidP="000F6CD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61-626 Poznań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6 538.32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ABF" w:rsidRPr="003D30AD" w:rsidRDefault="003D30AD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762ABF" w:rsidRPr="003D30AD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12 </w:t>
            </w:r>
            <w:r w:rsidR="003D30AD" w:rsidRPr="003D30AD">
              <w:rPr>
                <w:sz w:val="22"/>
                <w:szCs w:val="22"/>
              </w:rPr>
              <w:t>miesi</w:t>
            </w:r>
            <w:r w:rsidR="003D30AD">
              <w:rPr>
                <w:sz w:val="22"/>
                <w:szCs w:val="22"/>
              </w:rPr>
              <w:t>ę</w:t>
            </w:r>
            <w:r w:rsidR="003D30AD" w:rsidRPr="003D30AD">
              <w:rPr>
                <w:sz w:val="22"/>
                <w:szCs w:val="22"/>
              </w:rPr>
              <w:t>c</w:t>
            </w:r>
            <w:r w:rsidR="003D30AD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60 dni</w:t>
            </w:r>
          </w:p>
        </w:tc>
      </w:tr>
      <w:tr w:rsidR="00762ABF" w:rsidRPr="00075CD0" w:rsidTr="00553807">
        <w:tc>
          <w:tcPr>
            <w:tcW w:w="851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62ABF" w:rsidRPr="003D30AD" w:rsidRDefault="00762ABF" w:rsidP="000F6CD1">
            <w:pPr>
              <w:spacing w:before="40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INFORMER MED Sp. z o.o.</w:t>
            </w:r>
          </w:p>
          <w:p w:rsidR="00762ABF" w:rsidRPr="003D30AD" w:rsidRDefault="00762ABF" w:rsidP="000F6CD1">
            <w:pPr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Winogrady 118 </w:t>
            </w:r>
          </w:p>
          <w:p w:rsidR="00762ABF" w:rsidRPr="003D30AD" w:rsidRDefault="00762ABF" w:rsidP="000F6CD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61-626 Poznań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3 585.60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ABF" w:rsidRPr="003D30AD" w:rsidRDefault="003D30AD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762ABF" w:rsidRPr="003D30AD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12 </w:t>
            </w:r>
            <w:r w:rsidR="003D30AD" w:rsidRPr="003D30AD">
              <w:rPr>
                <w:sz w:val="22"/>
                <w:szCs w:val="22"/>
              </w:rPr>
              <w:t>miesi</w:t>
            </w:r>
            <w:r w:rsidR="003D30AD">
              <w:rPr>
                <w:sz w:val="22"/>
                <w:szCs w:val="22"/>
              </w:rPr>
              <w:t>ę</w:t>
            </w:r>
            <w:r w:rsidR="003D30AD" w:rsidRPr="003D30AD">
              <w:rPr>
                <w:sz w:val="22"/>
                <w:szCs w:val="22"/>
              </w:rPr>
              <w:t>c</w:t>
            </w:r>
            <w:r w:rsidR="003D30AD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60 dni</w:t>
            </w:r>
          </w:p>
        </w:tc>
      </w:tr>
      <w:tr w:rsidR="00762ABF" w:rsidRPr="00075CD0" w:rsidTr="00553807">
        <w:tc>
          <w:tcPr>
            <w:tcW w:w="851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762ABF" w:rsidRPr="003D30AD" w:rsidRDefault="00762ABF" w:rsidP="000F6CD1">
            <w:pPr>
              <w:spacing w:before="40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INFORMER MED Sp. z o.o.</w:t>
            </w:r>
          </w:p>
          <w:p w:rsidR="00762ABF" w:rsidRPr="003D30AD" w:rsidRDefault="00762ABF" w:rsidP="000F6CD1">
            <w:pPr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Winogrady 118 </w:t>
            </w:r>
          </w:p>
          <w:p w:rsidR="00762ABF" w:rsidRPr="003D30AD" w:rsidRDefault="00762ABF" w:rsidP="000F6CD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61-626 Poznań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745.20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ABF" w:rsidRPr="003D30AD" w:rsidRDefault="003D30AD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762ABF" w:rsidRPr="003D30AD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 xml:space="preserve">12 </w:t>
            </w:r>
            <w:r w:rsidR="003D30AD" w:rsidRPr="003D30AD">
              <w:rPr>
                <w:sz w:val="22"/>
                <w:szCs w:val="22"/>
              </w:rPr>
              <w:t>miesi</w:t>
            </w:r>
            <w:r w:rsidR="003D30AD">
              <w:rPr>
                <w:sz w:val="22"/>
                <w:szCs w:val="22"/>
              </w:rPr>
              <w:t>ę</w:t>
            </w:r>
            <w:r w:rsidR="003D30AD" w:rsidRPr="003D30AD">
              <w:rPr>
                <w:sz w:val="22"/>
                <w:szCs w:val="22"/>
              </w:rPr>
              <w:t>c</w:t>
            </w:r>
            <w:r w:rsidR="003D30AD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ABF" w:rsidRPr="003D30AD" w:rsidRDefault="00762ABF" w:rsidP="000F6CD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D30AD">
              <w:rPr>
                <w:sz w:val="22"/>
                <w:szCs w:val="22"/>
              </w:rPr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8A6865" w:rsidRDefault="008A6865" w:rsidP="00D26DAF">
      <w:pPr>
        <w:pStyle w:val="Tekstpodstawowy"/>
        <w:spacing w:line="240" w:lineRule="auto"/>
      </w:pPr>
    </w:p>
    <w:p w:rsidR="008A6865" w:rsidRPr="00000275" w:rsidRDefault="008A6865" w:rsidP="008A6865">
      <w:pPr>
        <w:pStyle w:val="Tekstpodstawowywcity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informujemy, iż Zamawiający na podstawie art. 84 ust. 2 </w:t>
      </w:r>
      <w:r>
        <w:rPr>
          <w:bCs/>
          <w:sz w:val="24"/>
          <w:szCs w:val="24"/>
        </w:rPr>
        <w:t xml:space="preserve">ustawy z dnia </w:t>
      </w:r>
      <w:r>
        <w:rPr>
          <w:sz w:val="24"/>
          <w:szCs w:val="24"/>
        </w:rPr>
        <w:t xml:space="preserve">29 stycznia 2004 roku Prawo Zamówień Publicznych (Dz. U. z 2017r. poz. 1579) </w:t>
      </w:r>
      <w:r w:rsidR="00000275">
        <w:rPr>
          <w:sz w:val="24"/>
          <w:szCs w:val="24"/>
        </w:rPr>
        <w:t xml:space="preserve">zwrócił </w:t>
      </w:r>
      <w:r w:rsidR="00BD6237">
        <w:rPr>
          <w:sz w:val="24"/>
          <w:szCs w:val="24"/>
        </w:rPr>
        <w:t>bez</w:t>
      </w:r>
      <w:r w:rsidR="00021AC2">
        <w:rPr>
          <w:sz w:val="24"/>
          <w:szCs w:val="24"/>
        </w:rPr>
        <w:t> </w:t>
      </w:r>
      <w:r w:rsidR="00BD6237">
        <w:rPr>
          <w:sz w:val="24"/>
          <w:szCs w:val="24"/>
        </w:rPr>
        <w:t xml:space="preserve">otwierania </w:t>
      </w:r>
      <w:r w:rsidR="00000275">
        <w:rPr>
          <w:sz w:val="24"/>
          <w:szCs w:val="24"/>
        </w:rPr>
        <w:t xml:space="preserve">ofertę </w:t>
      </w:r>
      <w:r w:rsidR="00BD6237">
        <w:rPr>
          <w:sz w:val="24"/>
          <w:szCs w:val="24"/>
        </w:rPr>
        <w:t xml:space="preserve">złożoną przez </w:t>
      </w:r>
      <w:r w:rsidR="00000275">
        <w:rPr>
          <w:sz w:val="24"/>
          <w:szCs w:val="24"/>
        </w:rPr>
        <w:t>firm</w:t>
      </w:r>
      <w:r w:rsidR="00BD6237">
        <w:rPr>
          <w:sz w:val="24"/>
          <w:szCs w:val="24"/>
        </w:rPr>
        <w:t>ę</w:t>
      </w:r>
      <w:r w:rsidR="00000275">
        <w:rPr>
          <w:sz w:val="24"/>
          <w:szCs w:val="24"/>
        </w:rPr>
        <w:t xml:space="preserve"> </w:t>
      </w:r>
      <w:r w:rsidR="00000275" w:rsidRPr="00000275">
        <w:rPr>
          <w:sz w:val="24"/>
          <w:szCs w:val="24"/>
        </w:rPr>
        <w:t xml:space="preserve">KTG SEMIGAT S.A., ul. Ratuszowa 11/318, </w:t>
      </w:r>
      <w:r w:rsidR="00021AC2">
        <w:rPr>
          <w:sz w:val="24"/>
          <w:szCs w:val="24"/>
        </w:rPr>
        <w:t xml:space="preserve">      </w:t>
      </w:r>
      <w:r w:rsidR="00000275" w:rsidRPr="00000275">
        <w:rPr>
          <w:sz w:val="24"/>
          <w:szCs w:val="24"/>
        </w:rPr>
        <w:t>03-450</w:t>
      </w:r>
      <w:r w:rsidR="00021AC2">
        <w:rPr>
          <w:sz w:val="24"/>
          <w:szCs w:val="24"/>
        </w:rPr>
        <w:t xml:space="preserve"> </w:t>
      </w:r>
      <w:r w:rsidR="00000275" w:rsidRPr="00000275">
        <w:rPr>
          <w:sz w:val="24"/>
          <w:szCs w:val="24"/>
        </w:rPr>
        <w:t>Warszawa</w:t>
      </w:r>
      <w:r w:rsidR="00BD6237">
        <w:rPr>
          <w:sz w:val="24"/>
          <w:szCs w:val="24"/>
        </w:rPr>
        <w:t xml:space="preserve">. </w:t>
      </w:r>
      <w:r w:rsidR="005B5A72">
        <w:rPr>
          <w:sz w:val="24"/>
          <w:szCs w:val="24"/>
        </w:rPr>
        <w:t>O</w:t>
      </w:r>
      <w:r w:rsidR="00BD6237">
        <w:rPr>
          <w:sz w:val="24"/>
          <w:szCs w:val="24"/>
        </w:rPr>
        <w:t>ferta </w:t>
      </w:r>
      <w:r w:rsidR="005B5A72">
        <w:rPr>
          <w:sz w:val="24"/>
          <w:szCs w:val="24"/>
        </w:rPr>
        <w:t xml:space="preserve">w/wym. firmy </w:t>
      </w:r>
      <w:r w:rsidR="00BD6237">
        <w:rPr>
          <w:sz w:val="24"/>
          <w:szCs w:val="24"/>
        </w:rPr>
        <w:t xml:space="preserve">wpłynęła do Zamawiającego </w:t>
      </w:r>
      <w:r w:rsidR="00000275">
        <w:rPr>
          <w:sz w:val="24"/>
          <w:szCs w:val="24"/>
        </w:rPr>
        <w:t xml:space="preserve">po </w:t>
      </w:r>
      <w:r w:rsidR="00000275" w:rsidRPr="00000275">
        <w:rPr>
          <w:sz w:val="24"/>
          <w:szCs w:val="24"/>
        </w:rPr>
        <w:t>upływie wyznaczonego terminu składania ofert</w:t>
      </w:r>
      <w:r w:rsidR="00000275">
        <w:rPr>
          <w:sz w:val="24"/>
          <w:szCs w:val="24"/>
        </w:rPr>
        <w:t>.</w:t>
      </w:r>
    </w:p>
    <w:p w:rsidR="008A6865" w:rsidRDefault="008A6865" w:rsidP="00D26DAF">
      <w:pPr>
        <w:pStyle w:val="Tekstpodstawowy"/>
        <w:spacing w:line="240" w:lineRule="auto"/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064B96" w:rsidRDefault="00064B96" w:rsidP="00064B96">
      <w:pPr>
        <w:pStyle w:val="Tekstpodstawowy"/>
        <w:spacing w:line="240" w:lineRule="auto"/>
        <w:ind w:left="3119" w:firstLine="425"/>
        <w:jc w:val="right"/>
        <w:rPr>
          <w:i/>
        </w:rPr>
      </w:pPr>
    </w:p>
    <w:p w:rsidR="00064B96" w:rsidRDefault="00064B96" w:rsidP="00064B96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p.o. Dyrektor</w:t>
      </w:r>
    </w:p>
    <w:p w:rsidR="00064B96" w:rsidRDefault="00064B96" w:rsidP="00064B96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lek. med. Janusz Orman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6B" w:rsidRDefault="00527A6B">
      <w:r>
        <w:separator/>
      </w:r>
    </w:p>
  </w:endnote>
  <w:endnote w:type="continuationSeparator" w:id="0">
    <w:p w:rsidR="00527A6B" w:rsidRDefault="00527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4641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4D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4D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4641C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641C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641C2">
      <w:rPr>
        <w:rStyle w:val="Numerstrony"/>
        <w:rFonts w:ascii="Arial" w:hAnsi="Arial"/>
        <w:sz w:val="18"/>
        <w:szCs w:val="18"/>
      </w:rPr>
      <w:fldChar w:fldCharType="separate"/>
    </w:r>
    <w:r w:rsidR="00064B96">
      <w:rPr>
        <w:rStyle w:val="Numerstrony"/>
        <w:rFonts w:ascii="Arial" w:hAnsi="Arial"/>
        <w:noProof/>
        <w:sz w:val="18"/>
        <w:szCs w:val="18"/>
      </w:rPr>
      <w:t>2</w:t>
    </w:r>
    <w:r w:rsidR="004641C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641C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641C2">
      <w:rPr>
        <w:rStyle w:val="Numerstrony"/>
        <w:rFonts w:ascii="Arial" w:hAnsi="Arial"/>
        <w:sz w:val="18"/>
        <w:szCs w:val="18"/>
      </w:rPr>
      <w:fldChar w:fldCharType="separate"/>
    </w:r>
    <w:r w:rsidR="00064B96">
      <w:rPr>
        <w:rStyle w:val="Numerstrony"/>
        <w:rFonts w:ascii="Arial" w:hAnsi="Arial"/>
        <w:noProof/>
        <w:sz w:val="18"/>
        <w:szCs w:val="18"/>
      </w:rPr>
      <w:t>2</w:t>
    </w:r>
    <w:r w:rsidR="004641C2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4641C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641C2">
      <w:rPr>
        <w:rStyle w:val="Numerstrony"/>
      </w:rPr>
      <w:fldChar w:fldCharType="separate"/>
    </w:r>
    <w:r>
      <w:rPr>
        <w:rStyle w:val="Numerstrony"/>
        <w:noProof/>
      </w:rPr>
      <w:t>1</w:t>
    </w:r>
    <w:r w:rsidR="004641C2">
      <w:rPr>
        <w:rStyle w:val="Numerstrony"/>
      </w:rPr>
      <w:fldChar w:fldCharType="end"/>
    </w:r>
    <w:r>
      <w:rPr>
        <w:rStyle w:val="Numerstrony"/>
      </w:rPr>
      <w:t>/</w:t>
    </w:r>
    <w:r w:rsidR="004641C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641C2">
      <w:rPr>
        <w:rStyle w:val="Numerstrony"/>
      </w:rPr>
      <w:fldChar w:fldCharType="separate"/>
    </w:r>
    <w:r w:rsidR="005B5A72">
      <w:rPr>
        <w:rStyle w:val="Numerstrony"/>
        <w:noProof/>
      </w:rPr>
      <w:t>2</w:t>
    </w:r>
    <w:r w:rsidR="004641C2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6B" w:rsidRDefault="00527A6B">
      <w:r>
        <w:separator/>
      </w:r>
    </w:p>
  </w:footnote>
  <w:footnote w:type="continuationSeparator" w:id="0">
    <w:p w:rsidR="00527A6B" w:rsidRDefault="00527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BF" w:rsidRDefault="00762A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BF" w:rsidRDefault="00762A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BF" w:rsidRDefault="00762AB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2ABF"/>
    <w:rsid w:val="00000275"/>
    <w:rsid w:val="0001764B"/>
    <w:rsid w:val="00021AC2"/>
    <w:rsid w:val="0003529D"/>
    <w:rsid w:val="00040C8A"/>
    <w:rsid w:val="00064B96"/>
    <w:rsid w:val="00075CD0"/>
    <w:rsid w:val="000912FC"/>
    <w:rsid w:val="00092C61"/>
    <w:rsid w:val="0014428B"/>
    <w:rsid w:val="001540CA"/>
    <w:rsid w:val="0018613E"/>
    <w:rsid w:val="001A443E"/>
    <w:rsid w:val="002628C2"/>
    <w:rsid w:val="00342653"/>
    <w:rsid w:val="0035216A"/>
    <w:rsid w:val="00393E34"/>
    <w:rsid w:val="003B044E"/>
    <w:rsid w:val="003B411A"/>
    <w:rsid w:val="003D30AD"/>
    <w:rsid w:val="00425A8C"/>
    <w:rsid w:val="004641C2"/>
    <w:rsid w:val="004C7E9B"/>
    <w:rsid w:val="005028C0"/>
    <w:rsid w:val="00527A6B"/>
    <w:rsid w:val="00542A07"/>
    <w:rsid w:val="00553807"/>
    <w:rsid w:val="005B5A72"/>
    <w:rsid w:val="00617D11"/>
    <w:rsid w:val="00647371"/>
    <w:rsid w:val="00651764"/>
    <w:rsid w:val="00666480"/>
    <w:rsid w:val="0069085C"/>
    <w:rsid w:val="00762ABF"/>
    <w:rsid w:val="007D254D"/>
    <w:rsid w:val="00861E75"/>
    <w:rsid w:val="00864EE2"/>
    <w:rsid w:val="008A6865"/>
    <w:rsid w:val="008B02BA"/>
    <w:rsid w:val="008D24EA"/>
    <w:rsid w:val="009F189D"/>
    <w:rsid w:val="00A3048A"/>
    <w:rsid w:val="00A74BED"/>
    <w:rsid w:val="00A80738"/>
    <w:rsid w:val="00AB6CD7"/>
    <w:rsid w:val="00AC7F83"/>
    <w:rsid w:val="00B50940"/>
    <w:rsid w:val="00BD6237"/>
    <w:rsid w:val="00C236D3"/>
    <w:rsid w:val="00C94D43"/>
    <w:rsid w:val="00CB5EDB"/>
    <w:rsid w:val="00D13C76"/>
    <w:rsid w:val="00D26DAF"/>
    <w:rsid w:val="00DF5D4A"/>
    <w:rsid w:val="00E314E0"/>
    <w:rsid w:val="00EB7963"/>
    <w:rsid w:val="00EC455E"/>
    <w:rsid w:val="00F273AC"/>
    <w:rsid w:val="00F95C33"/>
    <w:rsid w:val="00FB58C6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A74BED"/>
  </w:style>
  <w:style w:type="character" w:customStyle="1" w:styleId="TekstpodstawowywcityZnak">
    <w:name w:val="Tekst podstawowy wcięty Znak"/>
    <w:basedOn w:val="Domylnaczcionkaakapitu"/>
    <w:link w:val="Tekstpodstawowywcity"/>
    <w:rsid w:val="00A74BED"/>
    <w:rPr>
      <w:sz w:val="24"/>
    </w:rPr>
  </w:style>
  <w:style w:type="paragraph" w:styleId="Tekstpodstawowywcity3">
    <w:name w:val="Body Text Indent 3"/>
    <w:basedOn w:val="Normalny"/>
    <w:link w:val="Tekstpodstawowywcity3Znak"/>
    <w:rsid w:val="007D2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D254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572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rulbrich</dc:creator>
  <cp:lastModifiedBy>rulbrich</cp:lastModifiedBy>
  <cp:revision>2</cp:revision>
  <cp:lastPrinted>2018-03-14T07:25:00Z</cp:lastPrinted>
  <dcterms:created xsi:type="dcterms:W3CDTF">2018-03-14T09:56:00Z</dcterms:created>
  <dcterms:modified xsi:type="dcterms:W3CDTF">2018-03-14T09:56:00Z</dcterms:modified>
</cp:coreProperties>
</file>