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D" w:rsidRDefault="00B04A8D" w:rsidP="00B04A8D">
      <w:pPr>
        <w:rPr>
          <w:b/>
          <w:bCs/>
          <w:sz w:val="24"/>
        </w:rPr>
      </w:pPr>
      <w:r w:rsidRPr="00DC3380">
        <w:rPr>
          <w:b/>
          <w:bCs/>
          <w:sz w:val="24"/>
        </w:rPr>
        <w:t xml:space="preserve">Okręgowy Szpital Kolejowy w Katowicach - </w:t>
      </w:r>
      <w:proofErr w:type="spellStart"/>
      <w:r w:rsidRPr="00DC3380">
        <w:rPr>
          <w:b/>
          <w:bCs/>
          <w:sz w:val="24"/>
        </w:rPr>
        <w:t>s.p.z.o.z</w:t>
      </w:r>
      <w:proofErr w:type="spellEnd"/>
      <w:r w:rsidRPr="00DC3380">
        <w:rPr>
          <w:b/>
          <w:bCs/>
          <w:sz w:val="24"/>
        </w:rPr>
        <w:t>.</w:t>
      </w:r>
    </w:p>
    <w:p w:rsidR="00B04A8D" w:rsidRDefault="00B04A8D" w:rsidP="00B04A8D">
      <w:pPr>
        <w:rPr>
          <w:b/>
          <w:bCs/>
          <w:sz w:val="24"/>
        </w:rPr>
      </w:pPr>
      <w:r w:rsidRPr="00DC3380">
        <w:rPr>
          <w:b/>
          <w:bCs/>
          <w:sz w:val="24"/>
        </w:rPr>
        <w:t>40-760</w:t>
      </w:r>
      <w:r>
        <w:rPr>
          <w:b/>
          <w:bCs/>
          <w:sz w:val="24"/>
        </w:rPr>
        <w:t xml:space="preserve"> </w:t>
      </w:r>
      <w:r w:rsidRPr="00DC3380">
        <w:rPr>
          <w:b/>
          <w:bCs/>
          <w:sz w:val="24"/>
        </w:rPr>
        <w:t>Katowice</w:t>
      </w:r>
    </w:p>
    <w:p w:rsidR="00B04A8D" w:rsidRDefault="00B04A8D" w:rsidP="00B04A8D">
      <w:pPr>
        <w:rPr>
          <w:b/>
          <w:bCs/>
          <w:sz w:val="24"/>
        </w:rPr>
      </w:pPr>
      <w:proofErr w:type="spellStart"/>
      <w:r w:rsidRPr="00DC3380"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</w:t>
      </w:r>
      <w:r w:rsidRPr="00DC3380">
        <w:rPr>
          <w:b/>
          <w:bCs/>
          <w:sz w:val="24"/>
        </w:rPr>
        <w:t>65</w:t>
      </w:r>
    </w:p>
    <w:p w:rsidR="00D9670D" w:rsidRDefault="00DC3380" w:rsidP="00D9670D">
      <w:pPr>
        <w:jc w:val="right"/>
        <w:rPr>
          <w:sz w:val="24"/>
        </w:rPr>
      </w:pPr>
      <w:r w:rsidRPr="00DC3380">
        <w:rPr>
          <w:sz w:val="24"/>
        </w:rPr>
        <w:t>Katowice</w:t>
      </w:r>
      <w:r w:rsidR="00D9670D">
        <w:rPr>
          <w:sz w:val="24"/>
        </w:rPr>
        <w:t xml:space="preserve"> dnia: </w:t>
      </w:r>
      <w:r w:rsidRPr="00DC3380">
        <w:rPr>
          <w:sz w:val="24"/>
        </w:rPr>
        <w:t>2018-03-07</w:t>
      </w:r>
    </w:p>
    <w:p w:rsidR="000B2261" w:rsidRDefault="000B226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D9670D" w:rsidRDefault="000B2261">
      <w:pPr>
        <w:pStyle w:val="Nagwek"/>
        <w:tabs>
          <w:tab w:val="clear" w:pos="4536"/>
        </w:tabs>
        <w:rPr>
          <w:b/>
          <w:bCs/>
          <w:sz w:val="24"/>
        </w:rPr>
      </w:pPr>
      <w:r>
        <w:rPr>
          <w:b/>
          <w:bCs/>
          <w:sz w:val="24"/>
        </w:rPr>
        <w:t xml:space="preserve">Pismo: </w:t>
      </w:r>
      <w:r w:rsidR="00B04A8D">
        <w:rPr>
          <w:b/>
          <w:bCs/>
          <w:sz w:val="24"/>
        </w:rPr>
        <w:t>TZM/03/P/18</w:t>
      </w:r>
    </w:p>
    <w:p w:rsidR="000B2261" w:rsidRPr="00D9670D" w:rsidRDefault="000B2261" w:rsidP="00D9670D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D9670D">
        <w:rPr>
          <w:sz w:val="24"/>
          <w:szCs w:val="24"/>
        </w:rPr>
        <w:tab/>
        <w:t xml:space="preserve"> </w:t>
      </w:r>
    </w:p>
    <w:p w:rsidR="00D9670D" w:rsidRDefault="00D9670D" w:rsidP="00D9670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0B2261" w:rsidRDefault="000B2261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N I O S E K</w:t>
      </w:r>
    </w:p>
    <w:p w:rsidR="000B2261" w:rsidRDefault="000B2261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 przedłużenie terminu związania ofertą</w:t>
      </w:r>
    </w:p>
    <w:p w:rsidR="00B04A8D" w:rsidRDefault="00B04A8D" w:rsidP="00B04A8D"/>
    <w:p w:rsidR="00B04A8D" w:rsidRDefault="00B04A8D" w:rsidP="00B04A8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B04A8D" w:rsidRPr="00B04A8D" w:rsidRDefault="00B04A8D" w:rsidP="00B04A8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</w:rPr>
      </w:pPr>
      <w:r w:rsidRPr="00B04A8D">
        <w:rPr>
          <w:i/>
        </w:rPr>
        <w:t>dotyczy: Postępowania o udzielenie zamówienia publicznego prowadzonego</w:t>
      </w:r>
      <w:r>
        <w:rPr>
          <w:i/>
        </w:rPr>
        <w:t xml:space="preserve"> </w:t>
      </w:r>
      <w:r w:rsidRPr="00B04A8D">
        <w:rPr>
          <w:i/>
        </w:rPr>
        <w:t xml:space="preserve">w trybie </w:t>
      </w:r>
      <w:r w:rsidRPr="00B04A8D">
        <w:rPr>
          <w:b/>
          <w:i/>
        </w:rPr>
        <w:t>przetarg nieograniczony</w:t>
      </w:r>
      <w:r w:rsidRPr="00B04A8D">
        <w:rPr>
          <w:i/>
        </w:rPr>
        <w:t xml:space="preserve"> na </w:t>
      </w:r>
      <w:r w:rsidRPr="00B04A8D">
        <w:rPr>
          <w:b/>
          <w:i/>
        </w:rPr>
        <w:t>Dostaw</w:t>
      </w:r>
      <w:r>
        <w:rPr>
          <w:b/>
          <w:i/>
        </w:rPr>
        <w:t>ę</w:t>
      </w:r>
      <w:r w:rsidRPr="00B04A8D">
        <w:rPr>
          <w:b/>
          <w:i/>
        </w:rPr>
        <w:t xml:space="preserve"> rękawic diagnostycznych i chirurgicznych</w:t>
      </w:r>
      <w:r w:rsidRPr="00B04A8D">
        <w:rPr>
          <w:i/>
        </w:rPr>
        <w:t>.</w:t>
      </w:r>
    </w:p>
    <w:p w:rsidR="00B04A8D" w:rsidRPr="00B04A8D" w:rsidRDefault="00B04A8D" w:rsidP="00B04A8D">
      <w:pPr>
        <w:rPr>
          <w:i/>
        </w:rPr>
      </w:pPr>
    </w:p>
    <w:p w:rsidR="00B04A8D" w:rsidRPr="00B04A8D" w:rsidRDefault="00B04A8D" w:rsidP="00B04A8D">
      <w:pPr>
        <w:rPr>
          <w:i/>
        </w:rPr>
      </w:pPr>
    </w:p>
    <w:p w:rsidR="00B04A8D" w:rsidRDefault="00B04A8D" w:rsidP="00B04A8D"/>
    <w:p w:rsidR="007E2955" w:rsidRDefault="00D9670D" w:rsidP="00B04A8D">
      <w:pPr>
        <w:jc w:val="both"/>
        <w:rPr>
          <w:sz w:val="24"/>
        </w:rPr>
      </w:pPr>
      <w:r>
        <w:rPr>
          <w:sz w:val="24"/>
        </w:rPr>
        <w:t xml:space="preserve">Zamawiający, </w:t>
      </w:r>
      <w:r w:rsidR="000B2261">
        <w:rPr>
          <w:sz w:val="24"/>
        </w:rPr>
        <w:t xml:space="preserve">działając na podstawie art. 85 ust. 2 </w:t>
      </w:r>
      <w:r>
        <w:rPr>
          <w:sz w:val="24"/>
        </w:rPr>
        <w:t xml:space="preserve">ustawy z dnia 29 stycznia 2004 roku Prawo Zamówień Publicznych </w:t>
      </w:r>
      <w:r w:rsidR="00B04A8D">
        <w:rPr>
          <w:sz w:val="24"/>
        </w:rPr>
        <w:t>(</w:t>
      </w:r>
      <w:proofErr w:type="spellStart"/>
      <w:r w:rsidR="00B04A8D">
        <w:rPr>
          <w:sz w:val="24"/>
        </w:rPr>
        <w:t>t.j</w:t>
      </w:r>
      <w:proofErr w:type="spellEnd"/>
      <w:r w:rsidR="00B04A8D">
        <w:rPr>
          <w:sz w:val="24"/>
        </w:rPr>
        <w:t>. Dz. U. z 2017</w:t>
      </w:r>
      <w:r w:rsidR="00DC3380" w:rsidRPr="00DC3380">
        <w:rPr>
          <w:sz w:val="24"/>
        </w:rPr>
        <w:t>r. poz. 1579)</w:t>
      </w:r>
      <w:r w:rsidR="004C64F9">
        <w:rPr>
          <w:sz w:val="24"/>
          <w:szCs w:val="24"/>
        </w:rPr>
        <w:t xml:space="preserve"> </w:t>
      </w:r>
      <w:r w:rsidR="004C64F9" w:rsidRPr="004C64F9">
        <w:rPr>
          <w:sz w:val="24"/>
          <w:szCs w:val="24"/>
        </w:rPr>
        <w:t>zwanej dalej „ustawą Pzp”</w:t>
      </w:r>
      <w:r w:rsidR="004C64F9">
        <w:rPr>
          <w:sz w:val="24"/>
        </w:rPr>
        <w:t>, zwraca się z</w:t>
      </w:r>
      <w:r w:rsidR="000B2261">
        <w:rPr>
          <w:sz w:val="24"/>
        </w:rPr>
        <w:t xml:space="preserve"> prośbą o wyrażenie przez Państwa pisemnej zgody na przedłużenie te</w:t>
      </w:r>
      <w:r w:rsidR="00FD331D">
        <w:rPr>
          <w:sz w:val="24"/>
        </w:rPr>
        <w:t>rminu związania ofertą o</w:t>
      </w:r>
      <w:r w:rsidR="000B2261">
        <w:rPr>
          <w:sz w:val="24"/>
        </w:rPr>
        <w:t xml:space="preserve"> </w:t>
      </w:r>
      <w:r w:rsidR="00DC3380" w:rsidRPr="00DC3380">
        <w:rPr>
          <w:b/>
          <w:sz w:val="24"/>
        </w:rPr>
        <w:t>30</w:t>
      </w:r>
      <w:r w:rsidR="000B2261">
        <w:rPr>
          <w:sz w:val="24"/>
        </w:rPr>
        <w:t xml:space="preserve"> </w:t>
      </w:r>
      <w:r w:rsidR="000B2261" w:rsidRPr="00B04A8D">
        <w:rPr>
          <w:b/>
          <w:sz w:val="24"/>
        </w:rPr>
        <w:t>dni</w:t>
      </w:r>
      <w:r w:rsidR="00B04A8D">
        <w:rPr>
          <w:sz w:val="24"/>
        </w:rPr>
        <w:t>.</w:t>
      </w:r>
    </w:p>
    <w:p w:rsidR="00B04A8D" w:rsidRDefault="00B04A8D" w:rsidP="00B04A8D">
      <w:pPr>
        <w:jc w:val="both"/>
        <w:rPr>
          <w:sz w:val="24"/>
        </w:rPr>
      </w:pPr>
    </w:p>
    <w:p w:rsidR="000B2261" w:rsidRDefault="002574F4" w:rsidP="00B04A8D">
      <w:pPr>
        <w:jc w:val="both"/>
        <w:rPr>
          <w:sz w:val="24"/>
        </w:rPr>
      </w:pPr>
      <w:r>
        <w:rPr>
          <w:sz w:val="24"/>
        </w:rPr>
        <w:t>Jednocześnie Zamawiający informuje, że w</w:t>
      </w:r>
      <w:r w:rsidR="000B2261">
        <w:rPr>
          <w:sz w:val="24"/>
        </w:rPr>
        <w:t xml:space="preserve"> przypadku niewyrażenia zgody lub nie otrzymania przez Zamawiającego pisma wyrażającego zgodę na przedł</w:t>
      </w:r>
      <w:r w:rsidR="00B04A8D">
        <w:rPr>
          <w:sz w:val="24"/>
        </w:rPr>
        <w:t>użenie terminu związania ofertą</w:t>
      </w:r>
      <w:r w:rsidR="007E2955">
        <w:rPr>
          <w:sz w:val="24"/>
        </w:rPr>
        <w:t xml:space="preserve">, </w:t>
      </w:r>
      <w:r>
        <w:rPr>
          <w:sz w:val="24"/>
        </w:rPr>
        <w:t xml:space="preserve">złożona </w:t>
      </w:r>
      <w:r w:rsidR="004C64F9">
        <w:rPr>
          <w:sz w:val="24"/>
        </w:rPr>
        <w:t>przez Państwa oferta zostanie odrzucona</w:t>
      </w:r>
      <w:r w:rsidR="000B2261">
        <w:rPr>
          <w:sz w:val="24"/>
        </w:rPr>
        <w:t xml:space="preserve"> </w:t>
      </w:r>
      <w:r w:rsidR="004C64F9">
        <w:rPr>
          <w:sz w:val="24"/>
        </w:rPr>
        <w:t>na podstawie art. 89</w:t>
      </w:r>
      <w:r w:rsidR="00D50C37">
        <w:rPr>
          <w:sz w:val="24"/>
        </w:rPr>
        <w:t xml:space="preserve"> ust.</w:t>
      </w:r>
      <w:r w:rsidR="00193B01">
        <w:rPr>
          <w:sz w:val="24"/>
        </w:rPr>
        <w:t xml:space="preserve"> </w:t>
      </w:r>
      <w:r w:rsidR="004C64F9">
        <w:rPr>
          <w:sz w:val="24"/>
        </w:rPr>
        <w:t xml:space="preserve">1 </w:t>
      </w:r>
      <w:proofErr w:type="spellStart"/>
      <w:r w:rsidR="004C64F9">
        <w:rPr>
          <w:sz w:val="24"/>
        </w:rPr>
        <w:t>pkt</w:t>
      </w:r>
      <w:proofErr w:type="spellEnd"/>
      <w:r w:rsidR="004C64F9">
        <w:rPr>
          <w:sz w:val="24"/>
        </w:rPr>
        <w:t xml:space="preserve"> 7a</w:t>
      </w:r>
      <w:r w:rsidR="007E2955">
        <w:rPr>
          <w:sz w:val="24"/>
        </w:rPr>
        <w:t xml:space="preserve"> ustawy</w:t>
      </w:r>
      <w:r w:rsidR="004C64F9">
        <w:rPr>
          <w:sz w:val="24"/>
        </w:rPr>
        <w:t xml:space="preserve"> </w:t>
      </w:r>
      <w:proofErr w:type="spellStart"/>
      <w:r w:rsidR="004C64F9">
        <w:rPr>
          <w:sz w:val="24"/>
        </w:rPr>
        <w:t>Pzp</w:t>
      </w:r>
      <w:proofErr w:type="spellEnd"/>
      <w:r w:rsidR="00B04A8D">
        <w:rPr>
          <w:sz w:val="24"/>
        </w:rPr>
        <w:t>.</w:t>
      </w:r>
    </w:p>
    <w:p w:rsidR="000B2261" w:rsidRDefault="000B2261" w:rsidP="00B04A8D">
      <w:pPr>
        <w:ind w:left="539" w:firstLine="540"/>
        <w:jc w:val="center"/>
        <w:rPr>
          <w:b/>
          <w:sz w:val="24"/>
          <w:u w:val="single"/>
        </w:rPr>
      </w:pPr>
    </w:p>
    <w:p w:rsidR="00B04A8D" w:rsidRDefault="00B04A8D">
      <w:pPr>
        <w:pStyle w:val="Nagwek4"/>
        <w:spacing w:line="360" w:lineRule="auto"/>
      </w:pPr>
    </w:p>
    <w:p w:rsidR="000B2261" w:rsidRDefault="000B2261">
      <w:pPr>
        <w:pStyle w:val="Nagwek4"/>
        <w:spacing w:line="360" w:lineRule="auto"/>
      </w:pPr>
      <w:r>
        <w:t>Zamawiający</w:t>
      </w:r>
    </w:p>
    <w:p w:rsidR="00B04A8D" w:rsidRDefault="00B04A8D" w:rsidP="00B04A8D">
      <w:pPr>
        <w:jc w:val="right"/>
        <w:rPr>
          <w:i/>
        </w:rPr>
      </w:pPr>
    </w:p>
    <w:p w:rsidR="00B04A8D" w:rsidRDefault="00B04A8D" w:rsidP="00B04A8D">
      <w:pPr>
        <w:jc w:val="right"/>
        <w:rPr>
          <w:i/>
        </w:rPr>
      </w:pPr>
    </w:p>
    <w:p w:rsidR="00B04A8D" w:rsidRPr="00B04A8D" w:rsidRDefault="00B04A8D" w:rsidP="00B04A8D">
      <w:pPr>
        <w:jc w:val="right"/>
        <w:rPr>
          <w:i/>
          <w:sz w:val="22"/>
          <w:szCs w:val="22"/>
        </w:rPr>
      </w:pPr>
      <w:r w:rsidRPr="00B04A8D">
        <w:rPr>
          <w:i/>
          <w:sz w:val="22"/>
          <w:szCs w:val="22"/>
        </w:rPr>
        <w:t>p.o. Dyrektor</w:t>
      </w:r>
    </w:p>
    <w:p w:rsidR="00B04A8D" w:rsidRPr="00B04A8D" w:rsidRDefault="00B04A8D" w:rsidP="00B04A8D">
      <w:pPr>
        <w:jc w:val="right"/>
        <w:rPr>
          <w:i/>
          <w:sz w:val="22"/>
          <w:szCs w:val="22"/>
        </w:rPr>
      </w:pPr>
      <w:r w:rsidRPr="00B04A8D">
        <w:rPr>
          <w:i/>
          <w:sz w:val="22"/>
          <w:szCs w:val="22"/>
        </w:rPr>
        <w:t>lek. med. Janusz Orman</w:t>
      </w:r>
    </w:p>
    <w:p w:rsidR="00B04A8D" w:rsidRPr="00B04A8D" w:rsidRDefault="00B04A8D" w:rsidP="00B04A8D">
      <w:pPr>
        <w:rPr>
          <w:sz w:val="22"/>
          <w:szCs w:val="22"/>
        </w:rPr>
      </w:pPr>
    </w:p>
    <w:p w:rsidR="00B04A8D" w:rsidRPr="00B04A8D" w:rsidRDefault="00B04A8D" w:rsidP="00B04A8D"/>
    <w:p w:rsidR="000B2261" w:rsidRDefault="000B2261">
      <w:pPr>
        <w:rPr>
          <w:sz w:val="24"/>
        </w:rPr>
      </w:pPr>
    </w:p>
    <w:p w:rsidR="000B2261" w:rsidRDefault="000B2261">
      <w:pPr>
        <w:jc w:val="right"/>
        <w:rPr>
          <w:sz w:val="24"/>
        </w:rPr>
      </w:pPr>
    </w:p>
    <w:sectPr w:rsidR="000B2261" w:rsidSect="00D9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73" w:rsidRDefault="00A66273">
      <w:r>
        <w:separator/>
      </w:r>
    </w:p>
  </w:endnote>
  <w:endnote w:type="continuationSeparator" w:id="0">
    <w:p w:rsidR="00A66273" w:rsidRDefault="00A6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89" w:rsidRDefault="006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089" w:rsidRDefault="006440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89" w:rsidRDefault="0064408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44089" w:rsidRDefault="00644089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</w:t>
    </w:r>
    <w:r w:rsidR="004E6037">
      <w:rPr>
        <w:rFonts w:ascii="Arial" w:hAnsi="Arial" w:cs="Arial"/>
        <w:sz w:val="18"/>
        <w:szCs w:val="18"/>
      </w:rPr>
      <w:t>lico © Datacomp</w:t>
    </w:r>
    <w:r w:rsidR="004E6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89" w:rsidRDefault="0064408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44089" w:rsidRDefault="0064408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B04A8D">
        <w:rPr>
          <w:rStyle w:val="Numerstrony"/>
          <w:noProof/>
        </w:rPr>
        <w:t>1</w:t>
      </w:r>
    </w:fldSimple>
  </w:p>
  <w:p w:rsidR="00644089" w:rsidRDefault="00644089">
    <w:pPr>
      <w:pStyle w:val="Stopka"/>
      <w:tabs>
        <w:tab w:val="clear" w:pos="4536"/>
        <w:tab w:val="left" w:pos="6237"/>
      </w:tabs>
    </w:pPr>
  </w:p>
  <w:p w:rsidR="00644089" w:rsidRDefault="00644089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73" w:rsidRDefault="00A66273">
      <w:r>
        <w:separator/>
      </w:r>
    </w:p>
  </w:footnote>
  <w:footnote w:type="continuationSeparator" w:id="0">
    <w:p w:rsidR="00A66273" w:rsidRDefault="00A6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80" w:rsidRDefault="00DC33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80"/>
    <w:rsid w:val="00036327"/>
    <w:rsid w:val="000B2261"/>
    <w:rsid w:val="000F285C"/>
    <w:rsid w:val="001424C9"/>
    <w:rsid w:val="00193B01"/>
    <w:rsid w:val="00193EF2"/>
    <w:rsid w:val="001B7188"/>
    <w:rsid w:val="001D18E9"/>
    <w:rsid w:val="001E078F"/>
    <w:rsid w:val="00217ED9"/>
    <w:rsid w:val="002574F4"/>
    <w:rsid w:val="00273C1F"/>
    <w:rsid w:val="002960B4"/>
    <w:rsid w:val="002E06B5"/>
    <w:rsid w:val="003102D0"/>
    <w:rsid w:val="004603F8"/>
    <w:rsid w:val="004C64F9"/>
    <w:rsid w:val="004D3905"/>
    <w:rsid w:val="004D6482"/>
    <w:rsid w:val="004E6037"/>
    <w:rsid w:val="00506552"/>
    <w:rsid w:val="005A4ABE"/>
    <w:rsid w:val="005D54C1"/>
    <w:rsid w:val="005D5F2B"/>
    <w:rsid w:val="00644089"/>
    <w:rsid w:val="0069725D"/>
    <w:rsid w:val="007E2955"/>
    <w:rsid w:val="008C3F94"/>
    <w:rsid w:val="00911F3E"/>
    <w:rsid w:val="009228C4"/>
    <w:rsid w:val="009844B9"/>
    <w:rsid w:val="00A42E39"/>
    <w:rsid w:val="00A42E6C"/>
    <w:rsid w:val="00A50C4E"/>
    <w:rsid w:val="00A66273"/>
    <w:rsid w:val="00AF1A0F"/>
    <w:rsid w:val="00B04A8D"/>
    <w:rsid w:val="00B65526"/>
    <w:rsid w:val="00B87D44"/>
    <w:rsid w:val="00C96068"/>
    <w:rsid w:val="00D436EB"/>
    <w:rsid w:val="00D5016D"/>
    <w:rsid w:val="00D50C37"/>
    <w:rsid w:val="00D9670D"/>
    <w:rsid w:val="00DA1B88"/>
    <w:rsid w:val="00DA25FE"/>
    <w:rsid w:val="00DC3380"/>
    <w:rsid w:val="00DD0F69"/>
    <w:rsid w:val="00ED0985"/>
    <w:rsid w:val="00F3698D"/>
    <w:rsid w:val="00FB3923"/>
    <w:rsid w:val="00FC3385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2018-03-07T08:31:00Z</cp:lastPrinted>
  <dcterms:created xsi:type="dcterms:W3CDTF">2018-03-07T08:31:00Z</dcterms:created>
  <dcterms:modified xsi:type="dcterms:W3CDTF">2018-03-07T08:31:00Z</dcterms:modified>
</cp:coreProperties>
</file>