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Data2"/>
          <w:color w:val="444444"/>
        </w:rPr>
        <w:t>27/02/2018</w:t>
      </w:r>
      <w:r w:rsidRPr="00AF6A1C">
        <w:rPr>
          <w:color w:val="444444"/>
        </w:rPr>
        <w:t>    </w:t>
      </w:r>
      <w:r w:rsidRPr="00AF6A1C">
        <w:rPr>
          <w:rStyle w:val="oj"/>
          <w:color w:val="444444"/>
        </w:rPr>
        <w:t>S40</w:t>
      </w:r>
      <w:r w:rsidRPr="00AF6A1C">
        <w:rPr>
          <w:color w:val="444444"/>
        </w:rPr>
        <w:t>    </w:t>
      </w:r>
      <w:r w:rsidRPr="00AF6A1C">
        <w:rPr>
          <w:rStyle w:val="heading"/>
          <w:color w:val="444444"/>
        </w:rPr>
        <w:t>- - Dostawy - Dodatkowe informacje - Procedura otwarta </w:t>
      </w:r>
    </w:p>
    <w:p w:rsidR="00AF6A1C" w:rsidRPr="00AF6A1C" w:rsidRDefault="000168F4" w:rsidP="00AF6A1C">
      <w:pPr>
        <w:numPr>
          <w:ilvl w:val="0"/>
          <w:numId w:val="16"/>
        </w:numPr>
        <w:shd w:val="clear" w:color="auto" w:fill="FFFFFF"/>
        <w:ind w:left="0" w:right="120"/>
        <w:rPr>
          <w:color w:val="444444"/>
        </w:rPr>
      </w:pPr>
      <w:hyperlink r:id="rId8" w:anchor="id10710882-I." w:history="1">
        <w:r w:rsidR="00AF6A1C" w:rsidRPr="00AF6A1C">
          <w:rPr>
            <w:rStyle w:val="Hipercze"/>
            <w:color w:val="3366CC"/>
          </w:rPr>
          <w:t>I.</w:t>
        </w:r>
      </w:hyperlink>
    </w:p>
    <w:p w:rsidR="00AF6A1C" w:rsidRPr="00AF6A1C" w:rsidRDefault="000168F4" w:rsidP="00AF6A1C">
      <w:pPr>
        <w:numPr>
          <w:ilvl w:val="0"/>
          <w:numId w:val="16"/>
        </w:numPr>
        <w:shd w:val="clear" w:color="auto" w:fill="FFFFFF"/>
        <w:ind w:left="0" w:right="120"/>
        <w:rPr>
          <w:color w:val="444444"/>
        </w:rPr>
      </w:pPr>
      <w:hyperlink r:id="rId9" w:anchor="id10710883-II." w:history="1">
        <w:r w:rsidR="00AF6A1C" w:rsidRPr="00AF6A1C">
          <w:rPr>
            <w:rStyle w:val="Hipercze"/>
            <w:color w:val="3366CC"/>
          </w:rPr>
          <w:t>II.</w:t>
        </w:r>
      </w:hyperlink>
    </w:p>
    <w:p w:rsidR="00AF6A1C" w:rsidRPr="00AF6A1C" w:rsidRDefault="000168F4" w:rsidP="00AF6A1C">
      <w:pPr>
        <w:numPr>
          <w:ilvl w:val="0"/>
          <w:numId w:val="16"/>
        </w:numPr>
        <w:shd w:val="clear" w:color="auto" w:fill="FFFFFF"/>
        <w:ind w:left="0" w:right="120"/>
        <w:rPr>
          <w:color w:val="444444"/>
        </w:rPr>
      </w:pPr>
      <w:hyperlink r:id="rId10" w:anchor="id10710884-VI." w:history="1">
        <w:r w:rsidR="00AF6A1C" w:rsidRPr="00AF6A1C">
          <w:rPr>
            <w:rStyle w:val="Hipercze"/>
            <w:color w:val="3366CC"/>
          </w:rPr>
          <w:t>VI.</w:t>
        </w:r>
      </w:hyperlink>
    </w:p>
    <w:p w:rsidR="00AF6A1C" w:rsidRPr="00AF6A1C" w:rsidRDefault="000168F4" w:rsidP="00AF6A1C">
      <w:pPr>
        <w:numPr>
          <w:ilvl w:val="0"/>
          <w:numId w:val="16"/>
        </w:numPr>
        <w:shd w:val="clear" w:color="auto" w:fill="FFFFFF"/>
        <w:ind w:left="0" w:right="120"/>
        <w:rPr>
          <w:color w:val="444444"/>
        </w:rPr>
      </w:pPr>
      <w:hyperlink r:id="rId11" w:anchor="id10710885-VII." w:history="1">
        <w:r w:rsidR="00AF6A1C" w:rsidRPr="00AF6A1C">
          <w:rPr>
            <w:rStyle w:val="Hipercze"/>
            <w:color w:val="3366CC"/>
          </w:rPr>
          <w:t>VII.</w:t>
        </w:r>
      </w:hyperlink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AF6A1C">
        <w:rPr>
          <w:b/>
          <w:bCs/>
          <w:color w:val="444444"/>
          <w:sz w:val="20"/>
          <w:szCs w:val="20"/>
        </w:rPr>
        <w:t>Polska-Kraków: Meble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AF6A1C">
        <w:rPr>
          <w:b/>
          <w:bCs/>
          <w:color w:val="444444"/>
          <w:sz w:val="20"/>
          <w:szCs w:val="20"/>
        </w:rPr>
        <w:t>2018/S 040-087315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AF6A1C">
        <w:rPr>
          <w:b/>
          <w:bCs/>
          <w:color w:val="444444"/>
          <w:sz w:val="20"/>
          <w:szCs w:val="20"/>
        </w:rPr>
        <w:t>Sprostowanie</w:t>
      </w:r>
      <w:r>
        <w:rPr>
          <w:b/>
          <w:bCs/>
          <w:color w:val="444444"/>
          <w:sz w:val="20"/>
          <w:szCs w:val="20"/>
        </w:rPr>
        <w:t>_2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AF6A1C">
        <w:rPr>
          <w:b/>
          <w:bCs/>
          <w:color w:val="444444"/>
          <w:sz w:val="20"/>
          <w:szCs w:val="20"/>
        </w:rPr>
        <w:t>Ogłoszenie zmian lub dodatkowych informacji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AF6A1C">
        <w:rPr>
          <w:b/>
          <w:bCs/>
          <w:color w:val="444444"/>
          <w:sz w:val="20"/>
          <w:szCs w:val="20"/>
        </w:rPr>
        <w:t>Dostawy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AF6A1C">
        <w:rPr>
          <w:b/>
          <w:bCs/>
          <w:color w:val="444444"/>
          <w:sz w:val="20"/>
          <w:szCs w:val="20"/>
        </w:rPr>
        <w:t>(Suplement do Dziennika Urzędowego Unii Europejskiej, </w:t>
      </w:r>
      <w:hyperlink r:id="rId12" w:history="1">
        <w:r w:rsidRPr="00AF6A1C">
          <w:rPr>
            <w:rStyle w:val="Hipercze"/>
            <w:b/>
            <w:bCs/>
            <w:color w:val="3366CC"/>
            <w:sz w:val="20"/>
            <w:szCs w:val="20"/>
          </w:rPr>
          <w:t>2018/S 020-041140</w:t>
        </w:r>
      </w:hyperlink>
      <w:r w:rsidRPr="00AF6A1C">
        <w:rPr>
          <w:b/>
          <w:bCs/>
          <w:color w:val="444444"/>
          <w:sz w:val="20"/>
          <w:szCs w:val="20"/>
        </w:rPr>
        <w:t>)</w:t>
      </w:r>
    </w:p>
    <w:p w:rsidR="00AF6A1C" w:rsidRPr="00AF6A1C" w:rsidRDefault="00AF6A1C" w:rsidP="00AF6A1C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AF6A1C">
        <w:rPr>
          <w:b/>
          <w:bCs/>
          <w:color w:val="444444"/>
          <w:sz w:val="20"/>
          <w:szCs w:val="20"/>
          <w:u w:val="single"/>
        </w:rPr>
        <w:t>Sekcja I: Instytucja zamawiająca/podmiot zamawiający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I.1)</w:t>
      </w:r>
      <w:r w:rsidRPr="00AF6A1C">
        <w:rPr>
          <w:rStyle w:val="timark"/>
          <w:b/>
          <w:bCs/>
          <w:color w:val="000000"/>
        </w:rPr>
        <w:t>Nazwa i adresy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Akademia Górniczo-Hutnicza im. Stanisława Staszica w Krakowie</w:t>
      </w:r>
      <w:r w:rsidRPr="00AF6A1C">
        <w:rPr>
          <w:color w:val="000000"/>
        </w:rPr>
        <w:br/>
        <w:t>al. Mickiewicza 30</w:t>
      </w:r>
      <w:r w:rsidRPr="00AF6A1C">
        <w:rPr>
          <w:color w:val="000000"/>
        </w:rPr>
        <w:br/>
        <w:t>Kraków</w:t>
      </w:r>
      <w:r w:rsidRPr="00AF6A1C">
        <w:rPr>
          <w:color w:val="000000"/>
        </w:rPr>
        <w:br/>
        <w:t>30-059</w:t>
      </w:r>
      <w:r w:rsidRPr="00AF6A1C">
        <w:rPr>
          <w:color w:val="000000"/>
        </w:rPr>
        <w:br/>
        <w:t>Polska</w:t>
      </w:r>
      <w:r w:rsidRPr="00AF6A1C">
        <w:rPr>
          <w:color w:val="000000"/>
        </w:rPr>
        <w:br/>
        <w:t>Osoba do kontaktów: Sylwia Lempart</w:t>
      </w:r>
      <w:r w:rsidRPr="00AF6A1C">
        <w:rPr>
          <w:color w:val="000000"/>
        </w:rPr>
        <w:br/>
        <w:t>Tel.: +48 126173595</w:t>
      </w:r>
      <w:r w:rsidRPr="00AF6A1C">
        <w:rPr>
          <w:color w:val="000000"/>
        </w:rPr>
        <w:br/>
        <w:t>E-mail: </w:t>
      </w:r>
      <w:hyperlink r:id="rId13" w:history="1">
        <w:r w:rsidRPr="00AF6A1C">
          <w:rPr>
            <w:rStyle w:val="Hipercze"/>
            <w:color w:val="3366CC"/>
          </w:rPr>
          <w:t>dzp@agh.edu.pl</w:t>
        </w:r>
      </w:hyperlink>
      <w:r w:rsidRPr="00AF6A1C">
        <w:rPr>
          <w:color w:val="000000"/>
        </w:rPr>
        <w:br/>
        <w:t>Faks: +48 126173363</w:t>
      </w:r>
      <w:r w:rsidRPr="00AF6A1C">
        <w:rPr>
          <w:color w:val="000000"/>
        </w:rPr>
        <w:br/>
        <w:t>Kod NUTS: </w:t>
      </w:r>
      <w:r w:rsidRPr="00AF6A1C">
        <w:rPr>
          <w:rStyle w:val="nutscode"/>
          <w:color w:val="000000"/>
        </w:rPr>
        <w:t>PL213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F6A1C">
        <w:rPr>
          <w:b/>
          <w:bCs/>
          <w:color w:val="000000"/>
          <w:sz w:val="20"/>
          <w:szCs w:val="20"/>
        </w:rPr>
        <w:t>Adresy internetowe: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F6A1C">
        <w:rPr>
          <w:color w:val="000000"/>
          <w:sz w:val="20"/>
          <w:szCs w:val="20"/>
        </w:rPr>
        <w:t>Główny adres: </w:t>
      </w:r>
      <w:hyperlink r:id="rId14" w:tgtFrame="_blank" w:history="1">
        <w:r w:rsidRPr="00AF6A1C">
          <w:rPr>
            <w:rStyle w:val="Hipercze"/>
            <w:color w:val="3366CC"/>
            <w:sz w:val="20"/>
            <w:szCs w:val="20"/>
          </w:rPr>
          <w:t>www.agh.edu.pl</w:t>
        </w:r>
      </w:hyperlink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F6A1C">
        <w:rPr>
          <w:color w:val="000000"/>
          <w:sz w:val="20"/>
          <w:szCs w:val="20"/>
        </w:rPr>
        <w:t>Adres profilu nabywcy: </w:t>
      </w:r>
      <w:hyperlink r:id="rId15" w:tgtFrame="_blank" w:history="1">
        <w:r w:rsidRPr="00AF6A1C">
          <w:rPr>
            <w:rStyle w:val="Hipercze"/>
            <w:color w:val="3366CC"/>
            <w:sz w:val="20"/>
            <w:szCs w:val="20"/>
          </w:rPr>
          <w:t>www.agh.edu.pl</w:t>
        </w:r>
      </w:hyperlink>
    </w:p>
    <w:p w:rsidR="00AF6A1C" w:rsidRPr="00AF6A1C" w:rsidRDefault="00AF6A1C" w:rsidP="00AF6A1C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AF6A1C">
        <w:rPr>
          <w:b/>
          <w:bCs/>
          <w:color w:val="444444"/>
          <w:sz w:val="20"/>
          <w:szCs w:val="20"/>
          <w:u w:val="single"/>
        </w:rPr>
        <w:t>Sekcja II: Przedmiot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II.1)</w:t>
      </w:r>
      <w:r w:rsidRPr="00AF6A1C">
        <w:rPr>
          <w:rStyle w:val="timark"/>
          <w:b/>
          <w:bCs/>
          <w:color w:val="000000"/>
        </w:rPr>
        <w:t>Wielkość lub zakres zamówienia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II.1.1)</w:t>
      </w:r>
      <w:r w:rsidRPr="00AF6A1C">
        <w:rPr>
          <w:rStyle w:val="timark"/>
          <w:b/>
          <w:bCs/>
          <w:color w:val="000000"/>
        </w:rPr>
        <w:t>Nazwa: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F6A1C">
        <w:rPr>
          <w:color w:val="000000"/>
          <w:sz w:val="20"/>
          <w:szCs w:val="20"/>
        </w:rPr>
        <w:t xml:space="preserve">Dostawa i montaż stołu wraz z krzesłami na salę 120 </w:t>
      </w:r>
      <w:proofErr w:type="spellStart"/>
      <w:r w:rsidRPr="00AF6A1C">
        <w:rPr>
          <w:color w:val="000000"/>
          <w:sz w:val="20"/>
          <w:szCs w:val="20"/>
        </w:rPr>
        <w:t>WWNiG</w:t>
      </w:r>
      <w:proofErr w:type="spellEnd"/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Numer referencyjny: KC-zp.272-37/18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II.1.2)</w:t>
      </w:r>
      <w:r w:rsidRPr="00AF6A1C">
        <w:rPr>
          <w:rStyle w:val="timark"/>
          <w:b/>
          <w:bCs/>
          <w:color w:val="000000"/>
        </w:rPr>
        <w:t>Główny kod CPV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rStyle w:val="cpvcode"/>
          <w:color w:val="FF0000"/>
        </w:rPr>
        <w:t>39100000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II.1.3)</w:t>
      </w:r>
      <w:r w:rsidRPr="00AF6A1C">
        <w:rPr>
          <w:rStyle w:val="timark"/>
          <w:b/>
          <w:bCs/>
          <w:color w:val="000000"/>
        </w:rPr>
        <w:t>Rodzaj zamówienia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Dostawy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II.1.4)</w:t>
      </w:r>
      <w:r w:rsidRPr="00AF6A1C">
        <w:rPr>
          <w:rStyle w:val="timark"/>
          <w:b/>
          <w:bCs/>
          <w:color w:val="000000"/>
        </w:rPr>
        <w:t>Krótki opis:</w:t>
      </w:r>
    </w:p>
    <w:p w:rsidR="00AF6A1C" w:rsidRPr="00AF6A1C" w:rsidRDefault="00AF6A1C" w:rsidP="00AF6A1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F6A1C">
        <w:rPr>
          <w:color w:val="000000"/>
          <w:sz w:val="20"/>
          <w:szCs w:val="20"/>
        </w:rPr>
        <w:t xml:space="preserve">Przedmiotem zamówienia jest dostawa i montaż stołu wraz z krzesłami na salę 120 </w:t>
      </w:r>
      <w:proofErr w:type="spellStart"/>
      <w:r w:rsidRPr="00AF6A1C">
        <w:rPr>
          <w:color w:val="000000"/>
          <w:sz w:val="20"/>
          <w:szCs w:val="20"/>
        </w:rPr>
        <w:t>WWNiG</w:t>
      </w:r>
      <w:proofErr w:type="spellEnd"/>
      <w:r w:rsidRPr="00AF6A1C">
        <w:rPr>
          <w:color w:val="000000"/>
          <w:sz w:val="20"/>
          <w:szCs w:val="20"/>
        </w:rPr>
        <w:t xml:space="preserve"> zgodnie z opisem zawartym w pkt 3.1 SIWZ</w:t>
      </w:r>
    </w:p>
    <w:p w:rsidR="00AF6A1C" w:rsidRPr="00AF6A1C" w:rsidRDefault="00AF6A1C" w:rsidP="00AF6A1C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AF6A1C">
        <w:rPr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VI.5)</w:t>
      </w:r>
      <w:r w:rsidRPr="00AF6A1C">
        <w:rPr>
          <w:rStyle w:val="timark"/>
          <w:b/>
          <w:bCs/>
          <w:color w:val="000000"/>
        </w:rPr>
        <w:t>Data wysłania niniejszego ogłoszenia: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lastRenderedPageBreak/>
        <w:t>22/02/2018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VI.6)</w:t>
      </w:r>
      <w:r w:rsidRPr="00AF6A1C">
        <w:rPr>
          <w:rStyle w:val="timark"/>
          <w:b/>
          <w:bCs/>
          <w:color w:val="000000"/>
        </w:rPr>
        <w:t>Numer pierwotnego ogłoszenia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 xml:space="preserve">Numer ogłoszenia w </w:t>
      </w:r>
      <w:proofErr w:type="spellStart"/>
      <w:r w:rsidRPr="00AF6A1C">
        <w:rPr>
          <w:color w:val="000000"/>
        </w:rPr>
        <w:t>Dz.Urz</w:t>
      </w:r>
      <w:proofErr w:type="spellEnd"/>
      <w:r w:rsidRPr="00AF6A1C">
        <w:rPr>
          <w:color w:val="000000"/>
        </w:rPr>
        <w:t>. UE – OJ/S: </w:t>
      </w:r>
      <w:hyperlink r:id="rId16" w:history="1">
        <w:r w:rsidRPr="00AF6A1C">
          <w:rPr>
            <w:rStyle w:val="Hipercze"/>
            <w:color w:val="3366CC"/>
          </w:rPr>
          <w:t>2018/S 020-041140</w:t>
        </w:r>
      </w:hyperlink>
    </w:p>
    <w:p w:rsidR="00AF6A1C" w:rsidRPr="00AF6A1C" w:rsidRDefault="00AF6A1C" w:rsidP="00AF6A1C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AF6A1C">
        <w:rPr>
          <w:b/>
          <w:bCs/>
          <w:color w:val="444444"/>
          <w:sz w:val="20"/>
          <w:szCs w:val="20"/>
          <w:u w:val="single"/>
        </w:rPr>
        <w:t>Sekcja VII: Zmiany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VII.1)</w:t>
      </w:r>
      <w:r w:rsidRPr="00AF6A1C">
        <w:rPr>
          <w:rStyle w:val="timark"/>
          <w:b/>
          <w:bCs/>
          <w:color w:val="000000"/>
        </w:rPr>
        <w:t>Informacje do zmiany lub dodania</w:t>
      </w:r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VII.1.2)</w:t>
      </w:r>
      <w:r w:rsidRPr="00AF6A1C">
        <w:rPr>
          <w:rStyle w:val="timark"/>
          <w:b/>
          <w:bCs/>
          <w:color w:val="000000"/>
        </w:rPr>
        <w:t>Tekst, który należy poprawić w pierwotnym ogłoszeniu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Numer sekcji: IV.2.2</w:t>
      </w:r>
    </w:p>
    <w:p w:rsidR="00AF6A1C" w:rsidRPr="000168F4" w:rsidRDefault="00AF6A1C" w:rsidP="00AF6A1C">
      <w:pPr>
        <w:shd w:val="clear" w:color="auto" w:fill="FFFFFF"/>
        <w:rPr>
          <w:color w:val="FF0000"/>
        </w:rPr>
      </w:pPr>
      <w:r w:rsidRPr="000168F4">
        <w:rPr>
          <w:color w:val="FF0000"/>
        </w:rPr>
        <w:t>Miejsce, w którym znajduje się tekst do modyfikacji: Termin składania ofert lub wniosków o dopuszczenie do udziału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Zamiast: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Data: 08/03/2018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Czas lokalny: 08:30</w:t>
      </w:r>
    </w:p>
    <w:p w:rsidR="00AF6A1C" w:rsidRPr="000168F4" w:rsidRDefault="00AF6A1C" w:rsidP="00AF6A1C">
      <w:pPr>
        <w:shd w:val="clear" w:color="auto" w:fill="FFFFFF"/>
        <w:rPr>
          <w:color w:val="FF0000"/>
        </w:rPr>
      </w:pPr>
      <w:r w:rsidRPr="000168F4">
        <w:rPr>
          <w:color w:val="FF0000"/>
        </w:rPr>
        <w:t>Powinno być:</w:t>
      </w:r>
    </w:p>
    <w:p w:rsidR="00AF6A1C" w:rsidRPr="000168F4" w:rsidRDefault="00AF6A1C" w:rsidP="00AF6A1C">
      <w:pPr>
        <w:shd w:val="clear" w:color="auto" w:fill="FFFFFF"/>
        <w:rPr>
          <w:color w:val="FF0000"/>
        </w:rPr>
      </w:pPr>
      <w:r w:rsidRPr="000168F4">
        <w:rPr>
          <w:color w:val="FF0000"/>
        </w:rPr>
        <w:t>Data: 12/03/2018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Czas lokalny: 08:30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Numer sekcji: IV.2.7</w:t>
      </w:r>
    </w:p>
    <w:p w:rsidR="00AF6A1C" w:rsidRPr="000168F4" w:rsidRDefault="00AF6A1C" w:rsidP="00AF6A1C">
      <w:pPr>
        <w:shd w:val="clear" w:color="auto" w:fill="FFFFFF"/>
        <w:rPr>
          <w:color w:val="FF0000"/>
        </w:rPr>
      </w:pPr>
      <w:r w:rsidRPr="000168F4">
        <w:rPr>
          <w:color w:val="FF0000"/>
        </w:rPr>
        <w:t>Miejsce, w którym znajduje się tekst do modyfikacji: Warunki otwarcia ofert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Zamiast: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Data: 08/03/2018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Czas lokalny: 09:00</w:t>
      </w:r>
    </w:p>
    <w:p w:rsidR="00AF6A1C" w:rsidRPr="000168F4" w:rsidRDefault="00AF6A1C" w:rsidP="00AF6A1C">
      <w:pPr>
        <w:shd w:val="clear" w:color="auto" w:fill="FFFFFF"/>
        <w:rPr>
          <w:color w:val="FF0000"/>
        </w:rPr>
      </w:pPr>
      <w:r w:rsidRPr="000168F4">
        <w:rPr>
          <w:color w:val="FF0000"/>
        </w:rPr>
        <w:t>Powinno być:</w:t>
      </w:r>
    </w:p>
    <w:p w:rsidR="00AF6A1C" w:rsidRPr="000168F4" w:rsidRDefault="00AF6A1C" w:rsidP="00AF6A1C">
      <w:pPr>
        <w:shd w:val="clear" w:color="auto" w:fill="FFFFFF"/>
        <w:rPr>
          <w:color w:val="FF0000"/>
        </w:rPr>
      </w:pPr>
      <w:r w:rsidRPr="000168F4">
        <w:rPr>
          <w:color w:val="FF0000"/>
        </w:rPr>
        <w:t>Data: 12/03/2018</w:t>
      </w:r>
    </w:p>
    <w:p w:rsidR="00AF6A1C" w:rsidRPr="00AF6A1C" w:rsidRDefault="00AF6A1C" w:rsidP="00AF6A1C">
      <w:pPr>
        <w:shd w:val="clear" w:color="auto" w:fill="FFFFFF"/>
        <w:rPr>
          <w:color w:val="000000"/>
        </w:rPr>
      </w:pPr>
      <w:r w:rsidRPr="00AF6A1C">
        <w:rPr>
          <w:color w:val="000000"/>
        </w:rPr>
        <w:t>Czas lokalny: 09:00</w:t>
      </w:r>
      <w:bookmarkStart w:id="0" w:name="_GoBack"/>
      <w:bookmarkEnd w:id="0"/>
    </w:p>
    <w:p w:rsidR="00AF6A1C" w:rsidRPr="00AF6A1C" w:rsidRDefault="00AF6A1C" w:rsidP="00AF6A1C">
      <w:pPr>
        <w:shd w:val="clear" w:color="auto" w:fill="FFFFFF"/>
        <w:rPr>
          <w:color w:val="444444"/>
        </w:rPr>
      </w:pPr>
      <w:r w:rsidRPr="00AF6A1C">
        <w:rPr>
          <w:rStyle w:val="nomark"/>
          <w:color w:val="000000"/>
        </w:rPr>
        <w:t>VII.2)</w:t>
      </w:r>
      <w:r w:rsidRPr="00AF6A1C">
        <w:rPr>
          <w:rStyle w:val="timark"/>
          <w:b/>
          <w:bCs/>
          <w:color w:val="000000"/>
        </w:rPr>
        <w:t>Inne dodatkowe informacje:</w:t>
      </w:r>
    </w:p>
    <w:p w:rsidR="00F8425D" w:rsidRPr="00AF6A1C" w:rsidRDefault="00F8425D" w:rsidP="00AF6A1C"/>
    <w:sectPr w:rsidR="00F8425D" w:rsidRPr="00AF6A1C" w:rsidSect="00D301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D0" w:rsidRDefault="00CB5CD0">
      <w:r>
        <w:separator/>
      </w:r>
    </w:p>
  </w:endnote>
  <w:endnote w:type="continuationSeparator" w:id="0">
    <w:p w:rsidR="00CB5CD0" w:rsidRDefault="00CB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C9761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7F5C7B" wp14:editId="030BC20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SdUz&#10;yR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8F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8F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D0" w:rsidRDefault="00CB5CD0">
      <w:r>
        <w:separator/>
      </w:r>
    </w:p>
  </w:footnote>
  <w:footnote w:type="continuationSeparator" w:id="0">
    <w:p w:rsidR="00CB5CD0" w:rsidRDefault="00CB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80" w:rsidRDefault="00E42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C9761E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C9761E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E"/>
    <w:multiLevelType w:val="multilevel"/>
    <w:tmpl w:val="437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69CC"/>
    <w:multiLevelType w:val="multilevel"/>
    <w:tmpl w:val="EB6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4"/>
    <w:rsid w:val="000168F4"/>
    <w:rsid w:val="000B65B1"/>
    <w:rsid w:val="000B6C6C"/>
    <w:rsid w:val="00104494"/>
    <w:rsid w:val="00186D37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A36A9B"/>
    <w:rsid w:val="00A73043"/>
    <w:rsid w:val="00AC32AC"/>
    <w:rsid w:val="00AF6A1C"/>
    <w:rsid w:val="00AF74A5"/>
    <w:rsid w:val="00B111E4"/>
    <w:rsid w:val="00B52BA1"/>
    <w:rsid w:val="00C23985"/>
    <w:rsid w:val="00C660C9"/>
    <w:rsid w:val="00C9761E"/>
    <w:rsid w:val="00CB5CD0"/>
    <w:rsid w:val="00D30138"/>
    <w:rsid w:val="00E42180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customStyle="1" w:styleId="Data1">
    <w:name w:val="Data1"/>
    <w:rsid w:val="00C23985"/>
  </w:style>
  <w:style w:type="character" w:customStyle="1" w:styleId="oj">
    <w:name w:val="oj"/>
    <w:rsid w:val="00C23985"/>
  </w:style>
  <w:style w:type="character" w:customStyle="1" w:styleId="heading">
    <w:name w:val="heading"/>
    <w:rsid w:val="00C23985"/>
  </w:style>
  <w:style w:type="character" w:styleId="Hipercze">
    <w:name w:val="Hyperlink"/>
    <w:uiPriority w:val="99"/>
    <w:unhideWhenUsed/>
    <w:rsid w:val="00C239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398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C2398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C23985"/>
  </w:style>
  <w:style w:type="character" w:customStyle="1" w:styleId="timark">
    <w:name w:val="timark"/>
    <w:rsid w:val="00C23985"/>
  </w:style>
  <w:style w:type="character" w:customStyle="1" w:styleId="nutscode">
    <w:name w:val="nutscode"/>
    <w:rsid w:val="00C23985"/>
  </w:style>
  <w:style w:type="character" w:customStyle="1" w:styleId="cpvcode">
    <w:name w:val="cpvcode"/>
    <w:rsid w:val="00C23985"/>
  </w:style>
  <w:style w:type="paragraph" w:styleId="Tekstdymka">
    <w:name w:val="Balloon Text"/>
    <w:basedOn w:val="Normalny"/>
    <w:link w:val="TekstdymkaZnak"/>
    <w:rsid w:val="00AF6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6A1C"/>
    <w:rPr>
      <w:rFonts w:ascii="Tahoma" w:hAnsi="Tahoma" w:cs="Tahoma"/>
      <w:sz w:val="16"/>
      <w:szCs w:val="16"/>
    </w:rPr>
  </w:style>
  <w:style w:type="character" w:customStyle="1" w:styleId="Data2">
    <w:name w:val="Data2"/>
    <w:basedOn w:val="Domylnaczcionkaakapitu"/>
    <w:rsid w:val="00AF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customStyle="1" w:styleId="Data1">
    <w:name w:val="Data1"/>
    <w:rsid w:val="00C23985"/>
  </w:style>
  <w:style w:type="character" w:customStyle="1" w:styleId="oj">
    <w:name w:val="oj"/>
    <w:rsid w:val="00C23985"/>
  </w:style>
  <w:style w:type="character" w:customStyle="1" w:styleId="heading">
    <w:name w:val="heading"/>
    <w:rsid w:val="00C23985"/>
  </w:style>
  <w:style w:type="character" w:styleId="Hipercze">
    <w:name w:val="Hyperlink"/>
    <w:uiPriority w:val="99"/>
    <w:unhideWhenUsed/>
    <w:rsid w:val="00C239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398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C2398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C23985"/>
  </w:style>
  <w:style w:type="character" w:customStyle="1" w:styleId="timark">
    <w:name w:val="timark"/>
    <w:rsid w:val="00C23985"/>
  </w:style>
  <w:style w:type="character" w:customStyle="1" w:styleId="nutscode">
    <w:name w:val="nutscode"/>
    <w:rsid w:val="00C23985"/>
  </w:style>
  <w:style w:type="character" w:customStyle="1" w:styleId="cpvcode">
    <w:name w:val="cpvcode"/>
    <w:rsid w:val="00C23985"/>
  </w:style>
  <w:style w:type="paragraph" w:styleId="Tekstdymka">
    <w:name w:val="Balloon Text"/>
    <w:basedOn w:val="Normalny"/>
    <w:link w:val="TekstdymkaZnak"/>
    <w:rsid w:val="00AF6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6A1C"/>
    <w:rPr>
      <w:rFonts w:ascii="Tahoma" w:hAnsi="Tahoma" w:cs="Tahoma"/>
      <w:sz w:val="16"/>
      <w:szCs w:val="16"/>
    </w:rPr>
  </w:style>
  <w:style w:type="character" w:customStyle="1" w:styleId="Data2">
    <w:name w:val="Data2"/>
    <w:basedOn w:val="Domylnaczcionkaakapitu"/>
    <w:rsid w:val="00AF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85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9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841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3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9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4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644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5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88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7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5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4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3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3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877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4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05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0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2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8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15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2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2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4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0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2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4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5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6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70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3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7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7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87315-2018:TEXT:PL:HTML" TargetMode="External"/><Relationship Id="rId13" Type="http://schemas.openxmlformats.org/officeDocument/2006/relationships/hyperlink" Target="mailto:dzp@agh.edu.pl?subject=TED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ed.europa.eu/udl?uri=TED:NOTICE:041140-2018:TEXT:PL: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ed.europa.eu/udl?uri=TED:NOTICE:041140-2018:TEXT:PL: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87315-2018:TEXT:PL: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h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d.europa.eu/TED/notice/udl?uri=TED:NOTICE:87315-2018:TEXT:PL: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87315-2018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231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Sylwia Lempart</dc:creator>
  <cp:lastModifiedBy>Sylwia Lempart</cp:lastModifiedBy>
  <cp:revision>4</cp:revision>
  <cp:lastPrinted>2018-02-27T09:18:00Z</cp:lastPrinted>
  <dcterms:created xsi:type="dcterms:W3CDTF">2018-02-27T09:17:00Z</dcterms:created>
  <dcterms:modified xsi:type="dcterms:W3CDTF">2018-02-27T09:22:00Z</dcterms:modified>
</cp:coreProperties>
</file>