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Pr="00893B30" w:rsidRDefault="004979C1">
      <w:pPr>
        <w:pStyle w:val="Nagwek"/>
        <w:tabs>
          <w:tab w:val="clear" w:pos="4536"/>
          <w:tab w:val="clear" w:pos="9072"/>
        </w:tabs>
      </w:pPr>
      <w:r w:rsidRPr="00893B30">
        <w:rPr>
          <w:b/>
          <w:bCs/>
        </w:rPr>
        <w:t>Nr sprawy:</w:t>
      </w:r>
      <w:r w:rsidR="007E577F">
        <w:rPr>
          <w:b/>
          <w:bCs/>
        </w:rPr>
        <w:t xml:space="preserve"> ZP/4/2018</w:t>
      </w:r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 xml:space="preserve">niniejszym informuje o wyniku postępowania na </w:t>
      </w:r>
      <w:r w:rsidR="00D45046" w:rsidRPr="00D45046">
        <w:rPr>
          <w:b/>
          <w:color w:val="000000"/>
        </w:rPr>
        <w:t>Zakup i dostawa produktów farmaceutycznych - Immunoglobulin i  płynów do hemofiltracji i hemodializy, zestaw do zabiegów ciągłych nerkozastępczych</w:t>
      </w:r>
      <w:r w:rsidRPr="00893B30">
        <w:rPr>
          <w:color w:val="000000"/>
        </w:rPr>
        <w:t>.</w:t>
      </w:r>
    </w:p>
    <w:p w:rsidR="000034E3" w:rsidRPr="00893B30" w:rsidRDefault="000034E3">
      <w:pPr>
        <w:spacing w:line="360" w:lineRule="auto"/>
        <w:rPr>
          <w:color w:val="00000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D45046" w:rsidRPr="00893B30" w:rsidTr="00E3699D">
        <w:trPr>
          <w:cantSplit/>
          <w:trHeight w:val="1527"/>
        </w:trPr>
        <w:tc>
          <w:tcPr>
            <w:tcW w:w="9526" w:type="dxa"/>
          </w:tcPr>
          <w:p w:rsidR="00D45046" w:rsidRPr="00893B30" w:rsidRDefault="00D45046" w:rsidP="00E3699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D45046">
              <w:rPr>
                <w:b/>
                <w:color w:val="000000"/>
              </w:rPr>
              <w:t>1</w:t>
            </w:r>
          </w:p>
          <w:p w:rsidR="00D45046" w:rsidRPr="00893B30" w:rsidRDefault="00D45046" w:rsidP="00E3699D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D45046">
              <w:rPr>
                <w:b/>
              </w:rPr>
              <w:t>Baxter Polska Sp. z o.o.</w:t>
            </w:r>
          </w:p>
          <w:p w:rsidR="00D45046" w:rsidRPr="00893B30" w:rsidRDefault="00D45046" w:rsidP="00E3699D">
            <w:pPr>
              <w:spacing w:line="360" w:lineRule="auto"/>
              <w:ind w:firstLine="284"/>
              <w:jc w:val="both"/>
              <w:rPr>
                <w:b/>
              </w:rPr>
            </w:pPr>
            <w:r w:rsidRPr="00D45046">
              <w:rPr>
                <w:b/>
              </w:rPr>
              <w:t>00-380</w:t>
            </w:r>
            <w:r w:rsidRPr="00893B30">
              <w:rPr>
                <w:b/>
              </w:rPr>
              <w:t xml:space="preserve"> </w:t>
            </w:r>
            <w:r w:rsidRPr="00D45046">
              <w:rPr>
                <w:b/>
              </w:rPr>
              <w:t>Warszawa</w:t>
            </w:r>
          </w:p>
          <w:p w:rsidR="00D45046" w:rsidRPr="00893B30" w:rsidRDefault="00D45046" w:rsidP="00E3699D">
            <w:pPr>
              <w:spacing w:line="360" w:lineRule="auto"/>
              <w:ind w:firstLine="284"/>
              <w:jc w:val="both"/>
              <w:rPr>
                <w:b/>
              </w:rPr>
            </w:pPr>
            <w:r w:rsidRPr="00D45046">
              <w:rPr>
                <w:b/>
              </w:rPr>
              <w:t>ul. Kruczkowskiego</w:t>
            </w:r>
            <w:r w:rsidRPr="00893B30">
              <w:rPr>
                <w:b/>
              </w:rPr>
              <w:t xml:space="preserve">    </w:t>
            </w:r>
            <w:r w:rsidRPr="00D45046">
              <w:rPr>
                <w:b/>
              </w:rPr>
              <w:t>8</w:t>
            </w:r>
          </w:p>
        </w:tc>
      </w:tr>
      <w:tr w:rsidR="00D45046" w:rsidRPr="00893B30" w:rsidTr="00E3699D">
        <w:trPr>
          <w:cantSplit/>
          <w:trHeight w:val="1527"/>
        </w:trPr>
        <w:tc>
          <w:tcPr>
            <w:tcW w:w="9526" w:type="dxa"/>
          </w:tcPr>
          <w:p w:rsidR="00D45046" w:rsidRPr="00893B30" w:rsidRDefault="00D45046" w:rsidP="00E3699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D45046">
              <w:rPr>
                <w:b/>
                <w:color w:val="000000"/>
              </w:rPr>
              <w:t>2</w:t>
            </w:r>
          </w:p>
          <w:p w:rsidR="00D45046" w:rsidRPr="00893B30" w:rsidRDefault="00D45046" w:rsidP="00E3699D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D45046">
              <w:rPr>
                <w:b/>
              </w:rPr>
              <w:t>Baxter Polska Sp. z o.o.</w:t>
            </w:r>
          </w:p>
          <w:p w:rsidR="00D45046" w:rsidRPr="00893B30" w:rsidRDefault="00D45046" w:rsidP="00E3699D">
            <w:pPr>
              <w:spacing w:line="360" w:lineRule="auto"/>
              <w:ind w:firstLine="284"/>
              <w:jc w:val="both"/>
              <w:rPr>
                <w:b/>
              </w:rPr>
            </w:pPr>
            <w:r w:rsidRPr="00D45046">
              <w:rPr>
                <w:b/>
              </w:rPr>
              <w:t>00-380</w:t>
            </w:r>
            <w:r w:rsidRPr="00893B30">
              <w:rPr>
                <w:b/>
              </w:rPr>
              <w:t xml:space="preserve"> </w:t>
            </w:r>
            <w:r w:rsidRPr="00D45046">
              <w:rPr>
                <w:b/>
              </w:rPr>
              <w:t>Warszawa</w:t>
            </w:r>
          </w:p>
          <w:p w:rsidR="00D45046" w:rsidRPr="00893B30" w:rsidRDefault="00D45046" w:rsidP="00E3699D">
            <w:pPr>
              <w:spacing w:line="360" w:lineRule="auto"/>
              <w:ind w:firstLine="284"/>
              <w:jc w:val="both"/>
              <w:rPr>
                <w:b/>
              </w:rPr>
            </w:pPr>
            <w:r w:rsidRPr="00D45046">
              <w:rPr>
                <w:b/>
              </w:rPr>
              <w:t>ul. Kruczkowskiego</w:t>
            </w:r>
            <w:r w:rsidRPr="00893B30">
              <w:rPr>
                <w:b/>
              </w:rPr>
              <w:t xml:space="preserve">    </w:t>
            </w:r>
            <w:r w:rsidRPr="00D45046">
              <w:rPr>
                <w:b/>
              </w:rPr>
              <w:t>8</w:t>
            </w:r>
          </w:p>
        </w:tc>
      </w:tr>
    </w:tbl>
    <w:p w:rsidR="00AF25E0" w:rsidRPr="007E577F" w:rsidRDefault="00AF25E0" w:rsidP="007E577F">
      <w:pPr>
        <w:spacing w:before="120" w:after="120"/>
        <w:jc w:val="both"/>
      </w:pPr>
      <w:r w:rsidRPr="00893B30">
        <w:rPr>
          <w:color w:val="000000"/>
        </w:rPr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>Zadania unieważnione:</w:t>
      </w:r>
      <w:r w:rsidR="007E577F">
        <w:rPr>
          <w:color w:val="000000"/>
        </w:rPr>
        <w:t xml:space="preserve"> 0</w:t>
      </w:r>
    </w:p>
    <w:p w:rsidR="00AF25E0" w:rsidRPr="00893B30" w:rsidRDefault="00AF25E0" w:rsidP="00AF25E0">
      <w:pPr>
        <w:spacing w:before="120" w:after="120"/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32D2" w:rsidRPr="00B532D2" w:rsidTr="00B532D2">
        <w:tc>
          <w:tcPr>
            <w:tcW w:w="2277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D45046" w:rsidRPr="00B532D2" w:rsidTr="00E3699D">
        <w:tc>
          <w:tcPr>
            <w:tcW w:w="2277" w:type="dxa"/>
            <w:vAlign w:val="center"/>
          </w:tcPr>
          <w:p w:rsidR="00D45046" w:rsidRPr="00B532D2" w:rsidRDefault="00D45046" w:rsidP="00E3699D">
            <w:pPr>
              <w:rPr>
                <w:color w:val="000000"/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D45046">
              <w:rPr>
                <w:sz w:val="18"/>
                <w:szCs w:val="18"/>
              </w:rPr>
              <w:t>Pakiet 1 -Zestaw do zabiegów ciągłych nerkozastępczych</w:t>
            </w:r>
          </w:p>
        </w:tc>
        <w:tc>
          <w:tcPr>
            <w:tcW w:w="2651" w:type="dxa"/>
            <w:vAlign w:val="center"/>
          </w:tcPr>
          <w:p w:rsidR="00D45046" w:rsidRPr="00B532D2" w:rsidRDefault="00D45046" w:rsidP="00E3699D">
            <w:pPr>
              <w:rPr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Baxter Polska Sp. z o.o.</w:t>
            </w:r>
          </w:p>
          <w:p w:rsidR="00D45046" w:rsidRPr="00B532D2" w:rsidRDefault="00D45046" w:rsidP="00E3699D">
            <w:pPr>
              <w:rPr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ul. Kruczkowskiego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D45046">
              <w:rPr>
                <w:sz w:val="18"/>
                <w:szCs w:val="18"/>
              </w:rPr>
              <w:t>8</w:t>
            </w:r>
          </w:p>
          <w:p w:rsidR="00D45046" w:rsidRPr="00B532D2" w:rsidRDefault="00D45046" w:rsidP="00E3699D">
            <w:pPr>
              <w:rPr>
                <w:color w:val="000000"/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00-380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D45046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D45046" w:rsidRPr="00D45046" w:rsidRDefault="00D45046" w:rsidP="00E3699D">
            <w:pPr>
              <w:rPr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1 - Cena - 300.00</w:t>
            </w:r>
          </w:p>
          <w:p w:rsidR="00D45046" w:rsidRPr="00D45046" w:rsidRDefault="00D45046" w:rsidP="00E3699D">
            <w:pPr>
              <w:rPr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2 - Termin dostawy w dniach roboczych - 50.00</w:t>
            </w:r>
          </w:p>
          <w:p w:rsidR="00D45046" w:rsidRPr="00D45046" w:rsidRDefault="00D45046" w:rsidP="00E3699D">
            <w:pPr>
              <w:rPr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3 - Termin dostawy w trybie pilnym - 50.00</w:t>
            </w:r>
          </w:p>
          <w:p w:rsidR="00D45046" w:rsidRPr="00B532D2" w:rsidRDefault="00D45046" w:rsidP="00E3699D">
            <w:pPr>
              <w:rPr>
                <w:color w:val="000000"/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4 - Termin ważności / Okres gwarancji - 100.00</w:t>
            </w:r>
          </w:p>
        </w:tc>
        <w:tc>
          <w:tcPr>
            <w:tcW w:w="1748" w:type="dxa"/>
            <w:vAlign w:val="center"/>
          </w:tcPr>
          <w:p w:rsidR="00D45046" w:rsidRPr="00B532D2" w:rsidRDefault="00D45046" w:rsidP="00E3699D">
            <w:pPr>
              <w:rPr>
                <w:color w:val="000000"/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 xml:space="preserve">  500,00</w:t>
            </w:r>
          </w:p>
        </w:tc>
      </w:tr>
      <w:tr w:rsidR="00D45046" w:rsidRPr="00B532D2" w:rsidTr="00E3699D">
        <w:tc>
          <w:tcPr>
            <w:tcW w:w="2277" w:type="dxa"/>
            <w:vAlign w:val="center"/>
          </w:tcPr>
          <w:p w:rsidR="00D45046" w:rsidRPr="00B532D2" w:rsidRDefault="00D45046" w:rsidP="00E3699D">
            <w:pPr>
              <w:rPr>
                <w:color w:val="000000"/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D45046">
              <w:rPr>
                <w:sz w:val="18"/>
                <w:szCs w:val="18"/>
              </w:rPr>
              <w:t>Pakiet 2 - Roztwór do hemofiltracji i hemodializy</w:t>
            </w:r>
          </w:p>
        </w:tc>
        <w:tc>
          <w:tcPr>
            <w:tcW w:w="2651" w:type="dxa"/>
            <w:vAlign w:val="center"/>
          </w:tcPr>
          <w:p w:rsidR="00D45046" w:rsidRPr="00B532D2" w:rsidRDefault="00D45046" w:rsidP="00E3699D">
            <w:pPr>
              <w:rPr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Baxter Polska Sp. z o.o.</w:t>
            </w:r>
          </w:p>
          <w:p w:rsidR="00D45046" w:rsidRPr="00B532D2" w:rsidRDefault="00D45046" w:rsidP="00E3699D">
            <w:pPr>
              <w:rPr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ul. Kruczkowskiego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D45046">
              <w:rPr>
                <w:sz w:val="18"/>
                <w:szCs w:val="18"/>
              </w:rPr>
              <w:t>8</w:t>
            </w:r>
          </w:p>
          <w:p w:rsidR="00D45046" w:rsidRPr="00B532D2" w:rsidRDefault="00D45046" w:rsidP="00E3699D">
            <w:pPr>
              <w:rPr>
                <w:color w:val="000000"/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00-380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D45046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D45046" w:rsidRPr="00B532D2" w:rsidRDefault="00D45046" w:rsidP="00E3699D">
            <w:pPr>
              <w:rPr>
                <w:color w:val="000000"/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D45046" w:rsidRPr="00B532D2" w:rsidRDefault="00D45046" w:rsidP="00E3699D">
            <w:pPr>
              <w:rPr>
                <w:color w:val="000000"/>
                <w:sz w:val="18"/>
                <w:szCs w:val="18"/>
              </w:rPr>
            </w:pPr>
            <w:r w:rsidRPr="00D45046">
              <w:rPr>
                <w:sz w:val="18"/>
                <w:szCs w:val="18"/>
              </w:rPr>
              <w:t xml:space="preserve">  500,00</w:t>
            </w:r>
          </w:p>
        </w:tc>
      </w:tr>
    </w:tbl>
    <w:p w:rsidR="000034E3" w:rsidRDefault="000034E3" w:rsidP="00B532D2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7F" w:rsidRDefault="0059447F">
      <w:r>
        <w:separator/>
      </w:r>
    </w:p>
  </w:endnote>
  <w:endnote w:type="continuationSeparator" w:id="0">
    <w:p w:rsidR="0059447F" w:rsidRDefault="005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46" w:rsidRDefault="00D45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88797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0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55C0D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aq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E577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E577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46" w:rsidRDefault="00D45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7F" w:rsidRDefault="0059447F">
      <w:r>
        <w:separator/>
      </w:r>
    </w:p>
  </w:footnote>
  <w:footnote w:type="continuationSeparator" w:id="0">
    <w:p w:rsidR="0059447F" w:rsidRDefault="005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46" w:rsidRDefault="00D45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46" w:rsidRDefault="00D45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887973" w:rsidP="009E6D7F">
    <w:r w:rsidRPr="00F7577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1489075</wp:posOffset>
              </wp:positionH>
              <wp:positionV relativeFrom="paragraph">
                <wp:posOffset>97790</wp:posOffset>
              </wp:positionV>
              <wp:extent cx="4343400" cy="0"/>
              <wp:effectExtent l="0" t="0" r="0" b="0"/>
              <wp:wrapNone/>
              <wp:docPr id="20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DC217" id="Line 20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7.7pt" to="45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" strokeweight="2.25pt"/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8822055</wp:posOffset>
              </wp:positionV>
              <wp:extent cx="6298565" cy="5715"/>
              <wp:effectExtent l="0" t="0" r="0" b="0"/>
              <wp:wrapNone/>
              <wp:docPr id="206" name="Rectangl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8565" cy="57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3BDB2" id="Rectangle 207" o:spid="_x0000_s1026" style="position:absolute;margin-left:-35.75pt;margin-top:694.65pt;width:495.9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" fillcolor="#1f1a17" stroked="f"/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549275</wp:posOffset>
              </wp:positionH>
              <wp:positionV relativeFrom="paragraph">
                <wp:posOffset>70485</wp:posOffset>
              </wp:positionV>
              <wp:extent cx="843280" cy="113665"/>
              <wp:effectExtent l="0" t="0" r="0" b="0"/>
              <wp:wrapNone/>
              <wp:docPr id="20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43280" cy="113665"/>
                      </a:xfrm>
                      <a:custGeom>
                        <a:avLst/>
                        <a:gdLst>
                          <a:gd name="T0" fmla="*/ 9 w 1290"/>
                          <a:gd name="T1" fmla="*/ 20 h 178"/>
                          <a:gd name="T2" fmla="*/ 120 w 1290"/>
                          <a:gd name="T3" fmla="*/ 15 h 178"/>
                          <a:gd name="T4" fmla="*/ 144 w 1290"/>
                          <a:gd name="T5" fmla="*/ 20 h 178"/>
                          <a:gd name="T6" fmla="*/ 110 w 1290"/>
                          <a:gd name="T7" fmla="*/ 164 h 178"/>
                          <a:gd name="T8" fmla="*/ 38 w 1290"/>
                          <a:gd name="T9" fmla="*/ 159 h 178"/>
                          <a:gd name="T10" fmla="*/ 201 w 1290"/>
                          <a:gd name="T11" fmla="*/ 125 h 178"/>
                          <a:gd name="T12" fmla="*/ 220 w 1290"/>
                          <a:gd name="T13" fmla="*/ 154 h 178"/>
                          <a:gd name="T14" fmla="*/ 230 w 1290"/>
                          <a:gd name="T15" fmla="*/ 173 h 178"/>
                          <a:gd name="T16" fmla="*/ 168 w 1290"/>
                          <a:gd name="T17" fmla="*/ 140 h 178"/>
                          <a:gd name="T18" fmla="*/ 235 w 1290"/>
                          <a:gd name="T19" fmla="*/ 77 h 178"/>
                          <a:gd name="T20" fmla="*/ 187 w 1290"/>
                          <a:gd name="T21" fmla="*/ 87 h 178"/>
                          <a:gd name="T22" fmla="*/ 254 w 1290"/>
                          <a:gd name="T23" fmla="*/ 63 h 178"/>
                          <a:gd name="T24" fmla="*/ 278 w 1290"/>
                          <a:gd name="T25" fmla="*/ 164 h 178"/>
                          <a:gd name="T26" fmla="*/ 302 w 1290"/>
                          <a:gd name="T27" fmla="*/ 149 h 178"/>
                          <a:gd name="T28" fmla="*/ 336 w 1290"/>
                          <a:gd name="T29" fmla="*/ 63 h 178"/>
                          <a:gd name="T30" fmla="*/ 364 w 1290"/>
                          <a:gd name="T31" fmla="*/ 53 h 178"/>
                          <a:gd name="T32" fmla="*/ 345 w 1290"/>
                          <a:gd name="T33" fmla="*/ 77 h 178"/>
                          <a:gd name="T34" fmla="*/ 336 w 1290"/>
                          <a:gd name="T35" fmla="*/ 164 h 178"/>
                          <a:gd name="T36" fmla="*/ 456 w 1290"/>
                          <a:gd name="T37" fmla="*/ 68 h 178"/>
                          <a:gd name="T38" fmla="*/ 499 w 1290"/>
                          <a:gd name="T39" fmla="*/ 164 h 178"/>
                          <a:gd name="T40" fmla="*/ 451 w 1290"/>
                          <a:gd name="T41" fmla="*/ 173 h 178"/>
                          <a:gd name="T42" fmla="*/ 388 w 1290"/>
                          <a:gd name="T43" fmla="*/ 154 h 178"/>
                          <a:gd name="T44" fmla="*/ 384 w 1290"/>
                          <a:gd name="T45" fmla="*/ 68 h 178"/>
                          <a:gd name="T46" fmla="*/ 427 w 1290"/>
                          <a:gd name="T47" fmla="*/ 154 h 178"/>
                          <a:gd name="T48" fmla="*/ 513 w 1290"/>
                          <a:gd name="T49" fmla="*/ 58 h 178"/>
                          <a:gd name="T50" fmla="*/ 561 w 1290"/>
                          <a:gd name="T51" fmla="*/ 159 h 178"/>
                          <a:gd name="T52" fmla="*/ 571 w 1290"/>
                          <a:gd name="T53" fmla="*/ 173 h 178"/>
                          <a:gd name="T54" fmla="*/ 523 w 1290"/>
                          <a:gd name="T55" fmla="*/ 149 h 178"/>
                          <a:gd name="T56" fmla="*/ 671 w 1290"/>
                          <a:gd name="T57" fmla="*/ 154 h 178"/>
                          <a:gd name="T58" fmla="*/ 667 w 1290"/>
                          <a:gd name="T59" fmla="*/ 77 h 178"/>
                          <a:gd name="T60" fmla="*/ 638 w 1290"/>
                          <a:gd name="T61" fmla="*/ 173 h 178"/>
                          <a:gd name="T62" fmla="*/ 628 w 1290"/>
                          <a:gd name="T63" fmla="*/ 63 h 178"/>
                          <a:gd name="T64" fmla="*/ 715 w 1290"/>
                          <a:gd name="T65" fmla="*/ 135 h 178"/>
                          <a:gd name="T66" fmla="*/ 729 w 1290"/>
                          <a:gd name="T67" fmla="*/ 77 h 178"/>
                          <a:gd name="T68" fmla="*/ 763 w 1290"/>
                          <a:gd name="T69" fmla="*/ 68 h 178"/>
                          <a:gd name="T70" fmla="*/ 791 w 1290"/>
                          <a:gd name="T71" fmla="*/ 77 h 178"/>
                          <a:gd name="T72" fmla="*/ 825 w 1290"/>
                          <a:gd name="T73" fmla="*/ 68 h 178"/>
                          <a:gd name="T74" fmla="*/ 825 w 1290"/>
                          <a:gd name="T75" fmla="*/ 77 h 178"/>
                          <a:gd name="T76" fmla="*/ 863 w 1290"/>
                          <a:gd name="T77" fmla="*/ 68 h 178"/>
                          <a:gd name="T78" fmla="*/ 892 w 1290"/>
                          <a:gd name="T79" fmla="*/ 68 h 178"/>
                          <a:gd name="T80" fmla="*/ 916 w 1290"/>
                          <a:gd name="T81" fmla="*/ 5 h 178"/>
                          <a:gd name="T82" fmla="*/ 940 w 1290"/>
                          <a:gd name="T83" fmla="*/ 29 h 178"/>
                          <a:gd name="T84" fmla="*/ 906 w 1290"/>
                          <a:gd name="T85" fmla="*/ 29 h 178"/>
                          <a:gd name="T86" fmla="*/ 906 w 1290"/>
                          <a:gd name="T87" fmla="*/ 77 h 178"/>
                          <a:gd name="T88" fmla="*/ 940 w 1290"/>
                          <a:gd name="T89" fmla="*/ 159 h 178"/>
                          <a:gd name="T90" fmla="*/ 1046 w 1290"/>
                          <a:gd name="T91" fmla="*/ 178 h 178"/>
                          <a:gd name="T92" fmla="*/ 959 w 1290"/>
                          <a:gd name="T93" fmla="*/ 106 h 178"/>
                          <a:gd name="T94" fmla="*/ 1055 w 1290"/>
                          <a:gd name="T95" fmla="*/ 63 h 178"/>
                          <a:gd name="T96" fmla="*/ 1046 w 1290"/>
                          <a:gd name="T97" fmla="*/ 87 h 178"/>
                          <a:gd name="T98" fmla="*/ 1002 w 1290"/>
                          <a:gd name="T99" fmla="*/ 82 h 178"/>
                          <a:gd name="T100" fmla="*/ 1026 w 1290"/>
                          <a:gd name="T101" fmla="*/ 154 h 178"/>
                          <a:gd name="T102" fmla="*/ 1103 w 1290"/>
                          <a:gd name="T103" fmla="*/ 77 h 178"/>
                          <a:gd name="T104" fmla="*/ 1142 w 1290"/>
                          <a:gd name="T105" fmla="*/ 154 h 178"/>
                          <a:gd name="T106" fmla="*/ 1223 w 1290"/>
                          <a:gd name="T107" fmla="*/ 120 h 178"/>
                          <a:gd name="T108" fmla="*/ 1228 w 1290"/>
                          <a:gd name="T109" fmla="*/ 154 h 178"/>
                          <a:gd name="T110" fmla="*/ 1247 w 1290"/>
                          <a:gd name="T111" fmla="*/ 168 h 178"/>
                          <a:gd name="T112" fmla="*/ 1185 w 1290"/>
                          <a:gd name="T113" fmla="*/ 149 h 178"/>
                          <a:gd name="T114" fmla="*/ 1252 w 1290"/>
                          <a:gd name="T115" fmla="*/ 82 h 178"/>
                          <a:gd name="T116" fmla="*/ 1204 w 1290"/>
                          <a:gd name="T117" fmla="*/ 82 h 178"/>
                          <a:gd name="T118" fmla="*/ 1252 w 1290"/>
                          <a:gd name="T119" fmla="*/ 58 h 178"/>
                          <a:gd name="T120" fmla="*/ 1285 w 1290"/>
                          <a:gd name="T121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290" h="178"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9" y="164"/>
                            </a:lnTo>
                            <a:lnTo>
                              <a:pt x="9" y="159"/>
                            </a:lnTo>
                            <a:lnTo>
                              <a:pt x="9" y="154"/>
                            </a:lnTo>
                            <a:lnTo>
                              <a:pt x="9" y="149"/>
                            </a:lnTo>
                            <a:lnTo>
                              <a:pt x="9" y="20"/>
                            </a:lnTo>
                            <a:lnTo>
                              <a:pt x="9" y="15"/>
                            </a:lnTo>
                            <a:lnTo>
                              <a:pt x="5" y="15"/>
                            </a:lnTo>
                            <a:lnTo>
                              <a:pt x="5" y="5"/>
                            </a:lnTo>
                            <a:lnTo>
                              <a:pt x="48" y="5"/>
                            </a:lnTo>
                            <a:lnTo>
                              <a:pt x="120" y="77"/>
                            </a:lnTo>
                            <a:lnTo>
                              <a:pt x="120" y="24"/>
                            </a:lnTo>
                            <a:lnTo>
                              <a:pt x="120" y="20"/>
                            </a:lnTo>
                            <a:lnTo>
                              <a:pt x="120" y="15"/>
                            </a:lnTo>
                            <a:lnTo>
                              <a:pt x="115" y="15"/>
                            </a:lnTo>
                            <a:lnTo>
                              <a:pt x="110" y="15"/>
                            </a:lnTo>
                            <a:lnTo>
                              <a:pt x="110" y="5"/>
                            </a:lnTo>
                            <a:lnTo>
                              <a:pt x="153" y="5"/>
                            </a:lnTo>
                            <a:lnTo>
                              <a:pt x="153" y="15"/>
                            </a:lnTo>
                            <a:lnTo>
                              <a:pt x="149" y="15"/>
                            </a:lnTo>
                            <a:lnTo>
                              <a:pt x="144" y="15"/>
                            </a:lnTo>
                            <a:lnTo>
                              <a:pt x="144" y="20"/>
                            </a:lnTo>
                            <a:lnTo>
                              <a:pt x="144" y="24"/>
                            </a:lnTo>
                            <a:lnTo>
                              <a:pt x="144" y="149"/>
                            </a:lnTo>
                            <a:lnTo>
                              <a:pt x="144" y="154"/>
                            </a:lnTo>
                            <a:lnTo>
                              <a:pt x="144" y="159"/>
                            </a:lnTo>
                            <a:lnTo>
                              <a:pt x="149" y="164"/>
                            </a:lnTo>
                            <a:lnTo>
                              <a:pt x="153" y="164"/>
                            </a:lnTo>
                            <a:lnTo>
                              <a:pt x="153" y="173"/>
                            </a:lnTo>
                            <a:lnTo>
                              <a:pt x="110" y="173"/>
                            </a:lnTo>
                            <a:lnTo>
                              <a:pt x="110" y="164"/>
                            </a:lnTo>
                            <a:lnTo>
                              <a:pt x="115" y="164"/>
                            </a:lnTo>
                            <a:lnTo>
                              <a:pt x="115" y="159"/>
                            </a:lnTo>
                            <a:lnTo>
                              <a:pt x="120" y="159"/>
                            </a:lnTo>
                            <a:lnTo>
                              <a:pt x="120" y="154"/>
                            </a:lnTo>
                            <a:lnTo>
                              <a:pt x="120" y="149"/>
                            </a:lnTo>
                            <a:lnTo>
                              <a:pt x="120" y="120"/>
                            </a:lnTo>
                            <a:lnTo>
                              <a:pt x="33" y="39"/>
                            </a:lnTo>
                            <a:lnTo>
                              <a:pt x="33" y="149"/>
                            </a:lnTo>
                            <a:lnTo>
                              <a:pt x="38" y="154"/>
                            </a:lnTo>
                            <a:lnTo>
                              <a:pt x="38" y="159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244" y="111"/>
                            </a:moveTo>
                            <a:lnTo>
                              <a:pt x="235" y="111"/>
                            </a:lnTo>
                            <a:lnTo>
                              <a:pt x="230" y="111"/>
                            </a:lnTo>
                            <a:lnTo>
                              <a:pt x="225" y="116"/>
                            </a:lnTo>
                            <a:lnTo>
                              <a:pt x="220" y="116"/>
                            </a:lnTo>
                            <a:lnTo>
                              <a:pt x="216" y="116"/>
                            </a:lnTo>
                            <a:lnTo>
                              <a:pt x="211" y="120"/>
                            </a:lnTo>
                            <a:lnTo>
                              <a:pt x="206" y="120"/>
                            </a:lnTo>
                            <a:lnTo>
                              <a:pt x="201" y="125"/>
                            </a:lnTo>
                            <a:lnTo>
                              <a:pt x="201" y="130"/>
                            </a:lnTo>
                            <a:lnTo>
                              <a:pt x="197" y="135"/>
                            </a:lnTo>
                            <a:lnTo>
                              <a:pt x="197" y="140"/>
                            </a:lnTo>
                            <a:lnTo>
                              <a:pt x="197" y="144"/>
                            </a:lnTo>
                            <a:lnTo>
                              <a:pt x="201" y="144"/>
                            </a:lnTo>
                            <a:lnTo>
                              <a:pt x="201" y="149"/>
                            </a:lnTo>
                            <a:lnTo>
                              <a:pt x="206" y="149"/>
                            </a:lnTo>
                            <a:lnTo>
                              <a:pt x="206" y="154"/>
                            </a:lnTo>
                            <a:lnTo>
                              <a:pt x="211" y="154"/>
                            </a:lnTo>
                            <a:lnTo>
                              <a:pt x="216" y="154"/>
                            </a:lnTo>
                            <a:lnTo>
                              <a:pt x="220" y="154"/>
                            </a:lnTo>
                            <a:lnTo>
                              <a:pt x="225" y="154"/>
                            </a:lnTo>
                            <a:lnTo>
                              <a:pt x="230" y="149"/>
                            </a:lnTo>
                            <a:lnTo>
                              <a:pt x="235" y="149"/>
                            </a:lnTo>
                            <a:lnTo>
                              <a:pt x="240" y="144"/>
                            </a:lnTo>
                            <a:lnTo>
                              <a:pt x="244" y="144"/>
                            </a:lnTo>
                            <a:lnTo>
                              <a:pt x="244" y="111"/>
                            </a:lnTo>
                            <a:close/>
                            <a:moveTo>
                              <a:pt x="244" y="173"/>
                            </a:moveTo>
                            <a:lnTo>
                              <a:pt x="244" y="159"/>
                            </a:lnTo>
                            <a:lnTo>
                              <a:pt x="244" y="164"/>
                            </a:lnTo>
                            <a:lnTo>
                              <a:pt x="240" y="164"/>
                            </a:lnTo>
                            <a:lnTo>
                              <a:pt x="235" y="168"/>
                            </a:lnTo>
                            <a:lnTo>
                              <a:pt x="230" y="168"/>
                            </a:lnTo>
                            <a:lnTo>
                              <a:pt x="230" y="173"/>
                            </a:lnTo>
                            <a:lnTo>
                              <a:pt x="225" y="173"/>
                            </a:lnTo>
                            <a:lnTo>
                              <a:pt x="220" y="173"/>
                            </a:lnTo>
                            <a:lnTo>
                              <a:pt x="216" y="173"/>
                            </a:lnTo>
                            <a:lnTo>
                              <a:pt x="211" y="173"/>
                            </a:lnTo>
                            <a:lnTo>
                              <a:pt x="206" y="173"/>
                            </a:lnTo>
                            <a:lnTo>
                              <a:pt x="201" y="173"/>
                            </a:lnTo>
                            <a:lnTo>
                              <a:pt x="197" y="173"/>
                            </a:lnTo>
                            <a:lnTo>
                              <a:pt x="192" y="173"/>
                            </a:lnTo>
                            <a:lnTo>
                              <a:pt x="187" y="173"/>
                            </a:lnTo>
                            <a:lnTo>
                              <a:pt x="182" y="168"/>
                            </a:lnTo>
                            <a:lnTo>
                              <a:pt x="177" y="164"/>
                            </a:lnTo>
                            <a:lnTo>
                              <a:pt x="173" y="159"/>
                            </a:lnTo>
                            <a:lnTo>
                              <a:pt x="168" y="154"/>
                            </a:lnTo>
                            <a:lnTo>
                              <a:pt x="168" y="149"/>
                            </a:lnTo>
                            <a:lnTo>
                              <a:pt x="168" y="144"/>
                            </a:lnTo>
                            <a:lnTo>
                              <a:pt x="168" y="140"/>
                            </a:lnTo>
                            <a:lnTo>
                              <a:pt x="168" y="135"/>
                            </a:lnTo>
                            <a:lnTo>
                              <a:pt x="168" y="130"/>
                            </a:lnTo>
                            <a:lnTo>
                              <a:pt x="168" y="125"/>
                            </a:lnTo>
                            <a:lnTo>
                              <a:pt x="173" y="125"/>
                            </a:lnTo>
                            <a:lnTo>
                              <a:pt x="173" y="120"/>
                            </a:lnTo>
                            <a:lnTo>
                              <a:pt x="177" y="116"/>
                            </a:lnTo>
                            <a:lnTo>
                              <a:pt x="182" y="111"/>
                            </a:lnTo>
                            <a:lnTo>
                              <a:pt x="187" y="111"/>
                            </a:lnTo>
                            <a:lnTo>
                              <a:pt x="192" y="106"/>
                            </a:lnTo>
                            <a:lnTo>
                              <a:pt x="201" y="106"/>
                            </a:lnTo>
                            <a:lnTo>
                              <a:pt x="206" y="101"/>
                            </a:lnTo>
                            <a:lnTo>
                              <a:pt x="216" y="101"/>
                            </a:lnTo>
                            <a:lnTo>
                              <a:pt x="225" y="96"/>
                            </a:lnTo>
                            <a:lnTo>
                              <a:pt x="235" y="96"/>
                            </a:lnTo>
                            <a:lnTo>
                              <a:pt x="244" y="92"/>
                            </a:lnTo>
                            <a:lnTo>
                              <a:pt x="244" y="87"/>
                            </a:lnTo>
                            <a:lnTo>
                              <a:pt x="240" y="82"/>
                            </a:lnTo>
                            <a:lnTo>
                              <a:pt x="240" y="77"/>
                            </a:lnTo>
                            <a:lnTo>
                              <a:pt x="235" y="77"/>
                            </a:lnTo>
                            <a:lnTo>
                              <a:pt x="230" y="77"/>
                            </a:lnTo>
                            <a:lnTo>
                              <a:pt x="230" y="72"/>
                            </a:lnTo>
                            <a:lnTo>
                              <a:pt x="225" y="72"/>
                            </a:lnTo>
                            <a:lnTo>
                              <a:pt x="220" y="72"/>
                            </a:lnTo>
                            <a:lnTo>
                              <a:pt x="216" y="72"/>
                            </a:lnTo>
                            <a:lnTo>
                              <a:pt x="211" y="72"/>
                            </a:lnTo>
                            <a:lnTo>
                              <a:pt x="206" y="72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82"/>
                            </a:lnTo>
                            <a:lnTo>
                              <a:pt x="187" y="82"/>
                            </a:lnTo>
                            <a:lnTo>
                              <a:pt x="187" y="87"/>
                            </a:lnTo>
                            <a:lnTo>
                              <a:pt x="177" y="87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8"/>
                            </a:lnTo>
                            <a:lnTo>
                              <a:pt x="206" y="58"/>
                            </a:lnTo>
                            <a:lnTo>
                              <a:pt x="211" y="58"/>
                            </a:lnTo>
                            <a:lnTo>
                              <a:pt x="211" y="53"/>
                            </a:lnTo>
                            <a:lnTo>
                              <a:pt x="216" y="53"/>
                            </a:lnTo>
                            <a:lnTo>
                              <a:pt x="220" y="53"/>
                            </a:lnTo>
                            <a:lnTo>
                              <a:pt x="230" y="53"/>
                            </a:lnTo>
                            <a:lnTo>
                              <a:pt x="235" y="58"/>
                            </a:lnTo>
                            <a:lnTo>
                              <a:pt x="240" y="58"/>
                            </a:lnTo>
                            <a:lnTo>
                              <a:pt x="244" y="58"/>
                            </a:lnTo>
                            <a:lnTo>
                              <a:pt x="249" y="58"/>
                            </a:lnTo>
                            <a:lnTo>
                              <a:pt x="254" y="63"/>
                            </a:lnTo>
                            <a:lnTo>
                              <a:pt x="259" y="63"/>
                            </a:lnTo>
                            <a:lnTo>
                              <a:pt x="264" y="68"/>
                            </a:lnTo>
                            <a:lnTo>
                              <a:pt x="264" y="72"/>
                            </a:lnTo>
                            <a:lnTo>
                              <a:pt x="268" y="72"/>
                            </a:lnTo>
                            <a:lnTo>
                              <a:pt x="268" y="77"/>
                            </a:lnTo>
                            <a:lnTo>
                              <a:pt x="268" y="82"/>
                            </a:lnTo>
                            <a:lnTo>
                              <a:pt x="268" y="87"/>
                            </a:lnTo>
                            <a:lnTo>
                              <a:pt x="273" y="92"/>
                            </a:lnTo>
                            <a:lnTo>
                              <a:pt x="273" y="96"/>
                            </a:lnTo>
                            <a:lnTo>
                              <a:pt x="273" y="154"/>
                            </a:lnTo>
                            <a:lnTo>
                              <a:pt x="273" y="159"/>
                            </a:lnTo>
                            <a:lnTo>
                              <a:pt x="273" y="164"/>
                            </a:lnTo>
                            <a:lnTo>
                              <a:pt x="278" y="164"/>
                            </a:lnTo>
                            <a:lnTo>
                              <a:pt x="278" y="173"/>
                            </a:lnTo>
                            <a:lnTo>
                              <a:pt x="244" y="173"/>
                            </a:lnTo>
                            <a:close/>
                            <a:moveTo>
                              <a:pt x="292" y="173"/>
                            </a:moveTo>
                            <a:lnTo>
                              <a:pt x="292" y="164"/>
                            </a:lnTo>
                            <a:lnTo>
                              <a:pt x="297" y="164"/>
                            </a:lnTo>
                            <a:lnTo>
                              <a:pt x="302" y="164"/>
                            </a:lnTo>
                            <a:lnTo>
                              <a:pt x="302" y="159"/>
                            </a:lnTo>
                            <a:lnTo>
                              <a:pt x="302" y="154"/>
                            </a:lnTo>
                            <a:lnTo>
                              <a:pt x="302" y="149"/>
                            </a:lnTo>
                            <a:lnTo>
                              <a:pt x="302" y="77"/>
                            </a:lnTo>
                            <a:lnTo>
                              <a:pt x="302" y="72"/>
                            </a:lnTo>
                            <a:lnTo>
                              <a:pt x="302" y="68"/>
                            </a:lnTo>
                            <a:lnTo>
                              <a:pt x="297" y="68"/>
                            </a:lnTo>
                            <a:lnTo>
                              <a:pt x="292" y="68"/>
                            </a:lnTo>
                            <a:lnTo>
                              <a:pt x="292" y="58"/>
                            </a:lnTo>
                            <a:lnTo>
                              <a:pt x="331" y="58"/>
                            </a:lnTo>
                            <a:lnTo>
                              <a:pt x="331" y="72"/>
                            </a:lnTo>
                            <a:lnTo>
                              <a:pt x="331" y="68"/>
                            </a:lnTo>
                            <a:lnTo>
                              <a:pt x="336" y="68"/>
                            </a:lnTo>
                            <a:lnTo>
                              <a:pt x="336" y="63"/>
                            </a:lnTo>
                            <a:lnTo>
                              <a:pt x="340" y="63"/>
                            </a:lnTo>
                            <a:lnTo>
                              <a:pt x="340" y="58"/>
                            </a:lnTo>
                            <a:lnTo>
                              <a:pt x="345" y="58"/>
                            </a:lnTo>
                            <a:lnTo>
                              <a:pt x="350" y="58"/>
                            </a:lnTo>
                            <a:lnTo>
                              <a:pt x="355" y="53"/>
                            </a:lnTo>
                            <a:lnTo>
                              <a:pt x="360" y="53"/>
                            </a:lnTo>
                            <a:lnTo>
                              <a:pt x="364" y="53"/>
                            </a:lnTo>
                            <a:lnTo>
                              <a:pt x="369" y="58"/>
                            </a:lnTo>
                            <a:lnTo>
                              <a:pt x="369" y="87"/>
                            </a:lnTo>
                            <a:lnTo>
                              <a:pt x="360" y="87"/>
                            </a:lnTo>
                            <a:lnTo>
                              <a:pt x="360" y="82"/>
                            </a:lnTo>
                            <a:lnTo>
                              <a:pt x="355" y="82"/>
                            </a:lnTo>
                            <a:lnTo>
                              <a:pt x="355" y="77"/>
                            </a:lnTo>
                            <a:lnTo>
                              <a:pt x="350" y="77"/>
                            </a:lnTo>
                            <a:lnTo>
                              <a:pt x="345" y="77"/>
                            </a:lnTo>
                            <a:lnTo>
                              <a:pt x="340" y="77"/>
                            </a:lnTo>
                            <a:lnTo>
                              <a:pt x="340" y="82"/>
                            </a:lnTo>
                            <a:lnTo>
                              <a:pt x="336" y="82"/>
                            </a:lnTo>
                            <a:lnTo>
                              <a:pt x="336" y="87"/>
                            </a:lnTo>
                            <a:lnTo>
                              <a:pt x="331" y="92"/>
                            </a:lnTo>
                            <a:lnTo>
                              <a:pt x="331" y="96"/>
                            </a:lnTo>
                            <a:lnTo>
                              <a:pt x="331" y="154"/>
                            </a:lnTo>
                            <a:lnTo>
                              <a:pt x="331" y="159"/>
                            </a:lnTo>
                            <a:lnTo>
                              <a:pt x="331" y="164"/>
                            </a:lnTo>
                            <a:lnTo>
                              <a:pt x="336" y="164"/>
                            </a:lnTo>
                            <a:lnTo>
                              <a:pt x="340" y="164"/>
                            </a:lnTo>
                            <a:lnTo>
                              <a:pt x="340" y="173"/>
                            </a:lnTo>
                            <a:lnTo>
                              <a:pt x="292" y="173"/>
                            </a:lnTo>
                            <a:close/>
                            <a:moveTo>
                              <a:pt x="460" y="77"/>
                            </a:moveTo>
                            <a:lnTo>
                              <a:pt x="460" y="77"/>
                            </a:lnTo>
                            <a:lnTo>
                              <a:pt x="460" y="72"/>
                            </a:lnTo>
                            <a:lnTo>
                              <a:pt x="460" y="68"/>
                            </a:lnTo>
                            <a:lnTo>
                              <a:pt x="456" y="68"/>
                            </a:lnTo>
                            <a:lnTo>
                              <a:pt x="456" y="58"/>
                            </a:lnTo>
                            <a:lnTo>
                              <a:pt x="494" y="58"/>
                            </a:lnTo>
                            <a:lnTo>
                              <a:pt x="494" y="154"/>
                            </a:lnTo>
                            <a:lnTo>
                              <a:pt x="494" y="159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lnTo>
                              <a:pt x="465" y="173"/>
                            </a:lnTo>
                            <a:lnTo>
                              <a:pt x="465" y="164"/>
                            </a:lnTo>
                            <a:lnTo>
                              <a:pt x="460" y="164"/>
                            </a:lnTo>
                            <a:lnTo>
                              <a:pt x="460" y="168"/>
                            </a:lnTo>
                            <a:lnTo>
                              <a:pt x="456" y="168"/>
                            </a:lnTo>
                            <a:lnTo>
                              <a:pt x="451" y="173"/>
                            </a:lnTo>
                            <a:lnTo>
                              <a:pt x="446" y="173"/>
                            </a:lnTo>
                            <a:lnTo>
                              <a:pt x="441" y="173"/>
                            </a:lnTo>
                            <a:lnTo>
                              <a:pt x="436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22" y="178"/>
                            </a:lnTo>
                            <a:lnTo>
                              <a:pt x="417" y="178"/>
                            </a:lnTo>
                            <a:lnTo>
                              <a:pt x="412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403" y="168"/>
                            </a:lnTo>
                            <a:lnTo>
                              <a:pt x="398" y="168"/>
                            </a:lnTo>
                            <a:lnTo>
                              <a:pt x="393" y="164"/>
                            </a:lnTo>
                            <a:lnTo>
                              <a:pt x="393" y="159"/>
                            </a:lnTo>
                            <a:lnTo>
                              <a:pt x="388" y="154"/>
                            </a:lnTo>
                            <a:lnTo>
                              <a:pt x="388" y="149"/>
                            </a:lnTo>
                            <a:lnTo>
                              <a:pt x="388" y="144"/>
                            </a:lnTo>
                            <a:lnTo>
                              <a:pt x="388" y="140"/>
                            </a:lnTo>
                            <a:lnTo>
                              <a:pt x="388" y="135"/>
                            </a:lnTo>
                            <a:lnTo>
                              <a:pt x="388" y="130"/>
                            </a:lnTo>
                            <a:lnTo>
                              <a:pt x="384" y="125"/>
                            </a:lnTo>
                            <a:lnTo>
                              <a:pt x="384" y="120"/>
                            </a:lnTo>
                            <a:lnTo>
                              <a:pt x="384" y="116"/>
                            </a:lnTo>
                            <a:lnTo>
                              <a:pt x="384" y="72"/>
                            </a:lnTo>
                            <a:lnTo>
                              <a:pt x="384" y="68"/>
                            </a:lnTo>
                            <a:lnTo>
                              <a:pt x="379" y="68"/>
                            </a:lnTo>
                            <a:lnTo>
                              <a:pt x="379" y="58"/>
                            </a:lnTo>
                            <a:lnTo>
                              <a:pt x="417" y="58"/>
                            </a:lnTo>
                            <a:lnTo>
                              <a:pt x="417" y="130"/>
                            </a:lnTo>
                            <a:lnTo>
                              <a:pt x="417" y="135"/>
                            </a:lnTo>
                            <a:lnTo>
                              <a:pt x="417" y="140"/>
                            </a:lnTo>
                            <a:lnTo>
                              <a:pt x="417" y="144"/>
                            </a:lnTo>
                            <a:lnTo>
                              <a:pt x="417" y="149"/>
                            </a:lnTo>
                            <a:lnTo>
                              <a:pt x="422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2" y="159"/>
                            </a:lnTo>
                            <a:lnTo>
                              <a:pt x="436" y="159"/>
                            </a:lnTo>
                            <a:lnTo>
                              <a:pt x="441" y="159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49"/>
                            </a:lnTo>
                            <a:lnTo>
                              <a:pt x="460" y="149"/>
                            </a:lnTo>
                            <a:lnTo>
                              <a:pt x="460" y="144"/>
                            </a:lnTo>
                            <a:lnTo>
                              <a:pt x="460" y="77"/>
                            </a:lnTo>
                            <a:close/>
                            <a:moveTo>
                              <a:pt x="523" y="72"/>
                            </a:moveTo>
                            <a:lnTo>
                              <a:pt x="513" y="72"/>
                            </a:lnTo>
                            <a:lnTo>
                              <a:pt x="513" y="58"/>
                            </a:lnTo>
                            <a:lnTo>
                              <a:pt x="523" y="58"/>
                            </a:lnTo>
                            <a:lnTo>
                              <a:pt x="523" y="24"/>
                            </a:lnTo>
                            <a:lnTo>
                              <a:pt x="551" y="15"/>
                            </a:lnTo>
                            <a:lnTo>
                              <a:pt x="551" y="58"/>
                            </a:lnTo>
                            <a:lnTo>
                              <a:pt x="580" y="58"/>
                            </a:lnTo>
                            <a:lnTo>
                              <a:pt x="580" y="72"/>
                            </a:lnTo>
                            <a:lnTo>
                              <a:pt x="551" y="72"/>
                            </a:lnTo>
                            <a:lnTo>
                              <a:pt x="551" y="140"/>
                            </a:lnTo>
                            <a:lnTo>
                              <a:pt x="551" y="144"/>
                            </a:lnTo>
                            <a:lnTo>
                              <a:pt x="551" y="149"/>
                            </a:lnTo>
                            <a:lnTo>
                              <a:pt x="551" y="154"/>
                            </a:lnTo>
                            <a:lnTo>
                              <a:pt x="556" y="154"/>
                            </a:lnTo>
                            <a:lnTo>
                              <a:pt x="561" y="159"/>
                            </a:lnTo>
                            <a:lnTo>
                              <a:pt x="566" y="159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1" y="144"/>
                            </a:lnTo>
                            <a:lnTo>
                              <a:pt x="580" y="144"/>
                            </a:lnTo>
                            <a:lnTo>
                              <a:pt x="580" y="173"/>
                            </a:lnTo>
                            <a:lnTo>
                              <a:pt x="575" y="173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6" y="178"/>
                            </a:lnTo>
                            <a:lnTo>
                              <a:pt x="561" y="178"/>
                            </a:lnTo>
                            <a:lnTo>
                              <a:pt x="556" y="178"/>
                            </a:lnTo>
                            <a:lnTo>
                              <a:pt x="551" y="178"/>
                            </a:lnTo>
                            <a:lnTo>
                              <a:pt x="547" y="178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68"/>
                            </a:lnTo>
                            <a:lnTo>
                              <a:pt x="528" y="164"/>
                            </a:lnTo>
                            <a:lnTo>
                              <a:pt x="528" y="159"/>
                            </a:lnTo>
                            <a:lnTo>
                              <a:pt x="528" y="154"/>
                            </a:lnTo>
                            <a:lnTo>
                              <a:pt x="523" y="149"/>
                            </a:lnTo>
                            <a:lnTo>
                              <a:pt x="523" y="144"/>
                            </a:lnTo>
                            <a:lnTo>
                              <a:pt x="523" y="140"/>
                            </a:lnTo>
                            <a:lnTo>
                              <a:pt x="523" y="72"/>
                            </a:lnTo>
                            <a:close/>
                            <a:moveTo>
                              <a:pt x="628" y="116"/>
                            </a:moveTo>
                            <a:lnTo>
                              <a:pt x="628" y="120"/>
                            </a:lnTo>
                            <a:lnTo>
                              <a:pt x="628" y="125"/>
                            </a:lnTo>
                            <a:lnTo>
                              <a:pt x="628" y="130"/>
                            </a:lnTo>
                            <a:lnTo>
                              <a:pt x="628" y="135"/>
                            </a:lnTo>
                            <a:lnTo>
                              <a:pt x="633" y="140"/>
                            </a:lnTo>
                            <a:lnTo>
                              <a:pt x="633" y="144"/>
                            </a:lnTo>
                            <a:lnTo>
                              <a:pt x="638" y="149"/>
                            </a:lnTo>
                            <a:lnTo>
                              <a:pt x="643" y="154"/>
                            </a:lnTo>
                            <a:lnTo>
                              <a:pt x="647" y="154"/>
                            </a:lnTo>
                            <a:lnTo>
                              <a:pt x="652" y="154"/>
                            </a:lnTo>
                            <a:lnTo>
                              <a:pt x="652" y="159"/>
                            </a:lnTo>
                            <a:lnTo>
                              <a:pt x="657" y="159"/>
                            </a:lnTo>
                            <a:lnTo>
                              <a:pt x="662" y="159"/>
                            </a:lnTo>
                            <a:lnTo>
                              <a:pt x="662" y="154"/>
                            </a:lnTo>
                            <a:lnTo>
                              <a:pt x="667" y="154"/>
                            </a:lnTo>
                            <a:lnTo>
                              <a:pt x="671" y="154"/>
                            </a:lnTo>
                            <a:lnTo>
                              <a:pt x="676" y="149"/>
                            </a:lnTo>
                            <a:lnTo>
                              <a:pt x="676" y="144"/>
                            </a:lnTo>
                            <a:lnTo>
                              <a:pt x="681" y="144"/>
                            </a:lnTo>
                            <a:lnTo>
                              <a:pt x="681" y="140"/>
                            </a:lnTo>
                            <a:lnTo>
                              <a:pt x="681" y="135"/>
                            </a:lnTo>
                            <a:lnTo>
                              <a:pt x="686" y="130"/>
                            </a:lnTo>
                            <a:lnTo>
                              <a:pt x="686" y="125"/>
                            </a:lnTo>
                            <a:lnTo>
                              <a:pt x="686" y="120"/>
                            </a:lnTo>
                            <a:lnTo>
                              <a:pt x="686" y="111"/>
                            </a:lnTo>
                            <a:lnTo>
                              <a:pt x="686" y="106"/>
                            </a:lnTo>
                            <a:lnTo>
                              <a:pt x="686" y="101"/>
                            </a:lnTo>
                            <a:lnTo>
                              <a:pt x="686" y="96"/>
                            </a:lnTo>
                            <a:lnTo>
                              <a:pt x="681" y="92"/>
                            </a:lnTo>
                            <a:lnTo>
                              <a:pt x="681" y="87"/>
                            </a:lnTo>
                            <a:lnTo>
                              <a:pt x="676" y="87"/>
                            </a:lnTo>
                            <a:lnTo>
                              <a:pt x="676" y="82"/>
                            </a:lnTo>
                            <a:lnTo>
                              <a:pt x="671" y="82"/>
                            </a:lnTo>
                            <a:lnTo>
                              <a:pt x="671" y="77"/>
                            </a:lnTo>
                            <a:lnTo>
                              <a:pt x="667" y="77"/>
                            </a:lnTo>
                            <a:lnTo>
                              <a:pt x="662" y="77"/>
                            </a:lnTo>
                            <a:lnTo>
                              <a:pt x="657" y="72"/>
                            </a:lnTo>
                            <a:lnTo>
                              <a:pt x="652" y="77"/>
                            </a:lnTo>
                            <a:lnTo>
                              <a:pt x="647" y="77"/>
                            </a:lnTo>
                            <a:lnTo>
                              <a:pt x="643" y="77"/>
                            </a:lnTo>
                            <a:lnTo>
                              <a:pt x="638" y="82"/>
                            </a:lnTo>
                            <a:lnTo>
                              <a:pt x="633" y="87"/>
                            </a:lnTo>
                            <a:lnTo>
                              <a:pt x="633" y="92"/>
                            </a:lnTo>
                            <a:lnTo>
                              <a:pt x="628" y="96"/>
                            </a:lnTo>
                            <a:lnTo>
                              <a:pt x="628" y="101"/>
                            </a:lnTo>
                            <a:lnTo>
                              <a:pt x="628" y="106"/>
                            </a:lnTo>
                            <a:lnTo>
                              <a:pt x="628" y="111"/>
                            </a:lnTo>
                            <a:lnTo>
                              <a:pt x="628" y="116"/>
                            </a:lnTo>
                            <a:close/>
                            <a:moveTo>
                              <a:pt x="657" y="178"/>
                            </a:moveTo>
                            <a:lnTo>
                              <a:pt x="647" y="178"/>
                            </a:lnTo>
                            <a:lnTo>
                              <a:pt x="643" y="178"/>
                            </a:lnTo>
                            <a:lnTo>
                              <a:pt x="638" y="173"/>
                            </a:lnTo>
                            <a:lnTo>
                              <a:pt x="633" y="173"/>
                            </a:lnTo>
                            <a:lnTo>
                              <a:pt x="628" y="168"/>
                            </a:lnTo>
                            <a:lnTo>
                              <a:pt x="623" y="168"/>
                            </a:lnTo>
                            <a:lnTo>
                              <a:pt x="619" y="164"/>
                            </a:lnTo>
                            <a:lnTo>
                              <a:pt x="614" y="159"/>
                            </a:lnTo>
                            <a:lnTo>
                              <a:pt x="609" y="154"/>
                            </a:lnTo>
                            <a:lnTo>
                              <a:pt x="604" y="149"/>
                            </a:lnTo>
                            <a:lnTo>
                              <a:pt x="604" y="144"/>
                            </a:lnTo>
                            <a:lnTo>
                              <a:pt x="599" y="140"/>
                            </a:lnTo>
                            <a:lnTo>
                              <a:pt x="599" y="135"/>
                            </a:lnTo>
                            <a:lnTo>
                              <a:pt x="595" y="130"/>
                            </a:lnTo>
                            <a:lnTo>
                              <a:pt x="595" y="120"/>
                            </a:lnTo>
                            <a:lnTo>
                              <a:pt x="595" y="116"/>
                            </a:lnTo>
                            <a:lnTo>
                              <a:pt x="595" y="111"/>
                            </a:lnTo>
                            <a:lnTo>
                              <a:pt x="595" y="101"/>
                            </a:lnTo>
                            <a:lnTo>
                              <a:pt x="599" y="96"/>
                            </a:lnTo>
                            <a:lnTo>
                              <a:pt x="599" y="92"/>
                            </a:lnTo>
                            <a:lnTo>
                              <a:pt x="604" y="87"/>
                            </a:lnTo>
                            <a:lnTo>
                              <a:pt x="604" y="82"/>
                            </a:lnTo>
                            <a:lnTo>
                              <a:pt x="609" y="77"/>
                            </a:lnTo>
                            <a:lnTo>
                              <a:pt x="614" y="72"/>
                            </a:lnTo>
                            <a:lnTo>
                              <a:pt x="619" y="68"/>
                            </a:lnTo>
                            <a:lnTo>
                              <a:pt x="623" y="63"/>
                            </a:lnTo>
                            <a:lnTo>
                              <a:pt x="628" y="63"/>
                            </a:lnTo>
                            <a:lnTo>
                              <a:pt x="633" y="58"/>
                            </a:lnTo>
                            <a:lnTo>
                              <a:pt x="638" y="58"/>
                            </a:lnTo>
                            <a:lnTo>
                              <a:pt x="643" y="58"/>
                            </a:lnTo>
                            <a:lnTo>
                              <a:pt x="647" y="58"/>
                            </a:lnTo>
                            <a:lnTo>
                              <a:pt x="657" y="53"/>
                            </a:lnTo>
                            <a:lnTo>
                              <a:pt x="662" y="58"/>
                            </a:lnTo>
                            <a:lnTo>
                              <a:pt x="671" y="58"/>
                            </a:lnTo>
                            <a:lnTo>
                              <a:pt x="676" y="58"/>
                            </a:lnTo>
                            <a:lnTo>
                              <a:pt x="681" y="58"/>
                            </a:lnTo>
                            <a:lnTo>
                              <a:pt x="686" y="63"/>
                            </a:lnTo>
                            <a:lnTo>
                              <a:pt x="691" y="63"/>
                            </a:lnTo>
                            <a:lnTo>
                              <a:pt x="695" y="68"/>
                            </a:lnTo>
                            <a:lnTo>
                              <a:pt x="700" y="72"/>
                            </a:lnTo>
                            <a:lnTo>
                              <a:pt x="705" y="77"/>
                            </a:lnTo>
                            <a:lnTo>
                              <a:pt x="710" y="82"/>
                            </a:lnTo>
                            <a:lnTo>
                              <a:pt x="710" y="87"/>
                            </a:lnTo>
                            <a:lnTo>
                              <a:pt x="715" y="92"/>
                            </a:lnTo>
                            <a:lnTo>
                              <a:pt x="715" y="96"/>
                            </a:lnTo>
                            <a:lnTo>
                              <a:pt x="715" y="101"/>
                            </a:lnTo>
                            <a:lnTo>
                              <a:pt x="719" y="111"/>
                            </a:lnTo>
                            <a:lnTo>
                              <a:pt x="719" y="116"/>
                            </a:lnTo>
                            <a:lnTo>
                              <a:pt x="719" y="120"/>
                            </a:lnTo>
                            <a:lnTo>
                              <a:pt x="715" y="130"/>
                            </a:lnTo>
                            <a:lnTo>
                              <a:pt x="715" y="135"/>
                            </a:lnTo>
                            <a:lnTo>
                              <a:pt x="715" y="140"/>
                            </a:lnTo>
                            <a:lnTo>
                              <a:pt x="710" y="144"/>
                            </a:lnTo>
                            <a:lnTo>
                              <a:pt x="710" y="149"/>
                            </a:lnTo>
                            <a:lnTo>
                              <a:pt x="705" y="154"/>
                            </a:lnTo>
                            <a:lnTo>
                              <a:pt x="700" y="159"/>
                            </a:lnTo>
                            <a:lnTo>
                              <a:pt x="695" y="164"/>
                            </a:lnTo>
                            <a:lnTo>
                              <a:pt x="691" y="168"/>
                            </a:lnTo>
                            <a:lnTo>
                              <a:pt x="686" y="168"/>
                            </a:lnTo>
                            <a:lnTo>
                              <a:pt x="681" y="173"/>
                            </a:lnTo>
                            <a:lnTo>
                              <a:pt x="676" y="173"/>
                            </a:lnTo>
                            <a:lnTo>
                              <a:pt x="671" y="178"/>
                            </a:lnTo>
                            <a:lnTo>
                              <a:pt x="662" y="178"/>
                            </a:lnTo>
                            <a:lnTo>
                              <a:pt x="657" y="178"/>
                            </a:lnTo>
                            <a:close/>
                            <a:moveTo>
                              <a:pt x="811" y="116"/>
                            </a:moveTo>
                            <a:lnTo>
                              <a:pt x="791" y="173"/>
                            </a:lnTo>
                            <a:lnTo>
                              <a:pt x="763" y="173"/>
                            </a:lnTo>
                            <a:lnTo>
                              <a:pt x="729" y="77"/>
                            </a:lnTo>
                            <a:lnTo>
                              <a:pt x="729" y="72"/>
                            </a:lnTo>
                            <a:lnTo>
                              <a:pt x="729" y="68"/>
                            </a:lnTo>
                            <a:lnTo>
                              <a:pt x="724" y="68"/>
                            </a:lnTo>
                            <a:lnTo>
                              <a:pt x="719" y="68"/>
                            </a:lnTo>
                            <a:lnTo>
                              <a:pt x="719" y="58"/>
                            </a:lnTo>
                            <a:lnTo>
                              <a:pt x="767" y="58"/>
                            </a:lnTo>
                            <a:lnTo>
                              <a:pt x="767" y="68"/>
                            </a:lnTo>
                            <a:lnTo>
                              <a:pt x="763" y="68"/>
                            </a:lnTo>
                            <a:lnTo>
                              <a:pt x="758" y="68"/>
                            </a:lnTo>
                            <a:lnTo>
                              <a:pt x="758" y="72"/>
                            </a:lnTo>
                            <a:lnTo>
                              <a:pt x="763" y="72"/>
                            </a:lnTo>
                            <a:lnTo>
                              <a:pt x="763" y="77"/>
                            </a:lnTo>
                            <a:lnTo>
                              <a:pt x="782" y="140"/>
                            </a:lnTo>
                            <a:lnTo>
                              <a:pt x="796" y="87"/>
                            </a:lnTo>
                            <a:lnTo>
                              <a:pt x="791" y="77"/>
                            </a:lnTo>
                            <a:lnTo>
                              <a:pt x="791" y="72"/>
                            </a:lnTo>
                            <a:lnTo>
                              <a:pt x="791" y="68"/>
                            </a:lnTo>
                            <a:lnTo>
                              <a:pt x="787" y="68"/>
                            </a:lnTo>
                            <a:lnTo>
                              <a:pt x="787" y="58"/>
                            </a:lnTo>
                            <a:lnTo>
                              <a:pt x="830" y="58"/>
                            </a:lnTo>
                            <a:lnTo>
                              <a:pt x="830" y="68"/>
                            </a:lnTo>
                            <a:lnTo>
                              <a:pt x="825" y="68"/>
                            </a:lnTo>
                            <a:lnTo>
                              <a:pt x="825" y="72"/>
                            </a:lnTo>
                            <a:lnTo>
                              <a:pt x="825" y="77"/>
                            </a:lnTo>
                            <a:lnTo>
                              <a:pt x="844" y="140"/>
                            </a:lnTo>
                            <a:lnTo>
                              <a:pt x="863" y="82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68" y="72"/>
                            </a:lnTo>
                            <a:lnTo>
                              <a:pt x="868" y="68"/>
                            </a:lnTo>
                            <a:lnTo>
                              <a:pt x="863" y="68"/>
                            </a:lnTo>
                            <a:lnTo>
                              <a:pt x="859" y="68"/>
                            </a:lnTo>
                            <a:lnTo>
                              <a:pt x="859" y="58"/>
                            </a:lnTo>
                            <a:lnTo>
                              <a:pt x="897" y="58"/>
                            </a:lnTo>
                            <a:lnTo>
                              <a:pt x="897" y="68"/>
                            </a:lnTo>
                            <a:lnTo>
                              <a:pt x="892" y="68"/>
                            </a:lnTo>
                            <a:lnTo>
                              <a:pt x="887" y="68"/>
                            </a:lnTo>
                            <a:lnTo>
                              <a:pt x="887" y="72"/>
                            </a:lnTo>
                            <a:lnTo>
                              <a:pt x="887" y="77"/>
                            </a:lnTo>
                            <a:lnTo>
                              <a:pt x="854" y="173"/>
                            </a:lnTo>
                            <a:lnTo>
                              <a:pt x="830" y="173"/>
                            </a:lnTo>
                            <a:lnTo>
                              <a:pt x="811" y="116"/>
                            </a:lnTo>
                            <a:close/>
                            <a:moveTo>
                              <a:pt x="902" y="20"/>
                            </a:moveTo>
                            <a:lnTo>
                              <a:pt x="902" y="20"/>
                            </a:lnTo>
                            <a:lnTo>
                              <a:pt x="902" y="15"/>
                            </a:lnTo>
                            <a:lnTo>
                              <a:pt x="906" y="15"/>
                            </a:lnTo>
                            <a:lnTo>
                              <a:pt x="906" y="10"/>
                            </a:lnTo>
                            <a:lnTo>
                              <a:pt x="906" y="5"/>
                            </a:lnTo>
                            <a:lnTo>
                              <a:pt x="911" y="5"/>
                            </a:lnTo>
                            <a:lnTo>
                              <a:pt x="916" y="5"/>
                            </a:lnTo>
                            <a:lnTo>
                              <a:pt x="916" y="0"/>
                            </a:lnTo>
                            <a:lnTo>
                              <a:pt x="921" y="0"/>
                            </a:lnTo>
                            <a:lnTo>
                              <a:pt x="926" y="0"/>
                            </a:lnTo>
                            <a:lnTo>
                              <a:pt x="930" y="0"/>
                            </a:lnTo>
                            <a:lnTo>
                              <a:pt x="930" y="5"/>
                            </a:lnTo>
                            <a:lnTo>
                              <a:pt x="935" y="5"/>
                            </a:lnTo>
                            <a:lnTo>
                              <a:pt x="935" y="10"/>
                            </a:lnTo>
                            <a:lnTo>
                              <a:pt x="940" y="10"/>
                            </a:lnTo>
                            <a:lnTo>
                              <a:pt x="940" y="15"/>
                            </a:lnTo>
                            <a:lnTo>
                              <a:pt x="940" y="20"/>
                            </a:lnTo>
                            <a:lnTo>
                              <a:pt x="940" y="24"/>
                            </a:lnTo>
                            <a:lnTo>
                              <a:pt x="940" y="29"/>
                            </a:lnTo>
                            <a:lnTo>
                              <a:pt x="940" y="34"/>
                            </a:lnTo>
                            <a:lnTo>
                              <a:pt x="935" y="34"/>
                            </a:lnTo>
                            <a:lnTo>
                              <a:pt x="935" y="39"/>
                            </a:lnTo>
                            <a:lnTo>
                              <a:pt x="930" y="39"/>
                            </a:lnTo>
                            <a:lnTo>
                              <a:pt x="926" y="39"/>
                            </a:lnTo>
                            <a:lnTo>
                              <a:pt x="926" y="44"/>
                            </a:lnTo>
                            <a:lnTo>
                              <a:pt x="921" y="44"/>
                            </a:lnTo>
                            <a:lnTo>
                              <a:pt x="921" y="39"/>
                            </a:lnTo>
                            <a:lnTo>
                              <a:pt x="916" y="39"/>
                            </a:lnTo>
                            <a:lnTo>
                              <a:pt x="911" y="39"/>
                            </a:lnTo>
                            <a:lnTo>
                              <a:pt x="911" y="34"/>
                            </a:lnTo>
                            <a:lnTo>
                              <a:pt x="906" y="34"/>
                            </a:lnTo>
                            <a:lnTo>
                              <a:pt x="906" y="29"/>
                            </a:lnTo>
                            <a:lnTo>
                              <a:pt x="902" y="24"/>
                            </a:lnTo>
                            <a:lnTo>
                              <a:pt x="902" y="20"/>
                            </a:lnTo>
                            <a:close/>
                            <a:moveTo>
                              <a:pt x="902" y="173"/>
                            </a:moveTo>
                            <a:lnTo>
                              <a:pt x="902" y="164"/>
                            </a:lnTo>
                            <a:lnTo>
                              <a:pt x="906" y="164"/>
                            </a:lnTo>
                            <a:lnTo>
                              <a:pt x="906" y="159"/>
                            </a:lnTo>
                            <a:lnTo>
                              <a:pt x="906" y="154"/>
                            </a:lnTo>
                            <a:lnTo>
                              <a:pt x="906" y="149"/>
                            </a:lnTo>
                            <a:lnTo>
                              <a:pt x="906" y="77"/>
                            </a:lnTo>
                            <a:lnTo>
                              <a:pt x="906" y="72"/>
                            </a:lnTo>
                            <a:lnTo>
                              <a:pt x="906" y="68"/>
                            </a:lnTo>
                            <a:lnTo>
                              <a:pt x="902" y="68"/>
                            </a:lnTo>
                            <a:lnTo>
                              <a:pt x="902" y="58"/>
                            </a:lnTo>
                            <a:lnTo>
                              <a:pt x="940" y="58"/>
                            </a:lnTo>
                            <a:lnTo>
                              <a:pt x="940" y="154"/>
                            </a:lnTo>
                            <a:lnTo>
                              <a:pt x="940" y="159"/>
                            </a:lnTo>
                            <a:lnTo>
                              <a:pt x="940" y="164"/>
                            </a:lnTo>
                            <a:lnTo>
                              <a:pt x="945" y="164"/>
                            </a:lnTo>
                            <a:lnTo>
                              <a:pt x="945" y="173"/>
                            </a:lnTo>
                            <a:lnTo>
                              <a:pt x="902" y="173"/>
                            </a:lnTo>
                            <a:close/>
                            <a:moveTo>
                              <a:pt x="1060" y="144"/>
                            </a:moveTo>
                            <a:lnTo>
                              <a:pt x="1060" y="173"/>
                            </a:lnTo>
                            <a:lnTo>
                              <a:pt x="1055" y="173"/>
                            </a:lnTo>
                            <a:lnTo>
                              <a:pt x="1050" y="173"/>
                            </a:lnTo>
                            <a:lnTo>
                              <a:pt x="1050" y="178"/>
                            </a:lnTo>
                            <a:lnTo>
                              <a:pt x="1046" y="178"/>
                            </a:lnTo>
                            <a:lnTo>
                              <a:pt x="1041" y="178"/>
                            </a:lnTo>
                            <a:lnTo>
                              <a:pt x="1036" y="178"/>
                            </a:lnTo>
                            <a:lnTo>
                              <a:pt x="1026" y="178"/>
                            </a:lnTo>
                            <a:lnTo>
                              <a:pt x="1017" y="178"/>
                            </a:lnTo>
                            <a:lnTo>
                              <a:pt x="1012" y="173"/>
                            </a:lnTo>
                            <a:lnTo>
                              <a:pt x="1002" y="173"/>
                            </a:lnTo>
                            <a:lnTo>
                              <a:pt x="998" y="168"/>
                            </a:lnTo>
                            <a:lnTo>
                              <a:pt x="993" y="168"/>
                            </a:lnTo>
                            <a:lnTo>
                              <a:pt x="988" y="164"/>
                            </a:lnTo>
                            <a:lnTo>
                              <a:pt x="983" y="159"/>
                            </a:lnTo>
                            <a:lnTo>
                              <a:pt x="978" y="154"/>
                            </a:lnTo>
                            <a:lnTo>
                              <a:pt x="974" y="149"/>
                            </a:lnTo>
                            <a:lnTo>
                              <a:pt x="969" y="144"/>
                            </a:lnTo>
                            <a:lnTo>
                              <a:pt x="964" y="140"/>
                            </a:lnTo>
                            <a:lnTo>
                              <a:pt x="964" y="130"/>
                            </a:lnTo>
                            <a:lnTo>
                              <a:pt x="964" y="125"/>
                            </a:lnTo>
                            <a:lnTo>
                              <a:pt x="959" y="120"/>
                            </a:lnTo>
                            <a:lnTo>
                              <a:pt x="959" y="111"/>
                            </a:lnTo>
                            <a:lnTo>
                              <a:pt x="959" y="106"/>
                            </a:lnTo>
                            <a:lnTo>
                              <a:pt x="964" y="101"/>
                            </a:lnTo>
                            <a:lnTo>
                              <a:pt x="964" y="96"/>
                            </a:lnTo>
                            <a:lnTo>
                              <a:pt x="964" y="87"/>
                            </a:lnTo>
                            <a:lnTo>
                              <a:pt x="969" y="82"/>
                            </a:lnTo>
                            <a:lnTo>
                              <a:pt x="969" y="77"/>
                            </a:lnTo>
                            <a:lnTo>
                              <a:pt x="974" y="77"/>
                            </a:lnTo>
                            <a:lnTo>
                              <a:pt x="978" y="72"/>
                            </a:lnTo>
                            <a:lnTo>
                              <a:pt x="983" y="68"/>
                            </a:lnTo>
                            <a:lnTo>
                              <a:pt x="988" y="63"/>
                            </a:lnTo>
                            <a:lnTo>
                              <a:pt x="993" y="63"/>
                            </a:lnTo>
                            <a:lnTo>
                              <a:pt x="998" y="58"/>
                            </a:lnTo>
                            <a:lnTo>
                              <a:pt x="1002" y="58"/>
                            </a:lnTo>
                            <a:lnTo>
                              <a:pt x="1012" y="58"/>
                            </a:lnTo>
                            <a:lnTo>
                              <a:pt x="1017" y="53"/>
                            </a:lnTo>
                            <a:lnTo>
                              <a:pt x="1022" y="53"/>
                            </a:lnTo>
                            <a:lnTo>
                              <a:pt x="1026" y="53"/>
                            </a:lnTo>
                            <a:lnTo>
                              <a:pt x="1031" y="53"/>
                            </a:lnTo>
                            <a:lnTo>
                              <a:pt x="1036" y="58"/>
                            </a:lnTo>
                            <a:lnTo>
                              <a:pt x="1041" y="58"/>
                            </a:lnTo>
                            <a:lnTo>
                              <a:pt x="1046" y="58"/>
                            </a:lnTo>
                            <a:lnTo>
                              <a:pt x="1050" y="58"/>
                            </a:lnTo>
                            <a:lnTo>
                              <a:pt x="1055" y="63"/>
                            </a:lnTo>
                            <a:lnTo>
                              <a:pt x="1060" y="63"/>
                            </a:lnTo>
                            <a:lnTo>
                              <a:pt x="1060" y="68"/>
                            </a:lnTo>
                            <a:lnTo>
                              <a:pt x="1065" y="68"/>
                            </a:lnTo>
                            <a:lnTo>
                              <a:pt x="1065" y="72"/>
                            </a:lnTo>
                            <a:lnTo>
                              <a:pt x="1070" y="72"/>
                            </a:lnTo>
                            <a:lnTo>
                              <a:pt x="1074" y="77"/>
                            </a:lnTo>
                            <a:lnTo>
                              <a:pt x="1050" y="96"/>
                            </a:lnTo>
                            <a:lnTo>
                              <a:pt x="1046" y="92"/>
                            </a:lnTo>
                            <a:lnTo>
                              <a:pt x="1046" y="87"/>
                            </a:lnTo>
                            <a:lnTo>
                              <a:pt x="1046" y="82"/>
                            </a:lnTo>
                            <a:lnTo>
                              <a:pt x="1041" y="77"/>
                            </a:lnTo>
                            <a:lnTo>
                              <a:pt x="1036" y="77"/>
                            </a:lnTo>
                            <a:lnTo>
                              <a:pt x="1031" y="72"/>
                            </a:lnTo>
                            <a:lnTo>
                              <a:pt x="1026" y="72"/>
                            </a:lnTo>
                            <a:lnTo>
                              <a:pt x="1022" y="72"/>
                            </a:lnTo>
                            <a:lnTo>
                              <a:pt x="1017" y="72"/>
                            </a:lnTo>
                            <a:lnTo>
                              <a:pt x="1012" y="77"/>
                            </a:lnTo>
                            <a:lnTo>
                              <a:pt x="1007" y="77"/>
                            </a:lnTo>
                            <a:lnTo>
                              <a:pt x="1002" y="82"/>
                            </a:lnTo>
                            <a:lnTo>
                              <a:pt x="998" y="87"/>
                            </a:lnTo>
                            <a:lnTo>
                              <a:pt x="998" y="92"/>
                            </a:lnTo>
                            <a:lnTo>
                              <a:pt x="993" y="96"/>
                            </a:lnTo>
                            <a:lnTo>
                              <a:pt x="993" y="101"/>
                            </a:lnTo>
                            <a:lnTo>
                              <a:pt x="993" y="106"/>
                            </a:lnTo>
                            <a:lnTo>
                              <a:pt x="993" y="111"/>
                            </a:lnTo>
                            <a:lnTo>
                              <a:pt x="993" y="116"/>
                            </a:lnTo>
                            <a:lnTo>
                              <a:pt x="993" y="120"/>
                            </a:lnTo>
                            <a:lnTo>
                              <a:pt x="993" y="125"/>
                            </a:lnTo>
                            <a:lnTo>
                              <a:pt x="993" y="130"/>
                            </a:lnTo>
                            <a:lnTo>
                              <a:pt x="998" y="135"/>
                            </a:lnTo>
                            <a:lnTo>
                              <a:pt x="998" y="140"/>
                            </a:lnTo>
                            <a:lnTo>
                              <a:pt x="1002" y="140"/>
                            </a:lnTo>
                            <a:lnTo>
                              <a:pt x="1002" y="144"/>
                            </a:lnTo>
                            <a:lnTo>
                              <a:pt x="1007" y="144"/>
                            </a:lnTo>
                            <a:lnTo>
                              <a:pt x="1007" y="149"/>
                            </a:lnTo>
                            <a:lnTo>
                              <a:pt x="1012" y="149"/>
                            </a:lnTo>
                            <a:lnTo>
                              <a:pt x="1017" y="154"/>
                            </a:lnTo>
                            <a:lnTo>
                              <a:pt x="1022" y="154"/>
                            </a:lnTo>
                            <a:lnTo>
                              <a:pt x="1026" y="154"/>
                            </a:lnTo>
                            <a:lnTo>
                              <a:pt x="1031" y="154"/>
                            </a:lnTo>
                            <a:lnTo>
                              <a:pt x="1036" y="154"/>
                            </a:lnTo>
                            <a:lnTo>
                              <a:pt x="1041" y="154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50" y="149"/>
                            </a:lnTo>
                            <a:lnTo>
                              <a:pt x="1050" y="144"/>
                            </a:lnTo>
                            <a:lnTo>
                              <a:pt x="1055" y="144"/>
                            </a:lnTo>
                            <a:lnTo>
                              <a:pt x="1060" y="144"/>
                            </a:lnTo>
                            <a:close/>
                            <a:moveTo>
                              <a:pt x="1166" y="173"/>
                            </a:moveTo>
                            <a:lnTo>
                              <a:pt x="1074" y="173"/>
                            </a:lnTo>
                            <a:lnTo>
                              <a:pt x="1074" y="154"/>
                            </a:lnTo>
                            <a:lnTo>
                              <a:pt x="1132" y="77"/>
                            </a:lnTo>
                            <a:lnTo>
                              <a:pt x="1103" y="77"/>
                            </a:lnTo>
                            <a:lnTo>
                              <a:pt x="1098" y="77"/>
                            </a:lnTo>
                            <a:lnTo>
                              <a:pt x="1094" y="82"/>
                            </a:lnTo>
                            <a:lnTo>
                              <a:pt x="1089" y="82"/>
                            </a:lnTo>
                            <a:lnTo>
                              <a:pt x="1089" y="87"/>
                            </a:lnTo>
                            <a:lnTo>
                              <a:pt x="1079" y="87"/>
                            </a:lnTo>
                            <a:lnTo>
                              <a:pt x="1079" y="58"/>
                            </a:lnTo>
                            <a:lnTo>
                              <a:pt x="1166" y="58"/>
                            </a:lnTo>
                            <a:lnTo>
                              <a:pt x="1166" y="77"/>
                            </a:lnTo>
                            <a:lnTo>
                              <a:pt x="1113" y="154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2" y="149"/>
                            </a:lnTo>
                            <a:lnTo>
                              <a:pt x="1146" y="149"/>
                            </a:lnTo>
                            <a:lnTo>
                              <a:pt x="1151" y="149"/>
                            </a:lnTo>
                            <a:lnTo>
                              <a:pt x="1151" y="144"/>
                            </a:lnTo>
                            <a:lnTo>
                              <a:pt x="1156" y="144"/>
                            </a:lnTo>
                            <a:lnTo>
                              <a:pt x="1156" y="140"/>
                            </a:lnTo>
                            <a:lnTo>
                              <a:pt x="1166" y="140"/>
                            </a:lnTo>
                            <a:lnTo>
                              <a:pt x="1166" y="173"/>
                            </a:lnTo>
                            <a:close/>
                            <a:moveTo>
                              <a:pt x="1257" y="111"/>
                            </a:moveTo>
                            <a:lnTo>
                              <a:pt x="1252" y="111"/>
                            </a:lnTo>
                            <a:lnTo>
                              <a:pt x="1242" y="111"/>
                            </a:lnTo>
                            <a:lnTo>
                              <a:pt x="1237" y="116"/>
                            </a:lnTo>
                            <a:lnTo>
                              <a:pt x="1233" y="116"/>
                            </a:lnTo>
                            <a:lnTo>
                              <a:pt x="1228" y="116"/>
                            </a:lnTo>
                            <a:lnTo>
                              <a:pt x="1223" y="120"/>
                            </a:lnTo>
                            <a:lnTo>
                              <a:pt x="1218" y="120"/>
                            </a:lnTo>
                            <a:lnTo>
                              <a:pt x="1218" y="125"/>
                            </a:lnTo>
                            <a:lnTo>
                              <a:pt x="1213" y="125"/>
                            </a:lnTo>
                            <a:lnTo>
                              <a:pt x="1213" y="130"/>
                            </a:lnTo>
                            <a:lnTo>
                              <a:pt x="1213" y="135"/>
                            </a:lnTo>
                            <a:lnTo>
                              <a:pt x="1213" y="140"/>
                            </a:lnTo>
                            <a:lnTo>
                              <a:pt x="1213" y="144"/>
                            </a:lnTo>
                            <a:lnTo>
                              <a:pt x="1213" y="149"/>
                            </a:lnTo>
                            <a:lnTo>
                              <a:pt x="1218" y="149"/>
                            </a:lnTo>
                            <a:lnTo>
                              <a:pt x="1218" y="154"/>
                            </a:lnTo>
                            <a:lnTo>
                              <a:pt x="1223" y="154"/>
                            </a:lnTo>
                            <a:lnTo>
                              <a:pt x="1228" y="154"/>
                            </a:lnTo>
                            <a:lnTo>
                              <a:pt x="1233" y="154"/>
                            </a:lnTo>
                            <a:lnTo>
                              <a:pt x="1237" y="154"/>
                            </a:lnTo>
                            <a:lnTo>
                              <a:pt x="1242" y="154"/>
                            </a:lnTo>
                            <a:lnTo>
                              <a:pt x="1242" y="149"/>
                            </a:lnTo>
                            <a:lnTo>
                              <a:pt x="1247" y="149"/>
                            </a:lnTo>
                            <a:lnTo>
                              <a:pt x="1252" y="149"/>
                            </a:lnTo>
                            <a:lnTo>
                              <a:pt x="1252" y="144"/>
                            </a:lnTo>
                            <a:lnTo>
                              <a:pt x="1257" y="144"/>
                            </a:lnTo>
                            <a:lnTo>
                              <a:pt x="1257" y="111"/>
                            </a:lnTo>
                            <a:close/>
                            <a:moveTo>
                              <a:pt x="1257" y="173"/>
                            </a:moveTo>
                            <a:lnTo>
                              <a:pt x="1257" y="159"/>
                            </a:lnTo>
                            <a:lnTo>
                              <a:pt x="1257" y="164"/>
                            </a:lnTo>
                            <a:lnTo>
                              <a:pt x="1252" y="164"/>
                            </a:lnTo>
                            <a:lnTo>
                              <a:pt x="1252" y="168"/>
                            </a:lnTo>
                            <a:lnTo>
                              <a:pt x="1247" y="168"/>
                            </a:lnTo>
                            <a:lnTo>
                              <a:pt x="1242" y="173"/>
                            </a:lnTo>
                            <a:lnTo>
                              <a:pt x="1237" y="173"/>
                            </a:lnTo>
                            <a:lnTo>
                              <a:pt x="1233" y="173"/>
                            </a:lnTo>
                            <a:lnTo>
                              <a:pt x="1228" y="173"/>
                            </a:lnTo>
                            <a:lnTo>
                              <a:pt x="1223" y="173"/>
                            </a:lnTo>
                            <a:lnTo>
                              <a:pt x="1218" y="173"/>
                            </a:lnTo>
                            <a:lnTo>
                              <a:pt x="1213" y="173"/>
                            </a:lnTo>
                            <a:lnTo>
                              <a:pt x="1209" y="173"/>
                            </a:lnTo>
                            <a:lnTo>
                              <a:pt x="1204" y="173"/>
                            </a:lnTo>
                            <a:lnTo>
                              <a:pt x="1199" y="173"/>
                            </a:lnTo>
                            <a:lnTo>
                              <a:pt x="1199" y="168"/>
                            </a:lnTo>
                            <a:lnTo>
                              <a:pt x="1194" y="168"/>
                            </a:lnTo>
                            <a:lnTo>
                              <a:pt x="1194" y="164"/>
                            </a:lnTo>
                            <a:lnTo>
                              <a:pt x="1189" y="164"/>
                            </a:lnTo>
                            <a:lnTo>
                              <a:pt x="1189" y="159"/>
                            </a:lnTo>
                            <a:lnTo>
                              <a:pt x="1185" y="159"/>
                            </a:lnTo>
                            <a:lnTo>
                              <a:pt x="1185" y="154"/>
                            </a:lnTo>
                            <a:lnTo>
                              <a:pt x="1185" y="149"/>
                            </a:lnTo>
                            <a:lnTo>
                              <a:pt x="1180" y="149"/>
                            </a:lnTo>
                            <a:lnTo>
                              <a:pt x="1180" y="144"/>
                            </a:lnTo>
                            <a:lnTo>
                              <a:pt x="1180" y="140"/>
                            </a:lnTo>
                            <a:lnTo>
                              <a:pt x="1180" y="135"/>
                            </a:lnTo>
                            <a:lnTo>
                              <a:pt x="1180" y="130"/>
                            </a:lnTo>
                            <a:lnTo>
                              <a:pt x="1185" y="125"/>
                            </a:lnTo>
                            <a:lnTo>
                              <a:pt x="1185" y="120"/>
                            </a:lnTo>
                            <a:lnTo>
                              <a:pt x="1189" y="116"/>
                            </a:lnTo>
                            <a:lnTo>
                              <a:pt x="1194" y="116"/>
                            </a:lnTo>
                            <a:lnTo>
                              <a:pt x="1199" y="111"/>
                            </a:lnTo>
                            <a:lnTo>
                              <a:pt x="1209" y="106"/>
                            </a:lnTo>
                            <a:lnTo>
                              <a:pt x="1213" y="106"/>
                            </a:lnTo>
                            <a:lnTo>
                              <a:pt x="1218" y="101"/>
                            </a:lnTo>
                            <a:lnTo>
                              <a:pt x="1228" y="101"/>
                            </a:lnTo>
                            <a:lnTo>
                              <a:pt x="1237" y="96"/>
                            </a:lnTo>
                            <a:lnTo>
                              <a:pt x="1247" y="96"/>
                            </a:lnTo>
                            <a:lnTo>
                              <a:pt x="1257" y="92"/>
                            </a:lnTo>
                            <a:lnTo>
                              <a:pt x="1257" y="87"/>
                            </a:lnTo>
                            <a:lnTo>
                              <a:pt x="1257" y="82"/>
                            </a:lnTo>
                            <a:lnTo>
                              <a:pt x="1252" y="82"/>
                            </a:lnTo>
                            <a:lnTo>
                              <a:pt x="1252" y="77"/>
                            </a:lnTo>
                            <a:lnTo>
                              <a:pt x="1247" y="77"/>
                            </a:lnTo>
                            <a:lnTo>
                              <a:pt x="1242" y="77"/>
                            </a:lnTo>
                            <a:lnTo>
                              <a:pt x="1242" y="72"/>
                            </a:lnTo>
                            <a:lnTo>
                              <a:pt x="1237" y="72"/>
                            </a:lnTo>
                            <a:lnTo>
                              <a:pt x="1233" y="72"/>
                            </a:lnTo>
                            <a:lnTo>
                              <a:pt x="1228" y="72"/>
                            </a:lnTo>
                            <a:lnTo>
                              <a:pt x="1223" y="72"/>
                            </a:lnTo>
                            <a:lnTo>
                              <a:pt x="1218" y="77"/>
                            </a:lnTo>
                            <a:lnTo>
                              <a:pt x="1213" y="77"/>
                            </a:lnTo>
                            <a:lnTo>
                              <a:pt x="1209" y="77"/>
                            </a:lnTo>
                            <a:lnTo>
                              <a:pt x="1209" y="82"/>
                            </a:lnTo>
                            <a:lnTo>
                              <a:pt x="1204" y="82"/>
                            </a:lnTo>
                            <a:lnTo>
                              <a:pt x="1199" y="87"/>
                            </a:lnTo>
                            <a:lnTo>
                              <a:pt x="1189" y="87"/>
                            </a:lnTo>
                            <a:lnTo>
                              <a:pt x="1189" y="63"/>
                            </a:lnTo>
                            <a:lnTo>
                              <a:pt x="1194" y="63"/>
                            </a:lnTo>
                            <a:lnTo>
                              <a:pt x="1199" y="58"/>
                            </a:lnTo>
                            <a:lnTo>
                              <a:pt x="1204" y="58"/>
                            </a:lnTo>
                            <a:lnTo>
                              <a:pt x="1209" y="58"/>
                            </a:lnTo>
                            <a:lnTo>
                              <a:pt x="1213" y="58"/>
                            </a:lnTo>
                            <a:lnTo>
                              <a:pt x="1218" y="58"/>
                            </a:lnTo>
                            <a:lnTo>
                              <a:pt x="1223" y="58"/>
                            </a:lnTo>
                            <a:lnTo>
                              <a:pt x="1228" y="53"/>
                            </a:lnTo>
                            <a:lnTo>
                              <a:pt x="1233" y="53"/>
                            </a:lnTo>
                            <a:lnTo>
                              <a:pt x="1237" y="53"/>
                            </a:lnTo>
                            <a:lnTo>
                              <a:pt x="1242" y="53"/>
                            </a:lnTo>
                            <a:lnTo>
                              <a:pt x="1247" y="58"/>
                            </a:lnTo>
                            <a:lnTo>
                              <a:pt x="1252" y="58"/>
                            </a:lnTo>
                            <a:lnTo>
                              <a:pt x="1257" y="58"/>
                            </a:lnTo>
                            <a:lnTo>
                              <a:pt x="1261" y="58"/>
                            </a:lnTo>
                            <a:lnTo>
                              <a:pt x="1266" y="63"/>
                            </a:lnTo>
                            <a:lnTo>
                              <a:pt x="1271" y="63"/>
                            </a:lnTo>
                            <a:lnTo>
                              <a:pt x="1276" y="63"/>
                            </a:lnTo>
                            <a:lnTo>
                              <a:pt x="1276" y="68"/>
                            </a:lnTo>
                            <a:lnTo>
                              <a:pt x="1281" y="72"/>
                            </a:lnTo>
                            <a:lnTo>
                              <a:pt x="1281" y="77"/>
                            </a:lnTo>
                            <a:lnTo>
                              <a:pt x="1285" y="82"/>
                            </a:lnTo>
                            <a:lnTo>
                              <a:pt x="1285" y="87"/>
                            </a:lnTo>
                            <a:lnTo>
                              <a:pt x="1285" y="92"/>
                            </a:lnTo>
                            <a:lnTo>
                              <a:pt x="1285" y="96"/>
                            </a:lnTo>
                            <a:lnTo>
                              <a:pt x="1285" y="154"/>
                            </a:lnTo>
                            <a:lnTo>
                              <a:pt x="1285" y="159"/>
                            </a:lnTo>
                            <a:lnTo>
                              <a:pt x="1285" y="164"/>
                            </a:lnTo>
                            <a:lnTo>
                              <a:pt x="1290" y="164"/>
                            </a:lnTo>
                            <a:lnTo>
                              <a:pt x="1290" y="173"/>
                            </a:lnTo>
                            <a:lnTo>
                              <a:pt x="1257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02D3A" id="Freeform 206" o:spid="_x0000_s1026" style="position:absolute;margin-left:43.25pt;margin-top:5.55pt;width:66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" path="m,173r,-9l5,164r4,l9,159r,-5l9,149,9,20r,-5l5,15,5,5r43,l120,77r,-53l120,20r,-5l115,15r-5,l110,5r43,l153,15r-4,l144,15r,5l144,24r,125l144,154r,5l149,164r4,l153,173r-43,l110,164r5,l115,159r5,l120,154r,-5l120,120,33,39r,110l38,154r,5l38,164r5,l43,173,,173xm244,111r-9,l230,111r-5,5l220,116r-4,l211,120r-5,l201,125r,5l197,135r,5l197,144r4,l201,149r5,l206,154r5,l216,154r4,l225,154r5,-5l235,149r5,-5l244,144r,-33xm244,173r,-14l244,164r-4,l235,168r-5,l230,173r-5,l220,173r-4,l211,173r-5,l201,173r-4,l192,173r-5,l182,168r-5,-4l173,159r-5,-5l168,149r,-5l168,140r,-5l168,130r,-5l173,125r,-5l177,116r5,-5l187,111r5,-5l201,106r5,-5l216,101r9,-5l235,96r9,-4l244,87r-4,-5l240,77r-5,l230,77r,-5l225,72r-5,l216,72r-5,l206,72r,5l201,77r-4,l192,82r-5,l187,87r-10,l177,63r5,l182,58r5,l192,58r5,l201,58r5,l211,58r,-5l216,53r4,l230,53r5,5l240,58r4,l249,58r5,5l259,63r5,5l264,72r4,l268,77r,5l268,87r5,5l273,96r,58l273,159r,5l278,164r,9l244,173xm292,173r,-9l297,164r5,l302,159r,-5l302,149r,-72l302,72r,-4l297,68r-5,l292,58r39,l331,72r,-4l336,68r,-5l340,63r,-5l345,58r5,l355,53r5,l364,53r5,5l369,87r-9,l360,82r-5,l355,77r-5,l345,77r-5,l340,82r-4,l336,87r-5,5l331,96r,58l331,159r,5l336,164r4,l340,173r-48,xm460,77r,l460,72r,-4l456,68r,-10l494,58r,96l494,159r,5l499,164r,9l465,173r,-9l460,164r,4l456,168r-5,5l446,173r-5,l436,178r-4,l427,178r-5,l417,178r-5,-5l408,173r-5,l403,168r-5,l393,164r,-5l388,154r,-5l388,144r,-4l388,135r,-5l384,125r,-5l384,116r,-44l384,68r-5,l379,58r38,l417,130r,5l417,140r,4l417,149r5,l422,154r5,l432,159r4,l441,159r5,-5l451,154r5,-5l460,149r,-5l460,77xm523,72r-10,l513,58r10,l523,24r28,-9l551,58r29,l580,72r-29,l551,140r,4l551,149r,5l556,154r5,5l566,159r,-5l571,154r,-5l571,144r9,l580,173r-5,l571,173r-5,l566,178r-5,l556,178r-5,l547,178r-5,-5l537,173r-5,-5l528,164r,-5l528,154r-5,-5l523,144r,-4l523,72xm628,116r,4l628,125r,5l628,135r5,5l633,144r5,5l643,154r4,l652,154r,5l657,159r5,l662,154r5,l671,154r5,-5l676,144r5,l681,140r,-5l686,130r,-5l686,120r,-9l686,106r,-5l686,96r-5,-4l681,87r-5,l676,82r-5,l671,77r-4,l662,77r-5,-5l652,77r-5,l643,77r-5,5l633,87r,5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-5l729,68r-5,l719,68r,-10l767,58r,10l763,68r-5,l758,72r5,l763,77r19,63l796,87,791,77r,-5l791,68r-4,l787,58r43,l830,68r-5,l825,72r,5l844,140,863,82r,-5l863,72r5,l868,68r-5,l859,68r,-10l897,58r,10l892,68r-5,l887,72r,5l854,173r-24,l811,116xm902,20r,l902,15r4,l906,10r,-5l911,5r5,l916,r5,l926,r4,l930,5r5,l935,10r5,l940,15r,5l940,24r,5l940,34r-5,l935,39r-5,l926,39r,5l921,44r,-5l916,39r-5,l911,34r-5,l906,29r-4,-5l902,20xm902,173r,-9l906,164r,-5l906,154r,-5l906,77r,-5l906,68r-4,l902,58r38,l940,154r,5l940,164r5,l945,173r-43,xm1060,144r,29l1055,173r-5,l1050,178r-4,l1041,178r-5,l1026,178r-9,l1012,173r-10,l998,168r-5,l988,164r-5,-5l978,154r-4,-5l969,144r-5,-4l964,130r,-5l959,120r,-9l959,106r5,-5l964,96r,-9l969,82r,-5l974,77r4,-5l983,68r5,-5l993,63r5,-5l1002,58r10,l1017,53r5,l1026,53r5,l1036,58r5,l1046,58r4,l1055,63r5,l1060,68r5,l1065,72r5,l1074,77r-24,19l1046,92r,-5l1046,82r-5,-5l1036,77r-5,-5l1026,72r-4,l1017,72r-5,5l1007,77r-5,5l998,87r,5l993,96r,5l993,106r,5l993,116r,4l993,125r,5l998,135r,5l1002,140r,4l1007,144r,5l1012,149r5,5l1022,154r4,l1031,154r5,l1041,154r5,l1046,149r4,l1050,144r5,l1060,144xm1166,173r-92,l1074,154r58,-77l1103,77r-5,l1094,82r-5,l1089,87r-10,l1079,58r87,l1166,77r-53,77l1132,154r5,l1142,154r,-5l1146,149r5,l1151,144r5,l1156,140r10,l1166,173xm1257,111r-5,l1242,111r-5,5l1233,116r-5,l1223,120r-5,l1218,125r-5,l1213,130r,5l1213,140r,4l1213,149r5,l1218,154r5,l1228,154r5,l1237,154r5,l1242,149r5,l1252,149r,-5l1257,144r,-33xm1257,173r,-14l1257,164r-5,l1252,168r-5,l1242,173r-5,l1233,173r-5,l1223,173r-5,l1213,173r-4,l1204,173r-5,l1199,168r-5,l1194,164r-5,l1189,159r-4,l1185,154r,-5l1180,149r,-5l1180,140r,-5l1180,130r5,-5l1185,120r4,-4l1194,116r5,-5l1209,106r4,l1218,101r10,l1237,96r10,l1257,92r,-5l1257,82r-5,l1252,77r-5,l1242,77r,-5l1237,72r-4,l1228,72r-5,l1218,77r-5,l1209,77r,5l1204,82r-5,5l1189,87r,-24l1194,63r5,-5l1204,58r5,l1213,58r5,l1223,58r5,-5l1233,53r4,l1242,53r5,5l1252,58r5,l1261,58r5,5l1271,63r5,l1276,68r5,4l1281,77r4,5l1285,87r,5l1285,96r,58l1285,159r,5l1290,164r,9l1257,173xe" fillcolor="#1f1a17" stroked="f">
              <v:path arrowok="t" o:connecttype="custom" o:connectlocs="5883,12771;78445,9579;94134,12771;71908,104725;24841,101532;131395,79821;143815,98339;150352,110472;109823,89399;153621,49170;122243,55555;166041,40230;181730,104725;197419,95147;219645,40230;237949,33844;225528,49170;219645,104725;298090,43423;326199,104725;294821,110472;253638,98339;251023,43423;279132,98339;335351,37037;366729,101532;373266,110472;341888,95147;438636,98339;436022,49170;417064,110472;410527,40230;467399,86207;476551,49170;498777,43423;517081,49170;539307,43423;539307,49170;564148,43423;583105,43423;598794,3193;614483,18518;592257,18518;592257,49170;614483,101532;683776,113665;626904,67688;689659,40230;683776,55555;655013,52363;670702,98339;721037,49170;746532,98339;799482,76628;802750,98339;815171,107279;774641,95147;818439,52363;787061,52363;818439,37037;840011,10472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70485</wp:posOffset>
              </wp:positionV>
              <wp:extent cx="789940" cy="113665"/>
              <wp:effectExtent l="0" t="0" r="0" b="0"/>
              <wp:wrapNone/>
              <wp:docPr id="204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89940" cy="113665"/>
                      </a:xfrm>
                      <a:custGeom>
                        <a:avLst/>
                        <a:gdLst>
                          <a:gd name="T0" fmla="*/ 34 w 1209"/>
                          <a:gd name="T1" fmla="*/ 10 h 178"/>
                          <a:gd name="T2" fmla="*/ 14 w 1209"/>
                          <a:gd name="T3" fmla="*/ 39 h 178"/>
                          <a:gd name="T4" fmla="*/ 5 w 1209"/>
                          <a:gd name="T5" fmla="*/ 159 h 178"/>
                          <a:gd name="T6" fmla="*/ 34 w 1209"/>
                          <a:gd name="T7" fmla="*/ 154 h 178"/>
                          <a:gd name="T8" fmla="*/ 62 w 1209"/>
                          <a:gd name="T9" fmla="*/ 164 h 178"/>
                          <a:gd name="T10" fmla="*/ 58 w 1209"/>
                          <a:gd name="T11" fmla="*/ 68 h 178"/>
                          <a:gd name="T12" fmla="*/ 144 w 1209"/>
                          <a:gd name="T13" fmla="*/ 58 h 178"/>
                          <a:gd name="T14" fmla="*/ 201 w 1209"/>
                          <a:gd name="T15" fmla="*/ 53 h 178"/>
                          <a:gd name="T16" fmla="*/ 245 w 1209"/>
                          <a:gd name="T17" fmla="*/ 92 h 178"/>
                          <a:gd name="T18" fmla="*/ 254 w 1209"/>
                          <a:gd name="T19" fmla="*/ 173 h 178"/>
                          <a:gd name="T20" fmla="*/ 211 w 1209"/>
                          <a:gd name="T21" fmla="*/ 82 h 178"/>
                          <a:gd name="T22" fmla="*/ 173 w 1209"/>
                          <a:gd name="T23" fmla="*/ 87 h 178"/>
                          <a:gd name="T24" fmla="*/ 139 w 1209"/>
                          <a:gd name="T25" fmla="*/ 164 h 178"/>
                          <a:gd name="T26" fmla="*/ 125 w 1209"/>
                          <a:gd name="T27" fmla="*/ 77 h 178"/>
                          <a:gd name="T28" fmla="*/ 96 w 1209"/>
                          <a:gd name="T29" fmla="*/ 164 h 178"/>
                          <a:gd name="T30" fmla="*/ 288 w 1209"/>
                          <a:gd name="T31" fmla="*/ 140 h 178"/>
                          <a:gd name="T32" fmla="*/ 307 w 1209"/>
                          <a:gd name="T33" fmla="*/ 173 h 178"/>
                          <a:gd name="T34" fmla="*/ 489 w 1209"/>
                          <a:gd name="T35" fmla="*/ 173 h 178"/>
                          <a:gd name="T36" fmla="*/ 389 w 1209"/>
                          <a:gd name="T37" fmla="*/ 168 h 178"/>
                          <a:gd name="T38" fmla="*/ 345 w 1209"/>
                          <a:gd name="T39" fmla="*/ 44 h 178"/>
                          <a:gd name="T40" fmla="*/ 489 w 1209"/>
                          <a:gd name="T41" fmla="*/ 24 h 178"/>
                          <a:gd name="T42" fmla="*/ 446 w 1209"/>
                          <a:gd name="T43" fmla="*/ 29 h 178"/>
                          <a:gd name="T44" fmla="*/ 369 w 1209"/>
                          <a:gd name="T45" fmla="*/ 92 h 178"/>
                          <a:gd name="T46" fmla="*/ 456 w 1209"/>
                          <a:gd name="T47" fmla="*/ 154 h 178"/>
                          <a:gd name="T48" fmla="*/ 494 w 1209"/>
                          <a:gd name="T49" fmla="*/ 87 h 178"/>
                          <a:gd name="T50" fmla="*/ 489 w 1209"/>
                          <a:gd name="T51" fmla="*/ 164 h 178"/>
                          <a:gd name="T52" fmla="*/ 542 w 1209"/>
                          <a:gd name="T53" fmla="*/ 140 h 178"/>
                          <a:gd name="T54" fmla="*/ 576 w 1209"/>
                          <a:gd name="T55" fmla="*/ 149 h 178"/>
                          <a:gd name="T56" fmla="*/ 537 w 1209"/>
                          <a:gd name="T57" fmla="*/ 173 h 178"/>
                          <a:gd name="T58" fmla="*/ 556 w 1209"/>
                          <a:gd name="T59" fmla="*/ 101 h 178"/>
                          <a:gd name="T60" fmla="*/ 542 w 1209"/>
                          <a:gd name="T61" fmla="*/ 77 h 178"/>
                          <a:gd name="T62" fmla="*/ 561 w 1209"/>
                          <a:gd name="T63" fmla="*/ 53 h 178"/>
                          <a:gd name="T64" fmla="*/ 614 w 1209"/>
                          <a:gd name="T65" fmla="*/ 164 h 178"/>
                          <a:gd name="T66" fmla="*/ 681 w 1209"/>
                          <a:gd name="T67" fmla="*/ 154 h 178"/>
                          <a:gd name="T68" fmla="*/ 715 w 1209"/>
                          <a:gd name="T69" fmla="*/ 82 h 178"/>
                          <a:gd name="T70" fmla="*/ 676 w 1209"/>
                          <a:gd name="T71" fmla="*/ 63 h 178"/>
                          <a:gd name="T72" fmla="*/ 753 w 1209"/>
                          <a:gd name="T73" fmla="*/ 82 h 178"/>
                          <a:gd name="T74" fmla="*/ 638 w 1209"/>
                          <a:gd name="T75" fmla="*/ 164 h 178"/>
                          <a:gd name="T76" fmla="*/ 643 w 1209"/>
                          <a:gd name="T77" fmla="*/ 15 h 178"/>
                          <a:gd name="T78" fmla="*/ 777 w 1209"/>
                          <a:gd name="T79" fmla="*/ 154 h 178"/>
                          <a:gd name="T80" fmla="*/ 815 w 1209"/>
                          <a:gd name="T81" fmla="*/ 63 h 178"/>
                          <a:gd name="T82" fmla="*/ 844 w 1209"/>
                          <a:gd name="T83" fmla="*/ 53 h 178"/>
                          <a:gd name="T84" fmla="*/ 815 w 1209"/>
                          <a:gd name="T85" fmla="*/ 82 h 178"/>
                          <a:gd name="T86" fmla="*/ 815 w 1209"/>
                          <a:gd name="T87" fmla="*/ 164 h 178"/>
                          <a:gd name="T88" fmla="*/ 887 w 1209"/>
                          <a:gd name="T89" fmla="*/ 5 h 178"/>
                          <a:gd name="T90" fmla="*/ 873 w 1209"/>
                          <a:gd name="T91" fmla="*/ 44 h 178"/>
                          <a:gd name="T92" fmla="*/ 859 w 1209"/>
                          <a:gd name="T93" fmla="*/ 159 h 178"/>
                          <a:gd name="T94" fmla="*/ 854 w 1209"/>
                          <a:gd name="T95" fmla="*/ 58 h 178"/>
                          <a:gd name="T96" fmla="*/ 1012 w 1209"/>
                          <a:gd name="T97" fmla="*/ 168 h 178"/>
                          <a:gd name="T98" fmla="*/ 916 w 1209"/>
                          <a:gd name="T99" fmla="*/ 135 h 178"/>
                          <a:gd name="T100" fmla="*/ 1003 w 1209"/>
                          <a:gd name="T101" fmla="*/ 68 h 178"/>
                          <a:gd name="T102" fmla="*/ 983 w 1209"/>
                          <a:gd name="T103" fmla="*/ 159 h 178"/>
                          <a:gd name="T104" fmla="*/ 983 w 1209"/>
                          <a:gd name="T105" fmla="*/ 82 h 178"/>
                          <a:gd name="T106" fmla="*/ 1041 w 1209"/>
                          <a:gd name="T107" fmla="*/ 164 h 178"/>
                          <a:gd name="T108" fmla="*/ 1046 w 1209"/>
                          <a:gd name="T109" fmla="*/ 15 h 178"/>
                          <a:gd name="T110" fmla="*/ 1079 w 1209"/>
                          <a:gd name="T111" fmla="*/ 164 h 178"/>
                          <a:gd name="T112" fmla="*/ 1127 w 1209"/>
                          <a:gd name="T113" fmla="*/ 149 h 178"/>
                          <a:gd name="T114" fmla="*/ 1170 w 1209"/>
                          <a:gd name="T115" fmla="*/ 144 h 178"/>
                          <a:gd name="T116" fmla="*/ 1108 w 1209"/>
                          <a:gd name="T117" fmla="*/ 168 h 178"/>
                          <a:gd name="T118" fmla="*/ 1170 w 1209"/>
                          <a:gd name="T119" fmla="*/ 92 h 178"/>
                          <a:gd name="T120" fmla="*/ 1122 w 1209"/>
                          <a:gd name="T121" fmla="*/ 82 h 178"/>
                          <a:gd name="T122" fmla="*/ 1170 w 1209"/>
                          <a:gd name="T123" fmla="*/ 58 h 178"/>
                          <a:gd name="T124" fmla="*/ 1204 w 1209"/>
                          <a:gd name="T125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209" h="178">
                            <a:moveTo>
                              <a:pt x="0" y="20"/>
                            </a:moveTo>
                            <a:lnTo>
                              <a:pt x="0" y="20"/>
                            </a:lnTo>
                            <a:lnTo>
                              <a:pt x="0" y="1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5" y="5"/>
                            </a:lnTo>
                            <a:lnTo>
                              <a:pt x="10" y="5"/>
                            </a:lnTo>
                            <a:lnTo>
                              <a:pt x="14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9" y="5"/>
                            </a:lnTo>
                            <a:lnTo>
                              <a:pt x="34" y="5"/>
                            </a:lnTo>
                            <a:lnTo>
                              <a:pt x="34" y="10"/>
                            </a:lnTo>
                            <a:lnTo>
                              <a:pt x="38" y="15"/>
                            </a:lnTo>
                            <a:lnTo>
                              <a:pt x="38" y="20"/>
                            </a:lnTo>
                            <a:lnTo>
                              <a:pt x="38" y="24"/>
                            </a:lnTo>
                            <a:lnTo>
                              <a:pt x="38" y="29"/>
                            </a:lnTo>
                            <a:lnTo>
                              <a:pt x="34" y="29"/>
                            </a:lnTo>
                            <a:lnTo>
                              <a:pt x="34" y="34"/>
                            </a:lnTo>
                            <a:lnTo>
                              <a:pt x="29" y="39"/>
                            </a:lnTo>
                            <a:lnTo>
                              <a:pt x="24" y="39"/>
                            </a:lnTo>
                            <a:lnTo>
                              <a:pt x="19" y="44"/>
                            </a:lnTo>
                            <a:lnTo>
                              <a:pt x="14" y="39"/>
                            </a:lnTo>
                            <a:lnTo>
                              <a:pt x="10" y="39"/>
                            </a:lnTo>
                            <a:lnTo>
                              <a:pt x="5" y="39"/>
                            </a:lnTo>
                            <a:lnTo>
                              <a:pt x="5" y="34"/>
                            </a:lnTo>
                            <a:lnTo>
                              <a:pt x="0" y="29"/>
                            </a:lnTo>
                            <a:lnTo>
                              <a:pt x="0" y="24"/>
                            </a:lnTo>
                            <a:lnTo>
                              <a:pt x="0" y="20"/>
                            </a:lnTo>
                            <a:close/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5" y="159"/>
                            </a:lnTo>
                            <a:lnTo>
                              <a:pt x="5" y="154"/>
                            </a:lnTo>
                            <a:lnTo>
                              <a:pt x="5" y="149"/>
                            </a:lnTo>
                            <a:lnTo>
                              <a:pt x="5" y="77"/>
                            </a:lnTo>
                            <a:lnTo>
                              <a:pt x="5" y="72"/>
                            </a:lnTo>
                            <a:lnTo>
                              <a:pt x="5" y="68"/>
                            </a:lnTo>
                            <a:lnTo>
                              <a:pt x="0" y="68"/>
                            </a:lnTo>
                            <a:lnTo>
                              <a:pt x="0" y="58"/>
                            </a:lnTo>
                            <a:lnTo>
                              <a:pt x="34" y="58"/>
                            </a:lnTo>
                            <a:lnTo>
                              <a:pt x="34" y="154"/>
                            </a:lnTo>
                            <a:lnTo>
                              <a:pt x="34" y="159"/>
                            </a:lnTo>
                            <a:lnTo>
                              <a:pt x="34" y="164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58" y="173"/>
                            </a:moveTo>
                            <a:lnTo>
                              <a:pt x="58" y="164"/>
                            </a:lnTo>
                            <a:lnTo>
                              <a:pt x="62" y="164"/>
                            </a:lnTo>
                            <a:lnTo>
                              <a:pt x="62" y="159"/>
                            </a:lnTo>
                            <a:lnTo>
                              <a:pt x="67" y="159"/>
                            </a:lnTo>
                            <a:lnTo>
                              <a:pt x="67" y="154"/>
                            </a:lnTo>
                            <a:lnTo>
                              <a:pt x="67" y="149"/>
                            </a:lnTo>
                            <a:lnTo>
                              <a:pt x="67" y="77"/>
                            </a:lnTo>
                            <a:lnTo>
                              <a:pt x="67" y="72"/>
                            </a:lnTo>
                            <a:lnTo>
                              <a:pt x="62" y="72"/>
                            </a:lnTo>
                            <a:lnTo>
                              <a:pt x="62" y="68"/>
                            </a:lnTo>
                            <a:lnTo>
                              <a:pt x="58" y="68"/>
                            </a:lnTo>
                            <a:lnTo>
                              <a:pt x="58" y="58"/>
                            </a:lnTo>
                            <a:lnTo>
                              <a:pt x="91" y="58"/>
                            </a:lnTo>
                            <a:lnTo>
                              <a:pt x="91" y="68"/>
                            </a:lnTo>
                            <a:lnTo>
                              <a:pt x="96" y="68"/>
                            </a:lnTo>
                            <a:lnTo>
                              <a:pt x="96" y="63"/>
                            </a:lnTo>
                            <a:lnTo>
                              <a:pt x="101" y="63"/>
                            </a:lnTo>
                            <a:lnTo>
                              <a:pt x="106" y="63"/>
                            </a:lnTo>
                            <a:lnTo>
                              <a:pt x="106" y="58"/>
                            </a:lnTo>
                            <a:lnTo>
                              <a:pt x="110" y="58"/>
                            </a:lnTo>
                            <a:lnTo>
                              <a:pt x="115" y="58"/>
                            </a:lnTo>
                            <a:lnTo>
                              <a:pt x="120" y="58"/>
                            </a:lnTo>
                            <a:lnTo>
                              <a:pt x="125" y="53"/>
                            </a:lnTo>
                            <a:lnTo>
                              <a:pt x="130" y="53"/>
                            </a:lnTo>
                            <a:lnTo>
                              <a:pt x="134" y="53"/>
                            </a:lnTo>
                            <a:lnTo>
                              <a:pt x="139" y="58"/>
                            </a:lnTo>
                            <a:lnTo>
                              <a:pt x="144" y="58"/>
                            </a:lnTo>
                            <a:lnTo>
                              <a:pt x="149" y="58"/>
                            </a:lnTo>
                            <a:lnTo>
                              <a:pt x="153" y="58"/>
                            </a:lnTo>
                            <a:lnTo>
                              <a:pt x="153" y="63"/>
                            </a:lnTo>
                            <a:lnTo>
                              <a:pt x="158" y="63"/>
                            </a:lnTo>
                            <a:lnTo>
                              <a:pt x="163" y="68"/>
                            </a:lnTo>
                            <a:lnTo>
                              <a:pt x="163" y="72"/>
                            </a:lnTo>
                            <a:lnTo>
                              <a:pt x="168" y="68"/>
                            </a:lnTo>
                            <a:lnTo>
                              <a:pt x="173" y="63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3"/>
                            </a:lnTo>
                            <a:lnTo>
                              <a:pt x="206" y="53"/>
                            </a:lnTo>
                            <a:lnTo>
                              <a:pt x="211" y="53"/>
                            </a:lnTo>
                            <a:lnTo>
                              <a:pt x="216" y="58"/>
                            </a:lnTo>
                            <a:lnTo>
                              <a:pt x="221" y="58"/>
                            </a:lnTo>
                            <a:lnTo>
                              <a:pt x="225" y="58"/>
                            </a:lnTo>
                            <a:lnTo>
                              <a:pt x="230" y="63"/>
                            </a:lnTo>
                            <a:lnTo>
                              <a:pt x="235" y="63"/>
                            </a:lnTo>
                            <a:lnTo>
                              <a:pt x="235" y="68"/>
                            </a:lnTo>
                            <a:lnTo>
                              <a:pt x="240" y="68"/>
                            </a:lnTo>
                            <a:lnTo>
                              <a:pt x="240" y="72"/>
                            </a:lnTo>
                            <a:lnTo>
                              <a:pt x="240" y="77"/>
                            </a:lnTo>
                            <a:lnTo>
                              <a:pt x="245" y="77"/>
                            </a:lnTo>
                            <a:lnTo>
                              <a:pt x="245" y="82"/>
                            </a:lnTo>
                            <a:lnTo>
                              <a:pt x="245" y="87"/>
                            </a:lnTo>
                            <a:lnTo>
                              <a:pt x="245" y="92"/>
                            </a:lnTo>
                            <a:lnTo>
                              <a:pt x="245" y="96"/>
                            </a:lnTo>
                            <a:lnTo>
                              <a:pt x="245" y="101"/>
                            </a:lnTo>
                            <a:lnTo>
                              <a:pt x="245" y="106"/>
                            </a:lnTo>
                            <a:lnTo>
                              <a:pt x="245" y="111"/>
                            </a:lnTo>
                            <a:lnTo>
                              <a:pt x="245" y="116"/>
                            </a:lnTo>
                            <a:lnTo>
                              <a:pt x="245" y="154"/>
                            </a:lnTo>
                            <a:lnTo>
                              <a:pt x="245" y="159"/>
                            </a:lnTo>
                            <a:lnTo>
                              <a:pt x="245" y="164"/>
                            </a:lnTo>
                            <a:lnTo>
                              <a:pt x="249" y="164"/>
                            </a:lnTo>
                            <a:lnTo>
                              <a:pt x="254" y="164"/>
                            </a:lnTo>
                            <a:lnTo>
                              <a:pt x="254" y="173"/>
                            </a:lnTo>
                            <a:lnTo>
                              <a:pt x="211" y="173"/>
                            </a:lnTo>
                            <a:lnTo>
                              <a:pt x="211" y="164"/>
                            </a:lnTo>
                            <a:lnTo>
                              <a:pt x="216" y="164"/>
                            </a:lnTo>
                            <a:lnTo>
                              <a:pt x="216" y="159"/>
                            </a:lnTo>
                            <a:lnTo>
                              <a:pt x="216" y="154"/>
                            </a:lnTo>
                            <a:lnTo>
                              <a:pt x="216" y="149"/>
                            </a:lnTo>
                            <a:lnTo>
                              <a:pt x="216" y="96"/>
                            </a:lnTo>
                            <a:lnTo>
                              <a:pt x="216" y="92"/>
                            </a:lnTo>
                            <a:lnTo>
                              <a:pt x="216" y="87"/>
                            </a:lnTo>
                            <a:lnTo>
                              <a:pt x="211" y="82"/>
                            </a:lnTo>
                            <a:lnTo>
                              <a:pt x="211" y="77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77"/>
                            </a:lnTo>
                            <a:lnTo>
                              <a:pt x="187" y="77"/>
                            </a:lnTo>
                            <a:lnTo>
                              <a:pt x="182" y="77"/>
                            </a:lnTo>
                            <a:lnTo>
                              <a:pt x="177" y="82"/>
                            </a:lnTo>
                            <a:lnTo>
                              <a:pt x="173" y="82"/>
                            </a:lnTo>
                            <a:lnTo>
                              <a:pt x="173" y="87"/>
                            </a:lnTo>
                            <a:lnTo>
                              <a:pt x="173" y="154"/>
                            </a:lnTo>
                            <a:lnTo>
                              <a:pt x="173" y="159"/>
                            </a:lnTo>
                            <a:lnTo>
                              <a:pt x="173" y="164"/>
                            </a:lnTo>
                            <a:lnTo>
                              <a:pt x="177" y="164"/>
                            </a:lnTo>
                            <a:lnTo>
                              <a:pt x="177" y="173"/>
                            </a:lnTo>
                            <a:lnTo>
                              <a:pt x="134" y="173"/>
                            </a:lnTo>
                            <a:lnTo>
                              <a:pt x="134" y="164"/>
                            </a:lnTo>
                            <a:lnTo>
                              <a:pt x="139" y="164"/>
                            </a:lnTo>
                            <a:lnTo>
                              <a:pt x="139" y="159"/>
                            </a:lnTo>
                            <a:lnTo>
                              <a:pt x="139" y="154"/>
                            </a:lnTo>
                            <a:lnTo>
                              <a:pt x="139" y="149"/>
                            </a:lnTo>
                            <a:lnTo>
                              <a:pt x="139" y="96"/>
                            </a:lnTo>
                            <a:lnTo>
                              <a:pt x="139" y="92"/>
                            </a:lnTo>
                            <a:lnTo>
                              <a:pt x="139" y="87"/>
                            </a:lnTo>
                            <a:lnTo>
                              <a:pt x="139" y="82"/>
                            </a:lnTo>
                            <a:lnTo>
                              <a:pt x="134" y="82"/>
                            </a:lnTo>
                            <a:lnTo>
                              <a:pt x="134" y="77"/>
                            </a:lnTo>
                            <a:lnTo>
                              <a:pt x="130" y="77"/>
                            </a:lnTo>
                            <a:lnTo>
                              <a:pt x="125" y="77"/>
                            </a:lnTo>
                            <a:lnTo>
                              <a:pt x="120" y="77"/>
                            </a:lnTo>
                            <a:lnTo>
                              <a:pt x="115" y="77"/>
                            </a:lnTo>
                            <a:lnTo>
                              <a:pt x="110" y="77"/>
                            </a:lnTo>
                            <a:lnTo>
                              <a:pt x="106" y="77"/>
                            </a:lnTo>
                            <a:lnTo>
                              <a:pt x="101" y="82"/>
                            </a:lnTo>
                            <a:lnTo>
                              <a:pt x="96" y="82"/>
                            </a:lnTo>
                            <a:lnTo>
                              <a:pt x="96" y="87"/>
                            </a:lnTo>
                            <a:lnTo>
                              <a:pt x="96" y="154"/>
                            </a:lnTo>
                            <a:lnTo>
                              <a:pt x="96" y="159"/>
                            </a:lnTo>
                            <a:lnTo>
                              <a:pt x="96" y="164"/>
                            </a:lnTo>
                            <a:lnTo>
                              <a:pt x="101" y="164"/>
                            </a:lnTo>
                            <a:lnTo>
                              <a:pt x="101" y="173"/>
                            </a:lnTo>
                            <a:lnTo>
                              <a:pt x="58" y="173"/>
                            </a:lnTo>
                            <a:close/>
                            <a:moveTo>
                              <a:pt x="273" y="159"/>
                            </a:moveTo>
                            <a:lnTo>
                              <a:pt x="273" y="154"/>
                            </a:lnTo>
                            <a:lnTo>
                              <a:pt x="273" y="149"/>
                            </a:lnTo>
                            <a:lnTo>
                              <a:pt x="278" y="149"/>
                            </a:lnTo>
                            <a:lnTo>
                              <a:pt x="278" y="144"/>
                            </a:lnTo>
                            <a:lnTo>
                              <a:pt x="283" y="144"/>
                            </a:lnTo>
                            <a:lnTo>
                              <a:pt x="283" y="140"/>
                            </a:lnTo>
                            <a:lnTo>
                              <a:pt x="288" y="140"/>
                            </a:lnTo>
                            <a:lnTo>
                              <a:pt x="293" y="140"/>
                            </a:lnTo>
                            <a:lnTo>
                              <a:pt x="297" y="140"/>
                            </a:lnTo>
                            <a:lnTo>
                              <a:pt x="302" y="140"/>
                            </a:lnTo>
                            <a:lnTo>
                              <a:pt x="302" y="144"/>
                            </a:lnTo>
                            <a:lnTo>
                              <a:pt x="307" y="144"/>
                            </a:lnTo>
                            <a:lnTo>
                              <a:pt x="307" y="149"/>
                            </a:lnTo>
                            <a:lnTo>
                              <a:pt x="312" y="149"/>
                            </a:lnTo>
                            <a:lnTo>
                              <a:pt x="312" y="154"/>
                            </a:lnTo>
                            <a:lnTo>
                              <a:pt x="312" y="159"/>
                            </a:lnTo>
                            <a:lnTo>
                              <a:pt x="312" y="164"/>
                            </a:lnTo>
                            <a:lnTo>
                              <a:pt x="307" y="168"/>
                            </a:lnTo>
                            <a:lnTo>
                              <a:pt x="307" y="173"/>
                            </a:lnTo>
                            <a:lnTo>
                              <a:pt x="302" y="173"/>
                            </a:lnTo>
                            <a:lnTo>
                              <a:pt x="297" y="178"/>
                            </a:lnTo>
                            <a:lnTo>
                              <a:pt x="293" y="178"/>
                            </a:lnTo>
                            <a:lnTo>
                              <a:pt x="288" y="178"/>
                            </a:lnTo>
                            <a:lnTo>
                              <a:pt x="283" y="178"/>
                            </a:lnTo>
                            <a:lnTo>
                              <a:pt x="283" y="173"/>
                            </a:lnTo>
                            <a:lnTo>
                              <a:pt x="278" y="173"/>
                            </a:lnTo>
                            <a:lnTo>
                              <a:pt x="278" y="168"/>
                            </a:lnTo>
                            <a:lnTo>
                              <a:pt x="273" y="164"/>
                            </a:lnTo>
                            <a:lnTo>
                              <a:pt x="273" y="159"/>
                            </a:lnTo>
                            <a:close/>
                            <a:moveTo>
                              <a:pt x="499" y="173"/>
                            </a:moveTo>
                            <a:lnTo>
                              <a:pt x="489" y="173"/>
                            </a:lnTo>
                            <a:lnTo>
                              <a:pt x="484" y="173"/>
                            </a:lnTo>
                            <a:lnTo>
                              <a:pt x="480" y="173"/>
                            </a:lnTo>
                            <a:lnTo>
                              <a:pt x="475" y="173"/>
                            </a:lnTo>
                            <a:lnTo>
                              <a:pt x="470" y="178"/>
                            </a:lnTo>
                            <a:lnTo>
                              <a:pt x="465" y="178"/>
                            </a:lnTo>
                            <a:lnTo>
                              <a:pt x="461" y="178"/>
                            </a:lnTo>
                            <a:lnTo>
                              <a:pt x="456" y="178"/>
                            </a:lnTo>
                            <a:lnTo>
                              <a:pt x="451" y="178"/>
                            </a:lnTo>
                            <a:lnTo>
                              <a:pt x="446" y="178"/>
                            </a:lnTo>
                            <a:lnTo>
                              <a:pt x="441" y="178"/>
                            </a:lnTo>
                            <a:lnTo>
                              <a:pt x="437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17" y="178"/>
                            </a:lnTo>
                            <a:lnTo>
                              <a:pt x="413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398" y="173"/>
                            </a:lnTo>
                            <a:lnTo>
                              <a:pt x="393" y="168"/>
                            </a:lnTo>
                            <a:lnTo>
                              <a:pt x="389" y="168"/>
                            </a:lnTo>
                            <a:lnTo>
                              <a:pt x="384" y="168"/>
                            </a:lnTo>
                            <a:lnTo>
                              <a:pt x="379" y="164"/>
                            </a:lnTo>
                            <a:lnTo>
                              <a:pt x="374" y="159"/>
                            </a:lnTo>
                            <a:lnTo>
                              <a:pt x="369" y="159"/>
                            </a:lnTo>
                            <a:lnTo>
                              <a:pt x="365" y="154"/>
                            </a:lnTo>
                            <a:lnTo>
                              <a:pt x="365" y="149"/>
                            </a:lnTo>
                            <a:lnTo>
                              <a:pt x="360" y="149"/>
                            </a:lnTo>
                            <a:lnTo>
                              <a:pt x="355" y="144"/>
                            </a:lnTo>
                            <a:lnTo>
                              <a:pt x="355" y="140"/>
                            </a:lnTo>
                            <a:lnTo>
                              <a:pt x="350" y="135"/>
                            </a:lnTo>
                            <a:lnTo>
                              <a:pt x="345" y="130"/>
                            </a:lnTo>
                            <a:lnTo>
                              <a:pt x="345" y="125"/>
                            </a:lnTo>
                            <a:lnTo>
                              <a:pt x="345" y="120"/>
                            </a:lnTo>
                            <a:lnTo>
                              <a:pt x="341" y="116"/>
                            </a:lnTo>
                            <a:lnTo>
                              <a:pt x="341" y="111"/>
                            </a:lnTo>
                            <a:lnTo>
                              <a:pt x="341" y="106"/>
                            </a:lnTo>
                            <a:lnTo>
                              <a:pt x="336" y="101"/>
                            </a:lnTo>
                            <a:lnTo>
                              <a:pt x="336" y="96"/>
                            </a:lnTo>
                            <a:lnTo>
                              <a:pt x="336" y="92"/>
                            </a:lnTo>
                            <a:lnTo>
                              <a:pt x="336" y="87"/>
                            </a:lnTo>
                            <a:lnTo>
                              <a:pt x="336" y="77"/>
                            </a:lnTo>
                            <a:lnTo>
                              <a:pt x="336" y="68"/>
                            </a:lnTo>
                            <a:lnTo>
                              <a:pt x="341" y="58"/>
                            </a:lnTo>
                            <a:lnTo>
                              <a:pt x="341" y="48"/>
                            </a:lnTo>
                            <a:lnTo>
                              <a:pt x="345" y="44"/>
                            </a:lnTo>
                            <a:lnTo>
                              <a:pt x="350" y="34"/>
                            </a:lnTo>
                            <a:lnTo>
                              <a:pt x="355" y="29"/>
                            </a:lnTo>
                            <a:lnTo>
                              <a:pt x="360" y="24"/>
                            </a:lnTo>
                            <a:lnTo>
                              <a:pt x="365" y="20"/>
                            </a:lnTo>
                            <a:lnTo>
                              <a:pt x="374" y="15"/>
                            </a:lnTo>
                            <a:lnTo>
                              <a:pt x="379" y="10"/>
                            </a:lnTo>
                            <a:lnTo>
                              <a:pt x="384" y="5"/>
                            </a:lnTo>
                            <a:lnTo>
                              <a:pt x="393" y="5"/>
                            </a:lnTo>
                            <a:lnTo>
                              <a:pt x="403" y="0"/>
                            </a:lnTo>
                            <a:lnTo>
                              <a:pt x="413" y="0"/>
                            </a:lnTo>
                            <a:lnTo>
                              <a:pt x="417" y="0"/>
                            </a:lnTo>
                            <a:lnTo>
                              <a:pt x="427" y="0"/>
                            </a:lnTo>
                            <a:lnTo>
                              <a:pt x="432" y="0"/>
                            </a:lnTo>
                            <a:lnTo>
                              <a:pt x="437" y="0"/>
                            </a:lnTo>
                            <a:lnTo>
                              <a:pt x="441" y="0"/>
                            </a:lnTo>
                            <a:lnTo>
                              <a:pt x="446" y="0"/>
                            </a:lnTo>
                            <a:lnTo>
                              <a:pt x="451" y="5"/>
                            </a:lnTo>
                            <a:lnTo>
                              <a:pt x="456" y="5"/>
                            </a:lnTo>
                            <a:lnTo>
                              <a:pt x="461" y="5"/>
                            </a:lnTo>
                            <a:lnTo>
                              <a:pt x="465" y="10"/>
                            </a:lnTo>
                            <a:lnTo>
                              <a:pt x="470" y="10"/>
                            </a:lnTo>
                            <a:lnTo>
                              <a:pt x="475" y="15"/>
                            </a:lnTo>
                            <a:lnTo>
                              <a:pt x="480" y="15"/>
                            </a:lnTo>
                            <a:lnTo>
                              <a:pt x="484" y="20"/>
                            </a:lnTo>
                            <a:lnTo>
                              <a:pt x="489" y="24"/>
                            </a:lnTo>
                            <a:lnTo>
                              <a:pt x="461" y="58"/>
                            </a:lnTo>
                            <a:lnTo>
                              <a:pt x="451" y="48"/>
                            </a:lnTo>
                            <a:lnTo>
                              <a:pt x="451" y="44"/>
                            </a:lnTo>
                            <a:lnTo>
                              <a:pt x="456" y="44"/>
                            </a:lnTo>
                            <a:lnTo>
                              <a:pt x="456" y="39"/>
                            </a:lnTo>
                            <a:lnTo>
                              <a:pt x="451" y="34"/>
                            </a:lnTo>
                            <a:lnTo>
                              <a:pt x="451" y="29"/>
                            </a:lnTo>
                            <a:lnTo>
                              <a:pt x="446" y="29"/>
                            </a:lnTo>
                            <a:lnTo>
                              <a:pt x="441" y="24"/>
                            </a:lnTo>
                            <a:lnTo>
                              <a:pt x="437" y="24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08" y="24"/>
                            </a:lnTo>
                            <a:lnTo>
                              <a:pt x="403" y="24"/>
                            </a:lnTo>
                            <a:lnTo>
                              <a:pt x="398" y="24"/>
                            </a:lnTo>
                            <a:lnTo>
                              <a:pt x="393" y="29"/>
                            </a:lnTo>
                            <a:lnTo>
                              <a:pt x="389" y="34"/>
                            </a:lnTo>
                            <a:lnTo>
                              <a:pt x="384" y="39"/>
                            </a:lnTo>
                            <a:lnTo>
                              <a:pt x="379" y="44"/>
                            </a:lnTo>
                            <a:lnTo>
                              <a:pt x="379" y="48"/>
                            </a:lnTo>
                            <a:lnTo>
                              <a:pt x="374" y="53"/>
                            </a:lnTo>
                            <a:lnTo>
                              <a:pt x="374" y="58"/>
                            </a:lnTo>
                            <a:lnTo>
                              <a:pt x="369" y="63"/>
                            </a:lnTo>
                            <a:lnTo>
                              <a:pt x="369" y="68"/>
                            </a:lnTo>
                            <a:lnTo>
                              <a:pt x="369" y="77"/>
                            </a:lnTo>
                            <a:lnTo>
                              <a:pt x="369" y="82"/>
                            </a:lnTo>
                            <a:lnTo>
                              <a:pt x="369" y="92"/>
                            </a:lnTo>
                            <a:lnTo>
                              <a:pt x="369" y="96"/>
                            </a:lnTo>
                            <a:lnTo>
                              <a:pt x="374" y="106"/>
                            </a:lnTo>
                            <a:lnTo>
                              <a:pt x="374" y="111"/>
                            </a:lnTo>
                            <a:lnTo>
                              <a:pt x="379" y="120"/>
                            </a:lnTo>
                            <a:lnTo>
                              <a:pt x="379" y="125"/>
                            </a:lnTo>
                            <a:lnTo>
                              <a:pt x="384" y="130"/>
                            </a:lnTo>
                            <a:lnTo>
                              <a:pt x="389" y="135"/>
                            </a:lnTo>
                            <a:lnTo>
                              <a:pt x="393" y="140"/>
                            </a:lnTo>
                            <a:lnTo>
                              <a:pt x="398" y="144"/>
                            </a:lnTo>
                            <a:lnTo>
                              <a:pt x="408" y="149"/>
                            </a:lnTo>
                            <a:lnTo>
                              <a:pt x="413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7" y="154"/>
                            </a:lnTo>
                            <a:lnTo>
                              <a:pt x="441" y="154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54"/>
                            </a:lnTo>
                            <a:lnTo>
                              <a:pt x="461" y="154"/>
                            </a:lnTo>
                            <a:lnTo>
                              <a:pt x="461" y="101"/>
                            </a:lnTo>
                            <a:lnTo>
                              <a:pt x="456" y="101"/>
                            </a:lnTo>
                            <a:lnTo>
                              <a:pt x="456" y="96"/>
                            </a:lnTo>
                            <a:lnTo>
                              <a:pt x="456" y="92"/>
                            </a:lnTo>
                            <a:lnTo>
                              <a:pt x="451" y="92"/>
                            </a:lnTo>
                            <a:lnTo>
                              <a:pt x="451" y="87"/>
                            </a:lnTo>
                            <a:lnTo>
                              <a:pt x="446" y="87"/>
                            </a:lnTo>
                            <a:lnTo>
                              <a:pt x="446" y="77"/>
                            </a:lnTo>
                            <a:lnTo>
                              <a:pt x="499" y="77"/>
                            </a:lnTo>
                            <a:lnTo>
                              <a:pt x="499" y="87"/>
                            </a:lnTo>
                            <a:lnTo>
                              <a:pt x="494" y="87"/>
                            </a:lnTo>
                            <a:lnTo>
                              <a:pt x="494" y="92"/>
                            </a:lnTo>
                            <a:lnTo>
                              <a:pt x="489" y="92"/>
                            </a:lnTo>
                            <a:lnTo>
                              <a:pt x="489" y="96"/>
                            </a:lnTo>
                            <a:lnTo>
                              <a:pt x="489" y="101"/>
                            </a:lnTo>
                            <a:lnTo>
                              <a:pt x="489" y="154"/>
                            </a:lnTo>
                            <a:lnTo>
                              <a:pt x="489" y="159"/>
                            </a:lnTo>
                            <a:lnTo>
                              <a:pt x="489" y="164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close/>
                            <a:moveTo>
                              <a:pt x="585" y="111"/>
                            </a:moveTo>
                            <a:lnTo>
                              <a:pt x="580" y="111"/>
                            </a:lnTo>
                            <a:lnTo>
                              <a:pt x="576" y="111"/>
                            </a:lnTo>
                            <a:lnTo>
                              <a:pt x="571" y="111"/>
                            </a:lnTo>
                            <a:lnTo>
                              <a:pt x="566" y="116"/>
                            </a:lnTo>
                            <a:lnTo>
                              <a:pt x="561" y="116"/>
                            </a:lnTo>
                            <a:lnTo>
                              <a:pt x="556" y="116"/>
                            </a:lnTo>
                            <a:lnTo>
                              <a:pt x="552" y="120"/>
                            </a:lnTo>
                            <a:lnTo>
                              <a:pt x="547" y="120"/>
                            </a:lnTo>
                            <a:lnTo>
                              <a:pt x="547" y="125"/>
                            </a:lnTo>
                            <a:lnTo>
                              <a:pt x="542" y="130"/>
                            </a:lnTo>
                            <a:lnTo>
                              <a:pt x="542" y="135"/>
                            </a:lnTo>
                            <a:lnTo>
                              <a:pt x="542" y="140"/>
                            </a:lnTo>
                            <a:lnTo>
                              <a:pt x="542" y="144"/>
                            </a:lnTo>
                            <a:lnTo>
                              <a:pt x="542" y="149"/>
                            </a:lnTo>
                            <a:lnTo>
                              <a:pt x="547" y="149"/>
                            </a:lnTo>
                            <a:lnTo>
                              <a:pt x="547" y="154"/>
                            </a:lnTo>
                            <a:lnTo>
                              <a:pt x="552" y="154"/>
                            </a:lnTo>
                            <a:lnTo>
                              <a:pt x="556" y="154"/>
                            </a:lnTo>
                            <a:lnTo>
                              <a:pt x="561" y="154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6" y="149"/>
                            </a:lnTo>
                            <a:lnTo>
                              <a:pt x="580" y="149"/>
                            </a:lnTo>
                            <a:lnTo>
                              <a:pt x="580" y="144"/>
                            </a:lnTo>
                            <a:lnTo>
                              <a:pt x="585" y="144"/>
                            </a:lnTo>
                            <a:lnTo>
                              <a:pt x="585" y="111"/>
                            </a:lnTo>
                            <a:close/>
                            <a:moveTo>
                              <a:pt x="585" y="173"/>
                            </a:moveTo>
                            <a:lnTo>
                              <a:pt x="585" y="159"/>
                            </a:lnTo>
                            <a:lnTo>
                              <a:pt x="585" y="164"/>
                            </a:lnTo>
                            <a:lnTo>
                              <a:pt x="580" y="164"/>
                            </a:lnTo>
                            <a:lnTo>
                              <a:pt x="580" y="168"/>
                            </a:lnTo>
                            <a:lnTo>
                              <a:pt x="576" y="168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1" y="173"/>
                            </a:lnTo>
                            <a:lnTo>
                              <a:pt x="556" y="173"/>
                            </a:lnTo>
                            <a:lnTo>
                              <a:pt x="552" y="173"/>
                            </a:lnTo>
                            <a:lnTo>
                              <a:pt x="547" y="173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73"/>
                            </a:lnTo>
                            <a:lnTo>
                              <a:pt x="528" y="168"/>
                            </a:lnTo>
                            <a:lnTo>
                              <a:pt x="523" y="168"/>
                            </a:lnTo>
                            <a:lnTo>
                              <a:pt x="523" y="164"/>
                            </a:lnTo>
                            <a:lnTo>
                              <a:pt x="518" y="164"/>
                            </a:lnTo>
                            <a:lnTo>
                              <a:pt x="518" y="159"/>
                            </a:lnTo>
                            <a:lnTo>
                              <a:pt x="513" y="159"/>
                            </a:lnTo>
                            <a:lnTo>
                              <a:pt x="513" y="154"/>
                            </a:lnTo>
                            <a:lnTo>
                              <a:pt x="513" y="149"/>
                            </a:lnTo>
                            <a:lnTo>
                              <a:pt x="513" y="144"/>
                            </a:lnTo>
                            <a:lnTo>
                              <a:pt x="508" y="140"/>
                            </a:lnTo>
                            <a:lnTo>
                              <a:pt x="513" y="135"/>
                            </a:lnTo>
                            <a:lnTo>
                              <a:pt x="513" y="130"/>
                            </a:lnTo>
                            <a:lnTo>
                              <a:pt x="513" y="125"/>
                            </a:lnTo>
                            <a:lnTo>
                              <a:pt x="518" y="120"/>
                            </a:lnTo>
                            <a:lnTo>
                              <a:pt x="518" y="116"/>
                            </a:lnTo>
                            <a:lnTo>
                              <a:pt x="523" y="116"/>
                            </a:lnTo>
                            <a:lnTo>
                              <a:pt x="528" y="111"/>
                            </a:lnTo>
                            <a:lnTo>
                              <a:pt x="532" y="111"/>
                            </a:lnTo>
                            <a:lnTo>
                              <a:pt x="537" y="106"/>
                            </a:lnTo>
                            <a:lnTo>
                              <a:pt x="542" y="106"/>
                            </a:lnTo>
                            <a:lnTo>
                              <a:pt x="552" y="101"/>
                            </a:lnTo>
                            <a:lnTo>
                              <a:pt x="556" y="101"/>
                            </a:lnTo>
                            <a:lnTo>
                              <a:pt x="566" y="96"/>
                            </a:lnTo>
                            <a:lnTo>
                              <a:pt x="576" y="96"/>
                            </a:lnTo>
                            <a:lnTo>
                              <a:pt x="585" y="92"/>
                            </a:lnTo>
                            <a:lnTo>
                              <a:pt x="585" y="87"/>
                            </a:lnTo>
                            <a:lnTo>
                              <a:pt x="585" y="82"/>
                            </a:lnTo>
                            <a:lnTo>
                              <a:pt x="580" y="82"/>
                            </a:lnTo>
                            <a:lnTo>
                              <a:pt x="580" y="77"/>
                            </a:lnTo>
                            <a:lnTo>
                              <a:pt x="576" y="77"/>
                            </a:lnTo>
                            <a:lnTo>
                              <a:pt x="571" y="72"/>
                            </a:lnTo>
                            <a:lnTo>
                              <a:pt x="566" y="72"/>
                            </a:lnTo>
                            <a:lnTo>
                              <a:pt x="561" y="72"/>
                            </a:lnTo>
                            <a:lnTo>
                              <a:pt x="556" y="72"/>
                            </a:lnTo>
                            <a:lnTo>
                              <a:pt x="552" y="72"/>
                            </a:lnTo>
                            <a:lnTo>
                              <a:pt x="547" y="72"/>
                            </a:lnTo>
                            <a:lnTo>
                              <a:pt x="547" y="77"/>
                            </a:lnTo>
                            <a:lnTo>
                              <a:pt x="542" y="77"/>
                            </a:lnTo>
                            <a:lnTo>
                              <a:pt x="537" y="77"/>
                            </a:lnTo>
                            <a:lnTo>
                              <a:pt x="537" y="82"/>
                            </a:lnTo>
                            <a:lnTo>
                              <a:pt x="532" y="82"/>
                            </a:lnTo>
                            <a:lnTo>
                              <a:pt x="532" y="87"/>
                            </a:lnTo>
                            <a:lnTo>
                              <a:pt x="523" y="87"/>
                            </a:lnTo>
                            <a:lnTo>
                              <a:pt x="523" y="63"/>
                            </a:lnTo>
                            <a:lnTo>
                              <a:pt x="528" y="58"/>
                            </a:lnTo>
                            <a:lnTo>
                              <a:pt x="532" y="58"/>
                            </a:lnTo>
                            <a:lnTo>
                              <a:pt x="537" y="58"/>
                            </a:lnTo>
                            <a:lnTo>
                              <a:pt x="542" y="58"/>
                            </a:lnTo>
                            <a:lnTo>
                              <a:pt x="547" y="58"/>
                            </a:lnTo>
                            <a:lnTo>
                              <a:pt x="552" y="58"/>
                            </a:lnTo>
                            <a:lnTo>
                              <a:pt x="552" y="53"/>
                            </a:lnTo>
                            <a:lnTo>
                              <a:pt x="556" y="53"/>
                            </a:lnTo>
                            <a:lnTo>
                              <a:pt x="561" y="53"/>
                            </a:lnTo>
                            <a:lnTo>
                              <a:pt x="566" y="53"/>
                            </a:lnTo>
                            <a:lnTo>
                              <a:pt x="571" y="53"/>
                            </a:lnTo>
                            <a:lnTo>
                              <a:pt x="576" y="53"/>
                            </a:lnTo>
                            <a:lnTo>
                              <a:pt x="585" y="58"/>
                            </a:lnTo>
                            <a:lnTo>
                              <a:pt x="590" y="58"/>
                            </a:lnTo>
                            <a:lnTo>
                              <a:pt x="595" y="58"/>
                            </a:lnTo>
                            <a:lnTo>
                              <a:pt x="600" y="63"/>
                            </a:lnTo>
                            <a:lnTo>
                              <a:pt x="604" y="63"/>
                            </a:lnTo>
                            <a:lnTo>
                              <a:pt x="604" y="68"/>
                            </a:lnTo>
                            <a:lnTo>
                              <a:pt x="609" y="68"/>
                            </a:lnTo>
                            <a:lnTo>
                              <a:pt x="609" y="72"/>
                            </a:lnTo>
                            <a:lnTo>
                              <a:pt x="609" y="77"/>
                            </a:lnTo>
                            <a:lnTo>
                              <a:pt x="614" y="82"/>
                            </a:lnTo>
                            <a:lnTo>
                              <a:pt x="614" y="87"/>
                            </a:lnTo>
                            <a:lnTo>
                              <a:pt x="614" y="92"/>
                            </a:lnTo>
                            <a:lnTo>
                              <a:pt x="614" y="96"/>
                            </a:lnTo>
                            <a:lnTo>
                              <a:pt x="614" y="154"/>
                            </a:lnTo>
                            <a:lnTo>
                              <a:pt x="614" y="159"/>
                            </a:lnTo>
                            <a:lnTo>
                              <a:pt x="614" y="164"/>
                            </a:lnTo>
                            <a:lnTo>
                              <a:pt x="619" y="164"/>
                            </a:lnTo>
                            <a:lnTo>
                              <a:pt x="619" y="173"/>
                            </a:lnTo>
                            <a:lnTo>
                              <a:pt x="585" y="173"/>
                            </a:lnTo>
                            <a:close/>
                            <a:moveTo>
                              <a:pt x="672" y="154"/>
                            </a:moveTo>
                            <a:lnTo>
                              <a:pt x="672" y="154"/>
                            </a:lnTo>
                            <a:lnTo>
                              <a:pt x="676" y="154"/>
                            </a:lnTo>
                            <a:lnTo>
                              <a:pt x="681" y="154"/>
                            </a:lnTo>
                            <a:lnTo>
                              <a:pt x="686" y="154"/>
                            </a:lnTo>
                            <a:lnTo>
                              <a:pt x="691" y="154"/>
                            </a:lnTo>
                            <a:lnTo>
                              <a:pt x="696" y="154"/>
                            </a:lnTo>
                            <a:lnTo>
                              <a:pt x="700" y="154"/>
                            </a:lnTo>
                            <a:lnTo>
                              <a:pt x="705" y="149"/>
                            </a:lnTo>
                            <a:lnTo>
                              <a:pt x="710" y="144"/>
                            </a:lnTo>
                            <a:lnTo>
                              <a:pt x="715" y="144"/>
                            </a:lnTo>
                            <a:lnTo>
                              <a:pt x="715" y="140"/>
                            </a:lnTo>
                            <a:lnTo>
                              <a:pt x="720" y="140"/>
                            </a:lnTo>
                            <a:lnTo>
                              <a:pt x="720" y="135"/>
                            </a:lnTo>
                            <a:lnTo>
                              <a:pt x="724" y="130"/>
                            </a:lnTo>
                            <a:lnTo>
                              <a:pt x="724" y="125"/>
                            </a:lnTo>
                            <a:lnTo>
                              <a:pt x="724" y="120"/>
                            </a:lnTo>
                            <a:lnTo>
                              <a:pt x="724" y="116"/>
                            </a:lnTo>
                            <a:lnTo>
                              <a:pt x="724" y="111"/>
                            </a:lnTo>
                            <a:lnTo>
                              <a:pt x="724" y="106"/>
                            </a:lnTo>
                            <a:lnTo>
                              <a:pt x="724" y="101"/>
                            </a:lnTo>
                            <a:lnTo>
                              <a:pt x="724" y="96"/>
                            </a:lnTo>
                            <a:lnTo>
                              <a:pt x="724" y="92"/>
                            </a:lnTo>
                            <a:lnTo>
                              <a:pt x="720" y="87"/>
                            </a:lnTo>
                            <a:lnTo>
                              <a:pt x="715" y="82"/>
                            </a:lnTo>
                            <a:lnTo>
                              <a:pt x="715" y="77"/>
                            </a:lnTo>
                            <a:lnTo>
                              <a:pt x="710" y="77"/>
                            </a:lnTo>
                            <a:lnTo>
                              <a:pt x="705" y="77"/>
                            </a:lnTo>
                            <a:lnTo>
                              <a:pt x="700" y="77"/>
                            </a:lnTo>
                            <a:lnTo>
                              <a:pt x="696" y="77"/>
                            </a:lnTo>
                            <a:lnTo>
                              <a:pt x="691" y="77"/>
                            </a:lnTo>
                            <a:lnTo>
                              <a:pt x="686" y="77"/>
                            </a:lnTo>
                            <a:lnTo>
                              <a:pt x="681" y="77"/>
                            </a:lnTo>
                            <a:lnTo>
                              <a:pt x="681" y="82"/>
                            </a:lnTo>
                            <a:lnTo>
                              <a:pt x="676" y="82"/>
                            </a:lnTo>
                            <a:lnTo>
                              <a:pt x="672" y="82"/>
                            </a:lnTo>
                            <a:lnTo>
                              <a:pt x="672" y="154"/>
                            </a:lnTo>
                            <a:close/>
                            <a:moveTo>
                              <a:pt x="672" y="63"/>
                            </a:moveTo>
                            <a:lnTo>
                              <a:pt x="676" y="63"/>
                            </a:lnTo>
                            <a:lnTo>
                              <a:pt x="681" y="63"/>
                            </a:lnTo>
                            <a:lnTo>
                              <a:pt x="681" y="58"/>
                            </a:lnTo>
                            <a:lnTo>
                              <a:pt x="686" y="58"/>
                            </a:lnTo>
                            <a:lnTo>
                              <a:pt x="691" y="58"/>
                            </a:lnTo>
                            <a:lnTo>
                              <a:pt x="696" y="58"/>
                            </a:lnTo>
                            <a:lnTo>
                              <a:pt x="700" y="53"/>
                            </a:lnTo>
                            <a:lnTo>
                              <a:pt x="705" y="53"/>
                            </a:lnTo>
                            <a:lnTo>
                              <a:pt x="710" y="53"/>
                            </a:lnTo>
                            <a:lnTo>
                              <a:pt x="715" y="53"/>
                            </a:lnTo>
                            <a:lnTo>
                              <a:pt x="720" y="58"/>
                            </a:lnTo>
                            <a:lnTo>
                              <a:pt x="724" y="58"/>
                            </a:lnTo>
                            <a:lnTo>
                              <a:pt x="729" y="58"/>
                            </a:lnTo>
                            <a:lnTo>
                              <a:pt x="734" y="63"/>
                            </a:lnTo>
                            <a:lnTo>
                              <a:pt x="739" y="63"/>
                            </a:lnTo>
                            <a:lnTo>
                              <a:pt x="739" y="68"/>
                            </a:lnTo>
                            <a:lnTo>
                              <a:pt x="744" y="68"/>
                            </a:lnTo>
                            <a:lnTo>
                              <a:pt x="748" y="72"/>
                            </a:lnTo>
                            <a:lnTo>
                              <a:pt x="748" y="77"/>
                            </a:lnTo>
                            <a:lnTo>
                              <a:pt x="753" y="82"/>
                            </a:lnTo>
                            <a:lnTo>
                              <a:pt x="753" y="87"/>
                            </a:lnTo>
                            <a:lnTo>
                              <a:pt x="753" y="92"/>
                            </a:lnTo>
                            <a:lnTo>
                              <a:pt x="758" y="96"/>
                            </a:lnTo>
                            <a:lnTo>
                              <a:pt x="758" y="106"/>
                            </a:lnTo>
                            <a:lnTo>
                              <a:pt x="758" y="111"/>
                            </a:lnTo>
                            <a:lnTo>
                              <a:pt x="758" y="116"/>
                            </a:lnTo>
                            <a:lnTo>
                              <a:pt x="753" y="125"/>
                            </a:lnTo>
                            <a:lnTo>
                              <a:pt x="753" y="130"/>
                            </a:lnTo>
                            <a:lnTo>
                              <a:pt x="753" y="135"/>
                            </a:lnTo>
                            <a:lnTo>
                              <a:pt x="748" y="140"/>
                            </a:lnTo>
                            <a:lnTo>
                              <a:pt x="744" y="144"/>
                            </a:lnTo>
                            <a:lnTo>
                              <a:pt x="744" y="149"/>
                            </a:lnTo>
                            <a:lnTo>
                              <a:pt x="739" y="154"/>
                            </a:lnTo>
                            <a:lnTo>
                              <a:pt x="734" y="159"/>
                            </a:lnTo>
                            <a:lnTo>
                              <a:pt x="729" y="164"/>
                            </a:lnTo>
                            <a:lnTo>
                              <a:pt x="724" y="168"/>
                            </a:lnTo>
                            <a:lnTo>
                              <a:pt x="715" y="168"/>
                            </a:lnTo>
                            <a:lnTo>
                              <a:pt x="710" y="168"/>
                            </a:lnTo>
                            <a:lnTo>
                              <a:pt x="705" y="173"/>
                            </a:lnTo>
                            <a:lnTo>
                              <a:pt x="696" y="173"/>
                            </a:lnTo>
                            <a:lnTo>
                              <a:pt x="686" y="173"/>
                            </a:lnTo>
                            <a:lnTo>
                              <a:pt x="638" y="173"/>
                            </a:lnTo>
                            <a:lnTo>
                              <a:pt x="638" y="164"/>
                            </a:lnTo>
                            <a:lnTo>
                              <a:pt x="643" y="164"/>
                            </a:lnTo>
                            <a:lnTo>
                              <a:pt x="643" y="159"/>
                            </a:lnTo>
                            <a:lnTo>
                              <a:pt x="643" y="154"/>
                            </a:lnTo>
                            <a:lnTo>
                              <a:pt x="643" y="149"/>
                            </a:lnTo>
                            <a:lnTo>
                              <a:pt x="643" y="20"/>
                            </a:lnTo>
                            <a:lnTo>
                              <a:pt x="643" y="15"/>
                            </a:lnTo>
                            <a:lnTo>
                              <a:pt x="638" y="15"/>
                            </a:lnTo>
                            <a:lnTo>
                              <a:pt x="638" y="10"/>
                            </a:lnTo>
                            <a:lnTo>
                              <a:pt x="638" y="5"/>
                            </a:lnTo>
                            <a:lnTo>
                              <a:pt x="672" y="5"/>
                            </a:lnTo>
                            <a:lnTo>
                              <a:pt x="672" y="63"/>
                            </a:lnTo>
                            <a:close/>
                            <a:moveTo>
                              <a:pt x="772" y="173"/>
                            </a:moveTo>
                            <a:lnTo>
                              <a:pt x="772" y="164"/>
                            </a:lnTo>
                            <a:lnTo>
                              <a:pt x="777" y="164"/>
                            </a:lnTo>
                            <a:lnTo>
                              <a:pt x="777" y="159"/>
                            </a:lnTo>
                            <a:lnTo>
                              <a:pt x="777" y="154"/>
                            </a:lnTo>
                            <a:lnTo>
                              <a:pt x="777" y="149"/>
                            </a:lnTo>
                            <a:lnTo>
                              <a:pt x="777" y="77"/>
                            </a:lnTo>
                            <a:lnTo>
                              <a:pt x="777" y="72"/>
                            </a:lnTo>
                            <a:lnTo>
                              <a:pt x="777" y="68"/>
                            </a:lnTo>
                            <a:lnTo>
                              <a:pt x="772" y="68"/>
                            </a:lnTo>
                            <a:lnTo>
                              <a:pt x="772" y="58"/>
                            </a:lnTo>
                            <a:lnTo>
                              <a:pt x="806" y="58"/>
                            </a:lnTo>
                            <a:lnTo>
                              <a:pt x="806" y="72"/>
                            </a:lnTo>
                            <a:lnTo>
                              <a:pt x="806" y="68"/>
                            </a:lnTo>
                            <a:lnTo>
                              <a:pt x="811" y="68"/>
                            </a:lnTo>
                            <a:lnTo>
                              <a:pt x="811" y="63"/>
                            </a:lnTo>
                            <a:lnTo>
                              <a:pt x="815" y="63"/>
                            </a:lnTo>
                            <a:lnTo>
                              <a:pt x="815" y="58"/>
                            </a:lnTo>
                            <a:lnTo>
                              <a:pt x="820" y="58"/>
                            </a:lnTo>
                            <a:lnTo>
                              <a:pt x="825" y="58"/>
                            </a:lnTo>
                            <a:lnTo>
                              <a:pt x="825" y="53"/>
                            </a:lnTo>
                            <a:lnTo>
                              <a:pt x="830" y="53"/>
                            </a:lnTo>
                            <a:lnTo>
                              <a:pt x="835" y="53"/>
                            </a:lnTo>
                            <a:lnTo>
                              <a:pt x="839" y="53"/>
                            </a:lnTo>
                            <a:lnTo>
                              <a:pt x="844" y="53"/>
                            </a:lnTo>
                            <a:lnTo>
                              <a:pt x="844" y="87"/>
                            </a:lnTo>
                            <a:lnTo>
                              <a:pt x="835" y="87"/>
                            </a:lnTo>
                            <a:lnTo>
                              <a:pt x="835" y="82"/>
                            </a:lnTo>
                            <a:lnTo>
                              <a:pt x="835" y="77"/>
                            </a:lnTo>
                            <a:lnTo>
                              <a:pt x="830" y="77"/>
                            </a:lnTo>
                            <a:lnTo>
                              <a:pt x="825" y="77"/>
                            </a:lnTo>
                            <a:lnTo>
                              <a:pt x="820" y="77"/>
                            </a:lnTo>
                            <a:lnTo>
                              <a:pt x="815" y="77"/>
                            </a:lnTo>
                            <a:lnTo>
                              <a:pt x="815" y="82"/>
                            </a:lnTo>
                            <a:lnTo>
                              <a:pt x="811" y="82"/>
                            </a:lnTo>
                            <a:lnTo>
                              <a:pt x="811" y="87"/>
                            </a:lnTo>
                            <a:lnTo>
                              <a:pt x="811" y="92"/>
                            </a:lnTo>
                            <a:lnTo>
                              <a:pt x="811" y="96"/>
                            </a:lnTo>
                            <a:lnTo>
                              <a:pt x="811" y="154"/>
                            </a:lnTo>
                            <a:lnTo>
                              <a:pt x="811" y="159"/>
                            </a:lnTo>
                            <a:lnTo>
                              <a:pt x="811" y="164"/>
                            </a:lnTo>
                            <a:lnTo>
                              <a:pt x="815" y="164"/>
                            </a:lnTo>
                            <a:lnTo>
                              <a:pt x="815" y="173"/>
                            </a:lnTo>
                            <a:lnTo>
                              <a:pt x="772" y="173"/>
                            </a:lnTo>
                            <a:close/>
                            <a:moveTo>
                              <a:pt x="859" y="20"/>
                            </a:moveTo>
                            <a:lnTo>
                              <a:pt x="859" y="20"/>
                            </a:lnTo>
                            <a:lnTo>
                              <a:pt x="859" y="15"/>
                            </a:lnTo>
                            <a:lnTo>
                              <a:pt x="859" y="10"/>
                            </a:lnTo>
                            <a:lnTo>
                              <a:pt x="863" y="10"/>
                            </a:lnTo>
                            <a:lnTo>
                              <a:pt x="863" y="5"/>
                            </a:lnTo>
                            <a:lnTo>
                              <a:pt x="868" y="5"/>
                            </a:lnTo>
                            <a:lnTo>
                              <a:pt x="868" y="0"/>
                            </a:lnTo>
                            <a:lnTo>
                              <a:pt x="873" y="0"/>
                            </a:lnTo>
                            <a:lnTo>
                              <a:pt x="878" y="0"/>
                            </a:lnTo>
                            <a:lnTo>
                              <a:pt x="883" y="0"/>
                            </a:lnTo>
                            <a:lnTo>
                              <a:pt x="883" y="5"/>
                            </a:lnTo>
                            <a:lnTo>
                              <a:pt x="887" y="5"/>
                            </a:lnTo>
                            <a:lnTo>
                              <a:pt x="892" y="10"/>
                            </a:lnTo>
                            <a:lnTo>
                              <a:pt x="892" y="15"/>
                            </a:lnTo>
                            <a:lnTo>
                              <a:pt x="892" y="20"/>
                            </a:lnTo>
                            <a:lnTo>
                              <a:pt x="897" y="20"/>
                            </a:lnTo>
                            <a:lnTo>
                              <a:pt x="892" y="24"/>
                            </a:lnTo>
                            <a:lnTo>
                              <a:pt x="892" y="29"/>
                            </a:lnTo>
                            <a:lnTo>
                              <a:pt x="892" y="34"/>
                            </a:lnTo>
                            <a:lnTo>
                              <a:pt x="887" y="34"/>
                            </a:lnTo>
                            <a:lnTo>
                              <a:pt x="887" y="39"/>
                            </a:lnTo>
                            <a:lnTo>
                              <a:pt x="883" y="39"/>
                            </a:lnTo>
                            <a:lnTo>
                              <a:pt x="878" y="39"/>
                            </a:lnTo>
                            <a:lnTo>
                              <a:pt x="878" y="44"/>
                            </a:lnTo>
                            <a:lnTo>
                              <a:pt x="873" y="44"/>
                            </a:lnTo>
                            <a:lnTo>
                              <a:pt x="873" y="39"/>
                            </a:lnTo>
                            <a:lnTo>
                              <a:pt x="868" y="39"/>
                            </a:lnTo>
                            <a:lnTo>
                              <a:pt x="863" y="39"/>
                            </a:lnTo>
                            <a:lnTo>
                              <a:pt x="863" y="34"/>
                            </a:lnTo>
                            <a:lnTo>
                              <a:pt x="859" y="34"/>
                            </a:lnTo>
                            <a:lnTo>
                              <a:pt x="859" y="29"/>
                            </a:lnTo>
                            <a:lnTo>
                              <a:pt x="859" y="24"/>
                            </a:lnTo>
                            <a:lnTo>
                              <a:pt x="859" y="20"/>
                            </a:lnTo>
                            <a:close/>
                            <a:moveTo>
                              <a:pt x="854" y="173"/>
                            </a:moveTo>
                            <a:lnTo>
                              <a:pt x="854" y="164"/>
                            </a:lnTo>
                            <a:lnTo>
                              <a:pt x="859" y="164"/>
                            </a:lnTo>
                            <a:lnTo>
                              <a:pt x="859" y="159"/>
                            </a:lnTo>
                            <a:lnTo>
                              <a:pt x="863" y="159"/>
                            </a:lnTo>
                            <a:lnTo>
                              <a:pt x="863" y="154"/>
                            </a:lnTo>
                            <a:lnTo>
                              <a:pt x="863" y="149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59" y="68"/>
                            </a:lnTo>
                            <a:lnTo>
                              <a:pt x="854" y="68"/>
                            </a:lnTo>
                            <a:lnTo>
                              <a:pt x="854" y="58"/>
                            </a:lnTo>
                            <a:lnTo>
                              <a:pt x="892" y="58"/>
                            </a:lnTo>
                            <a:lnTo>
                              <a:pt x="892" y="154"/>
                            </a:lnTo>
                            <a:lnTo>
                              <a:pt x="892" y="159"/>
                            </a:lnTo>
                            <a:lnTo>
                              <a:pt x="892" y="164"/>
                            </a:lnTo>
                            <a:lnTo>
                              <a:pt x="897" y="164"/>
                            </a:lnTo>
                            <a:lnTo>
                              <a:pt x="897" y="173"/>
                            </a:lnTo>
                            <a:lnTo>
                              <a:pt x="854" y="173"/>
                            </a:lnTo>
                            <a:close/>
                            <a:moveTo>
                              <a:pt x="1012" y="140"/>
                            </a:moveTo>
                            <a:lnTo>
                              <a:pt x="1022" y="140"/>
                            </a:lnTo>
                            <a:lnTo>
                              <a:pt x="1022" y="168"/>
                            </a:lnTo>
                            <a:lnTo>
                              <a:pt x="1017" y="168"/>
                            </a:lnTo>
                            <a:lnTo>
                              <a:pt x="1012" y="168"/>
                            </a:lnTo>
                            <a:lnTo>
                              <a:pt x="1007" y="173"/>
                            </a:lnTo>
                            <a:lnTo>
                              <a:pt x="1003" y="173"/>
                            </a:lnTo>
                            <a:lnTo>
                              <a:pt x="998" y="173"/>
                            </a:lnTo>
                            <a:lnTo>
                              <a:pt x="993" y="173"/>
                            </a:lnTo>
                            <a:lnTo>
                              <a:pt x="993" y="178"/>
                            </a:lnTo>
                            <a:lnTo>
                              <a:pt x="988" y="178"/>
                            </a:lnTo>
                            <a:lnTo>
                              <a:pt x="983" y="178"/>
                            </a:lnTo>
                            <a:lnTo>
                              <a:pt x="979" y="178"/>
                            </a:lnTo>
                            <a:lnTo>
                              <a:pt x="969" y="178"/>
                            </a:lnTo>
                            <a:lnTo>
                              <a:pt x="964" y="173"/>
                            </a:lnTo>
                            <a:lnTo>
                              <a:pt x="959" y="173"/>
                            </a:lnTo>
                            <a:lnTo>
                              <a:pt x="950" y="173"/>
                            </a:lnTo>
                            <a:lnTo>
                              <a:pt x="945" y="168"/>
                            </a:lnTo>
                            <a:lnTo>
                              <a:pt x="940" y="168"/>
                            </a:lnTo>
                            <a:lnTo>
                              <a:pt x="935" y="164"/>
                            </a:lnTo>
                            <a:lnTo>
                              <a:pt x="931" y="159"/>
                            </a:lnTo>
                            <a:lnTo>
                              <a:pt x="926" y="154"/>
                            </a:lnTo>
                            <a:lnTo>
                              <a:pt x="926" y="149"/>
                            </a:lnTo>
                            <a:lnTo>
                              <a:pt x="921" y="144"/>
                            </a:lnTo>
                            <a:lnTo>
                              <a:pt x="916" y="140"/>
                            </a:lnTo>
                            <a:lnTo>
                              <a:pt x="916" y="135"/>
                            </a:lnTo>
                            <a:lnTo>
                              <a:pt x="916" y="130"/>
                            </a:lnTo>
                            <a:lnTo>
                              <a:pt x="916" y="120"/>
                            </a:lnTo>
                            <a:lnTo>
                              <a:pt x="916" y="116"/>
                            </a:lnTo>
                            <a:lnTo>
                              <a:pt x="916" y="106"/>
                            </a:lnTo>
                            <a:lnTo>
                              <a:pt x="916" y="101"/>
                            </a:lnTo>
                            <a:lnTo>
                              <a:pt x="916" y="96"/>
                            </a:lnTo>
                            <a:lnTo>
                              <a:pt x="916" y="92"/>
                            </a:lnTo>
                            <a:lnTo>
                              <a:pt x="921" y="87"/>
                            </a:lnTo>
                            <a:lnTo>
                              <a:pt x="921" y="82"/>
                            </a:lnTo>
                            <a:lnTo>
                              <a:pt x="926" y="77"/>
                            </a:lnTo>
                            <a:lnTo>
                              <a:pt x="931" y="72"/>
                            </a:lnTo>
                            <a:lnTo>
                              <a:pt x="935" y="68"/>
                            </a:lnTo>
                            <a:lnTo>
                              <a:pt x="940" y="63"/>
                            </a:lnTo>
                            <a:lnTo>
                              <a:pt x="945" y="63"/>
                            </a:lnTo>
                            <a:lnTo>
                              <a:pt x="950" y="58"/>
                            </a:lnTo>
                            <a:lnTo>
                              <a:pt x="955" y="58"/>
                            </a:lnTo>
                            <a:lnTo>
                              <a:pt x="959" y="58"/>
                            </a:lnTo>
                            <a:lnTo>
                              <a:pt x="964" y="53"/>
                            </a:lnTo>
                            <a:lnTo>
                              <a:pt x="969" y="53"/>
                            </a:lnTo>
                            <a:lnTo>
                              <a:pt x="974" y="53"/>
                            </a:lnTo>
                            <a:lnTo>
                              <a:pt x="979" y="58"/>
                            </a:lnTo>
                            <a:lnTo>
                              <a:pt x="988" y="58"/>
                            </a:lnTo>
                            <a:lnTo>
                              <a:pt x="993" y="58"/>
                            </a:lnTo>
                            <a:lnTo>
                              <a:pt x="993" y="63"/>
                            </a:lnTo>
                            <a:lnTo>
                              <a:pt x="998" y="63"/>
                            </a:lnTo>
                            <a:lnTo>
                              <a:pt x="1003" y="68"/>
                            </a:lnTo>
                            <a:lnTo>
                              <a:pt x="1007" y="72"/>
                            </a:lnTo>
                            <a:lnTo>
                              <a:pt x="1012" y="77"/>
                            </a:lnTo>
                            <a:lnTo>
                              <a:pt x="1017" y="82"/>
                            </a:lnTo>
                            <a:lnTo>
                              <a:pt x="1017" y="92"/>
                            </a:lnTo>
                            <a:lnTo>
                              <a:pt x="1022" y="96"/>
                            </a:lnTo>
                            <a:lnTo>
                              <a:pt x="1022" y="101"/>
                            </a:lnTo>
                            <a:lnTo>
                              <a:pt x="1022" y="106"/>
                            </a:lnTo>
                            <a:lnTo>
                              <a:pt x="1022" y="116"/>
                            </a:lnTo>
                            <a:lnTo>
                              <a:pt x="945" y="116"/>
                            </a:lnTo>
                            <a:lnTo>
                              <a:pt x="945" y="120"/>
                            </a:lnTo>
                            <a:lnTo>
                              <a:pt x="945" y="125"/>
                            </a:lnTo>
                            <a:lnTo>
                              <a:pt x="945" y="130"/>
                            </a:lnTo>
                            <a:lnTo>
                              <a:pt x="950" y="130"/>
                            </a:lnTo>
                            <a:lnTo>
                              <a:pt x="950" y="135"/>
                            </a:lnTo>
                            <a:lnTo>
                              <a:pt x="950" y="140"/>
                            </a:lnTo>
                            <a:lnTo>
                              <a:pt x="955" y="144"/>
                            </a:lnTo>
                            <a:lnTo>
                              <a:pt x="959" y="149"/>
                            </a:lnTo>
                            <a:lnTo>
                              <a:pt x="964" y="154"/>
                            </a:lnTo>
                            <a:lnTo>
                              <a:pt x="969" y="154"/>
                            </a:lnTo>
                            <a:lnTo>
                              <a:pt x="974" y="154"/>
                            </a:lnTo>
                            <a:lnTo>
                              <a:pt x="979" y="154"/>
                            </a:lnTo>
                            <a:lnTo>
                              <a:pt x="983" y="159"/>
                            </a:lnTo>
                            <a:lnTo>
                              <a:pt x="988" y="154"/>
                            </a:lnTo>
                            <a:lnTo>
                              <a:pt x="993" y="154"/>
                            </a:lnTo>
                            <a:lnTo>
                              <a:pt x="998" y="154"/>
                            </a:lnTo>
                            <a:lnTo>
                              <a:pt x="1003" y="154"/>
                            </a:lnTo>
                            <a:lnTo>
                              <a:pt x="1003" y="149"/>
                            </a:lnTo>
                            <a:lnTo>
                              <a:pt x="1007" y="149"/>
                            </a:lnTo>
                            <a:lnTo>
                              <a:pt x="1007" y="144"/>
                            </a:lnTo>
                            <a:lnTo>
                              <a:pt x="1012" y="140"/>
                            </a:lnTo>
                            <a:close/>
                            <a:moveTo>
                              <a:pt x="945" y="96"/>
                            </a:moveTo>
                            <a:lnTo>
                              <a:pt x="988" y="96"/>
                            </a:lnTo>
                            <a:lnTo>
                              <a:pt x="988" y="92"/>
                            </a:lnTo>
                            <a:lnTo>
                              <a:pt x="988" y="87"/>
                            </a:lnTo>
                            <a:lnTo>
                              <a:pt x="988" y="82"/>
                            </a:lnTo>
                            <a:lnTo>
                              <a:pt x="983" y="82"/>
                            </a:lnTo>
                            <a:lnTo>
                              <a:pt x="983" y="77"/>
                            </a:lnTo>
                            <a:lnTo>
                              <a:pt x="979" y="77"/>
                            </a:lnTo>
                            <a:lnTo>
                              <a:pt x="974" y="77"/>
                            </a:lnTo>
                            <a:lnTo>
                              <a:pt x="969" y="77"/>
                            </a:lnTo>
                            <a:lnTo>
                              <a:pt x="964" y="77"/>
                            </a:lnTo>
                            <a:lnTo>
                              <a:pt x="959" y="77"/>
                            </a:lnTo>
                            <a:lnTo>
                              <a:pt x="955" y="82"/>
                            </a:lnTo>
                            <a:lnTo>
                              <a:pt x="950" y="87"/>
                            </a:lnTo>
                            <a:lnTo>
                              <a:pt x="950" y="92"/>
                            </a:lnTo>
                            <a:lnTo>
                              <a:pt x="945" y="96"/>
                            </a:lnTo>
                            <a:close/>
                            <a:moveTo>
                              <a:pt x="1041" y="173"/>
                            </a:moveTo>
                            <a:lnTo>
                              <a:pt x="1041" y="164"/>
                            </a:lnTo>
                            <a:lnTo>
                              <a:pt x="1046" y="164"/>
                            </a:lnTo>
                            <a:lnTo>
                              <a:pt x="1046" y="159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46" y="20"/>
                            </a:lnTo>
                            <a:lnTo>
                              <a:pt x="1046" y="15"/>
                            </a:lnTo>
                            <a:lnTo>
                              <a:pt x="1041" y="15"/>
                            </a:lnTo>
                            <a:lnTo>
                              <a:pt x="1041" y="10"/>
                            </a:lnTo>
                            <a:lnTo>
                              <a:pt x="1041" y="5"/>
                            </a:lnTo>
                            <a:lnTo>
                              <a:pt x="1075" y="5"/>
                            </a:lnTo>
                            <a:lnTo>
                              <a:pt x="1075" y="154"/>
                            </a:lnTo>
                            <a:lnTo>
                              <a:pt x="1075" y="159"/>
                            </a:lnTo>
                            <a:lnTo>
                              <a:pt x="1075" y="164"/>
                            </a:lnTo>
                            <a:lnTo>
                              <a:pt x="1079" y="164"/>
                            </a:lnTo>
                            <a:lnTo>
                              <a:pt x="1084" y="164"/>
                            </a:lnTo>
                            <a:lnTo>
                              <a:pt x="1084" y="173"/>
                            </a:lnTo>
                            <a:lnTo>
                              <a:pt x="1041" y="173"/>
                            </a:lnTo>
                            <a:close/>
                            <a:moveTo>
                              <a:pt x="1170" y="111"/>
                            </a:moveTo>
                            <a:lnTo>
                              <a:pt x="1166" y="111"/>
                            </a:lnTo>
                            <a:lnTo>
                              <a:pt x="1161" y="111"/>
                            </a:lnTo>
                            <a:lnTo>
                              <a:pt x="1156" y="111"/>
                            </a:lnTo>
                            <a:lnTo>
                              <a:pt x="1151" y="116"/>
                            </a:lnTo>
                            <a:lnTo>
                              <a:pt x="1146" y="116"/>
                            </a:lnTo>
                            <a:lnTo>
                              <a:pt x="1142" y="116"/>
                            </a:lnTo>
                            <a:lnTo>
                              <a:pt x="1142" y="120"/>
                            </a:lnTo>
                            <a:lnTo>
                              <a:pt x="1137" y="120"/>
                            </a:lnTo>
                            <a:lnTo>
                              <a:pt x="1132" y="125"/>
                            </a:lnTo>
                            <a:lnTo>
                              <a:pt x="1127" y="130"/>
                            </a:lnTo>
                            <a:lnTo>
                              <a:pt x="1127" y="135"/>
                            </a:lnTo>
                            <a:lnTo>
                              <a:pt x="1127" y="140"/>
                            </a:lnTo>
                            <a:lnTo>
                              <a:pt x="1127" y="144"/>
                            </a:lnTo>
                            <a:lnTo>
                              <a:pt x="1127" y="149"/>
                            </a:lnTo>
                            <a:lnTo>
                              <a:pt x="1132" y="149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6" y="154"/>
                            </a:lnTo>
                            <a:lnTo>
                              <a:pt x="1151" y="154"/>
                            </a:lnTo>
                            <a:lnTo>
                              <a:pt x="1156" y="154"/>
                            </a:lnTo>
                            <a:lnTo>
                              <a:pt x="1156" y="149"/>
                            </a:lnTo>
                            <a:lnTo>
                              <a:pt x="1161" y="149"/>
                            </a:lnTo>
                            <a:lnTo>
                              <a:pt x="1166" y="149"/>
                            </a:lnTo>
                            <a:lnTo>
                              <a:pt x="1166" y="144"/>
                            </a:lnTo>
                            <a:lnTo>
                              <a:pt x="1170" y="144"/>
                            </a:lnTo>
                            <a:lnTo>
                              <a:pt x="1170" y="111"/>
                            </a:lnTo>
                            <a:close/>
                            <a:moveTo>
                              <a:pt x="1170" y="173"/>
                            </a:moveTo>
                            <a:lnTo>
                              <a:pt x="1170" y="159"/>
                            </a:lnTo>
                            <a:lnTo>
                              <a:pt x="1170" y="164"/>
                            </a:lnTo>
                            <a:lnTo>
                              <a:pt x="1166" y="164"/>
                            </a:lnTo>
                            <a:lnTo>
                              <a:pt x="1166" y="168"/>
                            </a:lnTo>
                            <a:lnTo>
                              <a:pt x="1161" y="168"/>
                            </a:lnTo>
                            <a:lnTo>
                              <a:pt x="1156" y="173"/>
                            </a:lnTo>
                            <a:lnTo>
                              <a:pt x="1151" y="173"/>
                            </a:lnTo>
                            <a:lnTo>
                              <a:pt x="1146" y="173"/>
                            </a:lnTo>
                            <a:lnTo>
                              <a:pt x="1142" y="173"/>
                            </a:lnTo>
                            <a:lnTo>
                              <a:pt x="1137" y="173"/>
                            </a:lnTo>
                            <a:lnTo>
                              <a:pt x="1132" y="173"/>
                            </a:lnTo>
                            <a:lnTo>
                              <a:pt x="1127" y="173"/>
                            </a:lnTo>
                            <a:lnTo>
                              <a:pt x="1122" y="173"/>
                            </a:lnTo>
                            <a:lnTo>
                              <a:pt x="1118" y="173"/>
                            </a:lnTo>
                            <a:lnTo>
                              <a:pt x="1113" y="168"/>
                            </a:lnTo>
                            <a:lnTo>
                              <a:pt x="1108" y="168"/>
                            </a:lnTo>
                            <a:lnTo>
                              <a:pt x="1108" y="164"/>
                            </a:lnTo>
                            <a:lnTo>
                              <a:pt x="1103" y="164"/>
                            </a:lnTo>
                            <a:lnTo>
                              <a:pt x="1103" y="159"/>
                            </a:lnTo>
                            <a:lnTo>
                              <a:pt x="1099" y="159"/>
                            </a:lnTo>
                            <a:lnTo>
                              <a:pt x="1099" y="154"/>
                            </a:lnTo>
                            <a:lnTo>
                              <a:pt x="1099" y="149"/>
                            </a:lnTo>
                            <a:lnTo>
                              <a:pt x="1099" y="144"/>
                            </a:lnTo>
                            <a:lnTo>
                              <a:pt x="1099" y="140"/>
                            </a:lnTo>
                            <a:lnTo>
                              <a:pt x="1099" y="135"/>
                            </a:lnTo>
                            <a:lnTo>
                              <a:pt x="1099" y="130"/>
                            </a:lnTo>
                            <a:lnTo>
                              <a:pt x="1099" y="125"/>
                            </a:lnTo>
                            <a:lnTo>
                              <a:pt x="1103" y="120"/>
                            </a:lnTo>
                            <a:lnTo>
                              <a:pt x="1103" y="116"/>
                            </a:lnTo>
                            <a:lnTo>
                              <a:pt x="1108" y="116"/>
                            </a:lnTo>
                            <a:lnTo>
                              <a:pt x="1113" y="111"/>
                            </a:lnTo>
                            <a:lnTo>
                              <a:pt x="1118" y="111"/>
                            </a:lnTo>
                            <a:lnTo>
                              <a:pt x="1122" y="106"/>
                            </a:lnTo>
                            <a:lnTo>
                              <a:pt x="1127" y="106"/>
                            </a:lnTo>
                            <a:lnTo>
                              <a:pt x="1137" y="101"/>
                            </a:lnTo>
                            <a:lnTo>
                              <a:pt x="1142" y="101"/>
                            </a:lnTo>
                            <a:lnTo>
                              <a:pt x="1151" y="96"/>
                            </a:lnTo>
                            <a:lnTo>
                              <a:pt x="1161" y="96"/>
                            </a:lnTo>
                            <a:lnTo>
                              <a:pt x="1170" y="92"/>
                            </a:lnTo>
                            <a:lnTo>
                              <a:pt x="1170" y="87"/>
                            </a:lnTo>
                            <a:lnTo>
                              <a:pt x="1170" y="82"/>
                            </a:lnTo>
                            <a:lnTo>
                              <a:pt x="1166" y="82"/>
                            </a:lnTo>
                            <a:lnTo>
                              <a:pt x="1166" y="77"/>
                            </a:lnTo>
                            <a:lnTo>
                              <a:pt x="1161" y="77"/>
                            </a:lnTo>
                            <a:lnTo>
                              <a:pt x="1156" y="72"/>
                            </a:lnTo>
                            <a:lnTo>
                              <a:pt x="1151" y="72"/>
                            </a:lnTo>
                            <a:lnTo>
                              <a:pt x="1146" y="72"/>
                            </a:lnTo>
                            <a:lnTo>
                              <a:pt x="1142" y="72"/>
                            </a:lnTo>
                            <a:lnTo>
                              <a:pt x="1137" y="72"/>
                            </a:lnTo>
                            <a:lnTo>
                              <a:pt x="1132" y="72"/>
                            </a:lnTo>
                            <a:lnTo>
                              <a:pt x="1132" y="77"/>
                            </a:lnTo>
                            <a:lnTo>
                              <a:pt x="1127" y="77"/>
                            </a:lnTo>
                            <a:lnTo>
                              <a:pt x="1122" y="77"/>
                            </a:lnTo>
                            <a:lnTo>
                              <a:pt x="1122" y="82"/>
                            </a:lnTo>
                            <a:lnTo>
                              <a:pt x="1118" y="82"/>
                            </a:lnTo>
                            <a:lnTo>
                              <a:pt x="1118" y="87"/>
                            </a:lnTo>
                            <a:lnTo>
                              <a:pt x="1108" y="87"/>
                            </a:lnTo>
                            <a:lnTo>
                              <a:pt x="1108" y="63"/>
                            </a:lnTo>
                            <a:lnTo>
                              <a:pt x="1113" y="58"/>
                            </a:lnTo>
                            <a:lnTo>
                              <a:pt x="1118" y="58"/>
                            </a:lnTo>
                            <a:lnTo>
                              <a:pt x="1122" y="58"/>
                            </a:lnTo>
                            <a:lnTo>
                              <a:pt x="1127" y="58"/>
                            </a:lnTo>
                            <a:lnTo>
                              <a:pt x="1132" y="58"/>
                            </a:lnTo>
                            <a:lnTo>
                              <a:pt x="1137" y="58"/>
                            </a:lnTo>
                            <a:lnTo>
                              <a:pt x="1137" y="53"/>
                            </a:lnTo>
                            <a:lnTo>
                              <a:pt x="1142" y="53"/>
                            </a:lnTo>
                            <a:lnTo>
                              <a:pt x="1146" y="53"/>
                            </a:lnTo>
                            <a:lnTo>
                              <a:pt x="1151" y="53"/>
                            </a:lnTo>
                            <a:lnTo>
                              <a:pt x="1156" y="53"/>
                            </a:lnTo>
                            <a:lnTo>
                              <a:pt x="1166" y="53"/>
                            </a:lnTo>
                            <a:lnTo>
                              <a:pt x="1170" y="58"/>
                            </a:lnTo>
                            <a:lnTo>
                              <a:pt x="1175" y="58"/>
                            </a:lnTo>
                            <a:lnTo>
                              <a:pt x="1180" y="58"/>
                            </a:lnTo>
                            <a:lnTo>
                              <a:pt x="1185" y="63"/>
                            </a:lnTo>
                            <a:lnTo>
                              <a:pt x="1190" y="63"/>
                            </a:lnTo>
                            <a:lnTo>
                              <a:pt x="1190" y="68"/>
                            </a:lnTo>
                            <a:lnTo>
                              <a:pt x="1194" y="68"/>
                            </a:lnTo>
                            <a:lnTo>
                              <a:pt x="1194" y="72"/>
                            </a:lnTo>
                            <a:lnTo>
                              <a:pt x="1199" y="77"/>
                            </a:lnTo>
                            <a:lnTo>
                              <a:pt x="1199" y="82"/>
                            </a:lnTo>
                            <a:lnTo>
                              <a:pt x="1199" y="87"/>
                            </a:lnTo>
                            <a:lnTo>
                              <a:pt x="1199" y="92"/>
                            </a:lnTo>
                            <a:lnTo>
                              <a:pt x="1199" y="96"/>
                            </a:lnTo>
                            <a:lnTo>
                              <a:pt x="1199" y="154"/>
                            </a:lnTo>
                            <a:lnTo>
                              <a:pt x="1199" y="159"/>
                            </a:lnTo>
                            <a:lnTo>
                              <a:pt x="1199" y="164"/>
                            </a:lnTo>
                            <a:lnTo>
                              <a:pt x="1204" y="164"/>
                            </a:lnTo>
                            <a:lnTo>
                              <a:pt x="1209" y="164"/>
                            </a:lnTo>
                            <a:lnTo>
                              <a:pt x="1209" y="173"/>
                            </a:lnTo>
                            <a:lnTo>
                              <a:pt x="1170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81EB8" id="Freeform 205" o:spid="_x0000_s1026" style="position:absolute;margin-left:-36pt;margin-top:5.55pt;width:62.2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" path="m,20r,l,15,,10r5,l5,5r5,l14,r5,l24,r5,5l34,5r,5l38,15r,5l38,24r,5l34,29r,5l29,39r-5,l19,44,14,39r-4,l5,39r,-5l,29,,24,,20xm,173r,-9l5,164r,-5l5,154r,-5l5,77r,-5l5,68,,68,,58r34,l34,154r,5l34,164r4,l43,164r,9l,173xm58,173r,-9l62,164r,-5l67,159r,-5l67,149r,-72l67,72r-5,l62,68r-4,l58,58r33,l91,68r5,l96,63r5,l106,63r,-5l110,58r5,l120,58r5,-5l130,53r4,l139,58r5,l149,58r4,l153,63r5,l163,68r,4l168,68r5,-5l177,63r5,l182,58r5,l192,58r5,l201,53r5,l211,53r5,5l221,58r4,l230,63r5,l235,68r5,l240,72r,5l245,77r,5l245,87r,5l245,96r,5l245,106r,5l245,116r,38l245,159r,5l249,164r5,l254,173r-43,l211,164r5,l216,159r,-5l216,149r,-53l216,92r,-5l211,82r,-5l206,77r-5,l197,77r-5,l187,77r-5,l177,82r-4,l173,87r,67l173,159r,5l177,164r,9l134,173r,-9l139,164r,-5l139,154r,-5l139,96r,-4l139,87r,-5l134,82r,-5l130,77r-5,l120,77r-5,l110,77r-4,l101,82r-5,l96,87r,67l96,159r,5l101,164r,9l58,173xm273,159r,-5l273,149r5,l278,144r5,l283,140r5,l293,140r4,l302,140r,4l307,144r,5l312,149r,5l312,159r,5l307,168r,5l302,173r-5,5l293,178r-5,l283,178r,-5l278,173r,-5l273,164r,-5xm499,173r-10,l484,173r-4,l475,173r-5,5l465,178r-4,l456,178r-5,l446,178r-5,l437,178r-5,l427,178r-10,l413,173r-5,l403,173r-5,l393,168r-4,l384,168r-5,-4l374,159r-5,l365,154r,-5l360,149r-5,-5l355,140r-5,-5l345,130r,-5l345,120r-4,-4l341,111r,-5l336,101r,-5l336,92r,-5l336,77r,-9l341,58r,-10l345,44r5,-10l355,29r5,-5l365,20r9,-5l379,10r5,-5l393,5,403,r10,l417,r10,l432,r5,l441,r5,l451,5r5,l461,5r4,5l470,10r5,5l480,15r4,5l489,24,461,58,451,48r,-4l456,44r,-5l451,34r,-5l446,29r-5,-5l437,24r-5,l427,24r-5,l417,24r-9,l403,24r-5,l393,29r-4,5l384,39r-5,5l379,48r-5,5l374,58r-5,5l369,68r,9l369,82r,10l369,96r5,10l374,111r5,9l379,125r5,5l389,135r4,5l398,144r10,5l413,149r9,5l427,154r10,l441,154r5,l451,154r5,l461,154r,-53l456,101r,-5l456,92r-5,l451,87r-5,l446,77r53,l499,87r-5,l494,92r-5,l489,96r,5l489,154r,5l489,164r5,l499,164r,9xm585,111r-5,l576,111r-5,l566,116r-5,l556,116r-4,4l547,120r,5l542,130r,5l542,140r,4l542,149r5,l547,154r5,l556,154r5,l566,154r5,l571,149r5,l580,149r,-5l585,144r,-33xm585,173r,-14l585,164r-5,l580,168r-4,l571,173r-5,l561,173r-5,l552,173r-5,l542,173r-5,l532,173r-4,-5l523,168r,-4l518,164r,-5l513,159r,-5l513,149r,-5l508,140r5,-5l513,130r,-5l518,120r,-4l523,116r5,-5l532,111r5,-5l542,106r10,-5l556,101r10,-5l576,96r9,-4l585,87r,-5l580,82r,-5l576,77r-5,-5l566,72r-5,l556,72r-4,l547,72r,5l542,77r-5,l537,82r-5,l532,87r-9,l523,63r5,-5l532,58r5,l542,58r5,l552,58r,-5l556,53r5,l566,53r5,l576,53r9,5l590,58r5,l600,63r4,l604,68r5,l609,72r,5l614,82r,5l614,92r,4l614,154r,5l614,164r5,l619,173r-34,xm672,154r,l676,154r5,l686,154r5,l696,154r4,l705,149r5,-5l715,144r,-4l720,140r,-5l724,130r,-5l724,120r,-4l724,111r,-5l724,101r,-5l724,92r-4,-5l715,82r,-5l710,77r-5,l700,77r-4,l691,77r-5,l681,77r,5l676,82r-4,l672,154xm672,63r4,l681,63r,-5l686,58r5,l696,58r4,-5l705,53r5,l715,53r5,5l724,58r5,l734,63r5,l739,68r5,l748,72r,5l753,82r,5l753,92r5,4l758,106r,5l758,116r-5,9l753,130r,5l748,140r-4,4l744,149r-5,5l734,159r-5,5l724,168r-9,l710,168r-5,5l696,173r-10,l638,173r,-9l643,164r,-5l643,154r,-5l643,20r,-5l638,15r,-5l638,5r34,l672,63xm772,173r,-9l777,164r,-5l777,154r,-5l777,77r,-5l777,68r-5,l772,58r34,l806,72r,-4l811,68r,-5l815,63r,-5l820,58r5,l825,53r5,l835,53r4,l844,53r,34l835,87r,-5l835,77r-5,l825,77r-5,l815,77r,5l811,82r,5l811,92r,4l811,154r,5l811,164r4,l815,173r-43,xm859,20r,l859,15r,-5l863,10r,-5l868,5r,-5l873,r5,l883,r,5l887,5r5,5l892,15r,5l897,20r-5,4l892,29r,5l887,34r,5l883,39r-5,l878,44r-5,l873,39r-5,l863,39r,-5l859,34r,-5l859,24r,-4xm854,173r,-9l859,164r,-5l863,159r,-5l863,149r,-72l863,72r-4,-4l854,68r,-10l892,58r,96l892,159r,5l897,164r,9l854,173xm1012,140r10,l1022,168r-5,l1012,168r-5,5l1003,173r-5,l993,173r,5l988,178r-5,l979,178r-10,l964,173r-5,l950,173r-5,-5l940,168r-5,-4l931,159r-5,-5l926,149r-5,-5l916,140r,-5l916,130r,-10l916,116r,-10l916,101r,-5l916,92r5,-5l921,82r5,-5l931,72r4,-4l940,63r5,l950,58r5,l959,58r5,-5l969,53r5,l979,58r9,l993,58r,5l998,63r5,5l1007,72r5,5l1017,82r,10l1022,96r,5l1022,106r,10l945,116r,4l945,125r,5l950,130r,5l950,140r5,4l959,149r5,5l969,154r5,l979,154r4,5l988,154r5,l998,154r5,l1003,149r4,l1007,144r5,-4xm945,96r43,l988,92r,-5l988,82r-5,l983,77r-4,l974,77r-5,l964,77r-5,l955,82r-5,5l950,92r-5,4xm1041,173r,-9l1046,164r,-5l1046,154r,-5l1046,20r,-5l1041,15r,-5l1041,5r34,l1075,154r,5l1075,164r4,l1084,164r,9l1041,173xm1170,111r-4,l1161,111r-5,l1151,116r-5,l1142,116r,4l1137,120r-5,5l1127,130r,5l1127,140r,4l1127,149r5,l1132,154r5,l1142,154r4,l1151,154r5,l1156,149r5,l1166,149r,-5l1170,144r,-33xm1170,173r,-14l1170,164r-4,l1166,168r-5,l1156,173r-5,l1146,173r-4,l1137,173r-5,l1127,173r-5,l1118,173r-5,-5l1108,168r,-4l1103,164r,-5l1099,159r,-5l1099,149r,-5l1099,140r,-5l1099,130r,-5l1103,120r,-4l1108,116r5,-5l1118,111r4,-5l1127,106r10,-5l1142,101r9,-5l1161,96r9,-4l1170,87r,-5l1166,82r,-5l1161,77r-5,-5l1151,72r-5,l1142,72r-5,l1132,72r,5l1127,77r-5,l1122,82r-4,l1118,87r-10,l1108,63r5,-5l1118,58r4,l1127,58r5,l1137,58r,-5l1142,53r4,l1151,53r5,l1166,53r4,5l1175,58r5,l1185,63r5,l1190,68r4,l1194,72r5,5l1199,82r,5l1199,92r,4l1199,154r,5l1199,164r5,l1209,164r,9l1170,173xe" fillcolor="#1f1a17" stroked="f">
              <v:path arrowok="t" o:connecttype="custom" o:connectlocs="22215,6386;9147,24904;3267,101532;22215,98339;40510,104725;37896,43423;94087,37037;131330,33844;160079,58748;165959,110472;137864,52363;113035,55555;90820,104725;81673,49170;62725,104725;188174,89399;200589,110472;319504,110472;254166,107279;225417,28097;319504,15326;291409,18518;241098,58748;297943,98339;322771,55555;319504,104725;354134,89399;376349,95147;350867,110472;363281,64495;354134,49170;366548,33844;401177,104725;444954,98339;467169,52363;441687,40230;491997,52363;416858,104725;420125,9579;507679,98339;532507,40230;551455,33844;532507,52363;532507,104725;579551,3193;570403,28097;561256,101532;557989,37037;661224,107279;598499,86207;655343,43423;642275,101532;642275,52363;680172,104725;683439,9579;705000,104725;736363,95147;764458,91954;723948,107279;764458,58748;733096,52363;764458,37037;786673,10472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-125730</wp:posOffset>
              </wp:positionV>
              <wp:extent cx="827405" cy="153035"/>
              <wp:effectExtent l="0" t="0" r="0" b="0"/>
              <wp:wrapNone/>
              <wp:docPr id="20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7405" cy="153035"/>
                      </a:xfrm>
                      <a:custGeom>
                        <a:avLst/>
                        <a:gdLst>
                          <a:gd name="T0" fmla="*/ 48 w 1266"/>
                          <a:gd name="T1" fmla="*/ 220 h 239"/>
                          <a:gd name="T2" fmla="*/ 96 w 1266"/>
                          <a:gd name="T3" fmla="*/ 206 h 239"/>
                          <a:gd name="T4" fmla="*/ 52 w 1266"/>
                          <a:gd name="T5" fmla="*/ 129 h 239"/>
                          <a:gd name="T6" fmla="*/ 9 w 1266"/>
                          <a:gd name="T7" fmla="*/ 91 h 239"/>
                          <a:gd name="T8" fmla="*/ 19 w 1266"/>
                          <a:gd name="T9" fmla="*/ 19 h 239"/>
                          <a:gd name="T10" fmla="*/ 81 w 1266"/>
                          <a:gd name="T11" fmla="*/ 4 h 239"/>
                          <a:gd name="T12" fmla="*/ 110 w 1266"/>
                          <a:gd name="T13" fmla="*/ 14 h 239"/>
                          <a:gd name="T14" fmla="*/ 110 w 1266"/>
                          <a:gd name="T15" fmla="*/ 62 h 239"/>
                          <a:gd name="T16" fmla="*/ 57 w 1266"/>
                          <a:gd name="T17" fmla="*/ 19 h 239"/>
                          <a:gd name="T18" fmla="*/ 33 w 1266"/>
                          <a:gd name="T19" fmla="*/ 47 h 239"/>
                          <a:gd name="T20" fmla="*/ 38 w 1266"/>
                          <a:gd name="T21" fmla="*/ 62 h 239"/>
                          <a:gd name="T22" fmla="*/ 81 w 1266"/>
                          <a:gd name="T23" fmla="*/ 100 h 239"/>
                          <a:gd name="T24" fmla="*/ 129 w 1266"/>
                          <a:gd name="T25" fmla="*/ 158 h 239"/>
                          <a:gd name="T26" fmla="*/ 91 w 1266"/>
                          <a:gd name="T27" fmla="*/ 235 h 239"/>
                          <a:gd name="T28" fmla="*/ 28 w 1266"/>
                          <a:gd name="T29" fmla="*/ 225 h 239"/>
                          <a:gd name="T30" fmla="*/ 14 w 1266"/>
                          <a:gd name="T31" fmla="*/ 230 h 239"/>
                          <a:gd name="T32" fmla="*/ 297 w 1266"/>
                          <a:gd name="T33" fmla="*/ 47 h 239"/>
                          <a:gd name="T34" fmla="*/ 244 w 1266"/>
                          <a:gd name="T35" fmla="*/ 201 h 239"/>
                          <a:gd name="T36" fmla="*/ 268 w 1266"/>
                          <a:gd name="T37" fmla="*/ 225 h 239"/>
                          <a:gd name="T38" fmla="*/ 206 w 1266"/>
                          <a:gd name="T39" fmla="*/ 211 h 239"/>
                          <a:gd name="T40" fmla="*/ 158 w 1266"/>
                          <a:gd name="T41" fmla="*/ 33 h 239"/>
                          <a:gd name="T42" fmla="*/ 340 w 1266"/>
                          <a:gd name="T43" fmla="*/ 38 h 239"/>
                          <a:gd name="T44" fmla="*/ 398 w 1266"/>
                          <a:gd name="T45" fmla="*/ 14 h 239"/>
                          <a:gd name="T46" fmla="*/ 379 w 1266"/>
                          <a:gd name="T47" fmla="*/ 28 h 239"/>
                          <a:gd name="T48" fmla="*/ 383 w 1266"/>
                          <a:gd name="T49" fmla="*/ 43 h 239"/>
                          <a:gd name="T50" fmla="*/ 460 w 1266"/>
                          <a:gd name="T51" fmla="*/ 33 h 239"/>
                          <a:gd name="T52" fmla="*/ 455 w 1266"/>
                          <a:gd name="T53" fmla="*/ 19 h 239"/>
                          <a:gd name="T54" fmla="*/ 489 w 1266"/>
                          <a:gd name="T55" fmla="*/ 23 h 239"/>
                          <a:gd name="T56" fmla="*/ 427 w 1266"/>
                          <a:gd name="T57" fmla="*/ 206 h 239"/>
                          <a:gd name="T58" fmla="*/ 364 w 1266"/>
                          <a:gd name="T59" fmla="*/ 230 h 239"/>
                          <a:gd name="T60" fmla="*/ 388 w 1266"/>
                          <a:gd name="T61" fmla="*/ 206 h 239"/>
                          <a:gd name="T62" fmla="*/ 638 w 1266"/>
                          <a:gd name="T63" fmla="*/ 230 h 239"/>
                          <a:gd name="T64" fmla="*/ 556 w 1266"/>
                          <a:gd name="T65" fmla="*/ 225 h 239"/>
                          <a:gd name="T66" fmla="*/ 518 w 1266"/>
                          <a:gd name="T67" fmla="*/ 163 h 239"/>
                          <a:gd name="T68" fmla="*/ 537 w 1266"/>
                          <a:gd name="T69" fmla="*/ 33 h 239"/>
                          <a:gd name="T70" fmla="*/ 647 w 1266"/>
                          <a:gd name="T71" fmla="*/ 9 h 239"/>
                          <a:gd name="T72" fmla="*/ 666 w 1266"/>
                          <a:gd name="T73" fmla="*/ 4 h 239"/>
                          <a:gd name="T74" fmla="*/ 642 w 1266"/>
                          <a:gd name="T75" fmla="*/ 23 h 239"/>
                          <a:gd name="T76" fmla="*/ 561 w 1266"/>
                          <a:gd name="T77" fmla="*/ 52 h 239"/>
                          <a:gd name="T78" fmla="*/ 566 w 1266"/>
                          <a:gd name="T79" fmla="*/ 191 h 239"/>
                          <a:gd name="T80" fmla="*/ 647 w 1266"/>
                          <a:gd name="T81" fmla="*/ 211 h 239"/>
                          <a:gd name="T82" fmla="*/ 820 w 1266"/>
                          <a:gd name="T83" fmla="*/ 215 h 239"/>
                          <a:gd name="T84" fmla="*/ 700 w 1266"/>
                          <a:gd name="T85" fmla="*/ 230 h 239"/>
                          <a:gd name="T86" fmla="*/ 729 w 1266"/>
                          <a:gd name="T87" fmla="*/ 47 h 239"/>
                          <a:gd name="T88" fmla="*/ 916 w 1266"/>
                          <a:gd name="T89" fmla="*/ 206 h 239"/>
                          <a:gd name="T90" fmla="*/ 877 w 1266"/>
                          <a:gd name="T91" fmla="*/ 230 h 239"/>
                          <a:gd name="T92" fmla="*/ 901 w 1266"/>
                          <a:gd name="T93" fmla="*/ 206 h 239"/>
                          <a:gd name="T94" fmla="*/ 882 w 1266"/>
                          <a:gd name="T95" fmla="*/ 19 h 239"/>
                          <a:gd name="T96" fmla="*/ 1031 w 1266"/>
                          <a:gd name="T97" fmla="*/ 23 h 239"/>
                          <a:gd name="T98" fmla="*/ 1065 w 1266"/>
                          <a:gd name="T99" fmla="*/ 19 h 239"/>
                          <a:gd name="T100" fmla="*/ 1050 w 1266"/>
                          <a:gd name="T101" fmla="*/ 211 h 239"/>
                          <a:gd name="T102" fmla="*/ 1050 w 1266"/>
                          <a:gd name="T103" fmla="*/ 239 h 239"/>
                          <a:gd name="T104" fmla="*/ 988 w 1266"/>
                          <a:gd name="T105" fmla="*/ 158 h 239"/>
                          <a:gd name="T106" fmla="*/ 1098 w 1266"/>
                          <a:gd name="T107" fmla="*/ 28 h 239"/>
                          <a:gd name="T108" fmla="*/ 1151 w 1266"/>
                          <a:gd name="T109" fmla="*/ 19 h 239"/>
                          <a:gd name="T110" fmla="*/ 1146 w 1266"/>
                          <a:gd name="T111" fmla="*/ 38 h 239"/>
                          <a:gd name="T112" fmla="*/ 1223 w 1266"/>
                          <a:gd name="T113" fmla="*/ 43 h 239"/>
                          <a:gd name="T114" fmla="*/ 1228 w 1266"/>
                          <a:gd name="T115" fmla="*/ 28 h 239"/>
                          <a:gd name="T116" fmla="*/ 1208 w 1266"/>
                          <a:gd name="T117" fmla="*/ 14 h 239"/>
                          <a:gd name="T118" fmla="*/ 1247 w 1266"/>
                          <a:gd name="T119" fmla="*/ 33 h 239"/>
                          <a:gd name="T120" fmla="*/ 1199 w 1266"/>
                          <a:gd name="T121" fmla="*/ 220 h 239"/>
                          <a:gd name="T122" fmla="*/ 1146 w 1266"/>
                          <a:gd name="T123" fmla="*/ 220 h 2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266" h="239">
                            <a:moveTo>
                              <a:pt x="0" y="239"/>
                            </a:moveTo>
                            <a:lnTo>
                              <a:pt x="0" y="163"/>
                            </a:lnTo>
                            <a:lnTo>
                              <a:pt x="9" y="163"/>
                            </a:lnTo>
                            <a:lnTo>
                              <a:pt x="9" y="172"/>
                            </a:lnTo>
                            <a:lnTo>
                              <a:pt x="14" y="177"/>
                            </a:lnTo>
                            <a:lnTo>
                              <a:pt x="14" y="182"/>
                            </a:lnTo>
                            <a:lnTo>
                              <a:pt x="19" y="191"/>
                            </a:lnTo>
                            <a:lnTo>
                              <a:pt x="24" y="196"/>
                            </a:lnTo>
                            <a:lnTo>
                              <a:pt x="24" y="201"/>
                            </a:lnTo>
                            <a:lnTo>
                              <a:pt x="28" y="206"/>
                            </a:lnTo>
                            <a:lnTo>
                              <a:pt x="33" y="211"/>
                            </a:lnTo>
                            <a:lnTo>
                              <a:pt x="38" y="211"/>
                            </a:lnTo>
                            <a:lnTo>
                              <a:pt x="38" y="215"/>
                            </a:lnTo>
                            <a:lnTo>
                              <a:pt x="43" y="220"/>
                            </a:lnTo>
                            <a:lnTo>
                              <a:pt x="48" y="220"/>
                            </a:lnTo>
                            <a:lnTo>
                              <a:pt x="52" y="220"/>
                            </a:lnTo>
                            <a:lnTo>
                              <a:pt x="57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6" y="225"/>
                            </a:lnTo>
                            <a:lnTo>
                              <a:pt x="76" y="220"/>
                            </a:lnTo>
                            <a:lnTo>
                              <a:pt x="81" y="220"/>
                            </a:lnTo>
                            <a:lnTo>
                              <a:pt x="86" y="220"/>
                            </a:lnTo>
                            <a:lnTo>
                              <a:pt x="86" y="215"/>
                            </a:lnTo>
                            <a:lnTo>
                              <a:pt x="91" y="215"/>
                            </a:lnTo>
                            <a:lnTo>
                              <a:pt x="91" y="211"/>
                            </a:lnTo>
                            <a:lnTo>
                              <a:pt x="96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1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6" y="172"/>
                            </a:lnTo>
                            <a:lnTo>
                              <a:pt x="91" y="167"/>
                            </a:lnTo>
                            <a:lnTo>
                              <a:pt x="86" y="163"/>
                            </a:lnTo>
                            <a:lnTo>
                              <a:pt x="81" y="153"/>
                            </a:lnTo>
                            <a:lnTo>
                              <a:pt x="76" y="148"/>
                            </a:lnTo>
                            <a:lnTo>
                              <a:pt x="67" y="139"/>
                            </a:lnTo>
                            <a:lnTo>
                              <a:pt x="57" y="134"/>
                            </a:lnTo>
                            <a:lnTo>
                              <a:pt x="57" y="129"/>
                            </a:lnTo>
                            <a:lnTo>
                              <a:pt x="52" y="129"/>
                            </a:lnTo>
                            <a:lnTo>
                              <a:pt x="48" y="129"/>
                            </a:lnTo>
                            <a:lnTo>
                              <a:pt x="43" y="124"/>
                            </a:lnTo>
                            <a:lnTo>
                              <a:pt x="38" y="119"/>
                            </a:lnTo>
                            <a:lnTo>
                              <a:pt x="28" y="115"/>
                            </a:lnTo>
                            <a:lnTo>
                              <a:pt x="24" y="110"/>
                            </a:lnTo>
                            <a:lnTo>
                              <a:pt x="24" y="105"/>
                            </a:lnTo>
                            <a:lnTo>
                              <a:pt x="19" y="100"/>
                            </a:lnTo>
                            <a:lnTo>
                              <a:pt x="14" y="95"/>
                            </a:lnTo>
                            <a:lnTo>
                              <a:pt x="9" y="91"/>
                            </a:lnTo>
                            <a:lnTo>
                              <a:pt x="9" y="86"/>
                            </a:lnTo>
                            <a:lnTo>
                              <a:pt x="4" y="81"/>
                            </a:lnTo>
                            <a:lnTo>
                              <a:pt x="4" y="76"/>
                            </a:lnTo>
                            <a:lnTo>
                              <a:pt x="4" y="71"/>
                            </a:lnTo>
                            <a:lnTo>
                              <a:pt x="4" y="67"/>
                            </a:lnTo>
                            <a:lnTo>
                              <a:pt x="4" y="62"/>
                            </a:lnTo>
                            <a:lnTo>
                              <a:pt x="4" y="57"/>
                            </a:lnTo>
                            <a:lnTo>
                              <a:pt x="4" y="52"/>
                            </a:lnTo>
                            <a:lnTo>
                              <a:pt x="4" y="47"/>
                            </a:lnTo>
                            <a:lnTo>
                              <a:pt x="4" y="43"/>
                            </a:lnTo>
                            <a:lnTo>
                              <a:pt x="4" y="38"/>
                            </a:lnTo>
                            <a:lnTo>
                              <a:pt x="9" y="28"/>
                            </a:lnTo>
                            <a:lnTo>
                              <a:pt x="14" y="23"/>
                            </a:lnTo>
                            <a:lnTo>
                              <a:pt x="19" y="19"/>
                            </a:lnTo>
                            <a:lnTo>
                              <a:pt x="24" y="14"/>
                            </a:lnTo>
                            <a:lnTo>
                              <a:pt x="24" y="9"/>
                            </a:lnTo>
                            <a:lnTo>
                              <a:pt x="28" y="9"/>
                            </a:lnTo>
                            <a:lnTo>
                              <a:pt x="33" y="4"/>
                            </a:lnTo>
                            <a:lnTo>
                              <a:pt x="38" y="4"/>
                            </a:lnTo>
                            <a:lnTo>
                              <a:pt x="48" y="4"/>
                            </a:lnTo>
                            <a:lnTo>
                              <a:pt x="52" y="4"/>
                            </a:lnTo>
                            <a:lnTo>
                              <a:pt x="57" y="4"/>
                            </a:lnTo>
                            <a:lnTo>
                              <a:pt x="62" y="4"/>
                            </a:lnTo>
                            <a:lnTo>
                              <a:pt x="67" y="4"/>
                            </a:lnTo>
                            <a:lnTo>
                              <a:pt x="72" y="4"/>
                            </a:lnTo>
                            <a:lnTo>
                              <a:pt x="76" y="4"/>
                            </a:lnTo>
                            <a:lnTo>
                              <a:pt x="81" y="4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100" y="14"/>
                            </a:lnTo>
                            <a:lnTo>
                              <a:pt x="105" y="14"/>
                            </a:lnTo>
                            <a:lnTo>
                              <a:pt x="110" y="14"/>
                            </a:lnTo>
                            <a:lnTo>
                              <a:pt x="110" y="9"/>
                            </a:lnTo>
                            <a:lnTo>
                              <a:pt x="110" y="4"/>
                            </a:lnTo>
                            <a:lnTo>
                              <a:pt x="115" y="4"/>
                            </a:lnTo>
                            <a:lnTo>
                              <a:pt x="115" y="0"/>
                            </a:lnTo>
                            <a:lnTo>
                              <a:pt x="120" y="0"/>
                            </a:lnTo>
                            <a:lnTo>
                              <a:pt x="120" y="71"/>
                            </a:lnTo>
                            <a:lnTo>
                              <a:pt x="115" y="71"/>
                            </a:lnTo>
                            <a:lnTo>
                              <a:pt x="110" y="67"/>
                            </a:lnTo>
                            <a:lnTo>
                              <a:pt x="110" y="62"/>
                            </a:lnTo>
                            <a:lnTo>
                              <a:pt x="105" y="52"/>
                            </a:lnTo>
                            <a:lnTo>
                              <a:pt x="105" y="47"/>
                            </a:lnTo>
                            <a:lnTo>
                              <a:pt x="100" y="43"/>
                            </a:lnTo>
                            <a:lnTo>
                              <a:pt x="100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91" y="28"/>
                            </a:lnTo>
                            <a:lnTo>
                              <a:pt x="86" y="23"/>
                            </a:lnTo>
                            <a:lnTo>
                              <a:pt x="81" y="23"/>
                            </a:lnTo>
                            <a:lnTo>
                              <a:pt x="76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7" y="19"/>
                            </a:lnTo>
                            <a:lnTo>
                              <a:pt x="52" y="19"/>
                            </a:lnTo>
                            <a:lnTo>
                              <a:pt x="48" y="19"/>
                            </a:lnTo>
                            <a:lnTo>
                              <a:pt x="43" y="23"/>
                            </a:lnTo>
                            <a:lnTo>
                              <a:pt x="38" y="28"/>
                            </a:lnTo>
                            <a:lnTo>
                              <a:pt x="38" y="33"/>
                            </a:lnTo>
                            <a:lnTo>
                              <a:pt x="33" y="33"/>
                            </a:lnTo>
                            <a:lnTo>
                              <a:pt x="33" y="38"/>
                            </a:lnTo>
                            <a:lnTo>
                              <a:pt x="33" y="43"/>
                            </a:lnTo>
                            <a:lnTo>
                              <a:pt x="33" y="47"/>
                            </a:lnTo>
                            <a:lnTo>
                              <a:pt x="33" y="52"/>
                            </a:lnTo>
                            <a:lnTo>
                              <a:pt x="33" y="57"/>
                            </a:lnTo>
                            <a:lnTo>
                              <a:pt x="38" y="57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1"/>
                            </a:lnTo>
                            <a:lnTo>
                              <a:pt x="48" y="71"/>
                            </a:lnTo>
                            <a:lnTo>
                              <a:pt x="48" y="76"/>
                            </a:lnTo>
                            <a:lnTo>
                              <a:pt x="52" y="81"/>
                            </a:lnTo>
                            <a:lnTo>
                              <a:pt x="57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1"/>
                            </a:lnTo>
                            <a:lnTo>
                              <a:pt x="72" y="95"/>
                            </a:lnTo>
                            <a:lnTo>
                              <a:pt x="76" y="95"/>
                            </a:lnTo>
                            <a:lnTo>
                              <a:pt x="81" y="100"/>
                            </a:lnTo>
                            <a:lnTo>
                              <a:pt x="86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0" y="115"/>
                            </a:lnTo>
                            <a:lnTo>
                              <a:pt x="105" y="119"/>
                            </a:lnTo>
                            <a:lnTo>
                              <a:pt x="110" y="124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4"/>
                            </a:lnTo>
                            <a:lnTo>
                              <a:pt x="120" y="139"/>
                            </a:lnTo>
                            <a:lnTo>
                              <a:pt x="124" y="143"/>
                            </a:lnTo>
                            <a:lnTo>
                              <a:pt x="124" y="148"/>
                            </a:lnTo>
                            <a:lnTo>
                              <a:pt x="124" y="153"/>
                            </a:lnTo>
                            <a:lnTo>
                              <a:pt x="129" y="158"/>
                            </a:lnTo>
                            <a:lnTo>
                              <a:pt x="129" y="163"/>
                            </a:lnTo>
                            <a:lnTo>
                              <a:pt x="129" y="167"/>
                            </a:lnTo>
                            <a:lnTo>
                              <a:pt x="129" y="172"/>
                            </a:lnTo>
                            <a:lnTo>
                              <a:pt x="129" y="182"/>
                            </a:lnTo>
                            <a:lnTo>
                              <a:pt x="129" y="187"/>
                            </a:lnTo>
                            <a:lnTo>
                              <a:pt x="124" y="191"/>
                            </a:lnTo>
                            <a:lnTo>
                              <a:pt x="124" y="201"/>
                            </a:lnTo>
                            <a:lnTo>
                              <a:pt x="124" y="206"/>
                            </a:lnTo>
                            <a:lnTo>
                              <a:pt x="120" y="211"/>
                            </a:lnTo>
                            <a:lnTo>
                              <a:pt x="115" y="215"/>
                            </a:lnTo>
                            <a:lnTo>
                              <a:pt x="110" y="220"/>
                            </a:lnTo>
                            <a:lnTo>
                              <a:pt x="110" y="225"/>
                            </a:lnTo>
                            <a:lnTo>
                              <a:pt x="105" y="230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6" y="239"/>
                            </a:lnTo>
                            <a:lnTo>
                              <a:pt x="67" y="239"/>
                            </a:lnTo>
                            <a:lnTo>
                              <a:pt x="62" y="239"/>
                            </a:lnTo>
                            <a:lnTo>
                              <a:pt x="57" y="235"/>
                            </a:lnTo>
                            <a:lnTo>
                              <a:pt x="52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0"/>
                            </a:lnTo>
                            <a:lnTo>
                              <a:pt x="33" y="230"/>
                            </a:lnTo>
                            <a:lnTo>
                              <a:pt x="28" y="230"/>
                            </a:lnTo>
                            <a:lnTo>
                              <a:pt x="28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9" y="230"/>
                            </a:lnTo>
                            <a:lnTo>
                              <a:pt x="9" y="235"/>
                            </a:lnTo>
                            <a:lnTo>
                              <a:pt x="9" y="239"/>
                            </a:lnTo>
                            <a:lnTo>
                              <a:pt x="0" y="239"/>
                            </a:lnTo>
                            <a:close/>
                            <a:moveTo>
                              <a:pt x="144" y="9"/>
                            </a:moveTo>
                            <a:lnTo>
                              <a:pt x="307" y="9"/>
                            </a:lnTo>
                            <a:lnTo>
                              <a:pt x="311" y="67"/>
                            </a:lnTo>
                            <a:lnTo>
                              <a:pt x="302" y="67"/>
                            </a:lnTo>
                            <a:lnTo>
                              <a:pt x="302" y="57"/>
                            </a:lnTo>
                            <a:lnTo>
                              <a:pt x="302" y="52"/>
                            </a:lnTo>
                            <a:lnTo>
                              <a:pt x="302" y="47"/>
                            </a:lnTo>
                            <a:lnTo>
                              <a:pt x="297" y="47"/>
                            </a:lnTo>
                            <a:lnTo>
                              <a:pt x="297" y="43"/>
                            </a:lnTo>
                            <a:lnTo>
                              <a:pt x="292" y="38"/>
                            </a:lnTo>
                            <a:lnTo>
                              <a:pt x="292" y="33"/>
                            </a:lnTo>
                            <a:lnTo>
                              <a:pt x="287" y="33"/>
                            </a:lnTo>
                            <a:lnTo>
                              <a:pt x="287" y="28"/>
                            </a:lnTo>
                            <a:lnTo>
                              <a:pt x="283" y="28"/>
                            </a:lnTo>
                            <a:lnTo>
                              <a:pt x="278" y="23"/>
                            </a:lnTo>
                            <a:lnTo>
                              <a:pt x="273" y="23"/>
                            </a:lnTo>
                            <a:lnTo>
                              <a:pt x="268" y="23"/>
                            </a:lnTo>
                            <a:lnTo>
                              <a:pt x="263" y="23"/>
                            </a:lnTo>
                            <a:lnTo>
                              <a:pt x="259" y="23"/>
                            </a:lnTo>
                            <a:lnTo>
                              <a:pt x="244" y="23"/>
                            </a:lnTo>
                            <a:lnTo>
                              <a:pt x="244" y="196"/>
                            </a:lnTo>
                            <a:lnTo>
                              <a:pt x="244" y="201"/>
                            </a:lnTo>
                            <a:lnTo>
                              <a:pt x="244" y="206"/>
                            </a:lnTo>
                            <a:lnTo>
                              <a:pt x="244" y="211"/>
                            </a:lnTo>
                            <a:lnTo>
                              <a:pt x="249" y="215"/>
                            </a:lnTo>
                            <a:lnTo>
                              <a:pt x="249" y="220"/>
                            </a:lnTo>
                            <a:lnTo>
                              <a:pt x="254" y="220"/>
                            </a:lnTo>
                            <a:lnTo>
                              <a:pt x="259" y="225"/>
                            </a:lnTo>
                            <a:lnTo>
                              <a:pt x="263" y="225"/>
                            </a:lnTo>
                            <a:lnTo>
                              <a:pt x="268" y="225"/>
                            </a:lnTo>
                            <a:lnTo>
                              <a:pt x="268" y="230"/>
                            </a:lnTo>
                            <a:lnTo>
                              <a:pt x="187" y="230"/>
                            </a:lnTo>
                            <a:lnTo>
                              <a:pt x="187" y="225"/>
                            </a:lnTo>
                            <a:lnTo>
                              <a:pt x="192" y="225"/>
                            </a:lnTo>
                            <a:lnTo>
                              <a:pt x="196" y="225"/>
                            </a:lnTo>
                            <a:lnTo>
                              <a:pt x="196" y="220"/>
                            </a:lnTo>
                            <a:lnTo>
                              <a:pt x="201" y="220"/>
                            </a:lnTo>
                            <a:lnTo>
                              <a:pt x="201" y="215"/>
                            </a:lnTo>
                            <a:lnTo>
                              <a:pt x="206" y="215"/>
                            </a:lnTo>
                            <a:lnTo>
                              <a:pt x="206" y="211"/>
                            </a:lnTo>
                            <a:lnTo>
                              <a:pt x="206" y="206"/>
                            </a:lnTo>
                            <a:lnTo>
                              <a:pt x="206" y="201"/>
                            </a:lnTo>
                            <a:lnTo>
                              <a:pt x="206" y="196"/>
                            </a:lnTo>
                            <a:lnTo>
                              <a:pt x="206" y="23"/>
                            </a:lnTo>
                            <a:lnTo>
                              <a:pt x="192" y="23"/>
                            </a:lnTo>
                            <a:lnTo>
                              <a:pt x="187" y="23"/>
                            </a:lnTo>
                            <a:lnTo>
                              <a:pt x="182" y="23"/>
                            </a:lnTo>
                            <a:lnTo>
                              <a:pt x="177" y="23"/>
                            </a:lnTo>
                            <a:lnTo>
                              <a:pt x="172" y="23"/>
                            </a:lnTo>
                            <a:lnTo>
                              <a:pt x="172" y="28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33"/>
                            </a:lnTo>
                            <a:lnTo>
                              <a:pt x="158" y="33"/>
                            </a:lnTo>
                            <a:lnTo>
                              <a:pt x="158" y="38"/>
                            </a:lnTo>
                            <a:lnTo>
                              <a:pt x="158" y="43"/>
                            </a:lnTo>
                            <a:lnTo>
                              <a:pt x="153" y="47"/>
                            </a:lnTo>
                            <a:lnTo>
                              <a:pt x="148" y="52"/>
                            </a:lnTo>
                            <a:lnTo>
                              <a:pt x="148" y="57"/>
                            </a:lnTo>
                            <a:lnTo>
                              <a:pt x="148" y="67"/>
                            </a:lnTo>
                            <a:lnTo>
                              <a:pt x="139" y="67"/>
                            </a:lnTo>
                            <a:lnTo>
                              <a:pt x="144" y="9"/>
                            </a:lnTo>
                            <a:close/>
                            <a:moveTo>
                              <a:pt x="388" y="129"/>
                            </a:moveTo>
                            <a:lnTo>
                              <a:pt x="340" y="38"/>
                            </a:lnTo>
                            <a:lnTo>
                              <a:pt x="335" y="33"/>
                            </a:lnTo>
                            <a:lnTo>
                              <a:pt x="331" y="28"/>
                            </a:lnTo>
                            <a:lnTo>
                              <a:pt x="331" y="23"/>
                            </a:lnTo>
                            <a:lnTo>
                              <a:pt x="326" y="23"/>
                            </a:lnTo>
                            <a:lnTo>
                              <a:pt x="321" y="19"/>
                            </a:lnTo>
                            <a:lnTo>
                              <a:pt x="316" y="19"/>
                            </a:lnTo>
                            <a:lnTo>
                              <a:pt x="311" y="19"/>
                            </a:lnTo>
                            <a:lnTo>
                              <a:pt x="311" y="9"/>
                            </a:lnTo>
                            <a:lnTo>
                              <a:pt x="398" y="9"/>
                            </a:lnTo>
                            <a:lnTo>
                              <a:pt x="398" y="14"/>
                            </a:lnTo>
                            <a:lnTo>
                              <a:pt x="393" y="14"/>
                            </a:lnTo>
                            <a:lnTo>
                              <a:pt x="388" y="19"/>
                            </a:lnTo>
                            <a:lnTo>
                              <a:pt x="383" y="19"/>
                            </a:lnTo>
                            <a:lnTo>
                              <a:pt x="383" y="23"/>
                            </a:lnTo>
                            <a:lnTo>
                              <a:pt x="379" y="23"/>
                            </a:lnTo>
                            <a:lnTo>
                              <a:pt x="379" y="28"/>
                            </a:lnTo>
                            <a:lnTo>
                              <a:pt x="379" y="33"/>
                            </a:lnTo>
                            <a:lnTo>
                              <a:pt x="379" y="38"/>
                            </a:lnTo>
                            <a:lnTo>
                              <a:pt x="383" y="38"/>
                            </a:lnTo>
                            <a:lnTo>
                              <a:pt x="383" y="43"/>
                            </a:lnTo>
                            <a:lnTo>
                              <a:pt x="422" y="110"/>
                            </a:lnTo>
                            <a:lnTo>
                              <a:pt x="455" y="47"/>
                            </a:lnTo>
                            <a:lnTo>
                              <a:pt x="455" y="43"/>
                            </a:lnTo>
                            <a:lnTo>
                              <a:pt x="460" y="43"/>
                            </a:lnTo>
                            <a:lnTo>
                              <a:pt x="460" y="38"/>
                            </a:lnTo>
                            <a:lnTo>
                              <a:pt x="460" y="33"/>
                            </a:lnTo>
                            <a:lnTo>
                              <a:pt x="460" y="28"/>
                            </a:lnTo>
                            <a:lnTo>
                              <a:pt x="460" y="23"/>
                            </a:lnTo>
                            <a:lnTo>
                              <a:pt x="455" y="23"/>
                            </a:lnTo>
                            <a:lnTo>
                              <a:pt x="455" y="19"/>
                            </a:lnTo>
                            <a:lnTo>
                              <a:pt x="451" y="19"/>
                            </a:lnTo>
                            <a:lnTo>
                              <a:pt x="446" y="19"/>
                            </a:lnTo>
                            <a:lnTo>
                              <a:pt x="446" y="14"/>
                            </a:lnTo>
                            <a:lnTo>
                              <a:pt x="441" y="14"/>
                            </a:lnTo>
                            <a:lnTo>
                              <a:pt x="441" y="9"/>
                            </a:lnTo>
                            <a:lnTo>
                              <a:pt x="503" y="9"/>
                            </a:lnTo>
                            <a:lnTo>
                              <a:pt x="503" y="19"/>
                            </a:lnTo>
                            <a:lnTo>
                              <a:pt x="499" y="19"/>
                            </a:lnTo>
                            <a:lnTo>
                              <a:pt x="494" y="19"/>
                            </a:lnTo>
                            <a:lnTo>
                              <a:pt x="489" y="23"/>
                            </a:lnTo>
                            <a:lnTo>
                              <a:pt x="484" y="28"/>
                            </a:lnTo>
                            <a:lnTo>
                              <a:pt x="484" y="33"/>
                            </a:lnTo>
                            <a:lnTo>
                              <a:pt x="479" y="33"/>
                            </a:lnTo>
                            <a:lnTo>
                              <a:pt x="479" y="38"/>
                            </a:lnTo>
                            <a:lnTo>
                              <a:pt x="475" y="43"/>
                            </a:lnTo>
                            <a:lnTo>
                              <a:pt x="475" y="47"/>
                            </a:lnTo>
                            <a:lnTo>
                              <a:pt x="427" y="129"/>
                            </a:lnTo>
                            <a:lnTo>
                              <a:pt x="427" y="196"/>
                            </a:lnTo>
                            <a:lnTo>
                              <a:pt x="427" y="201"/>
                            </a:lnTo>
                            <a:lnTo>
                              <a:pt x="427" y="206"/>
                            </a:lnTo>
                            <a:lnTo>
                              <a:pt x="427" y="211"/>
                            </a:lnTo>
                            <a:lnTo>
                              <a:pt x="427" y="215"/>
                            </a:lnTo>
                            <a:lnTo>
                              <a:pt x="431" y="215"/>
                            </a:lnTo>
                            <a:lnTo>
                              <a:pt x="431" y="220"/>
                            </a:lnTo>
                            <a:lnTo>
                              <a:pt x="436" y="220"/>
                            </a:lnTo>
                            <a:lnTo>
                              <a:pt x="441" y="225"/>
                            </a:lnTo>
                            <a:lnTo>
                              <a:pt x="446" y="225"/>
                            </a:lnTo>
                            <a:lnTo>
                              <a:pt x="451" y="225"/>
                            </a:lnTo>
                            <a:lnTo>
                              <a:pt x="451" y="230"/>
                            </a:lnTo>
                            <a:lnTo>
                              <a:pt x="364" y="230"/>
                            </a:lnTo>
                            <a:lnTo>
                              <a:pt x="364" y="225"/>
                            </a:lnTo>
                            <a:lnTo>
                              <a:pt x="369" y="225"/>
                            </a:lnTo>
                            <a:lnTo>
                              <a:pt x="374" y="225"/>
                            </a:lnTo>
                            <a:lnTo>
                              <a:pt x="379" y="225"/>
                            </a:lnTo>
                            <a:lnTo>
                              <a:pt x="379" y="220"/>
                            </a:lnTo>
                            <a:lnTo>
                              <a:pt x="383" y="220"/>
                            </a:lnTo>
                            <a:lnTo>
                              <a:pt x="383" y="215"/>
                            </a:lnTo>
                            <a:lnTo>
                              <a:pt x="388" y="215"/>
                            </a:lnTo>
                            <a:lnTo>
                              <a:pt x="388" y="211"/>
                            </a:lnTo>
                            <a:lnTo>
                              <a:pt x="388" y="206"/>
                            </a:lnTo>
                            <a:lnTo>
                              <a:pt x="388" y="201"/>
                            </a:lnTo>
                            <a:lnTo>
                              <a:pt x="388" y="196"/>
                            </a:lnTo>
                            <a:lnTo>
                              <a:pt x="388" y="129"/>
                            </a:lnTo>
                            <a:close/>
                            <a:moveTo>
                              <a:pt x="686" y="177"/>
                            </a:moveTo>
                            <a:lnTo>
                              <a:pt x="686" y="182"/>
                            </a:lnTo>
                            <a:lnTo>
                              <a:pt x="681" y="191"/>
                            </a:lnTo>
                            <a:lnTo>
                              <a:pt x="676" y="196"/>
                            </a:lnTo>
                            <a:lnTo>
                              <a:pt x="671" y="201"/>
                            </a:lnTo>
                            <a:lnTo>
                              <a:pt x="666" y="211"/>
                            </a:lnTo>
                            <a:lnTo>
                              <a:pt x="662" y="215"/>
                            </a:lnTo>
                            <a:lnTo>
                              <a:pt x="657" y="220"/>
                            </a:lnTo>
                            <a:lnTo>
                              <a:pt x="652" y="220"/>
                            </a:lnTo>
                            <a:lnTo>
                              <a:pt x="647" y="225"/>
                            </a:lnTo>
                            <a:lnTo>
                              <a:pt x="642" y="230"/>
                            </a:lnTo>
                            <a:lnTo>
                              <a:pt x="638" y="230"/>
                            </a:lnTo>
                            <a:lnTo>
                              <a:pt x="633" y="235"/>
                            </a:lnTo>
                            <a:lnTo>
                              <a:pt x="623" y="235"/>
                            </a:lnTo>
                            <a:lnTo>
                              <a:pt x="618" y="235"/>
                            </a:lnTo>
                            <a:lnTo>
                              <a:pt x="614" y="239"/>
                            </a:lnTo>
                            <a:lnTo>
                              <a:pt x="604" y="239"/>
                            </a:lnTo>
                            <a:lnTo>
                              <a:pt x="599" y="239"/>
                            </a:lnTo>
                            <a:lnTo>
                              <a:pt x="594" y="235"/>
                            </a:lnTo>
                            <a:lnTo>
                              <a:pt x="590" y="235"/>
                            </a:lnTo>
                            <a:lnTo>
                              <a:pt x="585" y="235"/>
                            </a:lnTo>
                            <a:lnTo>
                              <a:pt x="580" y="235"/>
                            </a:lnTo>
                            <a:lnTo>
                              <a:pt x="575" y="235"/>
                            </a:lnTo>
                            <a:lnTo>
                              <a:pt x="570" y="230"/>
                            </a:lnTo>
                            <a:lnTo>
                              <a:pt x="566" y="230"/>
                            </a:lnTo>
                            <a:lnTo>
                              <a:pt x="561" y="225"/>
                            </a:lnTo>
                            <a:lnTo>
                              <a:pt x="556" y="225"/>
                            </a:lnTo>
                            <a:lnTo>
                              <a:pt x="551" y="220"/>
                            </a:lnTo>
                            <a:lnTo>
                              <a:pt x="546" y="215"/>
                            </a:lnTo>
                            <a:lnTo>
                              <a:pt x="542" y="211"/>
                            </a:lnTo>
                            <a:lnTo>
                              <a:pt x="537" y="206"/>
                            </a:lnTo>
                            <a:lnTo>
                              <a:pt x="537" y="201"/>
                            </a:lnTo>
                            <a:lnTo>
                              <a:pt x="532" y="201"/>
                            </a:lnTo>
                            <a:lnTo>
                              <a:pt x="527" y="196"/>
                            </a:lnTo>
                            <a:lnTo>
                              <a:pt x="527" y="191"/>
                            </a:lnTo>
                            <a:lnTo>
                              <a:pt x="523" y="187"/>
                            </a:lnTo>
                            <a:lnTo>
                              <a:pt x="523" y="182"/>
                            </a:lnTo>
                            <a:lnTo>
                              <a:pt x="523" y="177"/>
                            </a:lnTo>
                            <a:lnTo>
                              <a:pt x="518" y="172"/>
                            </a:lnTo>
                            <a:lnTo>
                              <a:pt x="518" y="167"/>
                            </a:lnTo>
                            <a:lnTo>
                              <a:pt x="518" y="163"/>
                            </a:lnTo>
                            <a:lnTo>
                              <a:pt x="513" y="158"/>
                            </a:lnTo>
                            <a:lnTo>
                              <a:pt x="513" y="153"/>
                            </a:lnTo>
                            <a:lnTo>
                              <a:pt x="513" y="143"/>
                            </a:lnTo>
                            <a:lnTo>
                              <a:pt x="513" y="139"/>
                            </a:lnTo>
                            <a:lnTo>
                              <a:pt x="513" y="134"/>
                            </a:lnTo>
                            <a:lnTo>
                              <a:pt x="513" y="129"/>
                            </a:lnTo>
                            <a:lnTo>
                              <a:pt x="513" y="119"/>
                            </a:lnTo>
                            <a:lnTo>
                              <a:pt x="513" y="110"/>
                            </a:lnTo>
                            <a:lnTo>
                              <a:pt x="513" y="95"/>
                            </a:lnTo>
                            <a:lnTo>
                              <a:pt x="513" y="81"/>
                            </a:lnTo>
                            <a:lnTo>
                              <a:pt x="518" y="71"/>
                            </a:lnTo>
                            <a:lnTo>
                              <a:pt x="523" y="62"/>
                            </a:lnTo>
                            <a:lnTo>
                              <a:pt x="527" y="52"/>
                            </a:lnTo>
                            <a:lnTo>
                              <a:pt x="532" y="43"/>
                            </a:lnTo>
                            <a:lnTo>
                              <a:pt x="537" y="33"/>
                            </a:lnTo>
                            <a:lnTo>
                              <a:pt x="542" y="28"/>
                            </a:lnTo>
                            <a:lnTo>
                              <a:pt x="551" y="19"/>
                            </a:lnTo>
                            <a:lnTo>
                              <a:pt x="561" y="14"/>
                            </a:lnTo>
                            <a:lnTo>
                              <a:pt x="566" y="9"/>
                            </a:lnTo>
                            <a:lnTo>
                              <a:pt x="575" y="9"/>
                            </a:lnTo>
                            <a:lnTo>
                              <a:pt x="585" y="4"/>
                            </a:lnTo>
                            <a:lnTo>
                              <a:pt x="594" y="4"/>
                            </a:lnTo>
                            <a:lnTo>
                              <a:pt x="609" y="4"/>
                            </a:lnTo>
                            <a:lnTo>
                              <a:pt x="614" y="4"/>
                            </a:lnTo>
                            <a:lnTo>
                              <a:pt x="618" y="4"/>
                            </a:lnTo>
                            <a:lnTo>
                              <a:pt x="623" y="4"/>
                            </a:lnTo>
                            <a:lnTo>
                              <a:pt x="628" y="4"/>
                            </a:lnTo>
                            <a:lnTo>
                              <a:pt x="633" y="9"/>
                            </a:lnTo>
                            <a:lnTo>
                              <a:pt x="642" y="9"/>
                            </a:lnTo>
                            <a:lnTo>
                              <a:pt x="647" y="9"/>
                            </a:lnTo>
                            <a:lnTo>
                              <a:pt x="657" y="14"/>
                            </a:lnTo>
                            <a:lnTo>
                              <a:pt x="662" y="14"/>
                            </a:lnTo>
                            <a:lnTo>
                              <a:pt x="666" y="9"/>
                            </a:lnTo>
                            <a:lnTo>
                              <a:pt x="666" y="4"/>
                            </a:lnTo>
                            <a:lnTo>
                              <a:pt x="671" y="0"/>
                            </a:lnTo>
                            <a:lnTo>
                              <a:pt x="676" y="0"/>
                            </a:lnTo>
                            <a:lnTo>
                              <a:pt x="681" y="76"/>
                            </a:lnTo>
                            <a:lnTo>
                              <a:pt x="676" y="76"/>
                            </a:lnTo>
                            <a:lnTo>
                              <a:pt x="671" y="67"/>
                            </a:lnTo>
                            <a:lnTo>
                              <a:pt x="671" y="62"/>
                            </a:lnTo>
                            <a:lnTo>
                              <a:pt x="666" y="52"/>
                            </a:lnTo>
                            <a:lnTo>
                              <a:pt x="662" y="47"/>
                            </a:lnTo>
                            <a:lnTo>
                              <a:pt x="662" y="43"/>
                            </a:lnTo>
                            <a:lnTo>
                              <a:pt x="657" y="38"/>
                            </a:lnTo>
                            <a:lnTo>
                              <a:pt x="652" y="33"/>
                            </a:lnTo>
                            <a:lnTo>
                              <a:pt x="647" y="28"/>
                            </a:lnTo>
                            <a:lnTo>
                              <a:pt x="642" y="23"/>
                            </a:lnTo>
                            <a:lnTo>
                              <a:pt x="638" y="19"/>
                            </a:lnTo>
                            <a:lnTo>
                              <a:pt x="633" y="19"/>
                            </a:lnTo>
                            <a:lnTo>
                              <a:pt x="628" y="19"/>
                            </a:lnTo>
                            <a:lnTo>
                              <a:pt x="623" y="14"/>
                            </a:lnTo>
                            <a:lnTo>
                              <a:pt x="618" y="14"/>
                            </a:lnTo>
                            <a:lnTo>
                              <a:pt x="614" y="14"/>
                            </a:lnTo>
                            <a:lnTo>
                              <a:pt x="604" y="14"/>
                            </a:lnTo>
                            <a:lnTo>
                              <a:pt x="599" y="19"/>
                            </a:lnTo>
                            <a:lnTo>
                              <a:pt x="594" y="19"/>
                            </a:lnTo>
                            <a:lnTo>
                              <a:pt x="585" y="23"/>
                            </a:lnTo>
                            <a:lnTo>
                              <a:pt x="580" y="23"/>
                            </a:lnTo>
                            <a:lnTo>
                              <a:pt x="575" y="28"/>
                            </a:lnTo>
                            <a:lnTo>
                              <a:pt x="570" y="38"/>
                            </a:lnTo>
                            <a:lnTo>
                              <a:pt x="566" y="43"/>
                            </a:lnTo>
                            <a:lnTo>
                              <a:pt x="561" y="52"/>
                            </a:lnTo>
                            <a:lnTo>
                              <a:pt x="561" y="57"/>
                            </a:lnTo>
                            <a:lnTo>
                              <a:pt x="556" y="67"/>
                            </a:lnTo>
                            <a:lnTo>
                              <a:pt x="556" y="76"/>
                            </a:lnTo>
                            <a:lnTo>
                              <a:pt x="551" y="86"/>
                            </a:lnTo>
                            <a:lnTo>
                              <a:pt x="551" y="95"/>
                            </a:lnTo>
                            <a:lnTo>
                              <a:pt x="551" y="110"/>
                            </a:lnTo>
                            <a:lnTo>
                              <a:pt x="551" y="119"/>
                            </a:lnTo>
                            <a:lnTo>
                              <a:pt x="551" y="134"/>
                            </a:lnTo>
                            <a:lnTo>
                              <a:pt x="551" y="143"/>
                            </a:lnTo>
                            <a:lnTo>
                              <a:pt x="551" y="153"/>
                            </a:lnTo>
                            <a:lnTo>
                              <a:pt x="556" y="163"/>
                            </a:lnTo>
                            <a:lnTo>
                              <a:pt x="556" y="172"/>
                            </a:lnTo>
                            <a:lnTo>
                              <a:pt x="561" y="177"/>
                            </a:lnTo>
                            <a:lnTo>
                              <a:pt x="566" y="187"/>
                            </a:lnTo>
                            <a:lnTo>
                              <a:pt x="566" y="191"/>
                            </a:lnTo>
                            <a:lnTo>
                              <a:pt x="570" y="196"/>
                            </a:lnTo>
                            <a:lnTo>
                              <a:pt x="575" y="206"/>
                            </a:lnTo>
                            <a:lnTo>
                              <a:pt x="580" y="206"/>
                            </a:lnTo>
                            <a:lnTo>
                              <a:pt x="590" y="211"/>
                            </a:lnTo>
                            <a:lnTo>
                              <a:pt x="594" y="215"/>
                            </a:lnTo>
                            <a:lnTo>
                              <a:pt x="599" y="215"/>
                            </a:lnTo>
                            <a:lnTo>
                              <a:pt x="609" y="215"/>
                            </a:lnTo>
                            <a:lnTo>
                              <a:pt x="614" y="220"/>
                            </a:lnTo>
                            <a:lnTo>
                              <a:pt x="618" y="220"/>
                            </a:lnTo>
                            <a:lnTo>
                              <a:pt x="623" y="215"/>
                            </a:lnTo>
                            <a:lnTo>
                              <a:pt x="628" y="215"/>
                            </a:lnTo>
                            <a:lnTo>
                              <a:pt x="633" y="215"/>
                            </a:lnTo>
                            <a:lnTo>
                              <a:pt x="638" y="215"/>
                            </a:lnTo>
                            <a:lnTo>
                              <a:pt x="642" y="211"/>
                            </a:lnTo>
                            <a:lnTo>
                              <a:pt x="647" y="211"/>
                            </a:lnTo>
                            <a:lnTo>
                              <a:pt x="652" y="206"/>
                            </a:lnTo>
                            <a:lnTo>
                              <a:pt x="657" y="201"/>
                            </a:lnTo>
                            <a:lnTo>
                              <a:pt x="662" y="196"/>
                            </a:lnTo>
                            <a:lnTo>
                              <a:pt x="666" y="191"/>
                            </a:lnTo>
                            <a:lnTo>
                              <a:pt x="666" y="187"/>
                            </a:lnTo>
                            <a:lnTo>
                              <a:pt x="671" y="182"/>
                            </a:lnTo>
                            <a:lnTo>
                              <a:pt x="676" y="177"/>
                            </a:lnTo>
                            <a:lnTo>
                              <a:pt x="676" y="172"/>
                            </a:lnTo>
                            <a:lnTo>
                              <a:pt x="686" y="177"/>
                            </a:lnTo>
                            <a:close/>
                            <a:moveTo>
                              <a:pt x="796" y="215"/>
                            </a:moveTo>
                            <a:lnTo>
                              <a:pt x="801" y="215"/>
                            </a:lnTo>
                            <a:lnTo>
                              <a:pt x="810" y="215"/>
                            </a:lnTo>
                            <a:lnTo>
                              <a:pt x="815" y="215"/>
                            </a:lnTo>
                            <a:lnTo>
                              <a:pt x="820" y="215"/>
                            </a:lnTo>
                            <a:lnTo>
                              <a:pt x="825" y="215"/>
                            </a:lnTo>
                            <a:lnTo>
                              <a:pt x="830" y="211"/>
                            </a:lnTo>
                            <a:lnTo>
                              <a:pt x="834" y="211"/>
                            </a:lnTo>
                            <a:lnTo>
                              <a:pt x="839" y="206"/>
                            </a:lnTo>
                            <a:lnTo>
                              <a:pt x="844" y="201"/>
                            </a:lnTo>
                            <a:lnTo>
                              <a:pt x="849" y="196"/>
                            </a:lnTo>
                            <a:lnTo>
                              <a:pt x="849" y="191"/>
                            </a:lnTo>
                            <a:lnTo>
                              <a:pt x="854" y="187"/>
                            </a:lnTo>
                            <a:lnTo>
                              <a:pt x="854" y="182"/>
                            </a:lnTo>
                            <a:lnTo>
                              <a:pt x="858" y="177"/>
                            </a:lnTo>
                            <a:lnTo>
                              <a:pt x="858" y="172"/>
                            </a:lnTo>
                            <a:lnTo>
                              <a:pt x="868" y="172"/>
                            </a:lnTo>
                            <a:lnTo>
                              <a:pt x="854" y="230"/>
                            </a:lnTo>
                            <a:lnTo>
                              <a:pt x="700" y="230"/>
                            </a:lnTo>
                            <a:lnTo>
                              <a:pt x="700" y="220"/>
                            </a:lnTo>
                            <a:lnTo>
                              <a:pt x="820" y="23"/>
                            </a:lnTo>
                            <a:lnTo>
                              <a:pt x="777" y="23"/>
                            </a:lnTo>
                            <a:lnTo>
                              <a:pt x="772" y="23"/>
                            </a:lnTo>
                            <a:lnTo>
                              <a:pt x="762" y="23"/>
                            </a:lnTo>
                            <a:lnTo>
                              <a:pt x="758" y="23"/>
                            </a:lnTo>
                            <a:lnTo>
                              <a:pt x="753" y="23"/>
                            </a:lnTo>
                            <a:lnTo>
                              <a:pt x="748" y="28"/>
                            </a:lnTo>
                            <a:lnTo>
                              <a:pt x="743" y="28"/>
                            </a:lnTo>
                            <a:lnTo>
                              <a:pt x="738" y="28"/>
                            </a:lnTo>
                            <a:lnTo>
                              <a:pt x="738" y="33"/>
                            </a:lnTo>
                            <a:lnTo>
                              <a:pt x="734" y="33"/>
                            </a:lnTo>
                            <a:lnTo>
                              <a:pt x="734" y="38"/>
                            </a:lnTo>
                            <a:lnTo>
                              <a:pt x="729" y="43"/>
                            </a:lnTo>
                            <a:lnTo>
                              <a:pt x="729" y="47"/>
                            </a:lnTo>
                            <a:lnTo>
                              <a:pt x="724" y="47"/>
                            </a:lnTo>
                            <a:lnTo>
                              <a:pt x="724" y="52"/>
                            </a:lnTo>
                            <a:lnTo>
                              <a:pt x="719" y="62"/>
                            </a:lnTo>
                            <a:lnTo>
                              <a:pt x="719" y="67"/>
                            </a:lnTo>
                            <a:lnTo>
                              <a:pt x="714" y="67"/>
                            </a:lnTo>
                            <a:lnTo>
                              <a:pt x="719" y="9"/>
                            </a:lnTo>
                            <a:lnTo>
                              <a:pt x="863" y="9"/>
                            </a:lnTo>
                            <a:lnTo>
                              <a:pt x="863" y="19"/>
                            </a:lnTo>
                            <a:lnTo>
                              <a:pt x="748" y="215"/>
                            </a:lnTo>
                            <a:lnTo>
                              <a:pt x="796" y="215"/>
                            </a:lnTo>
                            <a:close/>
                            <a:moveTo>
                              <a:pt x="916" y="57"/>
                            </a:moveTo>
                            <a:lnTo>
                              <a:pt x="916" y="196"/>
                            </a:lnTo>
                            <a:lnTo>
                              <a:pt x="916" y="201"/>
                            </a:lnTo>
                            <a:lnTo>
                              <a:pt x="916" y="206"/>
                            </a:lnTo>
                            <a:lnTo>
                              <a:pt x="916" y="211"/>
                            </a:lnTo>
                            <a:lnTo>
                              <a:pt x="916" y="215"/>
                            </a:lnTo>
                            <a:lnTo>
                              <a:pt x="921" y="215"/>
                            </a:lnTo>
                            <a:lnTo>
                              <a:pt x="921" y="220"/>
                            </a:lnTo>
                            <a:lnTo>
                              <a:pt x="925" y="220"/>
                            </a:lnTo>
                            <a:lnTo>
                              <a:pt x="930" y="225"/>
                            </a:lnTo>
                            <a:lnTo>
                              <a:pt x="935" y="225"/>
                            </a:lnTo>
                            <a:lnTo>
                              <a:pt x="940" y="225"/>
                            </a:lnTo>
                            <a:lnTo>
                              <a:pt x="940" y="230"/>
                            </a:lnTo>
                            <a:lnTo>
                              <a:pt x="877" y="230"/>
                            </a:lnTo>
                            <a:lnTo>
                              <a:pt x="877" y="225"/>
                            </a:lnTo>
                            <a:lnTo>
                              <a:pt x="882" y="225"/>
                            </a:lnTo>
                            <a:lnTo>
                              <a:pt x="887" y="225"/>
                            </a:lnTo>
                            <a:lnTo>
                              <a:pt x="892" y="225"/>
                            </a:lnTo>
                            <a:lnTo>
                              <a:pt x="892" y="220"/>
                            </a:lnTo>
                            <a:lnTo>
                              <a:pt x="897" y="220"/>
                            </a:lnTo>
                            <a:lnTo>
                              <a:pt x="897" y="215"/>
                            </a:lnTo>
                            <a:lnTo>
                              <a:pt x="901" y="215"/>
                            </a:lnTo>
                            <a:lnTo>
                              <a:pt x="901" y="211"/>
                            </a:lnTo>
                            <a:lnTo>
                              <a:pt x="901" y="206"/>
                            </a:lnTo>
                            <a:lnTo>
                              <a:pt x="901" y="201"/>
                            </a:lnTo>
                            <a:lnTo>
                              <a:pt x="901" y="196"/>
                            </a:lnTo>
                            <a:lnTo>
                              <a:pt x="901" y="38"/>
                            </a:lnTo>
                            <a:lnTo>
                              <a:pt x="901" y="33"/>
                            </a:lnTo>
                            <a:lnTo>
                              <a:pt x="897" y="28"/>
                            </a:lnTo>
                            <a:lnTo>
                              <a:pt x="892" y="23"/>
                            </a:lnTo>
                            <a:lnTo>
                              <a:pt x="887" y="19"/>
                            </a:lnTo>
                            <a:lnTo>
                              <a:pt x="882" y="19"/>
                            </a:lnTo>
                            <a:lnTo>
                              <a:pt x="877" y="14"/>
                            </a:lnTo>
                            <a:lnTo>
                              <a:pt x="877" y="9"/>
                            </a:lnTo>
                            <a:lnTo>
                              <a:pt x="925" y="9"/>
                            </a:lnTo>
                            <a:lnTo>
                              <a:pt x="1036" y="163"/>
                            </a:lnTo>
                            <a:lnTo>
                              <a:pt x="1036" y="43"/>
                            </a:lnTo>
                            <a:lnTo>
                              <a:pt x="1036" y="38"/>
                            </a:lnTo>
                            <a:lnTo>
                              <a:pt x="1036" y="33"/>
                            </a:lnTo>
                            <a:lnTo>
                              <a:pt x="1036" y="28"/>
                            </a:lnTo>
                            <a:lnTo>
                              <a:pt x="1036" y="23"/>
                            </a:lnTo>
                            <a:lnTo>
                              <a:pt x="1031" y="23"/>
                            </a:lnTo>
                            <a:lnTo>
                              <a:pt x="1031" y="19"/>
                            </a:lnTo>
                            <a:lnTo>
                              <a:pt x="1026" y="19"/>
                            </a:lnTo>
                            <a:lnTo>
                              <a:pt x="1021" y="19"/>
                            </a:lnTo>
                            <a:lnTo>
                              <a:pt x="1021" y="14"/>
                            </a:lnTo>
                            <a:lnTo>
                              <a:pt x="1017" y="14"/>
                            </a:lnTo>
                            <a:lnTo>
                              <a:pt x="1012" y="14"/>
                            </a:lnTo>
                            <a:lnTo>
                              <a:pt x="1012" y="9"/>
                            </a:lnTo>
                            <a:lnTo>
                              <a:pt x="1074" y="9"/>
                            </a:lnTo>
                            <a:lnTo>
                              <a:pt x="1074" y="14"/>
                            </a:lnTo>
                            <a:lnTo>
                              <a:pt x="1069" y="14"/>
                            </a:lnTo>
                            <a:lnTo>
                              <a:pt x="1065" y="19"/>
                            </a:lnTo>
                            <a:lnTo>
                              <a:pt x="1060" y="19"/>
                            </a:lnTo>
                            <a:lnTo>
                              <a:pt x="1055" y="19"/>
                            </a:lnTo>
                            <a:lnTo>
                              <a:pt x="1055" y="23"/>
                            </a:lnTo>
                            <a:lnTo>
                              <a:pt x="1055" y="28"/>
                            </a:lnTo>
                            <a:lnTo>
                              <a:pt x="1050" y="28"/>
                            </a:lnTo>
                            <a:lnTo>
                              <a:pt x="1050" y="33"/>
                            </a:lnTo>
                            <a:lnTo>
                              <a:pt x="1050" y="38"/>
                            </a:lnTo>
                            <a:lnTo>
                              <a:pt x="1050" y="43"/>
                            </a:lnTo>
                            <a:lnTo>
                              <a:pt x="1050" y="211"/>
                            </a:lnTo>
                            <a:lnTo>
                              <a:pt x="1050" y="215"/>
                            </a:lnTo>
                            <a:lnTo>
                              <a:pt x="1050" y="220"/>
                            </a:lnTo>
                            <a:lnTo>
                              <a:pt x="1050" y="225"/>
                            </a:lnTo>
                            <a:lnTo>
                              <a:pt x="1050" y="230"/>
                            </a:lnTo>
                            <a:lnTo>
                              <a:pt x="1050" y="235"/>
                            </a:lnTo>
                            <a:lnTo>
                              <a:pt x="1050" y="239"/>
                            </a:lnTo>
                            <a:lnTo>
                              <a:pt x="1045" y="239"/>
                            </a:lnTo>
                            <a:lnTo>
                              <a:pt x="1041" y="230"/>
                            </a:lnTo>
                            <a:lnTo>
                              <a:pt x="1031" y="220"/>
                            </a:lnTo>
                            <a:lnTo>
                              <a:pt x="1026" y="211"/>
                            </a:lnTo>
                            <a:lnTo>
                              <a:pt x="1021" y="201"/>
                            </a:lnTo>
                            <a:lnTo>
                              <a:pt x="1012" y="191"/>
                            </a:lnTo>
                            <a:lnTo>
                              <a:pt x="1007" y="187"/>
                            </a:lnTo>
                            <a:lnTo>
                              <a:pt x="1002" y="177"/>
                            </a:lnTo>
                            <a:lnTo>
                              <a:pt x="993" y="167"/>
                            </a:lnTo>
                            <a:lnTo>
                              <a:pt x="993" y="163"/>
                            </a:lnTo>
                            <a:lnTo>
                              <a:pt x="988" y="163"/>
                            </a:lnTo>
                            <a:lnTo>
                              <a:pt x="988" y="158"/>
                            </a:lnTo>
                            <a:lnTo>
                              <a:pt x="988" y="153"/>
                            </a:lnTo>
                            <a:lnTo>
                              <a:pt x="916" y="57"/>
                            </a:lnTo>
                            <a:close/>
                            <a:moveTo>
                              <a:pt x="1156" y="129"/>
                            </a:moveTo>
                            <a:lnTo>
                              <a:pt x="1103" y="38"/>
                            </a:lnTo>
                            <a:lnTo>
                              <a:pt x="1103" y="33"/>
                            </a:lnTo>
                            <a:lnTo>
                              <a:pt x="1098" y="28"/>
                            </a:lnTo>
                            <a:lnTo>
                              <a:pt x="1093" y="23"/>
                            </a:lnTo>
                            <a:lnTo>
                              <a:pt x="1089" y="19"/>
                            </a:lnTo>
                            <a:lnTo>
                              <a:pt x="1084" y="19"/>
                            </a:lnTo>
                            <a:lnTo>
                              <a:pt x="1079" y="19"/>
                            </a:lnTo>
                            <a:lnTo>
                              <a:pt x="1079" y="9"/>
                            </a:lnTo>
                            <a:lnTo>
                              <a:pt x="1165" y="9"/>
                            </a:lnTo>
                            <a:lnTo>
                              <a:pt x="1165" y="14"/>
                            </a:lnTo>
                            <a:lnTo>
                              <a:pt x="1161" y="14"/>
                            </a:lnTo>
                            <a:lnTo>
                              <a:pt x="1156" y="14"/>
                            </a:lnTo>
                            <a:lnTo>
                              <a:pt x="1156" y="19"/>
                            </a:lnTo>
                            <a:lnTo>
                              <a:pt x="1151" y="19"/>
                            </a:lnTo>
                            <a:lnTo>
                              <a:pt x="1146" y="19"/>
                            </a:lnTo>
                            <a:lnTo>
                              <a:pt x="1146" y="23"/>
                            </a:lnTo>
                            <a:lnTo>
                              <a:pt x="1146" y="28"/>
                            </a:lnTo>
                            <a:lnTo>
                              <a:pt x="1146" y="33"/>
                            </a:lnTo>
                            <a:lnTo>
                              <a:pt x="1146" y="38"/>
                            </a:lnTo>
                            <a:lnTo>
                              <a:pt x="1146" y="43"/>
                            </a:lnTo>
                            <a:lnTo>
                              <a:pt x="1151" y="43"/>
                            </a:lnTo>
                            <a:lnTo>
                              <a:pt x="1184" y="110"/>
                            </a:lnTo>
                            <a:lnTo>
                              <a:pt x="1223" y="47"/>
                            </a:lnTo>
                            <a:lnTo>
                              <a:pt x="1223" y="43"/>
                            </a:lnTo>
                            <a:lnTo>
                              <a:pt x="1223" y="38"/>
                            </a:lnTo>
                            <a:lnTo>
                              <a:pt x="1228" y="38"/>
                            </a:lnTo>
                            <a:lnTo>
                              <a:pt x="1228" y="33"/>
                            </a:lnTo>
                            <a:lnTo>
                              <a:pt x="1228" y="28"/>
                            </a:lnTo>
                            <a:lnTo>
                              <a:pt x="1223" y="23"/>
                            </a:lnTo>
                            <a:lnTo>
                              <a:pt x="1223" y="19"/>
                            </a:lnTo>
                            <a:lnTo>
                              <a:pt x="1218" y="19"/>
                            </a:lnTo>
                            <a:lnTo>
                              <a:pt x="1213" y="19"/>
                            </a:lnTo>
                            <a:lnTo>
                              <a:pt x="1208" y="14"/>
                            </a:lnTo>
                            <a:lnTo>
                              <a:pt x="1208" y="9"/>
                            </a:lnTo>
                            <a:lnTo>
                              <a:pt x="1266" y="9"/>
                            </a:lnTo>
                            <a:lnTo>
                              <a:pt x="1266" y="19"/>
                            </a:lnTo>
                            <a:lnTo>
                              <a:pt x="1261" y="19"/>
                            </a:lnTo>
                            <a:lnTo>
                              <a:pt x="1256" y="19"/>
                            </a:lnTo>
                            <a:lnTo>
                              <a:pt x="1256" y="23"/>
                            </a:lnTo>
                            <a:lnTo>
                              <a:pt x="1252" y="23"/>
                            </a:lnTo>
                            <a:lnTo>
                              <a:pt x="1252" y="28"/>
                            </a:lnTo>
                            <a:lnTo>
                              <a:pt x="1247" y="33"/>
                            </a:lnTo>
                            <a:lnTo>
                              <a:pt x="1242" y="38"/>
                            </a:lnTo>
                            <a:lnTo>
                              <a:pt x="1242" y="43"/>
                            </a:lnTo>
                            <a:lnTo>
                              <a:pt x="1237" y="47"/>
                            </a:lnTo>
                            <a:lnTo>
                              <a:pt x="1189" y="129"/>
                            </a:lnTo>
                            <a:lnTo>
                              <a:pt x="1189" y="196"/>
                            </a:lnTo>
                            <a:lnTo>
                              <a:pt x="1194" y="201"/>
                            </a:lnTo>
                            <a:lnTo>
                              <a:pt x="1194" y="206"/>
                            </a:lnTo>
                            <a:lnTo>
                              <a:pt x="1194" y="211"/>
                            </a:lnTo>
                            <a:lnTo>
                              <a:pt x="1194" y="215"/>
                            </a:lnTo>
                            <a:lnTo>
                              <a:pt x="1199" y="220"/>
                            </a:lnTo>
                            <a:lnTo>
                              <a:pt x="1204" y="220"/>
                            </a:lnTo>
                            <a:lnTo>
                              <a:pt x="1204" y="225"/>
                            </a:lnTo>
                            <a:lnTo>
                              <a:pt x="1208" y="225"/>
                            </a:lnTo>
                            <a:lnTo>
                              <a:pt x="1213" y="225"/>
                            </a:lnTo>
                            <a:lnTo>
                              <a:pt x="1218" y="225"/>
                            </a:lnTo>
                            <a:lnTo>
                              <a:pt x="1218" y="230"/>
                            </a:lnTo>
                            <a:lnTo>
                              <a:pt x="1127" y="230"/>
                            </a:lnTo>
                            <a:lnTo>
                              <a:pt x="1127" y="225"/>
                            </a:lnTo>
                            <a:lnTo>
                              <a:pt x="1132" y="225"/>
                            </a:lnTo>
                            <a:lnTo>
                              <a:pt x="1137" y="225"/>
                            </a:lnTo>
                            <a:lnTo>
                              <a:pt x="1141" y="225"/>
                            </a:lnTo>
                            <a:lnTo>
                              <a:pt x="1146" y="220"/>
                            </a:lnTo>
                            <a:lnTo>
                              <a:pt x="1151" y="220"/>
                            </a:lnTo>
                            <a:lnTo>
                              <a:pt x="1151" y="215"/>
                            </a:lnTo>
                            <a:lnTo>
                              <a:pt x="1156" y="211"/>
                            </a:lnTo>
                            <a:lnTo>
                              <a:pt x="1156" y="206"/>
                            </a:lnTo>
                            <a:lnTo>
                              <a:pt x="1156" y="201"/>
                            </a:lnTo>
                            <a:lnTo>
                              <a:pt x="1156" y="196"/>
                            </a:lnTo>
                            <a:lnTo>
                              <a:pt x="1156" y="12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D9189" id="Freeform 204" o:spid="_x0000_s1026" style="position:absolute;margin-left:43.5pt;margin-top:-9.9pt;width:65.1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" path="m,239l,163r9,l9,172r5,5l14,182r5,9l24,196r,5l28,206r5,5l38,211r,4l43,220r5,l52,220r5,5l62,225r5,l72,225r4,l76,220r5,l86,220r,-5l91,215r,-4l96,206r,-5l96,196r,-5l96,187r,-5l96,172r-5,-5l86,163,81,153r-5,-5l67,139,57,134r,-5l52,129r-4,l43,124r-5,-5l28,115r-4,-5l24,105r-5,-5l14,95,9,91r,-5l4,81r,-5l4,71r,-4l4,62r,-5l4,52r,-5l4,43r,-5l9,28r5,-5l19,19r5,-5l24,9r4,l33,4r5,l48,4r4,l57,4r5,l67,4r5,l76,4r5,l86,9r5,l96,9r4,5l105,14r5,l110,9r,-5l115,4r,-4l120,r,71l115,71r-5,-4l110,62,105,52r,-5l100,43r,-5l96,33r-5,l91,28,86,23r-5,l76,19r-4,l67,19r-5,l57,19r-5,l48,19r-5,4l38,28r,5l33,33r,5l33,43r,4l33,52r,5l38,57r,5l38,67r5,4l48,71r,5l52,81r5,l62,86r5,5l72,91r,4l76,95r5,5l86,100r5,5l96,110r4,5l105,119r5,5l115,129r,5l120,134r,5l124,143r,5l124,153r5,5l129,163r,4l129,172r,10l129,187r-5,4l124,201r,5l120,211r-5,4l110,220r,5l105,230r-9,l91,235r-5,l81,235r-5,4l67,239r-5,l57,235r-5,l48,235r-5,l38,230r-5,l28,230r,-5l24,225r-5,l14,225r,5l9,230r,5l9,239r-9,xm144,9r163,l311,67r-9,l302,57r,-5l302,47r-5,l297,43r-5,-5l292,33r-5,l287,28r-4,l278,23r-5,l268,23r-5,l259,23r-15,l244,196r,5l244,206r,5l249,215r,5l254,220r5,5l263,225r5,l268,230r-81,l187,225r5,l196,225r,-5l201,220r,-5l206,215r,-4l206,206r,-5l206,196r,-173l192,23r-5,l182,23r-5,l172,23r,5l168,28r-5,l163,33r-5,l158,38r,5l153,47r-5,5l148,57r,10l139,67,144,9xm388,129l340,38r-5,-5l331,28r,-5l326,23r-5,-4l316,19r-5,l311,9r87,l398,14r-5,l388,19r-5,l383,23r-4,l379,28r,5l379,38r4,l383,43r39,67l455,47r,-4l460,43r,-5l460,33r,-5l460,23r-5,l455,19r-4,l446,19r,-5l441,14r,-5l503,9r,10l499,19r-5,l489,23r-5,5l484,33r-5,l479,38r-4,5l475,47r-48,82l427,196r,5l427,206r,5l427,215r4,l431,220r5,l441,225r5,l451,225r,5l364,230r,-5l369,225r5,l379,225r,-5l383,220r,-5l388,215r,-4l388,206r,-5l388,196r,-67xm686,177r,5l681,191r-5,5l671,201r-5,10l662,215r-5,5l652,220r-5,5l642,230r-4,l633,235r-10,l618,235r-4,4l604,239r-5,l594,235r-4,l585,235r-5,l575,235r-5,-5l566,230r-5,-5l556,225r-5,-5l546,215r-4,-4l537,206r,-5l532,201r-5,-5l527,191r-4,-4l523,182r,-5l518,172r,-5l518,163r-5,-5l513,153r,-10l513,139r,-5l513,129r,-10l513,110r,-15l513,81r5,-10l523,62r4,-10l532,43r5,-10l542,28r9,-9l561,14r5,-5l575,9,585,4r9,l609,4r5,l618,4r5,l628,4r5,5l642,9r5,l657,14r5,l666,9r,-5l671,r5,l681,76r-5,l671,67r,-5l666,52r-4,-5l662,43r-5,-5l652,33r-5,-5l642,23r-4,-4l633,19r-5,l623,14r-5,l614,14r-10,l599,19r-5,l585,23r-5,l575,28r-5,10l566,43r-5,9l561,57r-5,10l556,76r-5,10l551,95r,15l551,119r,15l551,143r,10l556,163r,9l561,177r5,10l566,191r4,5l575,206r5,l590,211r4,4l599,215r10,l614,220r4,l623,215r5,l633,215r5,l642,211r5,l652,206r5,-5l662,196r4,-5l666,187r5,-5l676,177r,-5l686,177xm796,215r5,l810,215r5,l820,215r5,l830,211r4,l839,206r5,-5l849,196r,-5l854,187r,-5l858,177r,-5l868,172r-14,58l700,230r,-10l820,23r-43,l772,23r-10,l758,23r-5,l748,28r-5,l738,28r,5l734,33r,5l729,43r,4l724,47r,5l719,62r,5l714,67,719,9r144,l863,19,748,215r48,xm916,57r,139l916,201r,5l916,211r,4l921,215r,5l925,220r5,5l935,225r5,l940,230r-63,l877,225r5,l887,225r5,l892,220r5,l897,215r4,l901,211r,-5l901,201r,-5l901,38r,-5l897,28r-5,-5l887,19r-5,l877,14r,-5l925,9r111,154l1036,43r,-5l1036,33r,-5l1036,23r-5,l1031,19r-5,l1021,19r,-5l1017,14r-5,l1012,9r62,l1074,14r-5,l1065,19r-5,l1055,19r,4l1055,28r-5,l1050,33r,5l1050,43r,168l1050,215r,5l1050,225r,5l1050,235r,4l1045,239r-4,-9l1031,220r-5,-9l1021,201r-9,-10l1007,187r-5,-10l993,167r,-4l988,163r,-5l988,153,916,57xm1156,129l1103,38r,-5l1098,28r-5,-5l1089,19r-5,l1079,19r,-10l1165,9r,5l1161,14r-5,l1156,19r-5,l1146,19r,4l1146,28r,5l1146,38r,5l1151,43r33,67l1223,47r,-4l1223,38r5,l1228,33r,-5l1223,23r,-4l1218,19r-5,l1208,14r,-5l1266,9r,10l1261,19r-5,l1256,23r-4,l1252,28r-5,5l1242,38r,5l1237,47r-48,82l1189,196r5,5l1194,206r,5l1194,215r5,5l1204,220r,5l1208,225r5,l1218,225r,5l1127,230r,-5l1132,225r5,l1141,225r5,-5l1151,220r,-5l1156,211r,-5l1156,201r,-5l1156,129xe" fillcolor="#1f1a17" stroked="f">
              <v:path arrowok="t" o:connecttype="custom" o:connectlocs="31371,140869;62742,131905;33985,82600;5882,58269;12418,12166;52938,2561;71891,8964;71891,39699;37253,12166;21567,30095;24835,39699;52938,64031;84309,101170;59474,150474;18300,144071;9150,147272;194107,30095;159468,128703;175154,144071;134633,135106;103262,21130;222210,24332;260116,8964;247699,17929;250313,27533;300637,21130;297369,12166;319590,14727;279069,131905;237895,147272;253581,131905;416970,147272;363378,144071;338543,104371;350961,21130;422852,5763;435270,2561;419585,14727;366646,33296;369914,122300;422852,135106;535918,137667;457491,147272;476444,30095;598660,131905;573171,147272;588856,131905;576439,12166;673819,14727;696040,12166;686236,135106;686236,153035;645716,101170;717607,17929;752246,12166;748978,24332;799302,27533;802570,17929;789499,8964;814987,21130;783617,140869;748978,140869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-128905</wp:posOffset>
              </wp:positionV>
              <wp:extent cx="742950" cy="153670"/>
              <wp:effectExtent l="0" t="0" r="0" b="0"/>
              <wp:wrapNone/>
              <wp:docPr id="202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42950" cy="153670"/>
                      </a:xfrm>
                      <a:custGeom>
                        <a:avLst/>
                        <a:gdLst>
                          <a:gd name="T0" fmla="*/ 58 w 1137"/>
                          <a:gd name="T1" fmla="*/ 225 h 240"/>
                          <a:gd name="T2" fmla="*/ 96 w 1137"/>
                          <a:gd name="T3" fmla="*/ 192 h 240"/>
                          <a:gd name="T4" fmla="*/ 48 w 1137"/>
                          <a:gd name="T5" fmla="*/ 129 h 240"/>
                          <a:gd name="T6" fmla="*/ 0 w 1137"/>
                          <a:gd name="T7" fmla="*/ 52 h 240"/>
                          <a:gd name="T8" fmla="*/ 62 w 1137"/>
                          <a:gd name="T9" fmla="*/ 5 h 240"/>
                          <a:gd name="T10" fmla="*/ 105 w 1137"/>
                          <a:gd name="T11" fmla="*/ 14 h 240"/>
                          <a:gd name="T12" fmla="*/ 110 w 1137"/>
                          <a:gd name="T13" fmla="*/ 67 h 240"/>
                          <a:gd name="T14" fmla="*/ 53 w 1137"/>
                          <a:gd name="T15" fmla="*/ 19 h 240"/>
                          <a:gd name="T16" fmla="*/ 34 w 1137"/>
                          <a:gd name="T17" fmla="*/ 48 h 240"/>
                          <a:gd name="T18" fmla="*/ 48 w 1137"/>
                          <a:gd name="T19" fmla="*/ 76 h 240"/>
                          <a:gd name="T20" fmla="*/ 105 w 1137"/>
                          <a:gd name="T21" fmla="*/ 124 h 240"/>
                          <a:gd name="T22" fmla="*/ 115 w 1137"/>
                          <a:gd name="T23" fmla="*/ 211 h 240"/>
                          <a:gd name="T24" fmla="*/ 38 w 1137"/>
                          <a:gd name="T25" fmla="*/ 235 h 240"/>
                          <a:gd name="T26" fmla="*/ 14 w 1137"/>
                          <a:gd name="T27" fmla="*/ 230 h 240"/>
                          <a:gd name="T28" fmla="*/ 245 w 1137"/>
                          <a:gd name="T29" fmla="*/ 115 h 240"/>
                          <a:gd name="T30" fmla="*/ 254 w 1137"/>
                          <a:gd name="T31" fmla="*/ 38 h 240"/>
                          <a:gd name="T32" fmla="*/ 206 w 1137"/>
                          <a:gd name="T33" fmla="*/ 24 h 240"/>
                          <a:gd name="T34" fmla="*/ 278 w 1137"/>
                          <a:gd name="T35" fmla="*/ 19 h 240"/>
                          <a:gd name="T36" fmla="*/ 283 w 1137"/>
                          <a:gd name="T37" fmla="*/ 120 h 240"/>
                          <a:gd name="T38" fmla="*/ 206 w 1137"/>
                          <a:gd name="T39" fmla="*/ 216 h 240"/>
                          <a:gd name="T40" fmla="*/ 158 w 1137"/>
                          <a:gd name="T41" fmla="*/ 220 h 240"/>
                          <a:gd name="T42" fmla="*/ 163 w 1137"/>
                          <a:gd name="T43" fmla="*/ 28 h 240"/>
                          <a:gd name="T44" fmla="*/ 456 w 1137"/>
                          <a:gd name="T45" fmla="*/ 57 h 240"/>
                          <a:gd name="T46" fmla="*/ 384 w 1137"/>
                          <a:gd name="T47" fmla="*/ 24 h 240"/>
                          <a:gd name="T48" fmla="*/ 369 w 1137"/>
                          <a:gd name="T49" fmla="*/ 105 h 240"/>
                          <a:gd name="T50" fmla="*/ 436 w 1137"/>
                          <a:gd name="T51" fmla="*/ 76 h 240"/>
                          <a:gd name="T52" fmla="*/ 408 w 1137"/>
                          <a:gd name="T53" fmla="*/ 124 h 240"/>
                          <a:gd name="T54" fmla="*/ 379 w 1137"/>
                          <a:gd name="T55" fmla="*/ 216 h 240"/>
                          <a:gd name="T56" fmla="*/ 465 w 1137"/>
                          <a:gd name="T57" fmla="*/ 187 h 240"/>
                          <a:gd name="T58" fmla="*/ 331 w 1137"/>
                          <a:gd name="T59" fmla="*/ 216 h 240"/>
                          <a:gd name="T60" fmla="*/ 326 w 1137"/>
                          <a:gd name="T61" fmla="*/ 19 h 240"/>
                          <a:gd name="T62" fmla="*/ 628 w 1137"/>
                          <a:gd name="T63" fmla="*/ 225 h 240"/>
                          <a:gd name="T64" fmla="*/ 537 w 1137"/>
                          <a:gd name="T65" fmla="*/ 225 h 240"/>
                          <a:gd name="T66" fmla="*/ 494 w 1137"/>
                          <a:gd name="T67" fmla="*/ 148 h 240"/>
                          <a:gd name="T68" fmla="*/ 547 w 1137"/>
                          <a:gd name="T69" fmla="*/ 9 h 240"/>
                          <a:gd name="T70" fmla="*/ 638 w 1137"/>
                          <a:gd name="T71" fmla="*/ 14 h 240"/>
                          <a:gd name="T72" fmla="*/ 643 w 1137"/>
                          <a:gd name="T73" fmla="*/ 52 h 240"/>
                          <a:gd name="T74" fmla="*/ 566 w 1137"/>
                          <a:gd name="T75" fmla="*/ 24 h 240"/>
                          <a:gd name="T76" fmla="*/ 537 w 1137"/>
                          <a:gd name="T77" fmla="*/ 168 h 240"/>
                          <a:gd name="T78" fmla="*/ 619 w 1137"/>
                          <a:gd name="T79" fmla="*/ 211 h 240"/>
                          <a:gd name="T80" fmla="*/ 787 w 1137"/>
                          <a:gd name="T81" fmla="*/ 14 h 240"/>
                          <a:gd name="T82" fmla="*/ 763 w 1137"/>
                          <a:gd name="T83" fmla="*/ 182 h 240"/>
                          <a:gd name="T84" fmla="*/ 700 w 1137"/>
                          <a:gd name="T85" fmla="*/ 235 h 240"/>
                          <a:gd name="T86" fmla="*/ 672 w 1137"/>
                          <a:gd name="T87" fmla="*/ 196 h 240"/>
                          <a:gd name="T88" fmla="*/ 696 w 1137"/>
                          <a:gd name="T89" fmla="*/ 187 h 240"/>
                          <a:gd name="T90" fmla="*/ 705 w 1137"/>
                          <a:gd name="T91" fmla="*/ 206 h 240"/>
                          <a:gd name="T92" fmla="*/ 724 w 1137"/>
                          <a:gd name="T93" fmla="*/ 220 h 240"/>
                          <a:gd name="T94" fmla="*/ 724 w 1137"/>
                          <a:gd name="T95" fmla="*/ 24 h 240"/>
                          <a:gd name="T96" fmla="*/ 791 w 1137"/>
                          <a:gd name="T97" fmla="*/ 220 h 240"/>
                          <a:gd name="T98" fmla="*/ 868 w 1137"/>
                          <a:gd name="T99" fmla="*/ 33 h 240"/>
                          <a:gd name="T100" fmla="*/ 950 w 1137"/>
                          <a:gd name="T101" fmla="*/ 196 h 240"/>
                          <a:gd name="T102" fmla="*/ 959 w 1137"/>
                          <a:gd name="T103" fmla="*/ 220 h 240"/>
                          <a:gd name="T104" fmla="*/ 897 w 1137"/>
                          <a:gd name="T105" fmla="*/ 225 h 240"/>
                          <a:gd name="T106" fmla="*/ 916 w 1137"/>
                          <a:gd name="T107" fmla="*/ 211 h 240"/>
                          <a:gd name="T108" fmla="*/ 839 w 1137"/>
                          <a:gd name="T109" fmla="*/ 168 h 240"/>
                          <a:gd name="T110" fmla="*/ 830 w 1137"/>
                          <a:gd name="T111" fmla="*/ 206 h 240"/>
                          <a:gd name="T112" fmla="*/ 844 w 1137"/>
                          <a:gd name="T113" fmla="*/ 225 h 240"/>
                          <a:gd name="T114" fmla="*/ 1046 w 1137"/>
                          <a:gd name="T115" fmla="*/ 28 h 240"/>
                          <a:gd name="T116" fmla="*/ 1055 w 1137"/>
                          <a:gd name="T117" fmla="*/ 216 h 240"/>
                          <a:gd name="T118" fmla="*/ 1127 w 1137"/>
                          <a:gd name="T119" fmla="*/ 187 h 240"/>
                          <a:gd name="T120" fmla="*/ 1003 w 1137"/>
                          <a:gd name="T121" fmla="*/ 216 h 240"/>
                          <a:gd name="T122" fmla="*/ 998 w 1137"/>
                          <a:gd name="T123" fmla="*/ 19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137" h="240">
                            <a:moveTo>
                              <a:pt x="0" y="240"/>
                            </a:moveTo>
                            <a:lnTo>
                              <a:pt x="0" y="163"/>
                            </a:lnTo>
                            <a:lnTo>
                              <a:pt x="5" y="163"/>
                            </a:lnTo>
                            <a:lnTo>
                              <a:pt x="10" y="172"/>
                            </a:lnTo>
                            <a:lnTo>
                              <a:pt x="10" y="177"/>
                            </a:lnTo>
                            <a:lnTo>
                              <a:pt x="14" y="182"/>
                            </a:lnTo>
                            <a:lnTo>
                              <a:pt x="19" y="192"/>
                            </a:lnTo>
                            <a:lnTo>
                              <a:pt x="19" y="196"/>
                            </a:lnTo>
                            <a:lnTo>
                              <a:pt x="24" y="201"/>
                            </a:lnTo>
                            <a:lnTo>
                              <a:pt x="29" y="206"/>
                            </a:lnTo>
                            <a:lnTo>
                              <a:pt x="34" y="211"/>
                            </a:lnTo>
                            <a:lnTo>
                              <a:pt x="38" y="216"/>
                            </a:lnTo>
                            <a:lnTo>
                              <a:pt x="43" y="216"/>
                            </a:lnTo>
                            <a:lnTo>
                              <a:pt x="48" y="220"/>
                            </a:lnTo>
                            <a:lnTo>
                              <a:pt x="53" y="220"/>
                            </a:lnTo>
                            <a:lnTo>
                              <a:pt x="58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2" y="220"/>
                            </a:lnTo>
                            <a:lnTo>
                              <a:pt x="77" y="220"/>
                            </a:lnTo>
                            <a:lnTo>
                              <a:pt x="81" y="220"/>
                            </a:lnTo>
                            <a:lnTo>
                              <a:pt x="86" y="216"/>
                            </a:lnTo>
                            <a:lnTo>
                              <a:pt x="91" y="211"/>
                            </a:lnTo>
                            <a:lnTo>
                              <a:pt x="91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2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1" y="172"/>
                            </a:lnTo>
                            <a:lnTo>
                              <a:pt x="91" y="168"/>
                            </a:lnTo>
                            <a:lnTo>
                              <a:pt x="86" y="158"/>
                            </a:lnTo>
                            <a:lnTo>
                              <a:pt x="81" y="153"/>
                            </a:lnTo>
                            <a:lnTo>
                              <a:pt x="72" y="148"/>
                            </a:lnTo>
                            <a:lnTo>
                              <a:pt x="62" y="139"/>
                            </a:lnTo>
                            <a:lnTo>
                              <a:pt x="53" y="129"/>
                            </a:lnTo>
                            <a:lnTo>
                              <a:pt x="48" y="129"/>
                            </a:lnTo>
                            <a:lnTo>
                              <a:pt x="43" y="120"/>
                            </a:lnTo>
                            <a:lnTo>
                              <a:pt x="34" y="115"/>
                            </a:lnTo>
                            <a:lnTo>
                              <a:pt x="29" y="110"/>
                            </a:lnTo>
                            <a:lnTo>
                              <a:pt x="24" y="110"/>
                            </a:lnTo>
                            <a:lnTo>
                              <a:pt x="19" y="105"/>
                            </a:lnTo>
                            <a:lnTo>
                              <a:pt x="14" y="100"/>
                            </a:lnTo>
                            <a:lnTo>
                              <a:pt x="14" y="96"/>
                            </a:lnTo>
                            <a:lnTo>
                              <a:pt x="10" y="91"/>
                            </a:lnTo>
                            <a:lnTo>
                              <a:pt x="10" y="86"/>
                            </a:lnTo>
                            <a:lnTo>
                              <a:pt x="5" y="86"/>
                            </a:lnTo>
                            <a:lnTo>
                              <a:pt x="5" y="81"/>
                            </a:lnTo>
                            <a:lnTo>
                              <a:pt x="5" y="76"/>
                            </a:lnTo>
                            <a:lnTo>
                              <a:pt x="5" y="72"/>
                            </a:lnTo>
                            <a:lnTo>
                              <a:pt x="0" y="67"/>
                            </a:lnTo>
                            <a:lnTo>
                              <a:pt x="0" y="62"/>
                            </a:lnTo>
                            <a:lnTo>
                              <a:pt x="0" y="57"/>
                            </a:lnTo>
                            <a:lnTo>
                              <a:pt x="0" y="52"/>
                            </a:lnTo>
                            <a:lnTo>
                              <a:pt x="0" y="48"/>
                            </a:lnTo>
                            <a:lnTo>
                              <a:pt x="5" y="43"/>
                            </a:lnTo>
                            <a:lnTo>
                              <a:pt x="5" y="33"/>
                            </a:lnTo>
                            <a:lnTo>
                              <a:pt x="10" y="28"/>
                            </a:lnTo>
                            <a:lnTo>
                              <a:pt x="10" y="24"/>
                            </a:lnTo>
                            <a:lnTo>
                              <a:pt x="14" y="24"/>
                            </a:lnTo>
                            <a:lnTo>
                              <a:pt x="14" y="19"/>
                            </a:lnTo>
                            <a:lnTo>
                              <a:pt x="19" y="14"/>
                            </a:lnTo>
                            <a:lnTo>
                              <a:pt x="24" y="9"/>
                            </a:lnTo>
                            <a:lnTo>
                              <a:pt x="29" y="9"/>
                            </a:lnTo>
                            <a:lnTo>
                              <a:pt x="34" y="5"/>
                            </a:lnTo>
                            <a:lnTo>
                              <a:pt x="38" y="5"/>
                            </a:lnTo>
                            <a:lnTo>
                              <a:pt x="43" y="5"/>
                            </a:lnTo>
                            <a:lnTo>
                              <a:pt x="48" y="5"/>
                            </a:lnTo>
                            <a:lnTo>
                              <a:pt x="58" y="5"/>
                            </a:lnTo>
                            <a:lnTo>
                              <a:pt x="62" y="5"/>
                            </a:lnTo>
                            <a:lnTo>
                              <a:pt x="67" y="5"/>
                            </a:lnTo>
                            <a:lnTo>
                              <a:pt x="72" y="5"/>
                            </a:lnTo>
                            <a:lnTo>
                              <a:pt x="77" y="5"/>
                            </a:lnTo>
                            <a:lnTo>
                              <a:pt x="81" y="5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96" y="14"/>
                            </a:lnTo>
                            <a:lnTo>
                              <a:pt x="101" y="14"/>
                            </a:lnTo>
                            <a:lnTo>
                              <a:pt x="105" y="14"/>
                            </a:lnTo>
                            <a:lnTo>
                              <a:pt x="105" y="9"/>
                            </a:lnTo>
                            <a:lnTo>
                              <a:pt x="110" y="9"/>
                            </a:lnTo>
                            <a:lnTo>
                              <a:pt x="110" y="5"/>
                            </a:lnTo>
                            <a:lnTo>
                              <a:pt x="110" y="0"/>
                            </a:lnTo>
                            <a:lnTo>
                              <a:pt x="120" y="0"/>
                            </a:lnTo>
                            <a:lnTo>
                              <a:pt x="120" y="72"/>
                            </a:lnTo>
                            <a:lnTo>
                              <a:pt x="110" y="72"/>
                            </a:lnTo>
                            <a:lnTo>
                              <a:pt x="110" y="67"/>
                            </a:lnTo>
                            <a:lnTo>
                              <a:pt x="105" y="62"/>
                            </a:lnTo>
                            <a:lnTo>
                              <a:pt x="105" y="52"/>
                            </a:lnTo>
                            <a:lnTo>
                              <a:pt x="101" y="48"/>
                            </a:lnTo>
                            <a:lnTo>
                              <a:pt x="101" y="43"/>
                            </a:lnTo>
                            <a:lnTo>
                              <a:pt x="96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86" y="28"/>
                            </a:lnTo>
                            <a:lnTo>
                              <a:pt x="81" y="24"/>
                            </a:lnTo>
                            <a:lnTo>
                              <a:pt x="77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8" y="14"/>
                            </a:lnTo>
                            <a:lnTo>
                              <a:pt x="58" y="19"/>
                            </a:lnTo>
                            <a:lnTo>
                              <a:pt x="53" y="19"/>
                            </a:lnTo>
                            <a:lnTo>
                              <a:pt x="48" y="19"/>
                            </a:lnTo>
                            <a:lnTo>
                              <a:pt x="43" y="19"/>
                            </a:lnTo>
                            <a:lnTo>
                              <a:pt x="43" y="24"/>
                            </a:lnTo>
                            <a:lnTo>
                              <a:pt x="38" y="24"/>
                            </a:lnTo>
                            <a:lnTo>
                              <a:pt x="38" y="28"/>
                            </a:lnTo>
                            <a:lnTo>
                              <a:pt x="34" y="33"/>
                            </a:lnTo>
                            <a:lnTo>
                              <a:pt x="34" y="38"/>
                            </a:lnTo>
                            <a:lnTo>
                              <a:pt x="34" y="43"/>
                            </a:lnTo>
                            <a:lnTo>
                              <a:pt x="34" y="48"/>
                            </a:lnTo>
                            <a:lnTo>
                              <a:pt x="34" y="52"/>
                            </a:lnTo>
                            <a:lnTo>
                              <a:pt x="34" y="57"/>
                            </a:lnTo>
                            <a:lnTo>
                              <a:pt x="34" y="62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2"/>
                            </a:lnTo>
                            <a:lnTo>
                              <a:pt x="48" y="76"/>
                            </a:lnTo>
                            <a:lnTo>
                              <a:pt x="53" y="81"/>
                            </a:lnTo>
                            <a:lnTo>
                              <a:pt x="58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6"/>
                            </a:lnTo>
                            <a:lnTo>
                              <a:pt x="77" y="96"/>
                            </a:lnTo>
                            <a:lnTo>
                              <a:pt x="77" y="100"/>
                            </a:lnTo>
                            <a:lnTo>
                              <a:pt x="81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1" y="115"/>
                            </a:lnTo>
                            <a:lnTo>
                              <a:pt x="105" y="120"/>
                            </a:lnTo>
                            <a:lnTo>
                              <a:pt x="105" y="124"/>
                            </a:lnTo>
                            <a:lnTo>
                              <a:pt x="110" y="129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9"/>
                            </a:lnTo>
                            <a:lnTo>
                              <a:pt x="120" y="144"/>
                            </a:lnTo>
                            <a:lnTo>
                              <a:pt x="125" y="148"/>
                            </a:lnTo>
                            <a:lnTo>
                              <a:pt x="125" y="153"/>
                            </a:lnTo>
                            <a:lnTo>
                              <a:pt x="125" y="158"/>
                            </a:lnTo>
                            <a:lnTo>
                              <a:pt x="125" y="163"/>
                            </a:lnTo>
                            <a:lnTo>
                              <a:pt x="125" y="168"/>
                            </a:lnTo>
                            <a:lnTo>
                              <a:pt x="125" y="172"/>
                            </a:lnTo>
                            <a:lnTo>
                              <a:pt x="125" y="177"/>
                            </a:lnTo>
                            <a:lnTo>
                              <a:pt x="125" y="187"/>
                            </a:lnTo>
                            <a:lnTo>
                              <a:pt x="125" y="192"/>
                            </a:lnTo>
                            <a:lnTo>
                              <a:pt x="120" y="196"/>
                            </a:lnTo>
                            <a:lnTo>
                              <a:pt x="120" y="206"/>
                            </a:lnTo>
                            <a:lnTo>
                              <a:pt x="115" y="211"/>
                            </a:lnTo>
                            <a:lnTo>
                              <a:pt x="115" y="216"/>
                            </a:lnTo>
                            <a:lnTo>
                              <a:pt x="110" y="220"/>
                            </a:lnTo>
                            <a:lnTo>
                              <a:pt x="105" y="225"/>
                            </a:lnTo>
                            <a:lnTo>
                              <a:pt x="101" y="225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2" y="240"/>
                            </a:lnTo>
                            <a:lnTo>
                              <a:pt x="67" y="240"/>
                            </a:lnTo>
                            <a:lnTo>
                              <a:pt x="62" y="240"/>
                            </a:lnTo>
                            <a:lnTo>
                              <a:pt x="58" y="235"/>
                            </a:lnTo>
                            <a:lnTo>
                              <a:pt x="53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5"/>
                            </a:lnTo>
                            <a:lnTo>
                              <a:pt x="38" y="230"/>
                            </a:lnTo>
                            <a:lnTo>
                              <a:pt x="34" y="230"/>
                            </a:lnTo>
                            <a:lnTo>
                              <a:pt x="29" y="230"/>
                            </a:lnTo>
                            <a:lnTo>
                              <a:pt x="29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10" y="230"/>
                            </a:lnTo>
                            <a:lnTo>
                              <a:pt x="10" y="235"/>
                            </a:lnTo>
                            <a:lnTo>
                              <a:pt x="5" y="240"/>
                            </a:lnTo>
                            <a:lnTo>
                              <a:pt x="0" y="240"/>
                            </a:lnTo>
                            <a:close/>
                            <a:moveTo>
                              <a:pt x="201" y="124"/>
                            </a:moveTo>
                            <a:lnTo>
                              <a:pt x="221" y="124"/>
                            </a:lnTo>
                            <a:lnTo>
                              <a:pt x="225" y="124"/>
                            </a:lnTo>
                            <a:lnTo>
                              <a:pt x="230" y="124"/>
                            </a:lnTo>
                            <a:lnTo>
                              <a:pt x="235" y="124"/>
                            </a:lnTo>
                            <a:lnTo>
                              <a:pt x="235" y="120"/>
                            </a:lnTo>
                            <a:lnTo>
                              <a:pt x="240" y="120"/>
                            </a:lnTo>
                            <a:lnTo>
                              <a:pt x="245" y="115"/>
                            </a:lnTo>
                            <a:lnTo>
                              <a:pt x="249" y="115"/>
                            </a:lnTo>
                            <a:lnTo>
                              <a:pt x="249" y="110"/>
                            </a:lnTo>
                            <a:lnTo>
                              <a:pt x="254" y="105"/>
                            </a:lnTo>
                            <a:lnTo>
                              <a:pt x="254" y="100"/>
                            </a:lnTo>
                            <a:lnTo>
                              <a:pt x="259" y="96"/>
                            </a:lnTo>
                            <a:lnTo>
                              <a:pt x="259" y="91"/>
                            </a:lnTo>
                            <a:lnTo>
                              <a:pt x="259" y="86"/>
                            </a:lnTo>
                            <a:lnTo>
                              <a:pt x="259" y="81"/>
                            </a:lnTo>
                            <a:lnTo>
                              <a:pt x="259" y="76"/>
                            </a:lnTo>
                            <a:lnTo>
                              <a:pt x="264" y="67"/>
                            </a:lnTo>
                            <a:lnTo>
                              <a:pt x="259" y="62"/>
                            </a:lnTo>
                            <a:lnTo>
                              <a:pt x="259" y="57"/>
                            </a:lnTo>
                            <a:lnTo>
                              <a:pt x="259" y="52"/>
                            </a:lnTo>
                            <a:lnTo>
                              <a:pt x="259" y="48"/>
                            </a:lnTo>
                            <a:lnTo>
                              <a:pt x="254" y="43"/>
                            </a:lnTo>
                            <a:lnTo>
                              <a:pt x="254" y="38"/>
                            </a:lnTo>
                            <a:lnTo>
                              <a:pt x="249" y="33"/>
                            </a:lnTo>
                            <a:lnTo>
                              <a:pt x="245" y="28"/>
                            </a:lnTo>
                            <a:lnTo>
                              <a:pt x="240" y="28"/>
                            </a:lnTo>
                            <a:lnTo>
                              <a:pt x="240" y="24"/>
                            </a:lnTo>
                            <a:lnTo>
                              <a:pt x="235" y="24"/>
                            </a:lnTo>
                            <a:lnTo>
                              <a:pt x="230" y="24"/>
                            </a:lnTo>
                            <a:lnTo>
                              <a:pt x="225" y="24"/>
                            </a:lnTo>
                            <a:lnTo>
                              <a:pt x="221" y="24"/>
                            </a:lnTo>
                            <a:lnTo>
                              <a:pt x="216" y="24"/>
                            </a:lnTo>
                            <a:lnTo>
                              <a:pt x="211" y="24"/>
                            </a:lnTo>
                            <a:lnTo>
                              <a:pt x="206" y="24"/>
                            </a:lnTo>
                            <a:lnTo>
                              <a:pt x="206" y="28"/>
                            </a:lnTo>
                            <a:lnTo>
                              <a:pt x="206" y="33"/>
                            </a:lnTo>
                            <a:lnTo>
                              <a:pt x="201" y="33"/>
                            </a:lnTo>
                            <a:lnTo>
                              <a:pt x="201" y="38"/>
                            </a:lnTo>
                            <a:lnTo>
                              <a:pt x="201" y="124"/>
                            </a:lnTo>
                            <a:close/>
                            <a:moveTo>
                              <a:pt x="235" y="9"/>
                            </a:moveTo>
                            <a:lnTo>
                              <a:pt x="245" y="9"/>
                            </a:lnTo>
                            <a:lnTo>
                              <a:pt x="249" y="9"/>
                            </a:lnTo>
                            <a:lnTo>
                              <a:pt x="254" y="9"/>
                            </a:lnTo>
                            <a:lnTo>
                              <a:pt x="264" y="14"/>
                            </a:lnTo>
                            <a:lnTo>
                              <a:pt x="269" y="14"/>
                            </a:lnTo>
                            <a:lnTo>
                              <a:pt x="273" y="19"/>
                            </a:lnTo>
                            <a:lnTo>
                              <a:pt x="278" y="19"/>
                            </a:lnTo>
                            <a:lnTo>
                              <a:pt x="283" y="24"/>
                            </a:lnTo>
                            <a:lnTo>
                              <a:pt x="288" y="28"/>
                            </a:lnTo>
                            <a:lnTo>
                              <a:pt x="288" y="33"/>
                            </a:lnTo>
                            <a:lnTo>
                              <a:pt x="293" y="38"/>
                            </a:lnTo>
                            <a:lnTo>
                              <a:pt x="293" y="43"/>
                            </a:lnTo>
                            <a:lnTo>
                              <a:pt x="297" y="48"/>
                            </a:lnTo>
                            <a:lnTo>
                              <a:pt x="297" y="57"/>
                            </a:lnTo>
                            <a:lnTo>
                              <a:pt x="297" y="62"/>
                            </a:lnTo>
                            <a:lnTo>
                              <a:pt x="297" y="72"/>
                            </a:lnTo>
                            <a:lnTo>
                              <a:pt x="297" y="76"/>
                            </a:lnTo>
                            <a:lnTo>
                              <a:pt x="297" y="86"/>
                            </a:lnTo>
                            <a:lnTo>
                              <a:pt x="297" y="96"/>
                            </a:lnTo>
                            <a:lnTo>
                              <a:pt x="293" y="100"/>
                            </a:lnTo>
                            <a:lnTo>
                              <a:pt x="293" y="105"/>
                            </a:lnTo>
                            <a:lnTo>
                              <a:pt x="288" y="110"/>
                            </a:lnTo>
                            <a:lnTo>
                              <a:pt x="283" y="115"/>
                            </a:lnTo>
                            <a:lnTo>
                              <a:pt x="283" y="120"/>
                            </a:lnTo>
                            <a:lnTo>
                              <a:pt x="273" y="124"/>
                            </a:lnTo>
                            <a:lnTo>
                              <a:pt x="269" y="129"/>
                            </a:lnTo>
                            <a:lnTo>
                              <a:pt x="264" y="134"/>
                            </a:lnTo>
                            <a:lnTo>
                              <a:pt x="259" y="134"/>
                            </a:lnTo>
                            <a:lnTo>
                              <a:pt x="249" y="134"/>
                            </a:lnTo>
                            <a:lnTo>
                              <a:pt x="245" y="139"/>
                            </a:lnTo>
                            <a:lnTo>
                              <a:pt x="235" y="139"/>
                            </a:lnTo>
                            <a:lnTo>
                              <a:pt x="225" y="139"/>
                            </a:lnTo>
                            <a:lnTo>
                              <a:pt x="201" y="139"/>
                            </a:lnTo>
                            <a:lnTo>
                              <a:pt x="201" y="196"/>
                            </a:lnTo>
                            <a:lnTo>
                              <a:pt x="201" y="201"/>
                            </a:lnTo>
                            <a:lnTo>
                              <a:pt x="206" y="206"/>
                            </a:lnTo>
                            <a:lnTo>
                              <a:pt x="206" y="211"/>
                            </a:lnTo>
                            <a:lnTo>
                              <a:pt x="206" y="216"/>
                            </a:lnTo>
                            <a:lnTo>
                              <a:pt x="206" y="220"/>
                            </a:lnTo>
                            <a:lnTo>
                              <a:pt x="211" y="220"/>
                            </a:lnTo>
                            <a:lnTo>
                              <a:pt x="216" y="225"/>
                            </a:lnTo>
                            <a:lnTo>
                              <a:pt x="221" y="225"/>
                            </a:lnTo>
                            <a:lnTo>
                              <a:pt x="225" y="225"/>
                            </a:lnTo>
                            <a:lnTo>
                              <a:pt x="225" y="230"/>
                            </a:lnTo>
                            <a:lnTo>
                              <a:pt x="144" y="230"/>
                            </a:lnTo>
                            <a:lnTo>
                              <a:pt x="144" y="225"/>
                            </a:lnTo>
                            <a:lnTo>
                              <a:pt x="149" y="225"/>
                            </a:lnTo>
                            <a:lnTo>
                              <a:pt x="153" y="225"/>
                            </a:lnTo>
                            <a:lnTo>
                              <a:pt x="158" y="220"/>
                            </a:lnTo>
                            <a:lnTo>
                              <a:pt x="163" y="220"/>
                            </a:lnTo>
                            <a:lnTo>
                              <a:pt x="163" y="216"/>
                            </a:lnTo>
                            <a:lnTo>
                              <a:pt x="163" y="211"/>
                            </a:lnTo>
                            <a:lnTo>
                              <a:pt x="168" y="211"/>
                            </a:lnTo>
                            <a:lnTo>
                              <a:pt x="168" y="206"/>
                            </a:lnTo>
                            <a:lnTo>
                              <a:pt x="168" y="201"/>
                            </a:lnTo>
                            <a:lnTo>
                              <a:pt x="168" y="196"/>
                            </a:lnTo>
                            <a:lnTo>
                              <a:pt x="168" y="43"/>
                            </a:lnTo>
                            <a:lnTo>
                              <a:pt x="168" y="38"/>
                            </a:lnTo>
                            <a:lnTo>
                              <a:pt x="168" y="33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24"/>
                            </a:lnTo>
                            <a:lnTo>
                              <a:pt x="163" y="19"/>
                            </a:lnTo>
                            <a:lnTo>
                              <a:pt x="158" y="19"/>
                            </a:lnTo>
                            <a:lnTo>
                              <a:pt x="153" y="19"/>
                            </a:lnTo>
                            <a:lnTo>
                              <a:pt x="149" y="14"/>
                            </a:lnTo>
                            <a:lnTo>
                              <a:pt x="144" y="14"/>
                            </a:lnTo>
                            <a:lnTo>
                              <a:pt x="144" y="9"/>
                            </a:lnTo>
                            <a:lnTo>
                              <a:pt x="235" y="9"/>
                            </a:lnTo>
                            <a:close/>
                            <a:moveTo>
                              <a:pt x="312" y="9"/>
                            </a:moveTo>
                            <a:lnTo>
                              <a:pt x="460" y="9"/>
                            </a:lnTo>
                            <a:lnTo>
                              <a:pt x="465" y="57"/>
                            </a:lnTo>
                            <a:lnTo>
                              <a:pt x="456" y="57"/>
                            </a:lnTo>
                            <a:lnTo>
                              <a:pt x="456" y="52"/>
                            </a:lnTo>
                            <a:lnTo>
                              <a:pt x="456" y="48"/>
                            </a:lnTo>
                            <a:lnTo>
                              <a:pt x="456" y="43"/>
                            </a:lnTo>
                            <a:lnTo>
                              <a:pt x="451" y="43"/>
                            </a:lnTo>
                            <a:lnTo>
                              <a:pt x="451" y="38"/>
                            </a:lnTo>
                            <a:lnTo>
                              <a:pt x="451" y="33"/>
                            </a:lnTo>
                            <a:lnTo>
                              <a:pt x="446" y="33"/>
                            </a:lnTo>
                            <a:lnTo>
                              <a:pt x="446" y="28"/>
                            </a:lnTo>
                            <a:lnTo>
                              <a:pt x="441" y="28"/>
                            </a:lnTo>
                            <a:lnTo>
                              <a:pt x="436" y="28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12" y="24"/>
                            </a:lnTo>
                            <a:lnTo>
                              <a:pt x="384" y="24"/>
                            </a:lnTo>
                            <a:lnTo>
                              <a:pt x="379" y="24"/>
                            </a:lnTo>
                            <a:lnTo>
                              <a:pt x="374" y="24"/>
                            </a:lnTo>
                            <a:lnTo>
                              <a:pt x="369" y="24"/>
                            </a:lnTo>
                            <a:lnTo>
                              <a:pt x="369" y="28"/>
                            </a:lnTo>
                            <a:lnTo>
                              <a:pt x="369" y="33"/>
                            </a:lnTo>
                            <a:lnTo>
                              <a:pt x="369" y="105"/>
                            </a:lnTo>
                            <a:lnTo>
                              <a:pt x="408" y="105"/>
                            </a:lnTo>
                            <a:lnTo>
                              <a:pt x="412" y="105"/>
                            </a:lnTo>
                            <a:lnTo>
                              <a:pt x="417" y="105"/>
                            </a:lnTo>
                            <a:lnTo>
                              <a:pt x="422" y="105"/>
                            </a:lnTo>
                            <a:lnTo>
                              <a:pt x="427" y="100"/>
                            </a:lnTo>
                            <a:lnTo>
                              <a:pt x="432" y="100"/>
                            </a:lnTo>
                            <a:lnTo>
                              <a:pt x="432" y="96"/>
                            </a:lnTo>
                            <a:lnTo>
                              <a:pt x="436" y="96"/>
                            </a:lnTo>
                            <a:lnTo>
                              <a:pt x="436" y="91"/>
                            </a:lnTo>
                            <a:lnTo>
                              <a:pt x="436" y="86"/>
                            </a:lnTo>
                            <a:lnTo>
                              <a:pt x="436" y="81"/>
                            </a:lnTo>
                            <a:lnTo>
                              <a:pt x="436" y="76"/>
                            </a:lnTo>
                            <a:lnTo>
                              <a:pt x="446" y="76"/>
                            </a:lnTo>
                            <a:lnTo>
                              <a:pt x="446" y="158"/>
                            </a:lnTo>
                            <a:lnTo>
                              <a:pt x="441" y="158"/>
                            </a:lnTo>
                            <a:lnTo>
                              <a:pt x="436" y="153"/>
                            </a:lnTo>
                            <a:lnTo>
                              <a:pt x="436" y="148"/>
                            </a:lnTo>
                            <a:lnTo>
                              <a:pt x="436" y="144"/>
                            </a:lnTo>
                            <a:lnTo>
                              <a:pt x="436" y="139"/>
                            </a:lnTo>
                            <a:lnTo>
                              <a:pt x="432" y="139"/>
                            </a:lnTo>
                            <a:lnTo>
                              <a:pt x="432" y="134"/>
                            </a:lnTo>
                            <a:lnTo>
                              <a:pt x="432" y="129"/>
                            </a:lnTo>
                            <a:lnTo>
                              <a:pt x="427" y="129"/>
                            </a:lnTo>
                            <a:lnTo>
                              <a:pt x="422" y="124"/>
                            </a:lnTo>
                            <a:lnTo>
                              <a:pt x="417" y="124"/>
                            </a:lnTo>
                            <a:lnTo>
                              <a:pt x="412" y="124"/>
                            </a:lnTo>
                            <a:lnTo>
                              <a:pt x="408" y="124"/>
                            </a:lnTo>
                            <a:lnTo>
                              <a:pt x="408" y="120"/>
                            </a:lnTo>
                            <a:lnTo>
                              <a:pt x="403" y="120"/>
                            </a:lnTo>
                            <a:lnTo>
                              <a:pt x="369" y="120"/>
                            </a:lnTo>
                            <a:lnTo>
                              <a:pt x="369" y="196"/>
                            </a:lnTo>
                            <a:lnTo>
                              <a:pt x="369" y="201"/>
                            </a:lnTo>
                            <a:lnTo>
                              <a:pt x="369" y="206"/>
                            </a:lnTo>
                            <a:lnTo>
                              <a:pt x="369" y="211"/>
                            </a:lnTo>
                            <a:lnTo>
                              <a:pt x="374" y="211"/>
                            </a:lnTo>
                            <a:lnTo>
                              <a:pt x="374" y="216"/>
                            </a:lnTo>
                            <a:lnTo>
                              <a:pt x="379" y="216"/>
                            </a:lnTo>
                            <a:lnTo>
                              <a:pt x="384" y="216"/>
                            </a:lnTo>
                            <a:lnTo>
                              <a:pt x="389" y="216"/>
                            </a:lnTo>
                            <a:lnTo>
                              <a:pt x="417" y="216"/>
                            </a:lnTo>
                            <a:lnTo>
                              <a:pt x="422" y="216"/>
                            </a:lnTo>
                            <a:lnTo>
                              <a:pt x="427" y="216"/>
                            </a:lnTo>
                            <a:lnTo>
                              <a:pt x="432" y="216"/>
                            </a:lnTo>
                            <a:lnTo>
                              <a:pt x="436" y="216"/>
                            </a:lnTo>
                            <a:lnTo>
                              <a:pt x="441" y="211"/>
                            </a:lnTo>
                            <a:lnTo>
                              <a:pt x="446" y="211"/>
                            </a:lnTo>
                            <a:lnTo>
                              <a:pt x="451" y="206"/>
                            </a:lnTo>
                            <a:lnTo>
                              <a:pt x="456" y="201"/>
                            </a:lnTo>
                            <a:lnTo>
                              <a:pt x="460" y="196"/>
                            </a:lnTo>
                            <a:lnTo>
                              <a:pt x="460" y="192"/>
                            </a:lnTo>
                            <a:lnTo>
                              <a:pt x="465" y="187"/>
                            </a:lnTo>
                            <a:lnTo>
                              <a:pt x="470" y="182"/>
                            </a:lnTo>
                            <a:lnTo>
                              <a:pt x="470" y="177"/>
                            </a:lnTo>
                            <a:lnTo>
                              <a:pt x="470" y="172"/>
                            </a:lnTo>
                            <a:lnTo>
                              <a:pt x="480" y="172"/>
                            </a:lnTo>
                            <a:lnTo>
                              <a:pt x="465" y="230"/>
                            </a:lnTo>
                            <a:lnTo>
                              <a:pt x="312" y="230"/>
                            </a:lnTo>
                            <a:lnTo>
                              <a:pt x="312" y="225"/>
                            </a:lnTo>
                            <a:lnTo>
                              <a:pt x="317" y="225"/>
                            </a:lnTo>
                            <a:lnTo>
                              <a:pt x="321" y="225"/>
                            </a:lnTo>
                            <a:lnTo>
                              <a:pt x="321" y="220"/>
                            </a:lnTo>
                            <a:lnTo>
                              <a:pt x="326" y="220"/>
                            </a:lnTo>
                            <a:lnTo>
                              <a:pt x="331" y="216"/>
                            </a:lnTo>
                            <a:lnTo>
                              <a:pt x="331" y="211"/>
                            </a:lnTo>
                            <a:lnTo>
                              <a:pt x="331" y="206"/>
                            </a:lnTo>
                            <a:lnTo>
                              <a:pt x="331" y="201"/>
                            </a:lnTo>
                            <a:lnTo>
                              <a:pt x="331" y="196"/>
                            </a:lnTo>
                            <a:lnTo>
                              <a:pt x="331" y="43"/>
                            </a:lnTo>
                            <a:lnTo>
                              <a:pt x="331" y="38"/>
                            </a:lnTo>
                            <a:lnTo>
                              <a:pt x="331" y="33"/>
                            </a:lnTo>
                            <a:lnTo>
                              <a:pt x="331" y="28"/>
                            </a:lnTo>
                            <a:lnTo>
                              <a:pt x="331" y="24"/>
                            </a:lnTo>
                            <a:lnTo>
                              <a:pt x="326" y="19"/>
                            </a:lnTo>
                            <a:lnTo>
                              <a:pt x="321" y="19"/>
                            </a:lnTo>
                            <a:lnTo>
                              <a:pt x="317" y="19"/>
                            </a:lnTo>
                            <a:lnTo>
                              <a:pt x="317" y="14"/>
                            </a:lnTo>
                            <a:lnTo>
                              <a:pt x="312" y="14"/>
                            </a:lnTo>
                            <a:lnTo>
                              <a:pt x="312" y="9"/>
                            </a:lnTo>
                            <a:close/>
                            <a:moveTo>
                              <a:pt x="667" y="177"/>
                            </a:moveTo>
                            <a:lnTo>
                              <a:pt x="662" y="182"/>
                            </a:lnTo>
                            <a:lnTo>
                              <a:pt x="657" y="192"/>
                            </a:lnTo>
                            <a:lnTo>
                              <a:pt x="652" y="196"/>
                            </a:lnTo>
                            <a:lnTo>
                              <a:pt x="652" y="201"/>
                            </a:lnTo>
                            <a:lnTo>
                              <a:pt x="648" y="211"/>
                            </a:lnTo>
                            <a:lnTo>
                              <a:pt x="643" y="216"/>
                            </a:lnTo>
                            <a:lnTo>
                              <a:pt x="638" y="216"/>
                            </a:lnTo>
                            <a:lnTo>
                              <a:pt x="633" y="220"/>
                            </a:lnTo>
                            <a:lnTo>
                              <a:pt x="628" y="225"/>
                            </a:lnTo>
                            <a:lnTo>
                              <a:pt x="624" y="230"/>
                            </a:lnTo>
                            <a:lnTo>
                              <a:pt x="614" y="230"/>
                            </a:lnTo>
                            <a:lnTo>
                              <a:pt x="609" y="235"/>
                            </a:lnTo>
                            <a:lnTo>
                              <a:pt x="604" y="235"/>
                            </a:lnTo>
                            <a:lnTo>
                              <a:pt x="595" y="235"/>
                            </a:lnTo>
                            <a:lnTo>
                              <a:pt x="590" y="235"/>
                            </a:lnTo>
                            <a:lnTo>
                              <a:pt x="585" y="240"/>
                            </a:lnTo>
                            <a:lnTo>
                              <a:pt x="576" y="235"/>
                            </a:lnTo>
                            <a:lnTo>
                              <a:pt x="571" y="235"/>
                            </a:lnTo>
                            <a:lnTo>
                              <a:pt x="566" y="235"/>
                            </a:lnTo>
                            <a:lnTo>
                              <a:pt x="561" y="235"/>
                            </a:lnTo>
                            <a:lnTo>
                              <a:pt x="556" y="235"/>
                            </a:lnTo>
                            <a:lnTo>
                              <a:pt x="552" y="230"/>
                            </a:lnTo>
                            <a:lnTo>
                              <a:pt x="547" y="230"/>
                            </a:lnTo>
                            <a:lnTo>
                              <a:pt x="542" y="225"/>
                            </a:lnTo>
                            <a:lnTo>
                              <a:pt x="537" y="225"/>
                            </a:lnTo>
                            <a:lnTo>
                              <a:pt x="532" y="220"/>
                            </a:lnTo>
                            <a:lnTo>
                              <a:pt x="528" y="216"/>
                            </a:lnTo>
                            <a:lnTo>
                              <a:pt x="523" y="216"/>
                            </a:lnTo>
                            <a:lnTo>
                              <a:pt x="523" y="211"/>
                            </a:lnTo>
                            <a:lnTo>
                              <a:pt x="518" y="206"/>
                            </a:lnTo>
                            <a:lnTo>
                              <a:pt x="513" y="201"/>
                            </a:lnTo>
                            <a:lnTo>
                              <a:pt x="508" y="196"/>
                            </a:lnTo>
                            <a:lnTo>
                              <a:pt x="508" y="192"/>
                            </a:lnTo>
                            <a:lnTo>
                              <a:pt x="504" y="187"/>
                            </a:lnTo>
                            <a:lnTo>
                              <a:pt x="504" y="182"/>
                            </a:lnTo>
                            <a:lnTo>
                              <a:pt x="499" y="177"/>
                            </a:lnTo>
                            <a:lnTo>
                              <a:pt x="499" y="172"/>
                            </a:lnTo>
                            <a:lnTo>
                              <a:pt x="499" y="168"/>
                            </a:lnTo>
                            <a:lnTo>
                              <a:pt x="494" y="163"/>
                            </a:lnTo>
                            <a:lnTo>
                              <a:pt x="494" y="158"/>
                            </a:lnTo>
                            <a:lnTo>
                              <a:pt x="494" y="148"/>
                            </a:lnTo>
                            <a:lnTo>
                              <a:pt x="494" y="144"/>
                            </a:lnTo>
                            <a:lnTo>
                              <a:pt x="494" y="139"/>
                            </a:lnTo>
                            <a:lnTo>
                              <a:pt x="489" y="134"/>
                            </a:lnTo>
                            <a:lnTo>
                              <a:pt x="489" y="129"/>
                            </a:lnTo>
                            <a:lnTo>
                              <a:pt x="489" y="120"/>
                            </a:lnTo>
                            <a:lnTo>
                              <a:pt x="489" y="105"/>
                            </a:lnTo>
                            <a:lnTo>
                              <a:pt x="494" y="96"/>
                            </a:lnTo>
                            <a:lnTo>
                              <a:pt x="494" y="81"/>
                            </a:lnTo>
                            <a:lnTo>
                              <a:pt x="499" y="72"/>
                            </a:lnTo>
                            <a:lnTo>
                              <a:pt x="499" y="62"/>
                            </a:lnTo>
                            <a:lnTo>
                              <a:pt x="504" y="52"/>
                            </a:lnTo>
                            <a:lnTo>
                              <a:pt x="508" y="43"/>
                            </a:lnTo>
                            <a:lnTo>
                              <a:pt x="518" y="33"/>
                            </a:lnTo>
                            <a:lnTo>
                              <a:pt x="523" y="28"/>
                            </a:lnTo>
                            <a:lnTo>
                              <a:pt x="532" y="19"/>
                            </a:lnTo>
                            <a:lnTo>
                              <a:pt x="537" y="14"/>
                            </a:lnTo>
                            <a:lnTo>
                              <a:pt x="547" y="9"/>
                            </a:lnTo>
                            <a:lnTo>
                              <a:pt x="556" y="9"/>
                            </a:lnTo>
                            <a:lnTo>
                              <a:pt x="566" y="5"/>
                            </a:lnTo>
                            <a:lnTo>
                              <a:pt x="576" y="5"/>
                            </a:lnTo>
                            <a:lnTo>
                              <a:pt x="585" y="5"/>
                            </a:lnTo>
                            <a:lnTo>
                              <a:pt x="590" y="5"/>
                            </a:lnTo>
                            <a:lnTo>
                              <a:pt x="595" y="5"/>
                            </a:lnTo>
                            <a:lnTo>
                              <a:pt x="600" y="5"/>
                            </a:lnTo>
                            <a:lnTo>
                              <a:pt x="604" y="5"/>
                            </a:lnTo>
                            <a:lnTo>
                              <a:pt x="614" y="9"/>
                            </a:lnTo>
                            <a:lnTo>
                              <a:pt x="619" y="9"/>
                            </a:lnTo>
                            <a:lnTo>
                              <a:pt x="628" y="9"/>
                            </a:lnTo>
                            <a:lnTo>
                              <a:pt x="638" y="14"/>
                            </a:lnTo>
                            <a:lnTo>
                              <a:pt x="643" y="14"/>
                            </a:lnTo>
                            <a:lnTo>
                              <a:pt x="643" y="9"/>
                            </a:lnTo>
                            <a:lnTo>
                              <a:pt x="648" y="5"/>
                            </a:lnTo>
                            <a:lnTo>
                              <a:pt x="648" y="0"/>
                            </a:lnTo>
                            <a:lnTo>
                              <a:pt x="657" y="0"/>
                            </a:lnTo>
                            <a:lnTo>
                              <a:pt x="657" y="76"/>
                            </a:lnTo>
                            <a:lnTo>
                              <a:pt x="652" y="76"/>
                            </a:lnTo>
                            <a:lnTo>
                              <a:pt x="648" y="67"/>
                            </a:lnTo>
                            <a:lnTo>
                              <a:pt x="648" y="62"/>
                            </a:lnTo>
                            <a:lnTo>
                              <a:pt x="643" y="52"/>
                            </a:lnTo>
                            <a:lnTo>
                              <a:pt x="643" y="48"/>
                            </a:lnTo>
                            <a:lnTo>
                              <a:pt x="638" y="43"/>
                            </a:lnTo>
                            <a:lnTo>
                              <a:pt x="633" y="38"/>
                            </a:lnTo>
                            <a:lnTo>
                              <a:pt x="628" y="33"/>
                            </a:lnTo>
                            <a:lnTo>
                              <a:pt x="628" y="28"/>
                            </a:lnTo>
                            <a:lnTo>
                              <a:pt x="624" y="28"/>
                            </a:lnTo>
                            <a:lnTo>
                              <a:pt x="619" y="24"/>
                            </a:lnTo>
                            <a:lnTo>
                              <a:pt x="614" y="19"/>
                            </a:lnTo>
                            <a:lnTo>
                              <a:pt x="609" y="19"/>
                            </a:lnTo>
                            <a:lnTo>
                              <a:pt x="604" y="19"/>
                            </a:lnTo>
                            <a:lnTo>
                              <a:pt x="600" y="14"/>
                            </a:lnTo>
                            <a:lnTo>
                              <a:pt x="595" y="14"/>
                            </a:lnTo>
                            <a:lnTo>
                              <a:pt x="590" y="14"/>
                            </a:lnTo>
                            <a:lnTo>
                              <a:pt x="585" y="14"/>
                            </a:lnTo>
                            <a:lnTo>
                              <a:pt x="576" y="19"/>
                            </a:lnTo>
                            <a:lnTo>
                              <a:pt x="571" y="19"/>
                            </a:lnTo>
                            <a:lnTo>
                              <a:pt x="566" y="24"/>
                            </a:lnTo>
                            <a:lnTo>
                              <a:pt x="561" y="24"/>
                            </a:lnTo>
                            <a:lnTo>
                              <a:pt x="556" y="28"/>
                            </a:lnTo>
                            <a:lnTo>
                              <a:pt x="552" y="38"/>
                            </a:lnTo>
                            <a:lnTo>
                              <a:pt x="547" y="43"/>
                            </a:lnTo>
                            <a:lnTo>
                              <a:pt x="542" y="52"/>
                            </a:lnTo>
                            <a:lnTo>
                              <a:pt x="537" y="57"/>
                            </a:lnTo>
                            <a:lnTo>
                              <a:pt x="537" y="67"/>
                            </a:lnTo>
                            <a:lnTo>
                              <a:pt x="532" y="76"/>
                            </a:lnTo>
                            <a:lnTo>
                              <a:pt x="532" y="86"/>
                            </a:lnTo>
                            <a:lnTo>
                              <a:pt x="532" y="96"/>
                            </a:lnTo>
                            <a:lnTo>
                              <a:pt x="528" y="110"/>
                            </a:lnTo>
                            <a:lnTo>
                              <a:pt x="528" y="120"/>
                            </a:lnTo>
                            <a:lnTo>
                              <a:pt x="528" y="129"/>
                            </a:lnTo>
                            <a:lnTo>
                              <a:pt x="532" y="144"/>
                            </a:lnTo>
                            <a:lnTo>
                              <a:pt x="532" y="153"/>
                            </a:lnTo>
                            <a:lnTo>
                              <a:pt x="532" y="163"/>
                            </a:lnTo>
                            <a:lnTo>
                              <a:pt x="537" y="168"/>
                            </a:lnTo>
                            <a:lnTo>
                              <a:pt x="537" y="177"/>
                            </a:lnTo>
                            <a:lnTo>
                              <a:pt x="542" y="187"/>
                            </a:lnTo>
                            <a:lnTo>
                              <a:pt x="547" y="192"/>
                            </a:lnTo>
                            <a:lnTo>
                              <a:pt x="552" y="196"/>
                            </a:lnTo>
                            <a:lnTo>
                              <a:pt x="556" y="201"/>
                            </a:lnTo>
                            <a:lnTo>
                              <a:pt x="561" y="206"/>
                            </a:lnTo>
                            <a:lnTo>
                              <a:pt x="566" y="211"/>
                            </a:lnTo>
                            <a:lnTo>
                              <a:pt x="571" y="216"/>
                            </a:lnTo>
                            <a:lnTo>
                              <a:pt x="580" y="216"/>
                            </a:lnTo>
                            <a:lnTo>
                              <a:pt x="585" y="216"/>
                            </a:lnTo>
                            <a:lnTo>
                              <a:pt x="595" y="220"/>
                            </a:lnTo>
                            <a:lnTo>
                              <a:pt x="600" y="216"/>
                            </a:lnTo>
                            <a:lnTo>
                              <a:pt x="604" y="216"/>
                            </a:lnTo>
                            <a:lnTo>
                              <a:pt x="609" y="216"/>
                            </a:lnTo>
                            <a:lnTo>
                              <a:pt x="614" y="216"/>
                            </a:lnTo>
                            <a:lnTo>
                              <a:pt x="619" y="216"/>
                            </a:lnTo>
                            <a:lnTo>
                              <a:pt x="619" y="211"/>
                            </a:lnTo>
                            <a:lnTo>
                              <a:pt x="624" y="211"/>
                            </a:lnTo>
                            <a:lnTo>
                              <a:pt x="628" y="206"/>
                            </a:lnTo>
                            <a:lnTo>
                              <a:pt x="633" y="206"/>
                            </a:lnTo>
                            <a:lnTo>
                              <a:pt x="638" y="201"/>
                            </a:lnTo>
                            <a:lnTo>
                              <a:pt x="638" y="196"/>
                            </a:lnTo>
                            <a:lnTo>
                              <a:pt x="643" y="192"/>
                            </a:lnTo>
                            <a:lnTo>
                              <a:pt x="648" y="187"/>
                            </a:lnTo>
                            <a:lnTo>
                              <a:pt x="648" y="182"/>
                            </a:lnTo>
                            <a:lnTo>
                              <a:pt x="652" y="177"/>
                            </a:lnTo>
                            <a:lnTo>
                              <a:pt x="657" y="172"/>
                            </a:lnTo>
                            <a:lnTo>
                              <a:pt x="667" y="177"/>
                            </a:lnTo>
                            <a:close/>
                            <a:moveTo>
                              <a:pt x="700" y="14"/>
                            </a:moveTo>
                            <a:lnTo>
                              <a:pt x="700" y="9"/>
                            </a:lnTo>
                            <a:lnTo>
                              <a:pt x="791" y="9"/>
                            </a:lnTo>
                            <a:lnTo>
                              <a:pt x="791" y="14"/>
                            </a:lnTo>
                            <a:lnTo>
                              <a:pt x="787" y="14"/>
                            </a:lnTo>
                            <a:lnTo>
                              <a:pt x="782" y="19"/>
                            </a:lnTo>
                            <a:lnTo>
                              <a:pt x="777" y="19"/>
                            </a:lnTo>
                            <a:lnTo>
                              <a:pt x="772" y="19"/>
                            </a:lnTo>
                            <a:lnTo>
                              <a:pt x="772" y="24"/>
                            </a:lnTo>
                            <a:lnTo>
                              <a:pt x="767" y="24"/>
                            </a:lnTo>
                            <a:lnTo>
                              <a:pt x="767" y="28"/>
                            </a:lnTo>
                            <a:lnTo>
                              <a:pt x="767" y="33"/>
                            </a:lnTo>
                            <a:lnTo>
                              <a:pt x="767" y="38"/>
                            </a:lnTo>
                            <a:lnTo>
                              <a:pt x="763" y="38"/>
                            </a:lnTo>
                            <a:lnTo>
                              <a:pt x="763" y="43"/>
                            </a:lnTo>
                            <a:lnTo>
                              <a:pt x="763" y="163"/>
                            </a:lnTo>
                            <a:lnTo>
                              <a:pt x="763" y="172"/>
                            </a:lnTo>
                            <a:lnTo>
                              <a:pt x="763" y="182"/>
                            </a:lnTo>
                            <a:lnTo>
                              <a:pt x="763" y="187"/>
                            </a:lnTo>
                            <a:lnTo>
                              <a:pt x="763" y="196"/>
                            </a:lnTo>
                            <a:lnTo>
                              <a:pt x="758" y="201"/>
                            </a:lnTo>
                            <a:lnTo>
                              <a:pt x="758" y="206"/>
                            </a:lnTo>
                            <a:lnTo>
                              <a:pt x="753" y="211"/>
                            </a:lnTo>
                            <a:lnTo>
                              <a:pt x="753" y="220"/>
                            </a:lnTo>
                            <a:lnTo>
                              <a:pt x="748" y="220"/>
                            </a:lnTo>
                            <a:lnTo>
                              <a:pt x="743" y="225"/>
                            </a:lnTo>
                            <a:lnTo>
                              <a:pt x="739" y="230"/>
                            </a:lnTo>
                            <a:lnTo>
                              <a:pt x="734" y="235"/>
                            </a:lnTo>
                            <a:lnTo>
                              <a:pt x="729" y="235"/>
                            </a:lnTo>
                            <a:lnTo>
                              <a:pt x="724" y="235"/>
                            </a:lnTo>
                            <a:lnTo>
                              <a:pt x="719" y="235"/>
                            </a:lnTo>
                            <a:lnTo>
                              <a:pt x="710" y="240"/>
                            </a:lnTo>
                            <a:lnTo>
                              <a:pt x="705" y="235"/>
                            </a:lnTo>
                            <a:lnTo>
                              <a:pt x="700" y="235"/>
                            </a:lnTo>
                            <a:lnTo>
                              <a:pt x="696" y="235"/>
                            </a:lnTo>
                            <a:lnTo>
                              <a:pt x="691" y="235"/>
                            </a:lnTo>
                            <a:lnTo>
                              <a:pt x="691" y="230"/>
                            </a:lnTo>
                            <a:lnTo>
                              <a:pt x="686" y="230"/>
                            </a:lnTo>
                            <a:lnTo>
                              <a:pt x="681" y="230"/>
                            </a:lnTo>
                            <a:lnTo>
                              <a:pt x="681" y="225"/>
                            </a:lnTo>
                            <a:lnTo>
                              <a:pt x="676" y="225"/>
                            </a:lnTo>
                            <a:lnTo>
                              <a:pt x="676" y="220"/>
                            </a:lnTo>
                            <a:lnTo>
                              <a:pt x="676" y="216"/>
                            </a:lnTo>
                            <a:lnTo>
                              <a:pt x="672" y="216"/>
                            </a:lnTo>
                            <a:lnTo>
                              <a:pt x="672" y="211"/>
                            </a:lnTo>
                            <a:lnTo>
                              <a:pt x="672" y="206"/>
                            </a:lnTo>
                            <a:lnTo>
                              <a:pt x="672" y="201"/>
                            </a:lnTo>
                            <a:lnTo>
                              <a:pt x="672" y="196"/>
                            </a:lnTo>
                            <a:lnTo>
                              <a:pt x="672" y="192"/>
                            </a:lnTo>
                            <a:lnTo>
                              <a:pt x="676" y="192"/>
                            </a:lnTo>
                            <a:lnTo>
                              <a:pt x="676" y="187"/>
                            </a:lnTo>
                            <a:lnTo>
                              <a:pt x="681" y="187"/>
                            </a:lnTo>
                            <a:lnTo>
                              <a:pt x="686" y="187"/>
                            </a:lnTo>
                            <a:lnTo>
                              <a:pt x="691" y="187"/>
                            </a:lnTo>
                            <a:lnTo>
                              <a:pt x="696" y="187"/>
                            </a:lnTo>
                            <a:lnTo>
                              <a:pt x="696" y="192"/>
                            </a:lnTo>
                            <a:lnTo>
                              <a:pt x="700" y="192"/>
                            </a:lnTo>
                            <a:lnTo>
                              <a:pt x="700" y="196"/>
                            </a:lnTo>
                            <a:lnTo>
                              <a:pt x="705" y="196"/>
                            </a:lnTo>
                            <a:lnTo>
                              <a:pt x="705" y="201"/>
                            </a:lnTo>
                            <a:lnTo>
                              <a:pt x="705" y="206"/>
                            </a:lnTo>
                            <a:lnTo>
                              <a:pt x="705" y="211"/>
                            </a:lnTo>
                            <a:lnTo>
                              <a:pt x="710" y="211"/>
                            </a:lnTo>
                            <a:lnTo>
                              <a:pt x="710" y="216"/>
                            </a:lnTo>
                            <a:lnTo>
                              <a:pt x="710" y="220"/>
                            </a:lnTo>
                            <a:lnTo>
                              <a:pt x="715" y="220"/>
                            </a:lnTo>
                            <a:lnTo>
                              <a:pt x="719" y="220"/>
                            </a:lnTo>
                            <a:lnTo>
                              <a:pt x="724" y="220"/>
                            </a:lnTo>
                            <a:lnTo>
                              <a:pt x="724" y="216"/>
                            </a:lnTo>
                            <a:lnTo>
                              <a:pt x="724" y="211"/>
                            </a:lnTo>
                            <a:lnTo>
                              <a:pt x="729" y="211"/>
                            </a:lnTo>
                            <a:lnTo>
                              <a:pt x="729" y="206"/>
                            </a:lnTo>
                            <a:lnTo>
                              <a:pt x="729" y="201"/>
                            </a:lnTo>
                            <a:lnTo>
                              <a:pt x="729" y="43"/>
                            </a:lnTo>
                            <a:lnTo>
                              <a:pt x="729" y="38"/>
                            </a:lnTo>
                            <a:lnTo>
                              <a:pt x="729" y="33"/>
                            </a:lnTo>
                            <a:lnTo>
                              <a:pt x="724" y="33"/>
                            </a:lnTo>
                            <a:lnTo>
                              <a:pt x="724" y="28"/>
                            </a:lnTo>
                            <a:lnTo>
                              <a:pt x="724" y="24"/>
                            </a:lnTo>
                            <a:lnTo>
                              <a:pt x="724" y="19"/>
                            </a:lnTo>
                            <a:lnTo>
                              <a:pt x="719" y="19"/>
                            </a:lnTo>
                            <a:lnTo>
                              <a:pt x="715" y="19"/>
                            </a:lnTo>
                            <a:lnTo>
                              <a:pt x="710" y="19"/>
                            </a:lnTo>
                            <a:lnTo>
                              <a:pt x="710" y="14"/>
                            </a:lnTo>
                            <a:lnTo>
                              <a:pt x="705" y="14"/>
                            </a:lnTo>
                            <a:lnTo>
                              <a:pt x="700" y="14"/>
                            </a:lnTo>
                            <a:close/>
                            <a:moveTo>
                              <a:pt x="844" y="153"/>
                            </a:moveTo>
                            <a:lnTo>
                              <a:pt x="897" y="153"/>
                            </a:lnTo>
                            <a:lnTo>
                              <a:pt x="873" y="67"/>
                            </a:lnTo>
                            <a:lnTo>
                              <a:pt x="844" y="153"/>
                            </a:lnTo>
                            <a:close/>
                            <a:moveTo>
                              <a:pt x="787" y="230"/>
                            </a:moveTo>
                            <a:lnTo>
                              <a:pt x="787" y="225"/>
                            </a:lnTo>
                            <a:lnTo>
                              <a:pt x="791" y="225"/>
                            </a:lnTo>
                            <a:lnTo>
                              <a:pt x="791" y="220"/>
                            </a:lnTo>
                            <a:lnTo>
                              <a:pt x="796" y="220"/>
                            </a:lnTo>
                            <a:lnTo>
                              <a:pt x="801" y="220"/>
                            </a:lnTo>
                            <a:lnTo>
                              <a:pt x="801" y="216"/>
                            </a:lnTo>
                            <a:lnTo>
                              <a:pt x="806" y="216"/>
                            </a:lnTo>
                            <a:lnTo>
                              <a:pt x="806" y="211"/>
                            </a:lnTo>
                            <a:lnTo>
                              <a:pt x="811" y="206"/>
                            </a:lnTo>
                            <a:lnTo>
                              <a:pt x="811" y="201"/>
                            </a:lnTo>
                            <a:lnTo>
                              <a:pt x="815" y="196"/>
                            </a:lnTo>
                            <a:lnTo>
                              <a:pt x="815" y="187"/>
                            </a:lnTo>
                            <a:lnTo>
                              <a:pt x="820" y="182"/>
                            </a:lnTo>
                            <a:lnTo>
                              <a:pt x="820" y="177"/>
                            </a:lnTo>
                            <a:lnTo>
                              <a:pt x="868" y="38"/>
                            </a:lnTo>
                            <a:lnTo>
                              <a:pt x="868" y="33"/>
                            </a:lnTo>
                            <a:lnTo>
                              <a:pt x="868" y="28"/>
                            </a:lnTo>
                            <a:lnTo>
                              <a:pt x="873" y="28"/>
                            </a:lnTo>
                            <a:lnTo>
                              <a:pt x="873" y="24"/>
                            </a:lnTo>
                            <a:lnTo>
                              <a:pt x="873" y="19"/>
                            </a:lnTo>
                            <a:lnTo>
                              <a:pt x="873" y="14"/>
                            </a:lnTo>
                            <a:lnTo>
                              <a:pt x="878" y="14"/>
                            </a:lnTo>
                            <a:lnTo>
                              <a:pt x="878" y="9"/>
                            </a:lnTo>
                            <a:lnTo>
                              <a:pt x="878" y="5"/>
                            </a:lnTo>
                            <a:lnTo>
                              <a:pt x="887" y="5"/>
                            </a:lnTo>
                            <a:lnTo>
                              <a:pt x="950" y="192"/>
                            </a:lnTo>
                            <a:lnTo>
                              <a:pt x="950" y="196"/>
                            </a:lnTo>
                            <a:lnTo>
                              <a:pt x="950" y="201"/>
                            </a:lnTo>
                            <a:lnTo>
                              <a:pt x="950" y="206"/>
                            </a:lnTo>
                            <a:lnTo>
                              <a:pt x="955" y="206"/>
                            </a:lnTo>
                            <a:lnTo>
                              <a:pt x="955" y="211"/>
                            </a:lnTo>
                            <a:lnTo>
                              <a:pt x="955" y="216"/>
                            </a:lnTo>
                            <a:lnTo>
                              <a:pt x="959" y="216"/>
                            </a:lnTo>
                            <a:lnTo>
                              <a:pt x="959" y="220"/>
                            </a:lnTo>
                            <a:lnTo>
                              <a:pt x="964" y="220"/>
                            </a:lnTo>
                            <a:lnTo>
                              <a:pt x="969" y="220"/>
                            </a:lnTo>
                            <a:lnTo>
                              <a:pt x="969" y="225"/>
                            </a:lnTo>
                            <a:lnTo>
                              <a:pt x="974" y="225"/>
                            </a:lnTo>
                            <a:lnTo>
                              <a:pt x="974" y="230"/>
                            </a:lnTo>
                            <a:lnTo>
                              <a:pt x="897" y="230"/>
                            </a:lnTo>
                            <a:lnTo>
                              <a:pt x="897" y="225"/>
                            </a:lnTo>
                            <a:lnTo>
                              <a:pt x="902" y="225"/>
                            </a:lnTo>
                            <a:lnTo>
                              <a:pt x="907" y="220"/>
                            </a:lnTo>
                            <a:lnTo>
                              <a:pt x="911" y="220"/>
                            </a:lnTo>
                            <a:lnTo>
                              <a:pt x="911" y="216"/>
                            </a:lnTo>
                            <a:lnTo>
                              <a:pt x="916" y="216"/>
                            </a:lnTo>
                            <a:lnTo>
                              <a:pt x="916" y="211"/>
                            </a:lnTo>
                            <a:lnTo>
                              <a:pt x="916" y="206"/>
                            </a:lnTo>
                            <a:lnTo>
                              <a:pt x="916" y="201"/>
                            </a:lnTo>
                            <a:lnTo>
                              <a:pt x="907" y="168"/>
                            </a:lnTo>
                            <a:lnTo>
                              <a:pt x="839" y="168"/>
                            </a:lnTo>
                            <a:lnTo>
                              <a:pt x="830" y="192"/>
                            </a:lnTo>
                            <a:lnTo>
                              <a:pt x="830" y="196"/>
                            </a:lnTo>
                            <a:lnTo>
                              <a:pt x="830" y="201"/>
                            </a:lnTo>
                            <a:lnTo>
                              <a:pt x="830" y="206"/>
                            </a:lnTo>
                            <a:lnTo>
                              <a:pt x="830" y="211"/>
                            </a:lnTo>
                            <a:lnTo>
                              <a:pt x="830" y="216"/>
                            </a:lnTo>
                            <a:lnTo>
                              <a:pt x="830" y="220"/>
                            </a:lnTo>
                            <a:lnTo>
                              <a:pt x="835" y="220"/>
                            </a:lnTo>
                            <a:lnTo>
                              <a:pt x="839" y="220"/>
                            </a:lnTo>
                            <a:lnTo>
                              <a:pt x="839" y="225"/>
                            </a:lnTo>
                            <a:lnTo>
                              <a:pt x="844" y="225"/>
                            </a:lnTo>
                            <a:lnTo>
                              <a:pt x="844" y="230"/>
                            </a:lnTo>
                            <a:lnTo>
                              <a:pt x="787" y="230"/>
                            </a:lnTo>
                            <a:close/>
                            <a:moveTo>
                              <a:pt x="983" y="9"/>
                            </a:moveTo>
                            <a:lnTo>
                              <a:pt x="1065" y="9"/>
                            </a:lnTo>
                            <a:lnTo>
                              <a:pt x="1065" y="14"/>
                            </a:lnTo>
                            <a:lnTo>
                              <a:pt x="1060" y="14"/>
                            </a:lnTo>
                            <a:lnTo>
                              <a:pt x="1055" y="19"/>
                            </a:lnTo>
                            <a:lnTo>
                              <a:pt x="1050" y="19"/>
                            </a:lnTo>
                            <a:lnTo>
                              <a:pt x="1046" y="24"/>
                            </a:lnTo>
                            <a:lnTo>
                              <a:pt x="1046" y="28"/>
                            </a:lnTo>
                            <a:lnTo>
                              <a:pt x="1046" y="33"/>
                            </a:lnTo>
                            <a:lnTo>
                              <a:pt x="1046" y="38"/>
                            </a:lnTo>
                            <a:lnTo>
                              <a:pt x="1046" y="43"/>
                            </a:lnTo>
                            <a:lnTo>
                              <a:pt x="1046" y="196"/>
                            </a:lnTo>
                            <a:lnTo>
                              <a:pt x="1046" y="201"/>
                            </a:lnTo>
                            <a:lnTo>
                              <a:pt x="1046" y="206"/>
                            </a:lnTo>
                            <a:lnTo>
                              <a:pt x="1046" y="211"/>
                            </a:lnTo>
                            <a:lnTo>
                              <a:pt x="1050" y="216"/>
                            </a:lnTo>
                            <a:lnTo>
                              <a:pt x="1055" y="216"/>
                            </a:lnTo>
                            <a:lnTo>
                              <a:pt x="1060" y="216"/>
                            </a:lnTo>
                            <a:lnTo>
                              <a:pt x="1065" y="216"/>
                            </a:lnTo>
                            <a:lnTo>
                              <a:pt x="1070" y="216"/>
                            </a:lnTo>
                            <a:lnTo>
                              <a:pt x="1074" y="216"/>
                            </a:lnTo>
                            <a:lnTo>
                              <a:pt x="1079" y="216"/>
                            </a:lnTo>
                            <a:lnTo>
                              <a:pt x="1089" y="216"/>
                            </a:lnTo>
                            <a:lnTo>
                              <a:pt x="1094" y="216"/>
                            </a:lnTo>
                            <a:lnTo>
                              <a:pt x="1098" y="211"/>
                            </a:lnTo>
                            <a:lnTo>
                              <a:pt x="1103" y="211"/>
                            </a:lnTo>
                            <a:lnTo>
                              <a:pt x="1108" y="206"/>
                            </a:lnTo>
                            <a:lnTo>
                              <a:pt x="1113" y="206"/>
                            </a:lnTo>
                            <a:lnTo>
                              <a:pt x="1118" y="201"/>
                            </a:lnTo>
                            <a:lnTo>
                              <a:pt x="1118" y="196"/>
                            </a:lnTo>
                            <a:lnTo>
                              <a:pt x="1122" y="192"/>
                            </a:lnTo>
                            <a:lnTo>
                              <a:pt x="1127" y="187"/>
                            </a:lnTo>
                            <a:lnTo>
                              <a:pt x="1127" y="182"/>
                            </a:lnTo>
                            <a:lnTo>
                              <a:pt x="1132" y="177"/>
                            </a:lnTo>
                            <a:lnTo>
                              <a:pt x="1132" y="172"/>
                            </a:lnTo>
                            <a:lnTo>
                              <a:pt x="1137" y="172"/>
                            </a:lnTo>
                            <a:lnTo>
                              <a:pt x="1127" y="230"/>
                            </a:lnTo>
                            <a:lnTo>
                              <a:pt x="983" y="230"/>
                            </a:lnTo>
                            <a:lnTo>
                              <a:pt x="983" y="225"/>
                            </a:lnTo>
                            <a:lnTo>
                              <a:pt x="988" y="225"/>
                            </a:lnTo>
                            <a:lnTo>
                              <a:pt x="993" y="225"/>
                            </a:lnTo>
                            <a:lnTo>
                              <a:pt x="998" y="220"/>
                            </a:lnTo>
                            <a:lnTo>
                              <a:pt x="1003" y="220"/>
                            </a:lnTo>
                            <a:lnTo>
                              <a:pt x="1003" y="216"/>
                            </a:lnTo>
                            <a:lnTo>
                              <a:pt x="1003" y="211"/>
                            </a:lnTo>
                            <a:lnTo>
                              <a:pt x="1007" y="206"/>
                            </a:lnTo>
                            <a:lnTo>
                              <a:pt x="1007" y="201"/>
                            </a:lnTo>
                            <a:lnTo>
                              <a:pt x="1007" y="196"/>
                            </a:lnTo>
                            <a:lnTo>
                              <a:pt x="1007" y="43"/>
                            </a:lnTo>
                            <a:lnTo>
                              <a:pt x="1007" y="38"/>
                            </a:lnTo>
                            <a:lnTo>
                              <a:pt x="1007" y="33"/>
                            </a:lnTo>
                            <a:lnTo>
                              <a:pt x="1003" y="28"/>
                            </a:lnTo>
                            <a:lnTo>
                              <a:pt x="1003" y="24"/>
                            </a:lnTo>
                            <a:lnTo>
                              <a:pt x="1003" y="19"/>
                            </a:lnTo>
                            <a:lnTo>
                              <a:pt x="998" y="19"/>
                            </a:lnTo>
                            <a:lnTo>
                              <a:pt x="993" y="19"/>
                            </a:lnTo>
                            <a:lnTo>
                              <a:pt x="988" y="14"/>
                            </a:lnTo>
                            <a:lnTo>
                              <a:pt x="983" y="14"/>
                            </a:lnTo>
                            <a:lnTo>
                              <a:pt x="983" y="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EC7CB" id="Freeform 203" o:spid="_x0000_s1026" style="position:absolute;margin-left:-32.3pt;margin-top:-10.15pt;width:58.5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" path="m,240l,163r5,l10,172r,5l14,182r5,10l19,196r5,5l29,206r5,5l38,216r5,l48,220r5,l58,225r4,l67,225r5,l72,220r5,l81,220r5,-4l91,211r,-5l96,201r,-5l96,192r,-5l96,182,91,172r,-4l86,158r-5,-5l72,148,62,139,53,129r-5,l43,120r-9,-5l29,110r-5,l19,105r-5,-5l14,96,10,91r,-5l5,86r,-5l5,76r,-4l,67,,62,,57,,52,,48,5,43,5,33r5,-5l10,24r4,l14,19r5,-5l24,9r5,l34,5r4,l43,5r5,l58,5r4,l67,5r5,l77,5r4,l86,9r5,l96,9r,5l101,14r4,l105,9r5,l110,5r,-5l120,r,72l110,72r,-5l105,62r,-10l101,48r,-5l96,38r,-5l91,33,86,28,81,24,77,19r-5,l67,19r-5,l58,14r,5l53,19r-5,l43,19r,5l38,24r,4l34,33r,5l34,43r,5l34,52r,5l34,62r4,l38,67r5,5l48,76r5,5l58,81r4,5l67,91r5,5l77,96r,4l81,100r10,5l96,110r5,5l105,120r,4l110,129r5,l115,134r5,5l120,144r5,4l125,153r,5l125,163r,5l125,172r,5l125,187r,5l120,196r,10l115,211r,5l110,220r-5,5l101,225r-5,5l91,235r-5,l81,235r-9,5l67,240r-5,l58,235r-5,l48,235r-5,l38,235r,-5l34,230r-5,l29,225r-5,l19,225r-5,l14,230r-4,l10,235r-5,5l,240xm201,124r20,l225,124r5,l235,124r,-4l240,120r5,-5l249,115r,-5l254,105r,-5l259,96r,-5l259,86r,-5l259,76r5,-9l259,62r,-5l259,52r,-4l254,43r,-5l249,33r-4,-5l240,28r,-4l235,24r-5,l225,24r-4,l216,24r-5,l206,24r,4l206,33r-5,l201,38r,86xm235,9r10,l249,9r5,l264,14r5,l273,19r5,l283,24r5,4l288,33r5,5l293,43r4,5l297,57r,5l297,72r,4l297,86r,10l293,100r,5l288,110r-5,5l283,120r-10,4l269,129r-5,5l259,134r-10,l245,139r-10,l225,139r-24,l201,196r,5l206,206r,5l206,216r,4l211,220r5,5l221,225r4,l225,230r-81,l144,225r5,l153,225r5,-5l163,220r,-4l163,211r5,l168,206r,-5l168,196r,-153l168,38r,-5l168,28r-5,l163,24r,-5l158,19r-5,l149,14r-5,l144,9r91,xm312,9r148,l465,57r-9,l456,52r,-4l456,43r-5,l451,38r,-5l446,33r,-5l441,28r-5,l432,24r-5,l422,24r-5,l412,24r-28,l379,24r-5,l369,24r,4l369,33r,72l408,105r4,l417,105r5,l427,100r5,l432,96r4,l436,91r,-5l436,81r,-5l446,76r,82l441,158r-5,-5l436,148r,-4l436,139r-4,l432,134r,-5l427,129r-5,-5l417,124r-5,l408,124r,-4l403,120r-34,l369,196r,5l369,206r,5l374,211r,5l379,216r5,l389,216r28,l422,216r5,l432,216r4,l441,211r5,l451,206r5,-5l460,196r,-4l465,187r5,-5l470,177r,-5l480,172r-15,58l312,230r,-5l317,225r4,l321,220r5,l331,216r,-5l331,206r,-5l331,196r,-153l331,38r,-5l331,28r,-4l326,19r-5,l317,19r,-5l312,14r,-5xm667,177r-5,5l657,192r-5,4l652,201r-4,10l643,216r-5,l633,220r-5,5l624,230r-10,l609,235r-5,l595,235r-5,l585,240r-9,-5l571,235r-5,l561,235r-5,l552,230r-5,l542,225r-5,l532,220r-4,-4l523,216r,-5l518,206r-5,-5l508,196r,-4l504,187r,-5l499,177r,-5l499,168r-5,-5l494,158r,-10l494,144r,-5l489,134r,-5l489,120r,-15l494,96r,-15l499,72r,-10l504,52r4,-9l518,33r5,-5l532,19r5,-5l547,9r9,l566,5r10,l585,5r5,l595,5r5,l604,5r10,4l619,9r9,l638,14r5,l643,9r5,-4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-5,5l777,19r-5,l772,24r-5,l767,28r,5l767,38r-4,l763,43r,120l763,172r,10l763,187r,9l758,201r,5l753,211r,9l748,220r-5,5l739,230r-5,5l729,235r-5,l719,235r-9,5l705,235r-5,l696,235r-5,l691,230r-5,l681,230r,-5l676,225r,-5l676,216r-4,l672,211r,-5l672,201r,-5l672,192r4,l676,187r5,l686,187r5,l696,187r,5l700,192r,4l705,196r,5l705,206r,5l710,211r,5l710,220r5,l719,220r5,l724,216r,-5l729,211r,-5l729,201r,-158l729,38r,-5l724,33r,-5l724,24r,-5l719,19r-4,l710,19r,-5l705,14r-5,xm844,153r53,l873,67r-29,86xm787,230r,-5l791,225r,-5l796,220r5,l801,216r5,l806,211r5,-5l811,201r4,-5l815,187r5,-5l820,177,868,38r,-5l868,28r5,l873,24r,-5l873,14r5,l878,9r,-4l887,5r63,187l950,196r,5l950,206r5,l955,211r,5l959,216r,4l964,220r5,l969,225r5,l974,230r-77,l897,225r5,l907,220r4,l911,216r5,l916,211r,-5l916,201r-9,-33l839,168r-9,24l830,196r,5l830,206r,5l830,216r,4l835,220r4,l839,225r5,l844,230r-57,xm983,9r82,l1065,14r-5,l1055,19r-5,l1046,24r,4l1046,33r,5l1046,43r,153l1046,201r,5l1046,211r4,5l1055,216r5,l1065,216r5,l1074,216r5,l1089,216r5,l1098,211r5,l1108,206r5,l1118,201r,-5l1122,192r5,-5l1127,182r5,-5l1132,172r5,l1127,230r-144,l983,225r5,l993,225r5,-5l1003,220r,-4l1003,211r4,-5l1007,201r,-5l1007,43r,-5l1007,33r-4,-5l1003,24r,-5l998,19r-5,l988,14r-5,l983,9xe" fillcolor="#1f1a17" stroked="f">
              <v:path arrowok="t" o:connecttype="custom" o:connectlocs="37899,144066;62729,122936;31365,82598;0,33295;40513,3201;68610,8964;71877,42900;34632,12166;22217,30734;31365,48662;68610,79396;75144,135102;24830,150469;9148,147267;160090,73634;165971,24331;134607,15367;181654,12166;184921,76835;134607,138303;103242,140864;106509,17928;297964,36497;250917,15367;241116,67231;284896,48662;266599,79396;247650,138303;303845,119735;216285,138303;213018,12166;410354,144066;350892,144066;322794,94763;357426,5763;416888,8964;420156,33295;369841,15367;350892,107569;404473,135102;514249,8964;498567,116533;457401,150469;439105,125497;454787,119735;460668,131900;473083,140864;473083,15367;516863,140864;567177,21130;620759,125497;626639,140864;586127,144066;598542,135102;548228,107569;542347,131900;551495,144066;683488,17928;689369,138303;736416,119735;655390,138303;652123,12166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7577F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-571500</wp:posOffset>
              </wp:positionV>
              <wp:extent cx="1024890" cy="9061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890" cy="906145"/>
                        <a:chOff x="1732" y="456"/>
                        <a:chExt cx="1568" cy="1415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495" y="1602"/>
                          <a:ext cx="48" cy="130"/>
                        </a:xfrm>
                        <a:custGeom>
                          <a:avLst/>
                          <a:gdLst>
                            <a:gd name="T0" fmla="*/ 9 w 48"/>
                            <a:gd name="T1" fmla="*/ 0 h 130"/>
                            <a:gd name="T2" fmla="*/ 24 w 48"/>
                            <a:gd name="T3" fmla="*/ 15 h 130"/>
                            <a:gd name="T4" fmla="*/ 28 w 48"/>
                            <a:gd name="T5" fmla="*/ 24 h 130"/>
                            <a:gd name="T6" fmla="*/ 38 w 48"/>
                            <a:gd name="T7" fmla="*/ 34 h 130"/>
                            <a:gd name="T8" fmla="*/ 43 w 48"/>
                            <a:gd name="T9" fmla="*/ 48 h 130"/>
                            <a:gd name="T10" fmla="*/ 48 w 48"/>
                            <a:gd name="T11" fmla="*/ 58 h 130"/>
                            <a:gd name="T12" fmla="*/ 43 w 48"/>
                            <a:gd name="T13" fmla="*/ 72 h 130"/>
                            <a:gd name="T14" fmla="*/ 43 w 48"/>
                            <a:gd name="T15" fmla="*/ 87 h 130"/>
                            <a:gd name="T16" fmla="*/ 38 w 48"/>
                            <a:gd name="T17" fmla="*/ 92 h 130"/>
                            <a:gd name="T18" fmla="*/ 33 w 48"/>
                            <a:gd name="T19" fmla="*/ 101 h 130"/>
                            <a:gd name="T20" fmla="*/ 24 w 48"/>
                            <a:gd name="T21" fmla="*/ 111 h 130"/>
                            <a:gd name="T22" fmla="*/ 19 w 48"/>
                            <a:gd name="T23" fmla="*/ 120 h 130"/>
                            <a:gd name="T24" fmla="*/ 9 w 48"/>
                            <a:gd name="T25" fmla="*/ 125 h 130"/>
                            <a:gd name="T26" fmla="*/ 0 w 48"/>
                            <a:gd name="T27" fmla="*/ 130 h 130"/>
                            <a:gd name="T28" fmla="*/ 0 w 48"/>
                            <a:gd name="T2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30">
                              <a:moveTo>
                                <a:pt x="9" y="0"/>
                              </a:moveTo>
                              <a:lnTo>
                                <a:pt x="24" y="15"/>
                              </a:lnTo>
                              <a:lnTo>
                                <a:pt x="28" y="24"/>
                              </a:lnTo>
                              <a:lnTo>
                                <a:pt x="38" y="34"/>
                              </a:lnTo>
                              <a:lnTo>
                                <a:pt x="43" y="48"/>
                              </a:lnTo>
                              <a:lnTo>
                                <a:pt x="48" y="58"/>
                              </a:ln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38" y="92"/>
                              </a:lnTo>
                              <a:lnTo>
                                <a:pt x="33" y="101"/>
                              </a:lnTo>
                              <a:lnTo>
                                <a:pt x="24" y="111"/>
                              </a:lnTo>
                              <a:lnTo>
                                <a:pt x="19" y="120"/>
                              </a:lnTo>
                              <a:lnTo>
                                <a:pt x="9" y="125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2442" y="854"/>
                          <a:ext cx="105" cy="86"/>
                        </a:xfrm>
                        <a:custGeom>
                          <a:avLst/>
                          <a:gdLst>
                            <a:gd name="T0" fmla="*/ 0 w 105"/>
                            <a:gd name="T1" fmla="*/ 29 h 86"/>
                            <a:gd name="T2" fmla="*/ 33 w 105"/>
                            <a:gd name="T3" fmla="*/ 0 h 86"/>
                            <a:gd name="T4" fmla="*/ 57 w 105"/>
                            <a:gd name="T5" fmla="*/ 0 h 86"/>
                            <a:gd name="T6" fmla="*/ 81 w 105"/>
                            <a:gd name="T7" fmla="*/ 29 h 86"/>
                            <a:gd name="T8" fmla="*/ 81 w 105"/>
                            <a:gd name="T9" fmla="*/ 82 h 86"/>
                            <a:gd name="T10" fmla="*/ 91 w 105"/>
                            <a:gd name="T11" fmla="*/ 86 h 86"/>
                            <a:gd name="T12" fmla="*/ 105 w 105"/>
                            <a:gd name="T13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5" h="86">
                              <a:moveTo>
                                <a:pt x="0" y="29"/>
                              </a:move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81" y="29"/>
                              </a:lnTo>
                              <a:lnTo>
                                <a:pt x="81" y="82"/>
                              </a:lnTo>
                              <a:lnTo>
                                <a:pt x="91" y="86"/>
                              </a:lnTo>
                              <a:lnTo>
                                <a:pt x="105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2519" y="940"/>
                          <a:ext cx="115" cy="255"/>
                        </a:xfrm>
                        <a:custGeom>
                          <a:avLst/>
                          <a:gdLst>
                            <a:gd name="T0" fmla="*/ 43 w 115"/>
                            <a:gd name="T1" fmla="*/ 5 h 255"/>
                            <a:gd name="T2" fmla="*/ 33 w 115"/>
                            <a:gd name="T3" fmla="*/ 0 h 255"/>
                            <a:gd name="T4" fmla="*/ 28 w 115"/>
                            <a:gd name="T5" fmla="*/ 0 h 255"/>
                            <a:gd name="T6" fmla="*/ 24 w 115"/>
                            <a:gd name="T7" fmla="*/ 0 h 255"/>
                            <a:gd name="T8" fmla="*/ 52 w 115"/>
                            <a:gd name="T9" fmla="*/ 5 h 255"/>
                            <a:gd name="T10" fmla="*/ 62 w 115"/>
                            <a:gd name="T11" fmla="*/ 10 h 255"/>
                            <a:gd name="T12" fmla="*/ 71 w 115"/>
                            <a:gd name="T13" fmla="*/ 15 h 255"/>
                            <a:gd name="T14" fmla="*/ 71 w 115"/>
                            <a:gd name="T15" fmla="*/ 20 h 255"/>
                            <a:gd name="T16" fmla="*/ 81 w 115"/>
                            <a:gd name="T17" fmla="*/ 29 h 255"/>
                            <a:gd name="T18" fmla="*/ 95 w 115"/>
                            <a:gd name="T19" fmla="*/ 44 h 255"/>
                            <a:gd name="T20" fmla="*/ 100 w 115"/>
                            <a:gd name="T21" fmla="*/ 58 h 255"/>
                            <a:gd name="T22" fmla="*/ 105 w 115"/>
                            <a:gd name="T23" fmla="*/ 68 h 255"/>
                            <a:gd name="T24" fmla="*/ 110 w 115"/>
                            <a:gd name="T25" fmla="*/ 72 h 255"/>
                            <a:gd name="T26" fmla="*/ 115 w 115"/>
                            <a:gd name="T27" fmla="*/ 87 h 255"/>
                            <a:gd name="T28" fmla="*/ 115 w 115"/>
                            <a:gd name="T29" fmla="*/ 106 h 255"/>
                            <a:gd name="T30" fmla="*/ 115 w 115"/>
                            <a:gd name="T31" fmla="*/ 120 h 255"/>
                            <a:gd name="T32" fmla="*/ 110 w 115"/>
                            <a:gd name="T33" fmla="*/ 130 h 255"/>
                            <a:gd name="T34" fmla="*/ 105 w 115"/>
                            <a:gd name="T35" fmla="*/ 144 h 255"/>
                            <a:gd name="T36" fmla="*/ 100 w 115"/>
                            <a:gd name="T37" fmla="*/ 154 h 255"/>
                            <a:gd name="T38" fmla="*/ 91 w 115"/>
                            <a:gd name="T39" fmla="*/ 168 h 255"/>
                            <a:gd name="T40" fmla="*/ 81 w 115"/>
                            <a:gd name="T41" fmla="*/ 178 h 255"/>
                            <a:gd name="T42" fmla="*/ 71 w 115"/>
                            <a:gd name="T43" fmla="*/ 188 h 255"/>
                            <a:gd name="T44" fmla="*/ 62 w 115"/>
                            <a:gd name="T45" fmla="*/ 197 h 255"/>
                            <a:gd name="T46" fmla="*/ 52 w 115"/>
                            <a:gd name="T47" fmla="*/ 207 h 255"/>
                            <a:gd name="T48" fmla="*/ 43 w 115"/>
                            <a:gd name="T49" fmla="*/ 216 h 255"/>
                            <a:gd name="T50" fmla="*/ 28 w 115"/>
                            <a:gd name="T51" fmla="*/ 231 h 255"/>
                            <a:gd name="T52" fmla="*/ 24 w 115"/>
                            <a:gd name="T53" fmla="*/ 235 h 255"/>
                            <a:gd name="T54" fmla="*/ 14 w 115"/>
                            <a:gd name="T55" fmla="*/ 245 h 255"/>
                            <a:gd name="T56" fmla="*/ 4 w 115"/>
                            <a:gd name="T57" fmla="*/ 255 h 255"/>
                            <a:gd name="T58" fmla="*/ 0 w 115"/>
                            <a:gd name="T5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5" h="255">
                              <a:moveTo>
                                <a:pt x="43" y="5"/>
                              </a:moveTo>
                              <a:lnTo>
                                <a:pt x="33" y="0"/>
                              </a:lnTo>
                              <a:lnTo>
                                <a:pt x="28" y="0"/>
                              </a:lnTo>
                              <a:lnTo>
                                <a:pt x="24" y="0"/>
                              </a:lnTo>
                              <a:lnTo>
                                <a:pt x="52" y="5"/>
                              </a:lnTo>
                              <a:lnTo>
                                <a:pt x="62" y="10"/>
                              </a:lnTo>
                              <a:lnTo>
                                <a:pt x="71" y="15"/>
                              </a:lnTo>
                              <a:lnTo>
                                <a:pt x="71" y="20"/>
                              </a:lnTo>
                              <a:lnTo>
                                <a:pt x="81" y="29"/>
                              </a:lnTo>
                              <a:lnTo>
                                <a:pt x="95" y="44"/>
                              </a:lnTo>
                              <a:lnTo>
                                <a:pt x="100" y="58"/>
                              </a:lnTo>
                              <a:lnTo>
                                <a:pt x="105" y="68"/>
                              </a:lnTo>
                              <a:lnTo>
                                <a:pt x="110" y="72"/>
                              </a:lnTo>
                              <a:lnTo>
                                <a:pt x="115" y="87"/>
                              </a:lnTo>
                              <a:lnTo>
                                <a:pt x="115" y="106"/>
                              </a:lnTo>
                              <a:lnTo>
                                <a:pt x="115" y="120"/>
                              </a:lnTo>
                              <a:lnTo>
                                <a:pt x="110" y="130"/>
                              </a:lnTo>
                              <a:lnTo>
                                <a:pt x="105" y="144"/>
                              </a:lnTo>
                              <a:lnTo>
                                <a:pt x="100" y="154"/>
                              </a:lnTo>
                              <a:lnTo>
                                <a:pt x="91" y="168"/>
                              </a:lnTo>
                              <a:lnTo>
                                <a:pt x="81" y="178"/>
                              </a:lnTo>
                              <a:lnTo>
                                <a:pt x="71" y="188"/>
                              </a:lnTo>
                              <a:lnTo>
                                <a:pt x="62" y="197"/>
                              </a:lnTo>
                              <a:lnTo>
                                <a:pt x="52" y="207"/>
                              </a:lnTo>
                              <a:lnTo>
                                <a:pt x="43" y="216"/>
                              </a:lnTo>
                              <a:lnTo>
                                <a:pt x="28" y="231"/>
                              </a:lnTo>
                              <a:lnTo>
                                <a:pt x="24" y="235"/>
                              </a:lnTo>
                              <a:lnTo>
                                <a:pt x="14" y="245"/>
                              </a:lnTo>
                              <a:lnTo>
                                <a:pt x="4" y="255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116" cy="172"/>
                        </a:xfrm>
                        <a:custGeom>
                          <a:avLst/>
                          <a:gdLst>
                            <a:gd name="T0" fmla="*/ 72 w 116"/>
                            <a:gd name="T1" fmla="*/ 172 h 172"/>
                            <a:gd name="T2" fmla="*/ 87 w 116"/>
                            <a:gd name="T3" fmla="*/ 163 h 172"/>
                            <a:gd name="T4" fmla="*/ 96 w 116"/>
                            <a:gd name="T5" fmla="*/ 148 h 172"/>
                            <a:gd name="T6" fmla="*/ 101 w 116"/>
                            <a:gd name="T7" fmla="*/ 139 h 172"/>
                            <a:gd name="T8" fmla="*/ 106 w 116"/>
                            <a:gd name="T9" fmla="*/ 129 h 172"/>
                            <a:gd name="T10" fmla="*/ 116 w 116"/>
                            <a:gd name="T11" fmla="*/ 115 h 172"/>
                            <a:gd name="T12" fmla="*/ 116 w 116"/>
                            <a:gd name="T13" fmla="*/ 100 h 172"/>
                            <a:gd name="T14" fmla="*/ 111 w 116"/>
                            <a:gd name="T15" fmla="*/ 86 h 172"/>
                            <a:gd name="T16" fmla="*/ 101 w 116"/>
                            <a:gd name="T17" fmla="*/ 72 h 172"/>
                            <a:gd name="T18" fmla="*/ 92 w 116"/>
                            <a:gd name="T19" fmla="*/ 62 h 172"/>
                            <a:gd name="T20" fmla="*/ 87 w 116"/>
                            <a:gd name="T21" fmla="*/ 57 h 172"/>
                            <a:gd name="T22" fmla="*/ 72 w 116"/>
                            <a:gd name="T23" fmla="*/ 57 h 172"/>
                            <a:gd name="T24" fmla="*/ 63 w 116"/>
                            <a:gd name="T25" fmla="*/ 57 h 172"/>
                            <a:gd name="T26" fmla="*/ 53 w 116"/>
                            <a:gd name="T27" fmla="*/ 67 h 172"/>
                            <a:gd name="T28" fmla="*/ 44 w 116"/>
                            <a:gd name="T29" fmla="*/ 72 h 172"/>
                            <a:gd name="T30" fmla="*/ 34 w 116"/>
                            <a:gd name="T31" fmla="*/ 72 h 172"/>
                            <a:gd name="T32" fmla="*/ 15 w 116"/>
                            <a:gd name="T33" fmla="*/ 72 h 172"/>
                            <a:gd name="T34" fmla="*/ 0 w 116"/>
                            <a:gd name="T35" fmla="*/ 57 h 172"/>
                            <a:gd name="T36" fmla="*/ 0 w 116"/>
                            <a:gd name="T37" fmla="*/ 52 h 172"/>
                            <a:gd name="T38" fmla="*/ 15 w 116"/>
                            <a:gd name="T39" fmla="*/ 33 h 172"/>
                            <a:gd name="T40" fmla="*/ 29 w 116"/>
                            <a:gd name="T41" fmla="*/ 19 h 172"/>
                            <a:gd name="T42" fmla="*/ 39 w 116"/>
                            <a:gd name="T43" fmla="*/ 14 h 172"/>
                            <a:gd name="T44" fmla="*/ 53 w 116"/>
                            <a:gd name="T45" fmla="*/ 4 h 172"/>
                            <a:gd name="T46" fmla="*/ 72 w 116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6" h="172">
                              <a:moveTo>
                                <a:pt x="72" y="172"/>
                              </a:moveTo>
                              <a:lnTo>
                                <a:pt x="87" y="163"/>
                              </a:lnTo>
                              <a:lnTo>
                                <a:pt x="96" y="148"/>
                              </a:lnTo>
                              <a:lnTo>
                                <a:pt x="101" y="139"/>
                              </a:lnTo>
                              <a:lnTo>
                                <a:pt x="106" y="129"/>
                              </a:lnTo>
                              <a:lnTo>
                                <a:pt x="116" y="115"/>
                              </a:lnTo>
                              <a:lnTo>
                                <a:pt x="116" y="100"/>
                              </a:lnTo>
                              <a:lnTo>
                                <a:pt x="111" y="86"/>
                              </a:lnTo>
                              <a:lnTo>
                                <a:pt x="101" y="72"/>
                              </a:lnTo>
                              <a:lnTo>
                                <a:pt x="92" y="62"/>
                              </a:lnTo>
                              <a:lnTo>
                                <a:pt x="87" y="57"/>
                              </a:lnTo>
                              <a:lnTo>
                                <a:pt x="72" y="57"/>
                              </a:lnTo>
                              <a:lnTo>
                                <a:pt x="63" y="57"/>
                              </a:lnTo>
                              <a:lnTo>
                                <a:pt x="53" y="67"/>
                              </a:lnTo>
                              <a:lnTo>
                                <a:pt x="44" y="72"/>
                              </a:lnTo>
                              <a:lnTo>
                                <a:pt x="34" y="72"/>
                              </a:lnTo>
                              <a:lnTo>
                                <a:pt x="15" y="72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15" y="33"/>
                              </a:lnTo>
                              <a:lnTo>
                                <a:pt x="29" y="19"/>
                              </a:lnTo>
                              <a:lnTo>
                                <a:pt x="39" y="14"/>
                              </a:lnTo>
                              <a:lnTo>
                                <a:pt x="53" y="4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2442" y="883"/>
                          <a:ext cx="5" cy="360"/>
                        </a:xfrm>
                        <a:custGeom>
                          <a:avLst/>
                          <a:gdLst>
                            <a:gd name="T0" fmla="*/ 0 w 5"/>
                            <a:gd name="T1" fmla="*/ 24 h 360"/>
                            <a:gd name="T2" fmla="*/ 0 w 5"/>
                            <a:gd name="T3" fmla="*/ 0 h 360"/>
                            <a:gd name="T4" fmla="*/ 5 w 5"/>
                            <a:gd name="T5" fmla="*/ 273 h 360"/>
                            <a:gd name="T6" fmla="*/ 5 w 5"/>
                            <a:gd name="T7" fmla="*/ 292 h 360"/>
                            <a:gd name="T8" fmla="*/ 5 w 5"/>
                            <a:gd name="T9" fmla="*/ 307 h 360"/>
                            <a:gd name="T10" fmla="*/ 5 w 5"/>
                            <a:gd name="T11" fmla="*/ 336 h 360"/>
                            <a:gd name="T12" fmla="*/ 5 w 5"/>
                            <a:gd name="T13" fmla="*/ 350 h 360"/>
                            <a:gd name="T14" fmla="*/ 5 w 5"/>
                            <a:gd name="T1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273"/>
                              </a:lnTo>
                              <a:lnTo>
                                <a:pt x="5" y="292"/>
                              </a:lnTo>
                              <a:lnTo>
                                <a:pt x="5" y="307"/>
                              </a:lnTo>
                              <a:lnTo>
                                <a:pt x="5" y="336"/>
                              </a:lnTo>
                              <a:lnTo>
                                <a:pt x="5" y="350"/>
                              </a:lnTo>
                              <a:lnTo>
                                <a:pt x="5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 flipH="1">
                          <a:off x="2523" y="993"/>
                          <a:ext cx="5" cy="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2519" y="1166"/>
                          <a:ext cx="4" cy="153"/>
                        </a:xfrm>
                        <a:custGeom>
                          <a:avLst/>
                          <a:gdLst>
                            <a:gd name="T0" fmla="*/ 4 w 4"/>
                            <a:gd name="T1" fmla="*/ 0 h 153"/>
                            <a:gd name="T2" fmla="*/ 0 w 4"/>
                            <a:gd name="T3" fmla="*/ 29 h 153"/>
                            <a:gd name="T4" fmla="*/ 0 w 4"/>
                            <a:gd name="T5" fmla="*/ 29 h 153"/>
                            <a:gd name="T6" fmla="*/ 0 w 4"/>
                            <a:gd name="T7" fmla="*/ 53 h 153"/>
                            <a:gd name="T8" fmla="*/ 0 w 4"/>
                            <a:gd name="T9" fmla="*/ 53 h 153"/>
                            <a:gd name="T10" fmla="*/ 0 w 4"/>
                            <a:gd name="T11" fmla="*/ 57 h 153"/>
                            <a:gd name="T12" fmla="*/ 0 w 4"/>
                            <a:gd name="T13" fmla="*/ 62 h 153"/>
                            <a:gd name="T14" fmla="*/ 0 w 4"/>
                            <a:gd name="T15" fmla="*/ 67 h 153"/>
                            <a:gd name="T16" fmla="*/ 0 w 4"/>
                            <a:gd name="T17" fmla="*/ 72 h 153"/>
                            <a:gd name="T18" fmla="*/ 0 w 4"/>
                            <a:gd name="T19" fmla="*/ 81 h 153"/>
                            <a:gd name="T20" fmla="*/ 0 w 4"/>
                            <a:gd name="T21" fmla="*/ 105 h 153"/>
                            <a:gd name="T22" fmla="*/ 0 w 4"/>
                            <a:gd name="T23" fmla="*/ 120 h 153"/>
                            <a:gd name="T24" fmla="*/ 0 w 4"/>
                            <a:gd name="T25" fmla="*/ 125 h 153"/>
                            <a:gd name="T26" fmla="*/ 0 w 4"/>
                            <a:gd name="T27" fmla="*/ 129 h 153"/>
                            <a:gd name="T28" fmla="*/ 0 w 4"/>
                            <a:gd name="T29" fmla="*/ 139 h 153"/>
                            <a:gd name="T30" fmla="*/ 0 w 4"/>
                            <a:gd name="T3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" h="153">
                              <a:moveTo>
                                <a:pt x="4" y="0"/>
                              </a:moveTo>
                              <a:lnTo>
                                <a:pt x="0" y="29"/>
                              </a:lnTo>
                              <a:lnTo>
                                <a:pt x="0" y="53"/>
                              </a:lnTo>
                              <a:lnTo>
                                <a:pt x="0" y="57"/>
                              </a:lnTo>
                              <a:lnTo>
                                <a:pt x="0" y="62"/>
                              </a:lnTo>
                              <a:lnTo>
                                <a:pt x="0" y="67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10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0" y="129"/>
                              </a:lnTo>
                              <a:lnTo>
                                <a:pt x="0" y="139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2447" y="1238"/>
                          <a:ext cx="124" cy="259"/>
                        </a:xfrm>
                        <a:custGeom>
                          <a:avLst/>
                          <a:gdLst>
                            <a:gd name="T0" fmla="*/ 57 w 124"/>
                            <a:gd name="T1" fmla="*/ 259 h 259"/>
                            <a:gd name="T2" fmla="*/ 72 w 124"/>
                            <a:gd name="T3" fmla="*/ 249 h 259"/>
                            <a:gd name="T4" fmla="*/ 81 w 124"/>
                            <a:gd name="T5" fmla="*/ 240 h 259"/>
                            <a:gd name="T6" fmla="*/ 96 w 124"/>
                            <a:gd name="T7" fmla="*/ 225 h 259"/>
                            <a:gd name="T8" fmla="*/ 110 w 124"/>
                            <a:gd name="T9" fmla="*/ 216 h 259"/>
                            <a:gd name="T10" fmla="*/ 120 w 124"/>
                            <a:gd name="T11" fmla="*/ 197 h 259"/>
                            <a:gd name="T12" fmla="*/ 124 w 124"/>
                            <a:gd name="T13" fmla="*/ 187 h 259"/>
                            <a:gd name="T14" fmla="*/ 124 w 124"/>
                            <a:gd name="T15" fmla="*/ 168 h 259"/>
                            <a:gd name="T16" fmla="*/ 124 w 124"/>
                            <a:gd name="T17" fmla="*/ 153 h 259"/>
                            <a:gd name="T18" fmla="*/ 120 w 124"/>
                            <a:gd name="T19" fmla="*/ 139 h 259"/>
                            <a:gd name="T20" fmla="*/ 110 w 124"/>
                            <a:gd name="T21" fmla="*/ 125 h 259"/>
                            <a:gd name="T22" fmla="*/ 100 w 124"/>
                            <a:gd name="T23" fmla="*/ 110 h 259"/>
                            <a:gd name="T24" fmla="*/ 91 w 124"/>
                            <a:gd name="T25" fmla="*/ 101 h 259"/>
                            <a:gd name="T26" fmla="*/ 76 w 124"/>
                            <a:gd name="T27" fmla="*/ 81 h 259"/>
                            <a:gd name="T28" fmla="*/ 72 w 124"/>
                            <a:gd name="T29" fmla="*/ 81 h 259"/>
                            <a:gd name="T30" fmla="*/ 9 w 124"/>
                            <a:gd name="T31" fmla="*/ 24 h 259"/>
                            <a:gd name="T32" fmla="*/ 0 w 124"/>
                            <a:gd name="T33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4" h="259">
                              <a:moveTo>
                                <a:pt x="57" y="259"/>
                              </a:moveTo>
                              <a:lnTo>
                                <a:pt x="72" y="249"/>
                              </a:lnTo>
                              <a:lnTo>
                                <a:pt x="81" y="240"/>
                              </a:lnTo>
                              <a:lnTo>
                                <a:pt x="96" y="225"/>
                              </a:lnTo>
                              <a:lnTo>
                                <a:pt x="110" y="216"/>
                              </a:lnTo>
                              <a:lnTo>
                                <a:pt x="120" y="197"/>
                              </a:lnTo>
                              <a:lnTo>
                                <a:pt x="124" y="187"/>
                              </a:lnTo>
                              <a:lnTo>
                                <a:pt x="124" y="168"/>
                              </a:lnTo>
                              <a:lnTo>
                                <a:pt x="124" y="153"/>
                              </a:lnTo>
                              <a:lnTo>
                                <a:pt x="120" y="139"/>
                              </a:lnTo>
                              <a:lnTo>
                                <a:pt x="110" y="125"/>
                              </a:lnTo>
                              <a:lnTo>
                                <a:pt x="100" y="110"/>
                              </a:lnTo>
                              <a:lnTo>
                                <a:pt x="91" y="101"/>
                              </a:lnTo>
                              <a:lnTo>
                                <a:pt x="76" y="81"/>
                              </a:lnTo>
                              <a:lnTo>
                                <a:pt x="72" y="81"/>
                              </a:lnTo>
                              <a:lnTo>
                                <a:pt x="9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  <a:gd name="T7" fmla="*/ 0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2437" y="1315"/>
                          <a:ext cx="82" cy="115"/>
                        </a:xfrm>
                        <a:custGeom>
                          <a:avLst/>
                          <a:gdLst>
                            <a:gd name="T0" fmla="*/ 77 w 82"/>
                            <a:gd name="T1" fmla="*/ 100 h 115"/>
                            <a:gd name="T2" fmla="*/ 67 w 82"/>
                            <a:gd name="T3" fmla="*/ 115 h 115"/>
                            <a:gd name="T4" fmla="*/ 67 w 82"/>
                            <a:gd name="T5" fmla="*/ 115 h 115"/>
                            <a:gd name="T6" fmla="*/ 67 w 82"/>
                            <a:gd name="T7" fmla="*/ 115 h 115"/>
                            <a:gd name="T8" fmla="*/ 82 w 82"/>
                            <a:gd name="T9" fmla="*/ 100 h 115"/>
                            <a:gd name="T10" fmla="*/ 82 w 82"/>
                            <a:gd name="T11" fmla="*/ 91 h 115"/>
                            <a:gd name="T12" fmla="*/ 77 w 82"/>
                            <a:gd name="T13" fmla="*/ 81 h 115"/>
                            <a:gd name="T14" fmla="*/ 72 w 82"/>
                            <a:gd name="T15" fmla="*/ 72 h 115"/>
                            <a:gd name="T16" fmla="*/ 14 w 82"/>
                            <a:gd name="T17" fmla="*/ 9 h 115"/>
                            <a:gd name="T18" fmla="*/ 0 w 82"/>
                            <a:gd name="T1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" h="115">
                              <a:moveTo>
                                <a:pt x="77" y="100"/>
                              </a:moveTo>
                              <a:lnTo>
                                <a:pt x="67" y="115"/>
                              </a:lnTo>
                              <a:lnTo>
                                <a:pt x="82" y="100"/>
                              </a:lnTo>
                              <a:lnTo>
                                <a:pt x="82" y="91"/>
                              </a:lnTo>
                              <a:lnTo>
                                <a:pt x="77" y="81"/>
                              </a:lnTo>
                              <a:lnTo>
                                <a:pt x="72" y="72"/>
                              </a:lnTo>
                              <a:lnTo>
                                <a:pt x="1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 flipH="1">
                          <a:off x="2499" y="1497"/>
                          <a:ext cx="5" cy="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2442" y="1516"/>
                          <a:ext cx="62" cy="91"/>
                        </a:xfrm>
                        <a:custGeom>
                          <a:avLst/>
                          <a:gdLst>
                            <a:gd name="T0" fmla="*/ 9 w 62"/>
                            <a:gd name="T1" fmla="*/ 0 h 91"/>
                            <a:gd name="T2" fmla="*/ 5 w 62"/>
                            <a:gd name="T3" fmla="*/ 10 h 91"/>
                            <a:gd name="T4" fmla="*/ 0 w 62"/>
                            <a:gd name="T5" fmla="*/ 19 h 91"/>
                            <a:gd name="T6" fmla="*/ 5 w 62"/>
                            <a:gd name="T7" fmla="*/ 34 h 91"/>
                            <a:gd name="T8" fmla="*/ 62 w 62"/>
                            <a:gd name="T9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9" y="0"/>
                              </a:moveTo>
                              <a:lnTo>
                                <a:pt x="5" y="10"/>
                              </a:lnTo>
                              <a:lnTo>
                                <a:pt x="0" y="19"/>
                              </a:lnTo>
                              <a:lnTo>
                                <a:pt x="5" y="34"/>
                              </a:lnTo>
                              <a:lnTo>
                                <a:pt x="62" y="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451" y="1521"/>
                          <a:ext cx="5" cy="33"/>
                        </a:xfrm>
                        <a:custGeom>
                          <a:avLst/>
                          <a:gdLst>
                            <a:gd name="T0" fmla="*/ 5 w 5"/>
                            <a:gd name="T1" fmla="*/ 33 h 33"/>
                            <a:gd name="T2" fmla="*/ 0 w 5"/>
                            <a:gd name="T3" fmla="*/ 29 h 33"/>
                            <a:gd name="T4" fmla="*/ 0 w 5"/>
                            <a:gd name="T5" fmla="*/ 19 h 33"/>
                            <a:gd name="T6" fmla="*/ 0 w 5"/>
                            <a:gd name="T7" fmla="*/ 9 h 33"/>
                            <a:gd name="T8" fmla="*/ 0 w 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3">
                              <a:moveTo>
                                <a:pt x="5" y="33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2437" y="1593"/>
                          <a:ext cx="67" cy="139"/>
                        </a:xfrm>
                        <a:custGeom>
                          <a:avLst/>
                          <a:gdLst>
                            <a:gd name="T0" fmla="*/ 0 w 67"/>
                            <a:gd name="T1" fmla="*/ 0 h 139"/>
                            <a:gd name="T2" fmla="*/ 58 w 67"/>
                            <a:gd name="T3" fmla="*/ 57 h 139"/>
                            <a:gd name="T4" fmla="*/ 62 w 67"/>
                            <a:gd name="T5" fmla="*/ 72 h 139"/>
                            <a:gd name="T6" fmla="*/ 67 w 67"/>
                            <a:gd name="T7" fmla="*/ 77 h 139"/>
                            <a:gd name="T8" fmla="*/ 67 w 67"/>
                            <a:gd name="T9" fmla="*/ 86 h 139"/>
                            <a:gd name="T10" fmla="*/ 62 w 67"/>
                            <a:gd name="T11" fmla="*/ 96 h 139"/>
                            <a:gd name="T12" fmla="*/ 58 w 67"/>
                            <a:gd name="T13" fmla="*/ 105 h 139"/>
                            <a:gd name="T14" fmla="*/ 58 w 67"/>
                            <a:gd name="T15" fmla="*/ 139 h 139"/>
                            <a:gd name="T16" fmla="*/ 58 w 67"/>
                            <a:gd name="T17" fmla="*/ 5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0" y="0"/>
                              </a:moveTo>
                              <a:lnTo>
                                <a:pt x="58" y="57"/>
                              </a:lnTo>
                              <a:lnTo>
                                <a:pt x="62" y="72"/>
                              </a:lnTo>
                              <a:lnTo>
                                <a:pt x="67" y="77"/>
                              </a:ln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8" y="105"/>
                              </a:lnTo>
                              <a:lnTo>
                                <a:pt x="58" y="139"/>
                              </a:lnTo>
                              <a:lnTo>
                                <a:pt x="58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8"/>
                      <wps:cNvCnPr>
                        <a:cxnSpLocks noChangeShapeType="1"/>
                      </wps:cNvCnPr>
                      <wps:spPr bwMode="auto">
                        <a:xfrm flipV="1">
                          <a:off x="2456" y="1612"/>
                          <a:ext cx="1" cy="18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19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  <a:gd name="T6" fmla="*/ 0 w 19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/>
                      </wps:cNvSpPr>
                      <wps:spPr bwMode="auto">
                        <a:xfrm>
                          <a:off x="2437" y="1751"/>
                          <a:ext cx="29" cy="72"/>
                        </a:xfrm>
                        <a:custGeom>
                          <a:avLst/>
                          <a:gdLst>
                            <a:gd name="T0" fmla="*/ 24 w 29"/>
                            <a:gd name="T1" fmla="*/ 67 h 72"/>
                            <a:gd name="T2" fmla="*/ 29 w 29"/>
                            <a:gd name="T3" fmla="*/ 72 h 72"/>
                            <a:gd name="T4" fmla="*/ 14 w 29"/>
                            <a:gd name="T5" fmla="*/ 62 h 72"/>
                            <a:gd name="T6" fmla="*/ 5 w 29"/>
                            <a:gd name="T7" fmla="*/ 43 h 72"/>
                            <a:gd name="T8" fmla="*/ 0 w 29"/>
                            <a:gd name="T9" fmla="*/ 34 h 72"/>
                            <a:gd name="T10" fmla="*/ 0 w 29"/>
                            <a:gd name="T11" fmla="*/ 19 h 72"/>
                            <a:gd name="T12" fmla="*/ 5 w 29"/>
                            <a:gd name="T13" fmla="*/ 10 h 72"/>
                            <a:gd name="T14" fmla="*/ 19 w 29"/>
                            <a:gd name="T1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72">
                              <a:moveTo>
                                <a:pt x="24" y="67"/>
                              </a:moveTo>
                              <a:lnTo>
                                <a:pt x="29" y="72"/>
                              </a:lnTo>
                              <a:lnTo>
                                <a:pt x="14" y="62"/>
                              </a:lnTo>
                              <a:lnTo>
                                <a:pt x="5" y="43"/>
                              </a:lnTo>
                              <a:lnTo>
                                <a:pt x="0" y="34"/>
                              </a:lnTo>
                              <a:lnTo>
                                <a:pt x="0" y="19"/>
                              </a:lnTo>
                              <a:lnTo>
                                <a:pt x="5" y="10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456" y="1732"/>
                          <a:ext cx="39" cy="139"/>
                        </a:xfrm>
                        <a:custGeom>
                          <a:avLst/>
                          <a:gdLst>
                            <a:gd name="T0" fmla="*/ 39 w 39"/>
                            <a:gd name="T1" fmla="*/ 0 h 139"/>
                            <a:gd name="T2" fmla="*/ 39 w 39"/>
                            <a:gd name="T3" fmla="*/ 125 h 139"/>
                            <a:gd name="T4" fmla="*/ 29 w 39"/>
                            <a:gd name="T5" fmla="*/ 139 h 139"/>
                            <a:gd name="T6" fmla="*/ 10 w 39"/>
                            <a:gd name="T7" fmla="*/ 139 h 139"/>
                            <a:gd name="T8" fmla="*/ 0 w 39"/>
                            <a:gd name="T9" fmla="*/ 125 h 139"/>
                            <a:gd name="T10" fmla="*/ 0 w 39"/>
                            <a:gd name="T11" fmla="*/ 86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" h="139">
                              <a:moveTo>
                                <a:pt x="39" y="0"/>
                              </a:moveTo>
                              <a:lnTo>
                                <a:pt x="39" y="125"/>
                              </a:lnTo>
                              <a:lnTo>
                                <a:pt x="29" y="139"/>
                              </a:lnTo>
                              <a:lnTo>
                                <a:pt x="10" y="139"/>
                              </a:lnTo>
                              <a:lnTo>
                                <a:pt x="0" y="125"/>
                              </a:lnTo>
                              <a:lnTo>
                                <a:pt x="0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/>
                      </wps:cNvSpPr>
                      <wps:spPr bwMode="auto">
                        <a:xfrm>
                          <a:off x="2427" y="1319"/>
                          <a:ext cx="24" cy="173"/>
                        </a:xfrm>
                        <a:custGeom>
                          <a:avLst/>
                          <a:gdLst>
                            <a:gd name="T0" fmla="*/ 24 w 24"/>
                            <a:gd name="T1" fmla="*/ 0 h 173"/>
                            <a:gd name="T2" fmla="*/ 24 w 24"/>
                            <a:gd name="T3" fmla="*/ 10 h 173"/>
                            <a:gd name="T4" fmla="*/ 24 w 24"/>
                            <a:gd name="T5" fmla="*/ 20 h 173"/>
                            <a:gd name="T6" fmla="*/ 24 w 24"/>
                            <a:gd name="T7" fmla="*/ 39 h 173"/>
                            <a:gd name="T8" fmla="*/ 24 w 24"/>
                            <a:gd name="T9" fmla="*/ 72 h 173"/>
                            <a:gd name="T10" fmla="*/ 24 w 24"/>
                            <a:gd name="T11" fmla="*/ 87 h 173"/>
                            <a:gd name="T12" fmla="*/ 24 w 24"/>
                            <a:gd name="T13" fmla="*/ 106 h 173"/>
                            <a:gd name="T14" fmla="*/ 24 w 24"/>
                            <a:gd name="T15" fmla="*/ 125 h 173"/>
                            <a:gd name="T16" fmla="*/ 24 w 24"/>
                            <a:gd name="T17" fmla="*/ 144 h 173"/>
                            <a:gd name="T18" fmla="*/ 24 w 24"/>
                            <a:gd name="T19" fmla="*/ 154 h 173"/>
                            <a:gd name="T20" fmla="*/ 15 w 24"/>
                            <a:gd name="T21" fmla="*/ 163 h 173"/>
                            <a:gd name="T22" fmla="*/ 0 w 24"/>
                            <a:gd name="T23" fmla="*/ 17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73">
                              <a:moveTo>
                                <a:pt x="24" y="0"/>
                              </a:moveTo>
                              <a:lnTo>
                                <a:pt x="24" y="10"/>
                              </a:lnTo>
                              <a:lnTo>
                                <a:pt x="24" y="20"/>
                              </a:lnTo>
                              <a:lnTo>
                                <a:pt x="24" y="39"/>
                              </a:lnTo>
                              <a:lnTo>
                                <a:pt x="24" y="72"/>
                              </a:lnTo>
                              <a:lnTo>
                                <a:pt x="24" y="87"/>
                              </a:lnTo>
                              <a:lnTo>
                                <a:pt x="24" y="106"/>
                              </a:lnTo>
                              <a:lnTo>
                                <a:pt x="24" y="125"/>
                              </a:lnTo>
                              <a:lnTo>
                                <a:pt x="24" y="144"/>
                              </a:lnTo>
                              <a:lnTo>
                                <a:pt x="24" y="154"/>
                              </a:lnTo>
                              <a:lnTo>
                                <a:pt x="15" y="163"/>
                              </a:lnTo>
                              <a:lnTo>
                                <a:pt x="0" y="1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2451" y="1473"/>
                          <a:ext cx="5" cy="48"/>
                        </a:xfrm>
                        <a:custGeom>
                          <a:avLst/>
                          <a:gdLst>
                            <a:gd name="T0" fmla="*/ 5 w 5"/>
                            <a:gd name="T1" fmla="*/ 0 h 48"/>
                            <a:gd name="T2" fmla="*/ 0 w 5"/>
                            <a:gd name="T3" fmla="*/ 0 h 48"/>
                            <a:gd name="T4" fmla="*/ 0 w 5"/>
                            <a:gd name="T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8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/>
                      </wps:cNvSpPr>
                      <wps:spPr bwMode="auto">
                        <a:xfrm>
                          <a:off x="2499" y="1425"/>
                          <a:ext cx="5" cy="77"/>
                        </a:xfrm>
                        <a:custGeom>
                          <a:avLst/>
                          <a:gdLst>
                            <a:gd name="T0" fmla="*/ 5 w 5"/>
                            <a:gd name="T1" fmla="*/ 0 h 77"/>
                            <a:gd name="T2" fmla="*/ 5 w 5"/>
                            <a:gd name="T3" fmla="*/ 33 h 77"/>
                            <a:gd name="T4" fmla="*/ 0 w 5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77">
                              <a:moveTo>
                                <a:pt x="5" y="0"/>
                              </a:moveTo>
                              <a:lnTo>
                                <a:pt x="5" y="33"/>
                              </a:ln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28"/>
                      <wps:cNvCnPr>
                        <a:cxnSpLocks noChangeShapeType="1"/>
                      </wps:cNvCnPr>
                      <wps:spPr bwMode="auto">
                        <a:xfrm flipH="1">
                          <a:off x="2519" y="1113"/>
                          <a:ext cx="4" cy="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Freeform 29"/>
                      <wps:cNvSpPr>
                        <a:spLocks/>
                      </wps:cNvSpPr>
                      <wps:spPr bwMode="auto">
                        <a:xfrm>
                          <a:off x="2384" y="1156"/>
                          <a:ext cx="58" cy="163"/>
                        </a:xfrm>
                        <a:custGeom>
                          <a:avLst/>
                          <a:gdLst>
                            <a:gd name="T0" fmla="*/ 58 w 58"/>
                            <a:gd name="T1" fmla="*/ 10 h 163"/>
                            <a:gd name="T2" fmla="*/ 58 w 58"/>
                            <a:gd name="T3" fmla="*/ 0 h 163"/>
                            <a:gd name="T4" fmla="*/ 53 w 58"/>
                            <a:gd name="T5" fmla="*/ 5 h 163"/>
                            <a:gd name="T6" fmla="*/ 48 w 58"/>
                            <a:gd name="T7" fmla="*/ 10 h 163"/>
                            <a:gd name="T8" fmla="*/ 39 w 58"/>
                            <a:gd name="T9" fmla="*/ 19 h 163"/>
                            <a:gd name="T10" fmla="*/ 24 w 58"/>
                            <a:gd name="T11" fmla="*/ 34 h 163"/>
                            <a:gd name="T12" fmla="*/ 15 w 58"/>
                            <a:gd name="T13" fmla="*/ 43 h 163"/>
                            <a:gd name="T14" fmla="*/ 5 w 58"/>
                            <a:gd name="T15" fmla="*/ 58 h 163"/>
                            <a:gd name="T16" fmla="*/ 5 w 58"/>
                            <a:gd name="T17" fmla="*/ 67 h 163"/>
                            <a:gd name="T18" fmla="*/ 0 w 58"/>
                            <a:gd name="T19" fmla="*/ 82 h 163"/>
                            <a:gd name="T20" fmla="*/ 15 w 58"/>
                            <a:gd name="T21" fmla="*/ 106 h 163"/>
                            <a:gd name="T22" fmla="*/ 15 w 58"/>
                            <a:gd name="T23" fmla="*/ 111 h 163"/>
                            <a:gd name="T24" fmla="*/ 53 w 58"/>
                            <a:gd name="T25" fmla="*/ 154 h 163"/>
                            <a:gd name="T26" fmla="*/ 58 w 58"/>
                            <a:gd name="T2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163">
                              <a:moveTo>
                                <a:pt x="58" y="10"/>
                              </a:moveTo>
                              <a:lnTo>
                                <a:pt x="58" y="0"/>
                              </a:lnTo>
                              <a:lnTo>
                                <a:pt x="53" y="5"/>
                              </a:lnTo>
                              <a:lnTo>
                                <a:pt x="48" y="10"/>
                              </a:lnTo>
                              <a:lnTo>
                                <a:pt x="39" y="19"/>
                              </a:lnTo>
                              <a:lnTo>
                                <a:pt x="24" y="34"/>
                              </a:lnTo>
                              <a:lnTo>
                                <a:pt x="15" y="43"/>
                              </a:lnTo>
                              <a:lnTo>
                                <a:pt x="5" y="58"/>
                              </a:lnTo>
                              <a:lnTo>
                                <a:pt x="5" y="67"/>
                              </a:lnTo>
                              <a:lnTo>
                                <a:pt x="0" y="82"/>
                              </a:lnTo>
                              <a:lnTo>
                                <a:pt x="15" y="106"/>
                              </a:lnTo>
                              <a:lnTo>
                                <a:pt x="15" y="111"/>
                              </a:lnTo>
                              <a:lnTo>
                                <a:pt x="53" y="154"/>
                              </a:lnTo>
                              <a:lnTo>
                                <a:pt x="58" y="16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30"/>
                      <wps:cNvSpPr>
                        <a:spLocks/>
                      </wps:cNvSpPr>
                      <wps:spPr bwMode="auto">
                        <a:xfrm>
                          <a:off x="2403" y="1487"/>
                          <a:ext cx="39" cy="111"/>
                        </a:xfrm>
                        <a:custGeom>
                          <a:avLst/>
                          <a:gdLst>
                            <a:gd name="T0" fmla="*/ 39 w 39"/>
                            <a:gd name="T1" fmla="*/ 111 h 111"/>
                            <a:gd name="T2" fmla="*/ 10 w 39"/>
                            <a:gd name="T3" fmla="*/ 72 h 111"/>
                            <a:gd name="T4" fmla="*/ 0 w 39"/>
                            <a:gd name="T5" fmla="*/ 53 h 111"/>
                            <a:gd name="T6" fmla="*/ 0 w 39"/>
                            <a:gd name="T7" fmla="*/ 39 h 111"/>
                            <a:gd name="T8" fmla="*/ 5 w 39"/>
                            <a:gd name="T9" fmla="*/ 34 h 111"/>
                            <a:gd name="T10" fmla="*/ 15 w 39"/>
                            <a:gd name="T11" fmla="*/ 19 h 111"/>
                            <a:gd name="T12" fmla="*/ 20 w 39"/>
                            <a:gd name="T13" fmla="*/ 10 h 111"/>
                            <a:gd name="T14" fmla="*/ 29 w 39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111">
                              <a:moveTo>
                                <a:pt x="39" y="111"/>
                              </a:moveTo>
                              <a:lnTo>
                                <a:pt x="10" y="72"/>
                              </a:lnTo>
                              <a:lnTo>
                                <a:pt x="0" y="53"/>
                              </a:lnTo>
                              <a:lnTo>
                                <a:pt x="0" y="39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0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31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32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5" cy="24"/>
                        </a:xfrm>
                        <a:custGeom>
                          <a:avLst/>
                          <a:gdLst>
                            <a:gd name="T0" fmla="*/ 15 w 15"/>
                            <a:gd name="T1" fmla="*/ 0 h 24"/>
                            <a:gd name="T2" fmla="*/ 5 w 15"/>
                            <a:gd name="T3" fmla="*/ 24 h 24"/>
                            <a:gd name="T4" fmla="*/ 0 w 15"/>
                            <a:gd name="T5" fmla="*/ 24 h 24"/>
                            <a:gd name="T6" fmla="*/ 0 w 15"/>
                            <a:gd name="T7" fmla="*/ 24 h 24"/>
                            <a:gd name="T8" fmla="*/ 5 w 15"/>
                            <a:gd name="T9" fmla="*/ 0 h 24"/>
                            <a:gd name="T10" fmla="*/ 15 w 15"/>
                            <a:gd name="T11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9" cy="24"/>
                        </a:xfrm>
                        <a:custGeom>
                          <a:avLst/>
                          <a:gdLst>
                            <a:gd name="T0" fmla="*/ 5 w 19"/>
                            <a:gd name="T1" fmla="*/ 19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5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24 h 24"/>
                            <a:gd name="T12" fmla="*/ 5 w 19"/>
                            <a:gd name="T13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5" y="19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24"/>
                              </a:lnTo>
                              <a:lnTo>
                                <a:pt x="0" y="24"/>
                              </a:lnTo>
                              <a:lnTo>
                                <a:pt x="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461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471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4 w 14"/>
                            <a:gd name="T3" fmla="*/ 0 h 24"/>
                            <a:gd name="T4" fmla="*/ 14 w 14"/>
                            <a:gd name="T5" fmla="*/ 0 h 24"/>
                            <a:gd name="T6" fmla="*/ 9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5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480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0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9 w 19"/>
                            <a:gd name="T7" fmla="*/ 0 h 24"/>
                            <a:gd name="T8" fmla="*/ 19 w 19"/>
                            <a:gd name="T9" fmla="*/ 5 h 24"/>
                            <a:gd name="T10" fmla="*/ 9 w 19"/>
                            <a:gd name="T11" fmla="*/ 24 h 24"/>
                            <a:gd name="T12" fmla="*/ 0 w 19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9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9 w 14"/>
                            <a:gd name="T9" fmla="*/ 24 h 24"/>
                            <a:gd name="T10" fmla="*/ 0 w 1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2499" y="878"/>
                          <a:ext cx="10" cy="19"/>
                        </a:xfrm>
                        <a:custGeom>
                          <a:avLst/>
                          <a:gdLst>
                            <a:gd name="T0" fmla="*/ 0 w 10"/>
                            <a:gd name="T1" fmla="*/ 19 h 19"/>
                            <a:gd name="T2" fmla="*/ 10 w 10"/>
                            <a:gd name="T3" fmla="*/ 0 h 19"/>
                            <a:gd name="T4" fmla="*/ 5 w 10"/>
                            <a:gd name="T5" fmla="*/ 19 h 19"/>
                            <a:gd name="T6" fmla="*/ 0 w 10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9">
                              <a:moveTo>
                                <a:pt x="0" y="19"/>
                              </a:moveTo>
                              <a:lnTo>
                                <a:pt x="10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53" cy="24"/>
                        </a:xfrm>
                        <a:custGeom>
                          <a:avLst/>
                          <a:gdLst>
                            <a:gd name="T0" fmla="*/ 53 w 53"/>
                            <a:gd name="T1" fmla="*/ 0 h 24"/>
                            <a:gd name="T2" fmla="*/ 48 w 53"/>
                            <a:gd name="T3" fmla="*/ 24 h 24"/>
                            <a:gd name="T4" fmla="*/ 0 w 53"/>
                            <a:gd name="T5" fmla="*/ 24 h 24"/>
                            <a:gd name="T6" fmla="*/ 5 w 53"/>
                            <a:gd name="T7" fmla="*/ 0 h 24"/>
                            <a:gd name="T8" fmla="*/ 53 w 5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4">
                              <a:moveTo>
                                <a:pt x="53" y="0"/>
                              </a:moveTo>
                              <a:lnTo>
                                <a:pt x="48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0 w 24"/>
                            <a:gd name="T5" fmla="*/ 34 h 34"/>
                            <a:gd name="T6" fmla="*/ 24 w 24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15 w 24"/>
                            <a:gd name="T5" fmla="*/ 19 h 34"/>
                            <a:gd name="T6" fmla="*/ 0 w 24"/>
                            <a:gd name="T7" fmla="*/ 34 h 34"/>
                            <a:gd name="T8" fmla="*/ 24 w 24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5" cy="24"/>
                        </a:xfrm>
                        <a:custGeom>
                          <a:avLst/>
                          <a:gdLst>
                            <a:gd name="T0" fmla="*/ 5 w 5"/>
                            <a:gd name="T1" fmla="*/ 0 h 24"/>
                            <a:gd name="T2" fmla="*/ 0 w 5"/>
                            <a:gd name="T3" fmla="*/ 24 h 24"/>
                            <a:gd name="T4" fmla="*/ 0 w 5"/>
                            <a:gd name="T5" fmla="*/ 0 h 24"/>
                            <a:gd name="T6" fmla="*/ 5 w 5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5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5 w 9"/>
                            <a:gd name="T3" fmla="*/ 29 h 29"/>
                            <a:gd name="T4" fmla="*/ 0 w 9"/>
                            <a:gd name="T5" fmla="*/ 29 h 29"/>
                            <a:gd name="T6" fmla="*/ 0 w 9"/>
                            <a:gd name="T7" fmla="*/ 0 h 29"/>
                            <a:gd name="T8" fmla="*/ 9 w 9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4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  <a:gd name="T10" fmla="*/ 0 w 14"/>
                            <a:gd name="T11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471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4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2475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2480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2485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0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2490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4 w 14"/>
                            <a:gd name="T7" fmla="*/ 5 h 29"/>
                            <a:gd name="T8" fmla="*/ 9 w 14"/>
                            <a:gd name="T9" fmla="*/ 29 h 29"/>
                            <a:gd name="T10" fmla="*/ 0 w 14"/>
                            <a:gd name="T11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2495" y="897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29 h 29"/>
                            <a:gd name="T2" fmla="*/ 4 w 9"/>
                            <a:gd name="T3" fmla="*/ 0 h 29"/>
                            <a:gd name="T4" fmla="*/ 9 w 9"/>
                            <a:gd name="T5" fmla="*/ 0 h 29"/>
                            <a:gd name="T6" fmla="*/ 9 w 9"/>
                            <a:gd name="T7" fmla="*/ 29 h 29"/>
                            <a:gd name="T8" fmla="*/ 0 w 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2499" y="902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2466" y="897"/>
                          <a:ext cx="38" cy="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5" cy="19"/>
                        </a:xfrm>
                        <a:custGeom>
                          <a:avLst/>
                          <a:gdLst>
                            <a:gd name="T0" fmla="*/ 5 w 5"/>
                            <a:gd name="T1" fmla="*/ 0 h 19"/>
                            <a:gd name="T2" fmla="*/ 0 w 5"/>
                            <a:gd name="T3" fmla="*/ 19 h 19"/>
                            <a:gd name="T4" fmla="*/ 0 w 5"/>
                            <a:gd name="T5" fmla="*/ 0 h 19"/>
                            <a:gd name="T6" fmla="*/ 5 w 5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5" y="0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4" cy="24"/>
                        </a:xfrm>
                        <a:custGeom>
                          <a:avLst/>
                          <a:gdLst>
                            <a:gd name="T0" fmla="*/ 14 w 14"/>
                            <a:gd name="T1" fmla="*/ 0 h 24"/>
                            <a:gd name="T2" fmla="*/ 5 w 14"/>
                            <a:gd name="T3" fmla="*/ 24 h 24"/>
                            <a:gd name="T4" fmla="*/ 0 w 14"/>
                            <a:gd name="T5" fmla="*/ 24 h 24"/>
                            <a:gd name="T6" fmla="*/ 0 w 14"/>
                            <a:gd name="T7" fmla="*/ 0 h 24"/>
                            <a:gd name="T8" fmla="*/ 14 w 14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19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2471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9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2480" y="859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2485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0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2490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14 w 14"/>
                            <a:gd name="T9" fmla="*/ 0 h 24"/>
                            <a:gd name="T10" fmla="*/ 9 w 14"/>
                            <a:gd name="T11" fmla="*/ 24 h 24"/>
                            <a:gd name="T12" fmla="*/ 0 w 14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2495" y="859"/>
                          <a:ext cx="9" cy="24"/>
                        </a:xfrm>
                        <a:custGeom>
                          <a:avLst/>
                          <a:gdLst>
                            <a:gd name="T0" fmla="*/ 0 w 9"/>
                            <a:gd name="T1" fmla="*/ 24 h 24"/>
                            <a:gd name="T2" fmla="*/ 4 w 9"/>
                            <a:gd name="T3" fmla="*/ 0 h 24"/>
                            <a:gd name="T4" fmla="*/ 9 w 9"/>
                            <a:gd name="T5" fmla="*/ 0 h 24"/>
                            <a:gd name="T6" fmla="*/ 9 w 9"/>
                            <a:gd name="T7" fmla="*/ 0 h 24"/>
                            <a:gd name="T8" fmla="*/ 9 w 9"/>
                            <a:gd name="T9" fmla="*/ 24 h 24"/>
                            <a:gd name="T10" fmla="*/ 0 w 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2499" y="859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466" y="859"/>
                          <a:ext cx="38" cy="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0 w 9"/>
                            <a:gd name="T3" fmla="*/ 29 h 29"/>
                            <a:gd name="T4" fmla="*/ 0 w 9"/>
                            <a:gd name="T5" fmla="*/ 0 h 29"/>
                            <a:gd name="T6" fmla="*/ 9 w 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0 h 53"/>
                            <a:gd name="T2" fmla="*/ 0 w 14"/>
                            <a:gd name="T3" fmla="*/ 0 h 53"/>
                            <a:gd name="T4" fmla="*/ 14 w 14"/>
                            <a:gd name="T5" fmla="*/ 0 h 53"/>
                            <a:gd name="T6" fmla="*/ 0 w 14"/>
                            <a:gd name="T7" fmla="*/ 53 h 53"/>
                            <a:gd name="T8" fmla="*/ 0 w 14"/>
                            <a:gd name="T9" fmla="*/ 53 h 53"/>
                            <a:gd name="T10" fmla="*/ 0 w 14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29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4 w 19"/>
                            <a:gd name="T7" fmla="*/ 53 h 53"/>
                            <a:gd name="T8" fmla="*/ 0 w 19"/>
                            <a:gd name="T9" fmla="*/ 53 h 53"/>
                            <a:gd name="T10" fmla="*/ 0 w 19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/>
                      </wps:cNvSpPr>
                      <wps:spPr bwMode="auto">
                        <a:xfrm>
                          <a:off x="245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/>
                      </wps:cNvSpPr>
                      <wps:spPr bwMode="auto">
                        <a:xfrm>
                          <a:off x="245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246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/>
                      </wps:cNvSpPr>
                      <wps:spPr bwMode="auto">
                        <a:xfrm>
                          <a:off x="246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/>
                      </wps:cNvSpPr>
                      <wps:spPr bwMode="auto">
                        <a:xfrm>
                          <a:off x="247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/>
                      </wps:cNvSpPr>
                      <wps:spPr bwMode="auto">
                        <a:xfrm>
                          <a:off x="247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/>
                      </wps:cNvSpPr>
                      <wps:spPr bwMode="auto">
                        <a:xfrm>
                          <a:off x="2480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/>
                      </wps:cNvSpPr>
                      <wps:spPr bwMode="auto">
                        <a:xfrm>
                          <a:off x="2490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9 w 19"/>
                            <a:gd name="T7" fmla="*/ 53 h 53"/>
                            <a:gd name="T8" fmla="*/ 0 w 19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249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9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/>
                      </wps:cNvSpPr>
                      <wps:spPr bwMode="auto">
                        <a:xfrm>
                          <a:off x="2499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0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/>
                      </wps:cNvSpPr>
                      <wps:spPr bwMode="auto">
                        <a:xfrm>
                          <a:off x="2504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5 w 19"/>
                            <a:gd name="T3" fmla="*/ 0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9 h 53"/>
                            <a:gd name="T10" fmla="*/ 10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/>
                      </wps:cNvSpPr>
                      <wps:spPr bwMode="auto">
                        <a:xfrm>
                          <a:off x="2509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53 h 53"/>
                            <a:gd name="T2" fmla="*/ 14 w 14"/>
                            <a:gd name="T3" fmla="*/ 0 h 53"/>
                            <a:gd name="T4" fmla="*/ 14 w 14"/>
                            <a:gd name="T5" fmla="*/ 0 h 53"/>
                            <a:gd name="T6" fmla="*/ 14 w 14"/>
                            <a:gd name="T7" fmla="*/ 0 h 53"/>
                            <a:gd name="T8" fmla="*/ 10 w 14"/>
                            <a:gd name="T9" fmla="*/ 48 h 53"/>
                            <a:gd name="T10" fmla="*/ 10 w 14"/>
                            <a:gd name="T11" fmla="*/ 53 h 53"/>
                            <a:gd name="T12" fmla="*/ 0 w 14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0" y="48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/>
                      </wps:cNvSpPr>
                      <wps:spPr bwMode="auto">
                        <a:xfrm>
                          <a:off x="2514" y="902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34 h 34"/>
                            <a:gd name="T2" fmla="*/ 9 w 9"/>
                            <a:gd name="T3" fmla="*/ 0 h 34"/>
                            <a:gd name="T4" fmla="*/ 5 w 9"/>
                            <a:gd name="T5" fmla="*/ 34 h 34"/>
                            <a:gd name="T6" fmla="*/ 0 w 9"/>
                            <a:gd name="T7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34"/>
                              </a:moveTo>
                              <a:lnTo>
                                <a:pt x="9" y="0"/>
                              </a:lnTo>
                              <a:lnTo>
                                <a:pt x="5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19" y="931"/>
                          <a:ext cx="1" cy="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  <a:gd name="T3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76" cy="53"/>
                        </a:xfrm>
                        <a:custGeom>
                          <a:avLst/>
                          <a:gdLst>
                            <a:gd name="T0" fmla="*/ 0 w 76"/>
                            <a:gd name="T1" fmla="*/ 0 h 53"/>
                            <a:gd name="T2" fmla="*/ 76 w 76"/>
                            <a:gd name="T3" fmla="*/ 0 h 53"/>
                            <a:gd name="T4" fmla="*/ 72 w 76"/>
                            <a:gd name="T5" fmla="*/ 53 h 53"/>
                            <a:gd name="T6" fmla="*/ 0 w 76"/>
                            <a:gd name="T7" fmla="*/ 53 h 53"/>
                            <a:gd name="T8" fmla="*/ 0 w 76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53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10" cy="5"/>
                        </a:xfrm>
                        <a:custGeom>
                          <a:avLst/>
                          <a:gdLst>
                            <a:gd name="T0" fmla="*/ 10 w 10"/>
                            <a:gd name="T1" fmla="*/ 0 h 5"/>
                            <a:gd name="T2" fmla="*/ 10 w 10"/>
                            <a:gd name="T3" fmla="*/ 5 h 5"/>
                            <a:gd name="T4" fmla="*/ 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  <a:gd name="T10" fmla="*/ 10 w 10"/>
                            <a:gd name="T11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0" y="0"/>
                              </a:move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2456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2461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2466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2471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2475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2480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10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4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/>
                      </wps:cNvSpPr>
                      <wps:spPr bwMode="auto">
                        <a:xfrm>
                          <a:off x="2499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5 h 5"/>
                            <a:gd name="T8" fmla="*/ 0 w 1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/>
                      </wps:cNvSpPr>
                      <wps:spPr bwMode="auto">
                        <a:xfrm>
                          <a:off x="2504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0 h 5"/>
                            <a:gd name="T8" fmla="*/ 10 w 15"/>
                            <a:gd name="T9" fmla="*/ 5 h 5"/>
                            <a:gd name="T10" fmla="*/ 0 w 1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/>
                      </wps:cNvSpPr>
                      <wps:spPr bwMode="auto">
                        <a:xfrm>
                          <a:off x="2514" y="873"/>
                          <a:ext cx="5" cy="5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0 h 5"/>
                            <a:gd name="T8" fmla="*/ 0 w 5"/>
                            <a:gd name="T9" fmla="*/ 5 h 5"/>
                            <a:gd name="T10" fmla="*/ 0 w 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68" cy="5"/>
                        </a:xfrm>
                        <a:custGeom>
                          <a:avLst/>
                          <a:gdLst>
                            <a:gd name="T0" fmla="*/ 68 w 68"/>
                            <a:gd name="T1" fmla="*/ 0 h 5"/>
                            <a:gd name="T2" fmla="*/ 63 w 68"/>
                            <a:gd name="T3" fmla="*/ 5 h 5"/>
                            <a:gd name="T4" fmla="*/ 0 w 68"/>
                            <a:gd name="T5" fmla="*/ 5 h 5"/>
                            <a:gd name="T6" fmla="*/ 0 w 68"/>
                            <a:gd name="T7" fmla="*/ 0 h 5"/>
                            <a:gd name="T8" fmla="*/ 68 w 68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">
                              <a:moveTo>
                                <a:pt x="68" y="0"/>
                              </a:moveTo>
                              <a:lnTo>
                                <a:pt x="63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4" cy="24"/>
                        </a:xfrm>
                        <a:custGeom>
                          <a:avLst/>
                          <a:gdLst>
                            <a:gd name="T0" fmla="*/ 4 w 4"/>
                            <a:gd name="T1" fmla="*/ 0 h 24"/>
                            <a:gd name="T2" fmla="*/ 0 w 4"/>
                            <a:gd name="T3" fmla="*/ 24 h 24"/>
                            <a:gd name="T4" fmla="*/ 0 w 4"/>
                            <a:gd name="T5" fmla="*/ 0 h 24"/>
                            <a:gd name="T6" fmla="*/ 4 w 4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24">
                              <a:moveTo>
                                <a:pt x="4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9" cy="43"/>
                        </a:xfrm>
                        <a:custGeom>
                          <a:avLst/>
                          <a:gdLst>
                            <a:gd name="T0" fmla="*/ 9 w 9"/>
                            <a:gd name="T1" fmla="*/ 0 h 43"/>
                            <a:gd name="T2" fmla="*/ 0 w 9"/>
                            <a:gd name="T3" fmla="*/ 43 h 43"/>
                            <a:gd name="T4" fmla="*/ 0 w 9"/>
                            <a:gd name="T5" fmla="*/ 0 h 43"/>
                            <a:gd name="T6" fmla="*/ 9 w 9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43">
                              <a:moveTo>
                                <a:pt x="9" y="0"/>
                              </a:move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4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4" cy="48"/>
                        </a:xfrm>
                        <a:custGeom>
                          <a:avLst/>
                          <a:gdLst>
                            <a:gd name="T0" fmla="*/ 0 w 14"/>
                            <a:gd name="T1" fmla="*/ 24 h 48"/>
                            <a:gd name="T2" fmla="*/ 4 w 14"/>
                            <a:gd name="T3" fmla="*/ 0 h 48"/>
                            <a:gd name="T4" fmla="*/ 14 w 14"/>
                            <a:gd name="T5" fmla="*/ 0 h 48"/>
                            <a:gd name="T6" fmla="*/ 4 w 14"/>
                            <a:gd name="T7" fmla="*/ 43 h 48"/>
                            <a:gd name="T8" fmla="*/ 0 w 14"/>
                            <a:gd name="T9" fmla="*/ 48 h 48"/>
                            <a:gd name="T10" fmla="*/ 0 w 14"/>
                            <a:gd name="T11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48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4" y="43"/>
                              </a:lnTo>
                              <a:lnTo>
                                <a:pt x="0" y="48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5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43 h 48"/>
                            <a:gd name="T2" fmla="*/ 9 w 19"/>
                            <a:gd name="T3" fmla="*/ 0 h 48"/>
                            <a:gd name="T4" fmla="*/ 19 w 19"/>
                            <a:gd name="T5" fmla="*/ 0 h 48"/>
                            <a:gd name="T6" fmla="*/ 9 w 19"/>
                            <a:gd name="T7" fmla="*/ 38 h 48"/>
                            <a:gd name="T8" fmla="*/ 0 w 19"/>
                            <a:gd name="T9" fmla="*/ 48 h 48"/>
                            <a:gd name="T10" fmla="*/ 0 w 19"/>
                            <a:gd name="T11" fmla="*/ 4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4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38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20" cy="43"/>
                        </a:xfrm>
                        <a:custGeom>
                          <a:avLst/>
                          <a:gdLst>
                            <a:gd name="T0" fmla="*/ 0 w 20"/>
                            <a:gd name="T1" fmla="*/ 43 h 43"/>
                            <a:gd name="T2" fmla="*/ 10 w 20"/>
                            <a:gd name="T3" fmla="*/ 0 h 43"/>
                            <a:gd name="T4" fmla="*/ 20 w 20"/>
                            <a:gd name="T5" fmla="*/ 0 h 43"/>
                            <a:gd name="T6" fmla="*/ 15 w 20"/>
                            <a:gd name="T7" fmla="*/ 33 h 43"/>
                            <a:gd name="T8" fmla="*/ 0 w 20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">
                              <a:moveTo>
                                <a:pt x="0" y="43"/>
                              </a:move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15" y="33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7"/>
                      <wps:cNvSpPr>
                        <a:spLocks/>
                      </wps:cNvSpPr>
                      <wps:spPr bwMode="auto">
                        <a:xfrm>
                          <a:off x="2456" y="936"/>
                          <a:ext cx="19" cy="38"/>
                        </a:xfrm>
                        <a:custGeom>
                          <a:avLst/>
                          <a:gdLst>
                            <a:gd name="T0" fmla="*/ 0 w 19"/>
                            <a:gd name="T1" fmla="*/ 38 h 38"/>
                            <a:gd name="T2" fmla="*/ 10 w 19"/>
                            <a:gd name="T3" fmla="*/ 0 h 38"/>
                            <a:gd name="T4" fmla="*/ 19 w 19"/>
                            <a:gd name="T5" fmla="*/ 0 h 38"/>
                            <a:gd name="T6" fmla="*/ 15 w 19"/>
                            <a:gd name="T7" fmla="*/ 33 h 38"/>
                            <a:gd name="T8" fmla="*/ 0 w 19"/>
                            <a:gd name="T9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3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8"/>
                      <wps:cNvSpPr>
                        <a:spLocks/>
                      </wps:cNvSpPr>
                      <wps:spPr bwMode="auto">
                        <a:xfrm>
                          <a:off x="2466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5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8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8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9"/>
                      <wps:cNvSpPr>
                        <a:spLocks/>
                      </wps:cNvSpPr>
                      <wps:spPr bwMode="auto">
                        <a:xfrm>
                          <a:off x="2471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4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4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0"/>
                      <wps:cNvSpPr>
                        <a:spLocks/>
                      </wps:cNvSpPr>
                      <wps:spPr bwMode="auto">
                        <a:xfrm>
                          <a:off x="2475" y="936"/>
                          <a:ext cx="20" cy="28"/>
                        </a:xfrm>
                        <a:custGeom>
                          <a:avLst/>
                          <a:gdLst>
                            <a:gd name="T0" fmla="*/ 0 w 20"/>
                            <a:gd name="T1" fmla="*/ 28 h 28"/>
                            <a:gd name="T2" fmla="*/ 5 w 20"/>
                            <a:gd name="T3" fmla="*/ 0 h 28"/>
                            <a:gd name="T4" fmla="*/ 20 w 20"/>
                            <a:gd name="T5" fmla="*/ 0 h 28"/>
                            <a:gd name="T6" fmla="*/ 15 w 20"/>
                            <a:gd name="T7" fmla="*/ 19 h 28"/>
                            <a:gd name="T8" fmla="*/ 0 w 20"/>
                            <a:gd name="T9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">
                              <a:moveTo>
                                <a:pt x="0" y="28"/>
                              </a:moveTo>
                              <a:lnTo>
                                <a:pt x="5" y="0"/>
                              </a:lnTo>
                              <a:lnTo>
                                <a:pt x="20" y="0"/>
                              </a:lnTo>
                              <a:lnTo>
                                <a:pt x="15" y="1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1"/>
                      <wps:cNvSpPr>
                        <a:spLocks/>
                      </wps:cNvSpPr>
                      <wps:spPr bwMode="auto">
                        <a:xfrm>
                          <a:off x="2480" y="936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5 w 19"/>
                            <a:gd name="T5" fmla="*/ 0 h 24"/>
                            <a:gd name="T6" fmla="*/ 19 w 19"/>
                            <a:gd name="T7" fmla="*/ 0 h 24"/>
                            <a:gd name="T8" fmla="*/ 15 w 19"/>
                            <a:gd name="T9" fmla="*/ 14 h 24"/>
                            <a:gd name="T10" fmla="*/ 0 w 1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2"/>
                      <wps:cNvSpPr>
                        <a:spLocks/>
                      </wps:cNvSpPr>
                      <wps:spPr bwMode="auto">
                        <a:xfrm>
                          <a:off x="2490" y="936"/>
                          <a:ext cx="14" cy="19"/>
                        </a:xfrm>
                        <a:custGeom>
                          <a:avLst/>
                          <a:gdLst>
                            <a:gd name="T0" fmla="*/ 0 w 14"/>
                            <a:gd name="T1" fmla="*/ 19 h 19"/>
                            <a:gd name="T2" fmla="*/ 5 w 14"/>
                            <a:gd name="T3" fmla="*/ 0 h 19"/>
                            <a:gd name="T4" fmla="*/ 5 w 14"/>
                            <a:gd name="T5" fmla="*/ 0 h 19"/>
                            <a:gd name="T6" fmla="*/ 14 w 14"/>
                            <a:gd name="T7" fmla="*/ 0 h 19"/>
                            <a:gd name="T8" fmla="*/ 9 w 14"/>
                            <a:gd name="T9" fmla="*/ 9 h 19"/>
                            <a:gd name="T10" fmla="*/ 0 w 14"/>
                            <a:gd name="T11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3"/>
                      <wps:cNvSpPr>
                        <a:spLocks/>
                      </wps:cNvSpPr>
                      <wps:spPr bwMode="auto">
                        <a:xfrm>
                          <a:off x="2495" y="936"/>
                          <a:ext cx="14" cy="14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4 w 14"/>
                            <a:gd name="T3" fmla="*/ 0 h 14"/>
                            <a:gd name="T4" fmla="*/ 14 w 14"/>
                            <a:gd name="T5" fmla="*/ 0 h 14"/>
                            <a:gd name="T6" fmla="*/ 9 w 14"/>
                            <a:gd name="T7" fmla="*/ 4 h 14"/>
                            <a:gd name="T8" fmla="*/ 0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4"/>
                      <wps:cNvSpPr>
                        <a:spLocks/>
                      </wps:cNvSpPr>
                      <wps:spPr bwMode="auto">
                        <a:xfrm>
                          <a:off x="2499" y="936"/>
                          <a:ext cx="15" cy="9"/>
                        </a:xfrm>
                        <a:custGeom>
                          <a:avLst/>
                          <a:gdLst>
                            <a:gd name="T0" fmla="*/ 0 w 15"/>
                            <a:gd name="T1" fmla="*/ 9 h 9"/>
                            <a:gd name="T2" fmla="*/ 5 w 15"/>
                            <a:gd name="T3" fmla="*/ 0 h 9"/>
                            <a:gd name="T4" fmla="*/ 15 w 15"/>
                            <a:gd name="T5" fmla="*/ 4 h 9"/>
                            <a:gd name="T6" fmla="*/ 0 w 15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9"/>
                              </a:moveTo>
                              <a:lnTo>
                                <a:pt x="5" y="0"/>
                              </a:lnTo>
                              <a:lnTo>
                                <a:pt x="15" y="4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5"/>
                      <wps:cNvSpPr>
                        <a:spLocks/>
                      </wps:cNvSpPr>
                      <wps:spPr bwMode="auto">
                        <a:xfrm>
                          <a:off x="2504" y="936"/>
                          <a:ext cx="10" cy="4"/>
                        </a:xfrm>
                        <a:custGeom>
                          <a:avLst/>
                          <a:gdLst>
                            <a:gd name="T0" fmla="*/ 0 w 10"/>
                            <a:gd name="T1" fmla="*/ 4 h 4"/>
                            <a:gd name="T2" fmla="*/ 5 w 10"/>
                            <a:gd name="T3" fmla="*/ 0 h 4"/>
                            <a:gd name="T4" fmla="*/ 10 w 10"/>
                            <a:gd name="T5" fmla="*/ 4 h 4"/>
                            <a:gd name="T6" fmla="*/ 0 w 10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0" y="4"/>
                              </a:moveTo>
                              <a:lnTo>
                                <a:pt x="5" y="0"/>
                              </a:lnTo>
                              <a:lnTo>
                                <a:pt x="1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6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67" cy="48"/>
                        </a:xfrm>
                        <a:custGeom>
                          <a:avLst/>
                          <a:gdLst>
                            <a:gd name="T0" fmla="*/ 48 w 67"/>
                            <a:gd name="T1" fmla="*/ 0 h 48"/>
                            <a:gd name="T2" fmla="*/ 67 w 67"/>
                            <a:gd name="T3" fmla="*/ 4 h 48"/>
                            <a:gd name="T4" fmla="*/ 0 w 67"/>
                            <a:gd name="T5" fmla="*/ 48 h 48"/>
                            <a:gd name="T6" fmla="*/ 0 w 67"/>
                            <a:gd name="T7" fmla="*/ 0 h 48"/>
                            <a:gd name="T8" fmla="*/ 48 w 6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48">
                              <a:moveTo>
                                <a:pt x="48" y="0"/>
                              </a:moveTo>
                              <a:lnTo>
                                <a:pt x="67" y="4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7"/>
                      <wps:cNvSpPr>
                        <a:spLocks/>
                      </wps:cNvSpPr>
                      <wps:spPr bwMode="auto">
                        <a:xfrm>
                          <a:off x="2451" y="1017"/>
                          <a:ext cx="10" cy="39"/>
                        </a:xfrm>
                        <a:custGeom>
                          <a:avLst/>
                          <a:gdLst>
                            <a:gd name="T0" fmla="*/ 10 w 10"/>
                            <a:gd name="T1" fmla="*/ 0 h 39"/>
                            <a:gd name="T2" fmla="*/ 0 w 10"/>
                            <a:gd name="T3" fmla="*/ 39 h 39"/>
                            <a:gd name="T4" fmla="*/ 0 w 10"/>
                            <a:gd name="T5" fmla="*/ 34 h 39"/>
                            <a:gd name="T6" fmla="*/ 0 w 10"/>
                            <a:gd name="T7" fmla="*/ 29 h 39"/>
                            <a:gd name="T8" fmla="*/ 0 w 10"/>
                            <a:gd name="T9" fmla="*/ 24 h 39"/>
                            <a:gd name="T10" fmla="*/ 0 w 10"/>
                            <a:gd name="T11" fmla="*/ 19 h 39"/>
                            <a:gd name="T12" fmla="*/ 0 w 10"/>
                            <a:gd name="T13" fmla="*/ 15 h 39"/>
                            <a:gd name="T14" fmla="*/ 0 w 10"/>
                            <a:gd name="T15" fmla="*/ 10 h 39"/>
                            <a:gd name="T16" fmla="*/ 0 w 10"/>
                            <a:gd name="T17" fmla="*/ 5 h 39"/>
                            <a:gd name="T18" fmla="*/ 0 w 10"/>
                            <a:gd name="T19" fmla="*/ 0 h 39"/>
                            <a:gd name="T20" fmla="*/ 10 w 10"/>
                            <a:gd name="T2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10" y="0"/>
                              </a:move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8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15" cy="63"/>
                        </a:xfrm>
                        <a:custGeom>
                          <a:avLst/>
                          <a:gdLst>
                            <a:gd name="T0" fmla="*/ 0 w 15"/>
                            <a:gd name="T1" fmla="*/ 24 h 63"/>
                            <a:gd name="T2" fmla="*/ 5 w 15"/>
                            <a:gd name="T3" fmla="*/ 5 h 63"/>
                            <a:gd name="T4" fmla="*/ 15 w 15"/>
                            <a:gd name="T5" fmla="*/ 0 h 63"/>
                            <a:gd name="T6" fmla="*/ 0 w 15"/>
                            <a:gd name="T7" fmla="*/ 63 h 63"/>
                            <a:gd name="T8" fmla="*/ 0 w 15"/>
                            <a:gd name="T9" fmla="*/ 58 h 63"/>
                            <a:gd name="T10" fmla="*/ 0 w 15"/>
                            <a:gd name="T11" fmla="*/ 53 h 63"/>
                            <a:gd name="T12" fmla="*/ 0 w 15"/>
                            <a:gd name="T13" fmla="*/ 48 h 63"/>
                            <a:gd name="T14" fmla="*/ 0 w 15"/>
                            <a:gd name="T15" fmla="*/ 44 h 63"/>
                            <a:gd name="T16" fmla="*/ 0 w 15"/>
                            <a:gd name="T17" fmla="*/ 39 h 63"/>
                            <a:gd name="T18" fmla="*/ 0 w 15"/>
                            <a:gd name="T19" fmla="*/ 34 h 63"/>
                            <a:gd name="T20" fmla="*/ 0 w 15"/>
                            <a:gd name="T21" fmla="*/ 29 h 63"/>
                            <a:gd name="T22" fmla="*/ 0 w 15"/>
                            <a:gd name="T23" fmla="*/ 2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3">
                              <a:moveTo>
                                <a:pt x="0" y="24"/>
                              </a:move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9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0" cy="87"/>
                        </a:xfrm>
                        <a:custGeom>
                          <a:avLst/>
                          <a:gdLst>
                            <a:gd name="T0" fmla="*/ 0 w 20"/>
                            <a:gd name="T1" fmla="*/ 44 h 87"/>
                            <a:gd name="T2" fmla="*/ 10 w 20"/>
                            <a:gd name="T3" fmla="*/ 5 h 87"/>
                            <a:gd name="T4" fmla="*/ 20 w 20"/>
                            <a:gd name="T5" fmla="*/ 0 h 87"/>
                            <a:gd name="T6" fmla="*/ 0 w 20"/>
                            <a:gd name="T7" fmla="*/ 87 h 87"/>
                            <a:gd name="T8" fmla="*/ 0 w 20"/>
                            <a:gd name="T9" fmla="*/ 82 h 87"/>
                            <a:gd name="T10" fmla="*/ 0 w 20"/>
                            <a:gd name="T11" fmla="*/ 77 h 87"/>
                            <a:gd name="T12" fmla="*/ 0 w 20"/>
                            <a:gd name="T13" fmla="*/ 68 h 87"/>
                            <a:gd name="T14" fmla="*/ 0 w 20"/>
                            <a:gd name="T15" fmla="*/ 63 h 87"/>
                            <a:gd name="T16" fmla="*/ 0 w 20"/>
                            <a:gd name="T17" fmla="*/ 58 h 87"/>
                            <a:gd name="T18" fmla="*/ 0 w 20"/>
                            <a:gd name="T19" fmla="*/ 53 h 87"/>
                            <a:gd name="T20" fmla="*/ 0 w 20"/>
                            <a:gd name="T21" fmla="*/ 48 h 87"/>
                            <a:gd name="T22" fmla="*/ 0 w 20"/>
                            <a:gd name="T23" fmla="*/ 4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7">
                              <a:moveTo>
                                <a:pt x="0" y="44"/>
                              </a:move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0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63 h 106"/>
                            <a:gd name="T2" fmla="*/ 15 w 24"/>
                            <a:gd name="T3" fmla="*/ 0 h 106"/>
                            <a:gd name="T4" fmla="*/ 24 w 24"/>
                            <a:gd name="T5" fmla="*/ 0 h 106"/>
                            <a:gd name="T6" fmla="*/ 0 w 24"/>
                            <a:gd name="T7" fmla="*/ 106 h 106"/>
                            <a:gd name="T8" fmla="*/ 0 w 24"/>
                            <a:gd name="T9" fmla="*/ 101 h 106"/>
                            <a:gd name="T10" fmla="*/ 0 w 24"/>
                            <a:gd name="T11" fmla="*/ 96 h 106"/>
                            <a:gd name="T12" fmla="*/ 0 w 24"/>
                            <a:gd name="T13" fmla="*/ 92 h 106"/>
                            <a:gd name="T14" fmla="*/ 0 w 24"/>
                            <a:gd name="T15" fmla="*/ 87 h 106"/>
                            <a:gd name="T16" fmla="*/ 0 w 24"/>
                            <a:gd name="T17" fmla="*/ 82 h 106"/>
                            <a:gd name="T18" fmla="*/ 0 w 24"/>
                            <a:gd name="T19" fmla="*/ 77 h 106"/>
                            <a:gd name="T20" fmla="*/ 0 w 24"/>
                            <a:gd name="T21" fmla="*/ 68 h 106"/>
                            <a:gd name="T22" fmla="*/ 0 w 24"/>
                            <a:gd name="T23" fmla="*/ 63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6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0" y="106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1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20 w 29"/>
                            <a:gd name="T3" fmla="*/ 4 h 129"/>
                            <a:gd name="T4" fmla="*/ 29 w 29"/>
                            <a:gd name="T5" fmla="*/ 0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20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6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20" y="4"/>
                              </a:lnTo>
                              <a:lnTo>
                                <a:pt x="29" y="0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2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39" cy="148"/>
                        </a:xfrm>
                        <a:custGeom>
                          <a:avLst/>
                          <a:gdLst>
                            <a:gd name="T0" fmla="*/ 0 w 39"/>
                            <a:gd name="T1" fmla="*/ 110 h 148"/>
                            <a:gd name="T2" fmla="*/ 24 w 39"/>
                            <a:gd name="T3" fmla="*/ 4 h 148"/>
                            <a:gd name="T4" fmla="*/ 39 w 39"/>
                            <a:gd name="T5" fmla="*/ 0 h 148"/>
                            <a:gd name="T6" fmla="*/ 0 w 39"/>
                            <a:gd name="T7" fmla="*/ 148 h 148"/>
                            <a:gd name="T8" fmla="*/ 0 w 39"/>
                            <a:gd name="T9" fmla="*/ 144 h 148"/>
                            <a:gd name="T10" fmla="*/ 0 w 39"/>
                            <a:gd name="T11" fmla="*/ 139 h 148"/>
                            <a:gd name="T12" fmla="*/ 0 w 39"/>
                            <a:gd name="T13" fmla="*/ 134 h 148"/>
                            <a:gd name="T14" fmla="*/ 0 w 39"/>
                            <a:gd name="T15" fmla="*/ 129 h 148"/>
                            <a:gd name="T16" fmla="*/ 0 w 39"/>
                            <a:gd name="T17" fmla="*/ 124 h 148"/>
                            <a:gd name="T18" fmla="*/ 0 w 39"/>
                            <a:gd name="T19" fmla="*/ 120 h 148"/>
                            <a:gd name="T20" fmla="*/ 0 w 39"/>
                            <a:gd name="T21" fmla="*/ 115 h 148"/>
                            <a:gd name="T22" fmla="*/ 0 w 39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48">
                              <a:moveTo>
                                <a:pt x="0" y="110"/>
                              </a:moveTo>
                              <a:lnTo>
                                <a:pt x="24" y="4"/>
                              </a:lnTo>
                              <a:lnTo>
                                <a:pt x="39" y="0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3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44" cy="172"/>
                        </a:xfrm>
                        <a:custGeom>
                          <a:avLst/>
                          <a:gdLst>
                            <a:gd name="T0" fmla="*/ 0 w 44"/>
                            <a:gd name="T1" fmla="*/ 129 h 172"/>
                            <a:gd name="T2" fmla="*/ 29 w 44"/>
                            <a:gd name="T3" fmla="*/ 0 h 172"/>
                            <a:gd name="T4" fmla="*/ 44 w 44"/>
                            <a:gd name="T5" fmla="*/ 0 h 172"/>
                            <a:gd name="T6" fmla="*/ 0 w 44"/>
                            <a:gd name="T7" fmla="*/ 172 h 172"/>
                            <a:gd name="T8" fmla="*/ 0 w 44"/>
                            <a:gd name="T9" fmla="*/ 167 h 172"/>
                            <a:gd name="T10" fmla="*/ 0 w 44"/>
                            <a:gd name="T11" fmla="*/ 158 h 172"/>
                            <a:gd name="T12" fmla="*/ 0 w 44"/>
                            <a:gd name="T13" fmla="*/ 153 h 172"/>
                            <a:gd name="T14" fmla="*/ 0 w 44"/>
                            <a:gd name="T15" fmla="*/ 148 h 172"/>
                            <a:gd name="T16" fmla="*/ 0 w 44"/>
                            <a:gd name="T17" fmla="*/ 144 h 172"/>
                            <a:gd name="T18" fmla="*/ 0 w 44"/>
                            <a:gd name="T19" fmla="*/ 139 h 172"/>
                            <a:gd name="T20" fmla="*/ 0 w 44"/>
                            <a:gd name="T21" fmla="*/ 134 h 172"/>
                            <a:gd name="T22" fmla="*/ 0 w 44"/>
                            <a:gd name="T23" fmla="*/ 129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72">
                              <a:moveTo>
                                <a:pt x="0" y="129"/>
                              </a:move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0" y="172"/>
                              </a:lnTo>
                              <a:lnTo>
                                <a:pt x="0" y="167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4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48" cy="196"/>
                        </a:xfrm>
                        <a:custGeom>
                          <a:avLst/>
                          <a:gdLst>
                            <a:gd name="T0" fmla="*/ 0 w 48"/>
                            <a:gd name="T1" fmla="*/ 153 h 196"/>
                            <a:gd name="T2" fmla="*/ 39 w 48"/>
                            <a:gd name="T3" fmla="*/ 5 h 196"/>
                            <a:gd name="T4" fmla="*/ 48 w 48"/>
                            <a:gd name="T5" fmla="*/ 0 h 196"/>
                            <a:gd name="T6" fmla="*/ 0 w 48"/>
                            <a:gd name="T7" fmla="*/ 196 h 196"/>
                            <a:gd name="T8" fmla="*/ 0 w 48"/>
                            <a:gd name="T9" fmla="*/ 192 h 196"/>
                            <a:gd name="T10" fmla="*/ 0 w 48"/>
                            <a:gd name="T11" fmla="*/ 187 h 196"/>
                            <a:gd name="T12" fmla="*/ 0 w 48"/>
                            <a:gd name="T13" fmla="*/ 182 h 196"/>
                            <a:gd name="T14" fmla="*/ 0 w 48"/>
                            <a:gd name="T15" fmla="*/ 177 h 196"/>
                            <a:gd name="T16" fmla="*/ 0 w 48"/>
                            <a:gd name="T17" fmla="*/ 172 h 196"/>
                            <a:gd name="T18" fmla="*/ 0 w 48"/>
                            <a:gd name="T19" fmla="*/ 163 h 196"/>
                            <a:gd name="T20" fmla="*/ 0 w 48"/>
                            <a:gd name="T21" fmla="*/ 158 h 196"/>
                            <a:gd name="T22" fmla="*/ 0 w 48"/>
                            <a:gd name="T23" fmla="*/ 153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196">
                              <a:moveTo>
                                <a:pt x="0" y="153"/>
                              </a:moveTo>
                              <a:lnTo>
                                <a:pt x="39" y="5"/>
                              </a:lnTo>
                              <a:lnTo>
                                <a:pt x="48" y="0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lnTo>
                                <a:pt x="0" y="172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5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3" cy="216"/>
                        </a:xfrm>
                        <a:custGeom>
                          <a:avLst/>
                          <a:gdLst>
                            <a:gd name="T0" fmla="*/ 0 w 53"/>
                            <a:gd name="T1" fmla="*/ 177 h 216"/>
                            <a:gd name="T2" fmla="*/ 44 w 53"/>
                            <a:gd name="T3" fmla="*/ 5 h 216"/>
                            <a:gd name="T4" fmla="*/ 53 w 53"/>
                            <a:gd name="T5" fmla="*/ 0 h 216"/>
                            <a:gd name="T6" fmla="*/ 0 w 53"/>
                            <a:gd name="T7" fmla="*/ 216 h 216"/>
                            <a:gd name="T8" fmla="*/ 0 w 53"/>
                            <a:gd name="T9" fmla="*/ 211 h 216"/>
                            <a:gd name="T10" fmla="*/ 0 w 53"/>
                            <a:gd name="T11" fmla="*/ 206 h 216"/>
                            <a:gd name="T12" fmla="*/ 0 w 53"/>
                            <a:gd name="T13" fmla="*/ 201 h 216"/>
                            <a:gd name="T14" fmla="*/ 0 w 53"/>
                            <a:gd name="T15" fmla="*/ 196 h 216"/>
                            <a:gd name="T16" fmla="*/ 0 w 53"/>
                            <a:gd name="T17" fmla="*/ 192 h 216"/>
                            <a:gd name="T18" fmla="*/ 0 w 53"/>
                            <a:gd name="T19" fmla="*/ 187 h 216"/>
                            <a:gd name="T20" fmla="*/ 0 w 53"/>
                            <a:gd name="T21" fmla="*/ 182 h 216"/>
                            <a:gd name="T22" fmla="*/ 0 w 53"/>
                            <a:gd name="T23" fmla="*/ 17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16">
                              <a:moveTo>
                                <a:pt x="0" y="177"/>
                              </a:moveTo>
                              <a:lnTo>
                                <a:pt x="44" y="5"/>
                              </a:lnTo>
                              <a:lnTo>
                                <a:pt x="53" y="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6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8" cy="235"/>
                        </a:xfrm>
                        <a:custGeom>
                          <a:avLst/>
                          <a:gdLst>
                            <a:gd name="T0" fmla="*/ 0 w 58"/>
                            <a:gd name="T1" fmla="*/ 196 h 235"/>
                            <a:gd name="T2" fmla="*/ 48 w 58"/>
                            <a:gd name="T3" fmla="*/ 0 h 235"/>
                            <a:gd name="T4" fmla="*/ 58 w 58"/>
                            <a:gd name="T5" fmla="*/ 0 h 235"/>
                            <a:gd name="T6" fmla="*/ 0 w 58"/>
                            <a:gd name="T7" fmla="*/ 235 h 235"/>
                            <a:gd name="T8" fmla="*/ 0 w 58"/>
                            <a:gd name="T9" fmla="*/ 230 h 235"/>
                            <a:gd name="T10" fmla="*/ 0 w 58"/>
                            <a:gd name="T11" fmla="*/ 225 h 235"/>
                            <a:gd name="T12" fmla="*/ 0 w 58"/>
                            <a:gd name="T13" fmla="*/ 220 h 235"/>
                            <a:gd name="T14" fmla="*/ 0 w 58"/>
                            <a:gd name="T15" fmla="*/ 216 h 235"/>
                            <a:gd name="T16" fmla="*/ 0 w 58"/>
                            <a:gd name="T17" fmla="*/ 211 h 235"/>
                            <a:gd name="T18" fmla="*/ 0 w 58"/>
                            <a:gd name="T19" fmla="*/ 206 h 235"/>
                            <a:gd name="T20" fmla="*/ 0 w 58"/>
                            <a:gd name="T21" fmla="*/ 201 h 235"/>
                            <a:gd name="T22" fmla="*/ 0 w 58"/>
                            <a:gd name="T23" fmla="*/ 196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35">
                              <a:moveTo>
                                <a:pt x="0" y="196"/>
                              </a:moveTo>
                              <a:lnTo>
                                <a:pt x="48" y="0"/>
                              </a:lnTo>
                              <a:lnTo>
                                <a:pt x="58" y="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3" cy="249"/>
                        </a:xfrm>
                        <a:custGeom>
                          <a:avLst/>
                          <a:gdLst>
                            <a:gd name="T0" fmla="*/ 0 w 63"/>
                            <a:gd name="T1" fmla="*/ 221 h 249"/>
                            <a:gd name="T2" fmla="*/ 53 w 63"/>
                            <a:gd name="T3" fmla="*/ 5 h 249"/>
                            <a:gd name="T4" fmla="*/ 63 w 63"/>
                            <a:gd name="T5" fmla="*/ 0 h 249"/>
                            <a:gd name="T6" fmla="*/ 5 w 63"/>
                            <a:gd name="T7" fmla="*/ 249 h 249"/>
                            <a:gd name="T8" fmla="*/ 0 w 63"/>
                            <a:gd name="T9" fmla="*/ 249 h 249"/>
                            <a:gd name="T10" fmla="*/ 0 w 63"/>
                            <a:gd name="T11" fmla="*/ 245 h 249"/>
                            <a:gd name="T12" fmla="*/ 0 w 63"/>
                            <a:gd name="T13" fmla="*/ 245 h 249"/>
                            <a:gd name="T14" fmla="*/ 0 w 63"/>
                            <a:gd name="T15" fmla="*/ 240 h 249"/>
                            <a:gd name="T16" fmla="*/ 0 w 63"/>
                            <a:gd name="T17" fmla="*/ 235 h 249"/>
                            <a:gd name="T18" fmla="*/ 0 w 63"/>
                            <a:gd name="T19" fmla="*/ 230 h 249"/>
                            <a:gd name="T20" fmla="*/ 0 w 63"/>
                            <a:gd name="T21" fmla="*/ 225 h 249"/>
                            <a:gd name="T22" fmla="*/ 0 w 63"/>
                            <a:gd name="T23" fmla="*/ 225 h 249"/>
                            <a:gd name="T24" fmla="*/ 0 w 63"/>
                            <a:gd name="T25" fmla="*/ 221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249">
                              <a:moveTo>
                                <a:pt x="0" y="221"/>
                              </a:moveTo>
                              <a:lnTo>
                                <a:pt x="53" y="5"/>
                              </a:lnTo>
                              <a:lnTo>
                                <a:pt x="63" y="0"/>
                              </a:lnTo>
                              <a:lnTo>
                                <a:pt x="5" y="249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8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254"/>
                        </a:xfrm>
                        <a:custGeom>
                          <a:avLst/>
                          <a:gdLst>
                            <a:gd name="T0" fmla="*/ 0 w 68"/>
                            <a:gd name="T1" fmla="*/ 240 h 254"/>
                            <a:gd name="T2" fmla="*/ 58 w 68"/>
                            <a:gd name="T3" fmla="*/ 5 h 254"/>
                            <a:gd name="T4" fmla="*/ 68 w 68"/>
                            <a:gd name="T5" fmla="*/ 0 h 254"/>
                            <a:gd name="T6" fmla="*/ 68 w 68"/>
                            <a:gd name="T7" fmla="*/ 0 h 254"/>
                            <a:gd name="T8" fmla="*/ 68 w 68"/>
                            <a:gd name="T9" fmla="*/ 0 h 254"/>
                            <a:gd name="T10" fmla="*/ 68 w 68"/>
                            <a:gd name="T11" fmla="*/ 0 h 254"/>
                            <a:gd name="T12" fmla="*/ 68 w 68"/>
                            <a:gd name="T13" fmla="*/ 0 h 254"/>
                            <a:gd name="T14" fmla="*/ 68 w 68"/>
                            <a:gd name="T15" fmla="*/ 0 h 254"/>
                            <a:gd name="T16" fmla="*/ 68 w 68"/>
                            <a:gd name="T17" fmla="*/ 0 h 254"/>
                            <a:gd name="T18" fmla="*/ 68 w 68"/>
                            <a:gd name="T19" fmla="*/ 0 h 254"/>
                            <a:gd name="T20" fmla="*/ 68 w 68"/>
                            <a:gd name="T21" fmla="*/ 0 h 254"/>
                            <a:gd name="T22" fmla="*/ 68 w 68"/>
                            <a:gd name="T23" fmla="*/ 0 h 254"/>
                            <a:gd name="T24" fmla="*/ 10 w 68"/>
                            <a:gd name="T25" fmla="*/ 254 h 254"/>
                            <a:gd name="T26" fmla="*/ 0 w 68"/>
                            <a:gd name="T27" fmla="*/ 249 h 254"/>
                            <a:gd name="T28" fmla="*/ 0 w 68"/>
                            <a:gd name="T29" fmla="*/ 249 h 254"/>
                            <a:gd name="T30" fmla="*/ 0 w 68"/>
                            <a:gd name="T31" fmla="*/ 249 h 254"/>
                            <a:gd name="T32" fmla="*/ 0 w 68"/>
                            <a:gd name="T33" fmla="*/ 245 h 254"/>
                            <a:gd name="T34" fmla="*/ 0 w 68"/>
                            <a:gd name="T35" fmla="*/ 245 h 254"/>
                            <a:gd name="T36" fmla="*/ 0 w 68"/>
                            <a:gd name="T37" fmla="*/ 245 h 254"/>
                            <a:gd name="T38" fmla="*/ 0 w 68"/>
                            <a:gd name="T39" fmla="*/ 245 h 254"/>
                            <a:gd name="T40" fmla="*/ 0 w 68"/>
                            <a:gd name="T41" fmla="*/ 240 h 254"/>
                            <a:gd name="T42" fmla="*/ 0 w 68"/>
                            <a:gd name="T43" fmla="*/ 24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254">
                              <a:moveTo>
                                <a:pt x="0" y="240"/>
                              </a:moveTo>
                              <a:lnTo>
                                <a:pt x="58" y="5"/>
                              </a:lnTo>
                              <a:lnTo>
                                <a:pt x="68" y="0"/>
                              </a:lnTo>
                              <a:lnTo>
                                <a:pt x="10" y="254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9"/>
                      <wps:cNvSpPr>
                        <a:spLocks/>
                      </wps:cNvSpPr>
                      <wps:spPr bwMode="auto">
                        <a:xfrm>
                          <a:off x="2456" y="998"/>
                          <a:ext cx="63" cy="259"/>
                        </a:xfrm>
                        <a:custGeom>
                          <a:avLst/>
                          <a:gdLst>
                            <a:gd name="T0" fmla="*/ 0 w 63"/>
                            <a:gd name="T1" fmla="*/ 249 h 259"/>
                            <a:gd name="T2" fmla="*/ 58 w 63"/>
                            <a:gd name="T3" fmla="*/ 0 h 259"/>
                            <a:gd name="T4" fmla="*/ 63 w 63"/>
                            <a:gd name="T5" fmla="*/ 0 h 259"/>
                            <a:gd name="T6" fmla="*/ 63 w 63"/>
                            <a:gd name="T7" fmla="*/ 0 h 259"/>
                            <a:gd name="T8" fmla="*/ 63 w 63"/>
                            <a:gd name="T9" fmla="*/ 5 h 259"/>
                            <a:gd name="T10" fmla="*/ 63 w 63"/>
                            <a:gd name="T11" fmla="*/ 5 h 259"/>
                            <a:gd name="T12" fmla="*/ 63 w 63"/>
                            <a:gd name="T13" fmla="*/ 10 h 259"/>
                            <a:gd name="T14" fmla="*/ 63 w 63"/>
                            <a:gd name="T15" fmla="*/ 10 h 259"/>
                            <a:gd name="T16" fmla="*/ 63 w 63"/>
                            <a:gd name="T17" fmla="*/ 14 h 259"/>
                            <a:gd name="T18" fmla="*/ 63 w 63"/>
                            <a:gd name="T19" fmla="*/ 19 h 259"/>
                            <a:gd name="T20" fmla="*/ 63 w 63"/>
                            <a:gd name="T21" fmla="*/ 19 h 259"/>
                            <a:gd name="T22" fmla="*/ 63 w 63"/>
                            <a:gd name="T23" fmla="*/ 24 h 259"/>
                            <a:gd name="T24" fmla="*/ 5 w 63"/>
                            <a:gd name="T25" fmla="*/ 259 h 259"/>
                            <a:gd name="T26" fmla="*/ 0 w 63"/>
                            <a:gd name="T27" fmla="*/ 24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3" h="259">
                              <a:moveTo>
                                <a:pt x="0" y="249"/>
                              </a:moveTo>
                              <a:lnTo>
                                <a:pt x="58" y="0"/>
                              </a:lnTo>
                              <a:lnTo>
                                <a:pt x="63" y="0"/>
                              </a:lnTo>
                              <a:lnTo>
                                <a:pt x="63" y="5"/>
                              </a:lnTo>
                              <a:lnTo>
                                <a:pt x="63" y="10"/>
                              </a:lnTo>
                              <a:lnTo>
                                <a:pt x="63" y="14"/>
                              </a:lnTo>
                              <a:lnTo>
                                <a:pt x="63" y="19"/>
                              </a:lnTo>
                              <a:lnTo>
                                <a:pt x="63" y="24"/>
                              </a:lnTo>
                              <a:lnTo>
                                <a:pt x="5" y="259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0"/>
                      <wps:cNvSpPr>
                        <a:spLocks/>
                      </wps:cNvSpPr>
                      <wps:spPr bwMode="auto">
                        <a:xfrm>
                          <a:off x="2461" y="998"/>
                          <a:ext cx="58" cy="264"/>
                        </a:xfrm>
                        <a:custGeom>
                          <a:avLst/>
                          <a:gdLst>
                            <a:gd name="T0" fmla="*/ 0 w 58"/>
                            <a:gd name="T1" fmla="*/ 254 h 264"/>
                            <a:gd name="T2" fmla="*/ 58 w 58"/>
                            <a:gd name="T3" fmla="*/ 0 h 264"/>
                            <a:gd name="T4" fmla="*/ 58 w 58"/>
                            <a:gd name="T5" fmla="*/ 5 h 264"/>
                            <a:gd name="T6" fmla="*/ 58 w 58"/>
                            <a:gd name="T7" fmla="*/ 10 h 264"/>
                            <a:gd name="T8" fmla="*/ 58 w 58"/>
                            <a:gd name="T9" fmla="*/ 14 h 264"/>
                            <a:gd name="T10" fmla="*/ 58 w 58"/>
                            <a:gd name="T11" fmla="*/ 24 h 264"/>
                            <a:gd name="T12" fmla="*/ 58 w 58"/>
                            <a:gd name="T13" fmla="*/ 29 h 264"/>
                            <a:gd name="T14" fmla="*/ 58 w 58"/>
                            <a:gd name="T15" fmla="*/ 34 h 264"/>
                            <a:gd name="T16" fmla="*/ 58 w 58"/>
                            <a:gd name="T17" fmla="*/ 38 h 264"/>
                            <a:gd name="T18" fmla="*/ 58 w 58"/>
                            <a:gd name="T19" fmla="*/ 43 h 264"/>
                            <a:gd name="T20" fmla="*/ 5 w 58"/>
                            <a:gd name="T21" fmla="*/ 264 h 264"/>
                            <a:gd name="T22" fmla="*/ 0 w 58"/>
                            <a:gd name="T23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64">
                              <a:moveTo>
                                <a:pt x="0" y="254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24"/>
                              </a:lnTo>
                              <a:lnTo>
                                <a:pt x="58" y="29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5" y="264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1"/>
                      <wps:cNvSpPr>
                        <a:spLocks/>
                      </wps:cNvSpPr>
                      <wps:spPr bwMode="auto">
                        <a:xfrm>
                          <a:off x="2461" y="1022"/>
                          <a:ext cx="58" cy="245"/>
                        </a:xfrm>
                        <a:custGeom>
                          <a:avLst/>
                          <a:gdLst>
                            <a:gd name="T0" fmla="*/ 0 w 58"/>
                            <a:gd name="T1" fmla="*/ 235 h 245"/>
                            <a:gd name="T2" fmla="*/ 58 w 58"/>
                            <a:gd name="T3" fmla="*/ 0 h 245"/>
                            <a:gd name="T4" fmla="*/ 58 w 58"/>
                            <a:gd name="T5" fmla="*/ 5 h 245"/>
                            <a:gd name="T6" fmla="*/ 58 w 58"/>
                            <a:gd name="T7" fmla="*/ 10 h 245"/>
                            <a:gd name="T8" fmla="*/ 58 w 58"/>
                            <a:gd name="T9" fmla="*/ 14 h 245"/>
                            <a:gd name="T10" fmla="*/ 58 w 58"/>
                            <a:gd name="T11" fmla="*/ 19 h 245"/>
                            <a:gd name="T12" fmla="*/ 58 w 58"/>
                            <a:gd name="T13" fmla="*/ 24 h 245"/>
                            <a:gd name="T14" fmla="*/ 58 w 58"/>
                            <a:gd name="T15" fmla="*/ 34 h 245"/>
                            <a:gd name="T16" fmla="*/ 58 w 58"/>
                            <a:gd name="T17" fmla="*/ 38 h 245"/>
                            <a:gd name="T18" fmla="*/ 58 w 58"/>
                            <a:gd name="T19" fmla="*/ 43 h 245"/>
                            <a:gd name="T20" fmla="*/ 10 w 58"/>
                            <a:gd name="T21" fmla="*/ 245 h 245"/>
                            <a:gd name="T22" fmla="*/ 0 w 58"/>
                            <a:gd name="T23" fmla="*/ 23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45">
                              <a:moveTo>
                                <a:pt x="0" y="235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19"/>
                              </a:lnTo>
                              <a:lnTo>
                                <a:pt x="58" y="24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10" y="24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2"/>
                      <wps:cNvSpPr>
                        <a:spLocks/>
                      </wps:cNvSpPr>
                      <wps:spPr bwMode="auto">
                        <a:xfrm>
                          <a:off x="2466" y="1041"/>
                          <a:ext cx="53" cy="226"/>
                        </a:xfrm>
                        <a:custGeom>
                          <a:avLst/>
                          <a:gdLst>
                            <a:gd name="T0" fmla="*/ 0 w 53"/>
                            <a:gd name="T1" fmla="*/ 221 h 226"/>
                            <a:gd name="T2" fmla="*/ 53 w 53"/>
                            <a:gd name="T3" fmla="*/ 0 h 226"/>
                            <a:gd name="T4" fmla="*/ 53 w 53"/>
                            <a:gd name="T5" fmla="*/ 10 h 226"/>
                            <a:gd name="T6" fmla="*/ 53 w 53"/>
                            <a:gd name="T7" fmla="*/ 15 h 226"/>
                            <a:gd name="T8" fmla="*/ 53 w 53"/>
                            <a:gd name="T9" fmla="*/ 19 h 226"/>
                            <a:gd name="T10" fmla="*/ 53 w 53"/>
                            <a:gd name="T11" fmla="*/ 24 h 226"/>
                            <a:gd name="T12" fmla="*/ 53 w 53"/>
                            <a:gd name="T13" fmla="*/ 29 h 226"/>
                            <a:gd name="T14" fmla="*/ 53 w 53"/>
                            <a:gd name="T15" fmla="*/ 34 h 226"/>
                            <a:gd name="T16" fmla="*/ 53 w 53"/>
                            <a:gd name="T17" fmla="*/ 43 h 226"/>
                            <a:gd name="T18" fmla="*/ 53 w 53"/>
                            <a:gd name="T19" fmla="*/ 48 h 226"/>
                            <a:gd name="T20" fmla="*/ 9 w 53"/>
                            <a:gd name="T21" fmla="*/ 226 h 226"/>
                            <a:gd name="T22" fmla="*/ 0 w 53"/>
                            <a:gd name="T23" fmla="*/ 221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26">
                              <a:moveTo>
                                <a:pt x="0" y="221"/>
                              </a:moveTo>
                              <a:lnTo>
                                <a:pt x="53" y="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9"/>
                              </a:lnTo>
                              <a:lnTo>
                                <a:pt x="53" y="24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9" y="226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3"/>
                      <wps:cNvSpPr>
                        <a:spLocks/>
                      </wps:cNvSpPr>
                      <wps:spPr bwMode="auto">
                        <a:xfrm>
                          <a:off x="2471" y="1065"/>
                          <a:ext cx="48" cy="206"/>
                        </a:xfrm>
                        <a:custGeom>
                          <a:avLst/>
                          <a:gdLst>
                            <a:gd name="T0" fmla="*/ 0 w 48"/>
                            <a:gd name="T1" fmla="*/ 202 h 206"/>
                            <a:gd name="T2" fmla="*/ 48 w 48"/>
                            <a:gd name="T3" fmla="*/ 0 h 206"/>
                            <a:gd name="T4" fmla="*/ 48 w 48"/>
                            <a:gd name="T5" fmla="*/ 5 h 206"/>
                            <a:gd name="T6" fmla="*/ 48 w 48"/>
                            <a:gd name="T7" fmla="*/ 10 h 206"/>
                            <a:gd name="T8" fmla="*/ 48 w 48"/>
                            <a:gd name="T9" fmla="*/ 15 h 206"/>
                            <a:gd name="T10" fmla="*/ 48 w 48"/>
                            <a:gd name="T11" fmla="*/ 24 h 206"/>
                            <a:gd name="T12" fmla="*/ 48 w 48"/>
                            <a:gd name="T13" fmla="*/ 29 h 206"/>
                            <a:gd name="T14" fmla="*/ 48 w 48"/>
                            <a:gd name="T15" fmla="*/ 34 h 206"/>
                            <a:gd name="T16" fmla="*/ 48 w 48"/>
                            <a:gd name="T17" fmla="*/ 39 h 206"/>
                            <a:gd name="T18" fmla="*/ 48 w 48"/>
                            <a:gd name="T19" fmla="*/ 43 h 206"/>
                            <a:gd name="T20" fmla="*/ 9 w 48"/>
                            <a:gd name="T21" fmla="*/ 206 h 206"/>
                            <a:gd name="T22" fmla="*/ 0 w 48"/>
                            <a:gd name="T23" fmla="*/ 202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206">
                              <a:moveTo>
                                <a:pt x="0" y="202"/>
                              </a:moveTo>
                              <a:lnTo>
                                <a:pt x="48" y="0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5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9"/>
                              </a:lnTo>
                              <a:lnTo>
                                <a:pt x="48" y="43"/>
                              </a:lnTo>
                              <a:lnTo>
                                <a:pt x="9" y="206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4"/>
                      <wps:cNvSpPr>
                        <a:spLocks/>
                      </wps:cNvSpPr>
                      <wps:spPr bwMode="auto">
                        <a:xfrm>
                          <a:off x="2475" y="1089"/>
                          <a:ext cx="44" cy="187"/>
                        </a:xfrm>
                        <a:custGeom>
                          <a:avLst/>
                          <a:gdLst>
                            <a:gd name="T0" fmla="*/ 0 w 44"/>
                            <a:gd name="T1" fmla="*/ 178 h 187"/>
                            <a:gd name="T2" fmla="*/ 44 w 44"/>
                            <a:gd name="T3" fmla="*/ 0 h 187"/>
                            <a:gd name="T4" fmla="*/ 44 w 44"/>
                            <a:gd name="T5" fmla="*/ 5 h 187"/>
                            <a:gd name="T6" fmla="*/ 44 w 44"/>
                            <a:gd name="T7" fmla="*/ 10 h 187"/>
                            <a:gd name="T8" fmla="*/ 44 w 44"/>
                            <a:gd name="T9" fmla="*/ 15 h 187"/>
                            <a:gd name="T10" fmla="*/ 44 w 44"/>
                            <a:gd name="T11" fmla="*/ 19 h 187"/>
                            <a:gd name="T12" fmla="*/ 44 w 44"/>
                            <a:gd name="T13" fmla="*/ 24 h 187"/>
                            <a:gd name="T14" fmla="*/ 44 w 44"/>
                            <a:gd name="T15" fmla="*/ 34 h 187"/>
                            <a:gd name="T16" fmla="*/ 44 w 44"/>
                            <a:gd name="T17" fmla="*/ 39 h 187"/>
                            <a:gd name="T18" fmla="*/ 44 w 44"/>
                            <a:gd name="T19" fmla="*/ 43 h 187"/>
                            <a:gd name="T20" fmla="*/ 10 w 44"/>
                            <a:gd name="T21" fmla="*/ 187 h 187"/>
                            <a:gd name="T22" fmla="*/ 0 w 44"/>
                            <a:gd name="T23" fmla="*/ 178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87">
                              <a:moveTo>
                                <a:pt x="0" y="178"/>
                              </a:moveTo>
                              <a:lnTo>
                                <a:pt x="44" y="0"/>
                              </a:lnTo>
                              <a:lnTo>
                                <a:pt x="44" y="5"/>
                              </a:lnTo>
                              <a:lnTo>
                                <a:pt x="44" y="10"/>
                              </a:lnTo>
                              <a:lnTo>
                                <a:pt x="44" y="15"/>
                              </a:lnTo>
                              <a:lnTo>
                                <a:pt x="44" y="19"/>
                              </a:lnTo>
                              <a:lnTo>
                                <a:pt x="44" y="24"/>
                              </a:lnTo>
                              <a:lnTo>
                                <a:pt x="44" y="34"/>
                              </a:lnTo>
                              <a:lnTo>
                                <a:pt x="44" y="39"/>
                              </a:lnTo>
                              <a:lnTo>
                                <a:pt x="44" y="43"/>
                              </a:lnTo>
                              <a:lnTo>
                                <a:pt x="10" y="187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5"/>
                      <wps:cNvSpPr>
                        <a:spLocks/>
                      </wps:cNvSpPr>
                      <wps:spPr bwMode="auto">
                        <a:xfrm>
                          <a:off x="2480" y="1108"/>
                          <a:ext cx="39" cy="173"/>
                        </a:xfrm>
                        <a:custGeom>
                          <a:avLst/>
                          <a:gdLst>
                            <a:gd name="T0" fmla="*/ 0 w 39"/>
                            <a:gd name="T1" fmla="*/ 163 h 173"/>
                            <a:gd name="T2" fmla="*/ 39 w 39"/>
                            <a:gd name="T3" fmla="*/ 0 h 173"/>
                            <a:gd name="T4" fmla="*/ 39 w 39"/>
                            <a:gd name="T5" fmla="*/ 5 h 173"/>
                            <a:gd name="T6" fmla="*/ 39 w 39"/>
                            <a:gd name="T7" fmla="*/ 15 h 173"/>
                            <a:gd name="T8" fmla="*/ 39 w 39"/>
                            <a:gd name="T9" fmla="*/ 20 h 173"/>
                            <a:gd name="T10" fmla="*/ 39 w 39"/>
                            <a:gd name="T11" fmla="*/ 24 h 173"/>
                            <a:gd name="T12" fmla="*/ 39 w 39"/>
                            <a:gd name="T13" fmla="*/ 29 h 173"/>
                            <a:gd name="T14" fmla="*/ 39 w 39"/>
                            <a:gd name="T15" fmla="*/ 34 h 173"/>
                            <a:gd name="T16" fmla="*/ 39 w 39"/>
                            <a:gd name="T17" fmla="*/ 39 h 173"/>
                            <a:gd name="T18" fmla="*/ 39 w 39"/>
                            <a:gd name="T19" fmla="*/ 48 h 173"/>
                            <a:gd name="T20" fmla="*/ 10 w 39"/>
                            <a:gd name="T21" fmla="*/ 173 h 173"/>
                            <a:gd name="T22" fmla="*/ 0 w 39"/>
                            <a:gd name="T23" fmla="*/ 16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73">
                              <a:moveTo>
                                <a:pt x="0" y="163"/>
                              </a:moveTo>
                              <a:lnTo>
                                <a:pt x="39" y="0"/>
                              </a:lnTo>
                              <a:lnTo>
                                <a:pt x="39" y="5"/>
                              </a:lnTo>
                              <a:lnTo>
                                <a:pt x="39" y="15"/>
                              </a:lnTo>
                              <a:lnTo>
                                <a:pt x="39" y="20"/>
                              </a:lnTo>
                              <a:lnTo>
                                <a:pt x="39" y="24"/>
                              </a:lnTo>
                              <a:lnTo>
                                <a:pt x="39" y="29"/>
                              </a:lnTo>
                              <a:lnTo>
                                <a:pt x="39" y="34"/>
                              </a:lnTo>
                              <a:lnTo>
                                <a:pt x="39" y="39"/>
                              </a:lnTo>
                              <a:lnTo>
                                <a:pt x="39" y="48"/>
                              </a:lnTo>
                              <a:lnTo>
                                <a:pt x="10" y="173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6"/>
                      <wps:cNvSpPr>
                        <a:spLocks/>
                      </wps:cNvSpPr>
                      <wps:spPr bwMode="auto">
                        <a:xfrm>
                          <a:off x="2485" y="1132"/>
                          <a:ext cx="34" cy="154"/>
                        </a:xfrm>
                        <a:custGeom>
                          <a:avLst/>
                          <a:gdLst>
                            <a:gd name="T0" fmla="*/ 0 w 34"/>
                            <a:gd name="T1" fmla="*/ 144 h 154"/>
                            <a:gd name="T2" fmla="*/ 34 w 34"/>
                            <a:gd name="T3" fmla="*/ 0 h 154"/>
                            <a:gd name="T4" fmla="*/ 34 w 34"/>
                            <a:gd name="T5" fmla="*/ 5 h 154"/>
                            <a:gd name="T6" fmla="*/ 34 w 34"/>
                            <a:gd name="T7" fmla="*/ 10 h 154"/>
                            <a:gd name="T8" fmla="*/ 34 w 34"/>
                            <a:gd name="T9" fmla="*/ 15 h 154"/>
                            <a:gd name="T10" fmla="*/ 34 w 34"/>
                            <a:gd name="T11" fmla="*/ 24 h 154"/>
                            <a:gd name="T12" fmla="*/ 34 w 34"/>
                            <a:gd name="T13" fmla="*/ 29 h 154"/>
                            <a:gd name="T14" fmla="*/ 34 w 34"/>
                            <a:gd name="T15" fmla="*/ 34 h 154"/>
                            <a:gd name="T16" fmla="*/ 34 w 34"/>
                            <a:gd name="T17" fmla="*/ 39 h 154"/>
                            <a:gd name="T18" fmla="*/ 34 w 34"/>
                            <a:gd name="T19" fmla="*/ 43 h 154"/>
                            <a:gd name="T20" fmla="*/ 5 w 34"/>
                            <a:gd name="T21" fmla="*/ 154 h 154"/>
                            <a:gd name="T22" fmla="*/ 0 w 34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54">
                              <a:moveTo>
                                <a:pt x="0" y="144"/>
                              </a:move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4" y="10"/>
                              </a:lnTo>
                              <a:lnTo>
                                <a:pt x="34" y="15"/>
                              </a:lnTo>
                              <a:lnTo>
                                <a:pt x="34" y="24"/>
                              </a:lnTo>
                              <a:lnTo>
                                <a:pt x="34" y="29"/>
                              </a:lnTo>
                              <a:lnTo>
                                <a:pt x="34" y="34"/>
                              </a:lnTo>
                              <a:lnTo>
                                <a:pt x="34" y="39"/>
                              </a:lnTo>
                              <a:lnTo>
                                <a:pt x="34" y="43"/>
                              </a:lnTo>
                              <a:lnTo>
                                <a:pt x="5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7"/>
                      <wps:cNvSpPr>
                        <a:spLocks/>
                      </wps:cNvSpPr>
                      <wps:spPr bwMode="auto">
                        <a:xfrm>
                          <a:off x="2490" y="1156"/>
                          <a:ext cx="29" cy="130"/>
                        </a:xfrm>
                        <a:custGeom>
                          <a:avLst/>
                          <a:gdLst>
                            <a:gd name="T0" fmla="*/ 0 w 29"/>
                            <a:gd name="T1" fmla="*/ 125 h 130"/>
                            <a:gd name="T2" fmla="*/ 29 w 29"/>
                            <a:gd name="T3" fmla="*/ 0 h 130"/>
                            <a:gd name="T4" fmla="*/ 29 w 29"/>
                            <a:gd name="T5" fmla="*/ 5 h 130"/>
                            <a:gd name="T6" fmla="*/ 29 w 29"/>
                            <a:gd name="T7" fmla="*/ 10 h 130"/>
                            <a:gd name="T8" fmla="*/ 29 w 29"/>
                            <a:gd name="T9" fmla="*/ 15 h 130"/>
                            <a:gd name="T10" fmla="*/ 29 w 29"/>
                            <a:gd name="T11" fmla="*/ 19 h 130"/>
                            <a:gd name="T12" fmla="*/ 29 w 29"/>
                            <a:gd name="T13" fmla="*/ 24 h 130"/>
                            <a:gd name="T14" fmla="*/ 29 w 29"/>
                            <a:gd name="T15" fmla="*/ 29 h 130"/>
                            <a:gd name="T16" fmla="*/ 29 w 29"/>
                            <a:gd name="T17" fmla="*/ 39 h 130"/>
                            <a:gd name="T18" fmla="*/ 29 w 29"/>
                            <a:gd name="T19" fmla="*/ 43 h 130"/>
                            <a:gd name="T20" fmla="*/ 5 w 29"/>
                            <a:gd name="T21" fmla="*/ 130 h 130"/>
                            <a:gd name="T22" fmla="*/ 0 w 29"/>
                            <a:gd name="T23" fmla="*/ 12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30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15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5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8"/>
                      <wps:cNvSpPr>
                        <a:spLocks/>
                      </wps:cNvSpPr>
                      <wps:spPr bwMode="auto">
                        <a:xfrm>
                          <a:off x="2490" y="1175"/>
                          <a:ext cx="29" cy="116"/>
                        </a:xfrm>
                        <a:custGeom>
                          <a:avLst/>
                          <a:gdLst>
                            <a:gd name="T0" fmla="*/ 0 w 29"/>
                            <a:gd name="T1" fmla="*/ 111 h 116"/>
                            <a:gd name="T2" fmla="*/ 29 w 29"/>
                            <a:gd name="T3" fmla="*/ 0 h 116"/>
                            <a:gd name="T4" fmla="*/ 29 w 29"/>
                            <a:gd name="T5" fmla="*/ 5 h 116"/>
                            <a:gd name="T6" fmla="*/ 29 w 29"/>
                            <a:gd name="T7" fmla="*/ 10 h 116"/>
                            <a:gd name="T8" fmla="*/ 29 w 29"/>
                            <a:gd name="T9" fmla="*/ 20 h 116"/>
                            <a:gd name="T10" fmla="*/ 29 w 29"/>
                            <a:gd name="T11" fmla="*/ 24 h 116"/>
                            <a:gd name="T12" fmla="*/ 29 w 29"/>
                            <a:gd name="T13" fmla="*/ 29 h 116"/>
                            <a:gd name="T14" fmla="*/ 29 w 29"/>
                            <a:gd name="T15" fmla="*/ 34 h 116"/>
                            <a:gd name="T16" fmla="*/ 29 w 29"/>
                            <a:gd name="T17" fmla="*/ 39 h 116"/>
                            <a:gd name="T18" fmla="*/ 29 w 29"/>
                            <a:gd name="T19" fmla="*/ 44 h 116"/>
                            <a:gd name="T20" fmla="*/ 9 w 29"/>
                            <a:gd name="T21" fmla="*/ 116 h 116"/>
                            <a:gd name="T22" fmla="*/ 0 w 29"/>
                            <a:gd name="T23" fmla="*/ 11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0" y="111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20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4"/>
                              </a:lnTo>
                              <a:lnTo>
                                <a:pt x="29" y="39"/>
                              </a:lnTo>
                              <a:lnTo>
                                <a:pt x="29" y="44"/>
                              </a:lnTo>
                              <a:lnTo>
                                <a:pt x="9" y="116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9"/>
                      <wps:cNvSpPr>
                        <a:spLocks/>
                      </wps:cNvSpPr>
                      <wps:spPr bwMode="auto">
                        <a:xfrm>
                          <a:off x="2495" y="1199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87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0 h 96"/>
                            <a:gd name="T8" fmla="*/ 24 w 24"/>
                            <a:gd name="T9" fmla="*/ 15 h 96"/>
                            <a:gd name="T10" fmla="*/ 24 w 24"/>
                            <a:gd name="T11" fmla="*/ 20 h 96"/>
                            <a:gd name="T12" fmla="*/ 24 w 24"/>
                            <a:gd name="T13" fmla="*/ 24 h 96"/>
                            <a:gd name="T14" fmla="*/ 24 w 24"/>
                            <a:gd name="T15" fmla="*/ 34 h 96"/>
                            <a:gd name="T16" fmla="*/ 24 w 24"/>
                            <a:gd name="T17" fmla="*/ 39 h 96"/>
                            <a:gd name="T18" fmla="*/ 24 w 24"/>
                            <a:gd name="T19" fmla="*/ 44 h 96"/>
                            <a:gd name="T20" fmla="*/ 9 w 24"/>
                            <a:gd name="T21" fmla="*/ 96 h 96"/>
                            <a:gd name="T22" fmla="*/ 0 w 24"/>
                            <a:gd name="T23" fmla="*/ 8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87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20"/>
                              </a:lnTo>
                              <a:lnTo>
                                <a:pt x="24" y="24"/>
                              </a:ln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4" y="44"/>
                              </a:lnTo>
                              <a:lnTo>
                                <a:pt x="9" y="96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0"/>
                      <wps:cNvSpPr>
                        <a:spLocks/>
                      </wps:cNvSpPr>
                      <wps:spPr bwMode="auto">
                        <a:xfrm>
                          <a:off x="2499" y="1219"/>
                          <a:ext cx="20" cy="81"/>
                        </a:xfrm>
                        <a:custGeom>
                          <a:avLst/>
                          <a:gdLst>
                            <a:gd name="T0" fmla="*/ 0 w 20"/>
                            <a:gd name="T1" fmla="*/ 72 h 81"/>
                            <a:gd name="T2" fmla="*/ 20 w 20"/>
                            <a:gd name="T3" fmla="*/ 0 h 81"/>
                            <a:gd name="T4" fmla="*/ 20 w 20"/>
                            <a:gd name="T5" fmla="*/ 4 h 81"/>
                            <a:gd name="T6" fmla="*/ 20 w 20"/>
                            <a:gd name="T7" fmla="*/ 14 h 81"/>
                            <a:gd name="T8" fmla="*/ 20 w 20"/>
                            <a:gd name="T9" fmla="*/ 19 h 81"/>
                            <a:gd name="T10" fmla="*/ 20 w 20"/>
                            <a:gd name="T11" fmla="*/ 24 h 81"/>
                            <a:gd name="T12" fmla="*/ 20 w 20"/>
                            <a:gd name="T13" fmla="*/ 28 h 81"/>
                            <a:gd name="T14" fmla="*/ 20 w 20"/>
                            <a:gd name="T15" fmla="*/ 33 h 81"/>
                            <a:gd name="T16" fmla="*/ 20 w 20"/>
                            <a:gd name="T17" fmla="*/ 38 h 81"/>
                            <a:gd name="T18" fmla="*/ 20 w 20"/>
                            <a:gd name="T19" fmla="*/ 43 h 81"/>
                            <a:gd name="T20" fmla="*/ 10 w 20"/>
                            <a:gd name="T21" fmla="*/ 81 h 81"/>
                            <a:gd name="T22" fmla="*/ 0 w 20"/>
                            <a:gd name="T23" fmla="*/ 7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1">
                              <a:moveTo>
                                <a:pt x="0" y="72"/>
                              </a:moveTo>
                              <a:lnTo>
                                <a:pt x="20" y="0"/>
                              </a:lnTo>
                              <a:lnTo>
                                <a:pt x="20" y="4"/>
                              </a:lnTo>
                              <a:lnTo>
                                <a:pt x="20" y="14"/>
                              </a:lnTo>
                              <a:lnTo>
                                <a:pt x="20" y="19"/>
                              </a:lnTo>
                              <a:lnTo>
                                <a:pt x="20" y="24"/>
                              </a:lnTo>
                              <a:lnTo>
                                <a:pt x="20" y="28"/>
                              </a:lnTo>
                              <a:lnTo>
                                <a:pt x="20" y="33"/>
                              </a:lnTo>
                              <a:lnTo>
                                <a:pt x="20" y="38"/>
                              </a:lnTo>
                              <a:lnTo>
                                <a:pt x="20" y="43"/>
                              </a:lnTo>
                              <a:lnTo>
                                <a:pt x="10" y="81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1"/>
                      <wps:cNvSpPr>
                        <a:spLocks/>
                      </wps:cNvSpPr>
                      <wps:spPr bwMode="auto">
                        <a:xfrm>
                          <a:off x="2504" y="1243"/>
                          <a:ext cx="15" cy="62"/>
                        </a:xfrm>
                        <a:custGeom>
                          <a:avLst/>
                          <a:gdLst>
                            <a:gd name="T0" fmla="*/ 0 w 15"/>
                            <a:gd name="T1" fmla="*/ 52 h 62"/>
                            <a:gd name="T2" fmla="*/ 15 w 15"/>
                            <a:gd name="T3" fmla="*/ 0 h 62"/>
                            <a:gd name="T4" fmla="*/ 15 w 15"/>
                            <a:gd name="T5" fmla="*/ 4 h 62"/>
                            <a:gd name="T6" fmla="*/ 15 w 15"/>
                            <a:gd name="T7" fmla="*/ 9 h 62"/>
                            <a:gd name="T8" fmla="*/ 15 w 15"/>
                            <a:gd name="T9" fmla="*/ 14 h 62"/>
                            <a:gd name="T10" fmla="*/ 15 w 15"/>
                            <a:gd name="T11" fmla="*/ 19 h 62"/>
                            <a:gd name="T12" fmla="*/ 15 w 15"/>
                            <a:gd name="T13" fmla="*/ 24 h 62"/>
                            <a:gd name="T14" fmla="*/ 15 w 15"/>
                            <a:gd name="T15" fmla="*/ 33 h 62"/>
                            <a:gd name="T16" fmla="*/ 15 w 15"/>
                            <a:gd name="T17" fmla="*/ 38 h 62"/>
                            <a:gd name="T18" fmla="*/ 15 w 15"/>
                            <a:gd name="T19" fmla="*/ 43 h 62"/>
                            <a:gd name="T20" fmla="*/ 10 w 15"/>
                            <a:gd name="T21" fmla="*/ 62 h 62"/>
                            <a:gd name="T22" fmla="*/ 0 w 15"/>
                            <a:gd name="T23" fmla="*/ 5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2">
                              <a:moveTo>
                                <a:pt x="0" y="52"/>
                              </a:moveTo>
                              <a:lnTo>
                                <a:pt x="15" y="0"/>
                              </a:lnTo>
                              <a:lnTo>
                                <a:pt x="15" y="4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lnTo>
                                <a:pt x="15" y="19"/>
                              </a:lnTo>
                              <a:lnTo>
                                <a:pt x="15" y="24"/>
                              </a:lnTo>
                              <a:lnTo>
                                <a:pt x="15" y="33"/>
                              </a:lnTo>
                              <a:lnTo>
                                <a:pt x="15" y="38"/>
                              </a:lnTo>
                              <a:lnTo>
                                <a:pt x="15" y="43"/>
                              </a:lnTo>
                              <a:lnTo>
                                <a:pt x="10" y="62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2"/>
                      <wps:cNvSpPr>
                        <a:spLocks/>
                      </wps:cNvSpPr>
                      <wps:spPr bwMode="auto">
                        <a:xfrm>
                          <a:off x="2509" y="1262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38 h 43"/>
                            <a:gd name="T2" fmla="*/ 10 w 10"/>
                            <a:gd name="T3" fmla="*/ 0 h 43"/>
                            <a:gd name="T4" fmla="*/ 10 w 10"/>
                            <a:gd name="T5" fmla="*/ 5 h 43"/>
                            <a:gd name="T6" fmla="*/ 10 w 10"/>
                            <a:gd name="T7" fmla="*/ 14 h 43"/>
                            <a:gd name="T8" fmla="*/ 10 w 10"/>
                            <a:gd name="T9" fmla="*/ 19 h 43"/>
                            <a:gd name="T10" fmla="*/ 10 w 10"/>
                            <a:gd name="T11" fmla="*/ 24 h 43"/>
                            <a:gd name="T12" fmla="*/ 10 w 10"/>
                            <a:gd name="T13" fmla="*/ 29 h 43"/>
                            <a:gd name="T14" fmla="*/ 10 w 10"/>
                            <a:gd name="T15" fmla="*/ 33 h 43"/>
                            <a:gd name="T16" fmla="*/ 10 w 10"/>
                            <a:gd name="T17" fmla="*/ 38 h 43"/>
                            <a:gd name="T18" fmla="*/ 10 w 10"/>
                            <a:gd name="T19" fmla="*/ 43 h 43"/>
                            <a:gd name="T20" fmla="*/ 10 w 10"/>
                            <a:gd name="T21" fmla="*/ 43 h 43"/>
                            <a:gd name="T22" fmla="*/ 0 w 10"/>
                            <a:gd name="T23" fmla="*/ 38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4"/>
                              </a:lnTo>
                              <a:lnTo>
                                <a:pt x="10" y="19"/>
                              </a:lnTo>
                              <a:lnTo>
                                <a:pt x="10" y="24"/>
                              </a:lnTo>
                              <a:lnTo>
                                <a:pt x="10" y="29"/>
                              </a:lnTo>
                              <a:lnTo>
                                <a:pt x="10" y="33"/>
                              </a:lnTo>
                              <a:lnTo>
                                <a:pt x="10" y="38"/>
                              </a:lnTo>
                              <a:lnTo>
                                <a:pt x="10" y="4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3"/>
                      <wps:cNvSpPr>
                        <a:spLocks/>
                      </wps:cNvSpPr>
                      <wps:spPr bwMode="auto">
                        <a:xfrm>
                          <a:off x="2514" y="1286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19 h 24"/>
                            <a:gd name="T2" fmla="*/ 5 w 5"/>
                            <a:gd name="T3" fmla="*/ 0 h 24"/>
                            <a:gd name="T4" fmla="*/ 5 w 5"/>
                            <a:gd name="T5" fmla="*/ 0 h 24"/>
                            <a:gd name="T6" fmla="*/ 5 w 5"/>
                            <a:gd name="T7" fmla="*/ 5 h 24"/>
                            <a:gd name="T8" fmla="*/ 5 w 5"/>
                            <a:gd name="T9" fmla="*/ 9 h 24"/>
                            <a:gd name="T10" fmla="*/ 5 w 5"/>
                            <a:gd name="T11" fmla="*/ 9 h 24"/>
                            <a:gd name="T12" fmla="*/ 5 w 5"/>
                            <a:gd name="T13" fmla="*/ 14 h 24"/>
                            <a:gd name="T14" fmla="*/ 5 w 5"/>
                            <a:gd name="T15" fmla="*/ 14 h 24"/>
                            <a:gd name="T16" fmla="*/ 5 w 5"/>
                            <a:gd name="T17" fmla="*/ 19 h 24"/>
                            <a:gd name="T18" fmla="*/ 5 w 5"/>
                            <a:gd name="T19" fmla="*/ 24 h 24"/>
                            <a:gd name="T20" fmla="*/ 0 w 5"/>
                            <a:gd name="T2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9"/>
                              </a:lnTo>
                              <a:lnTo>
                                <a:pt x="5" y="14"/>
                              </a:lnTo>
                              <a:lnTo>
                                <a:pt x="5" y="1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4"/>
                      <wps:cNvSpPr>
                        <a:spLocks/>
                      </wps:cNvSpPr>
                      <wps:spPr bwMode="auto">
                        <a:xfrm>
                          <a:off x="2519" y="1305"/>
                          <a:ext cx="1" cy="5"/>
                        </a:xfrm>
                        <a:custGeom>
                          <a:avLst/>
                          <a:gdLst>
                            <a:gd name="T0" fmla="*/ 0 h 5"/>
                            <a:gd name="T1" fmla="*/ 0 h 5"/>
                            <a:gd name="T2" fmla="*/ 0 h 5"/>
                            <a:gd name="T3" fmla="*/ 0 h 5"/>
                            <a:gd name="T4" fmla="*/ 0 h 5"/>
                            <a:gd name="T5" fmla="*/ 0 h 5"/>
                            <a:gd name="T6" fmla="*/ 0 h 5"/>
                            <a:gd name="T7" fmla="*/ 0 h 5"/>
                            <a:gd name="T8" fmla="*/ 0 h 5"/>
                            <a:gd name="T9" fmla="*/ 5 h 5"/>
                            <a:gd name="T10" fmla="*/ 0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5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312"/>
                        </a:xfrm>
                        <a:custGeom>
                          <a:avLst/>
                          <a:gdLst>
                            <a:gd name="T0" fmla="*/ 68 w 68"/>
                            <a:gd name="T1" fmla="*/ 0 h 312"/>
                            <a:gd name="T2" fmla="*/ 68 w 68"/>
                            <a:gd name="T3" fmla="*/ 34 h 312"/>
                            <a:gd name="T4" fmla="*/ 68 w 68"/>
                            <a:gd name="T5" fmla="*/ 72 h 312"/>
                            <a:gd name="T6" fmla="*/ 68 w 68"/>
                            <a:gd name="T7" fmla="*/ 110 h 312"/>
                            <a:gd name="T8" fmla="*/ 68 w 68"/>
                            <a:gd name="T9" fmla="*/ 154 h 312"/>
                            <a:gd name="T10" fmla="*/ 68 w 68"/>
                            <a:gd name="T11" fmla="*/ 197 h 312"/>
                            <a:gd name="T12" fmla="*/ 68 w 68"/>
                            <a:gd name="T13" fmla="*/ 240 h 312"/>
                            <a:gd name="T14" fmla="*/ 68 w 68"/>
                            <a:gd name="T15" fmla="*/ 278 h 312"/>
                            <a:gd name="T16" fmla="*/ 68 w 68"/>
                            <a:gd name="T17" fmla="*/ 312 h 312"/>
                            <a:gd name="T18" fmla="*/ 0 w 68"/>
                            <a:gd name="T19" fmla="*/ 249 h 312"/>
                            <a:gd name="T20" fmla="*/ 0 w 68"/>
                            <a:gd name="T21" fmla="*/ 221 h 312"/>
                            <a:gd name="T22" fmla="*/ 0 w 68"/>
                            <a:gd name="T23" fmla="*/ 192 h 312"/>
                            <a:gd name="T24" fmla="*/ 0 w 68"/>
                            <a:gd name="T25" fmla="*/ 163 h 312"/>
                            <a:gd name="T26" fmla="*/ 0 w 68"/>
                            <a:gd name="T27" fmla="*/ 134 h 312"/>
                            <a:gd name="T28" fmla="*/ 0 w 68"/>
                            <a:gd name="T29" fmla="*/ 106 h 312"/>
                            <a:gd name="T30" fmla="*/ 0 w 68"/>
                            <a:gd name="T31" fmla="*/ 77 h 312"/>
                            <a:gd name="T32" fmla="*/ 0 w 68"/>
                            <a:gd name="T33" fmla="*/ 48 h 312"/>
                            <a:gd name="T34" fmla="*/ 0 w 68"/>
                            <a:gd name="T35" fmla="*/ 19 h 312"/>
                            <a:gd name="T36" fmla="*/ 68 w 68"/>
                            <a:gd name="T3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312">
                              <a:moveTo>
                                <a:pt x="68" y="0"/>
                              </a:moveTo>
                              <a:lnTo>
                                <a:pt x="68" y="34"/>
                              </a:lnTo>
                              <a:lnTo>
                                <a:pt x="68" y="72"/>
                              </a:lnTo>
                              <a:lnTo>
                                <a:pt x="68" y="110"/>
                              </a:lnTo>
                              <a:lnTo>
                                <a:pt x="68" y="154"/>
                              </a:lnTo>
                              <a:lnTo>
                                <a:pt x="68" y="197"/>
                              </a:lnTo>
                              <a:lnTo>
                                <a:pt x="68" y="240"/>
                              </a:lnTo>
                              <a:lnTo>
                                <a:pt x="68" y="278"/>
                              </a:lnTo>
                              <a:lnTo>
                                <a:pt x="68" y="312"/>
                              </a:lnTo>
                              <a:lnTo>
                                <a:pt x="0" y="249"/>
                              </a:lnTo>
                              <a:lnTo>
                                <a:pt x="0" y="221"/>
                              </a:lnTo>
                              <a:lnTo>
                                <a:pt x="0" y="192"/>
                              </a:lnTo>
                              <a:lnTo>
                                <a:pt x="0" y="163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0" y="77"/>
                              </a:lnTo>
                              <a:lnTo>
                                <a:pt x="0" y="48"/>
                              </a:lnTo>
                              <a:lnTo>
                                <a:pt x="0" y="19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6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0 h 29"/>
                            <a:gd name="T2" fmla="*/ 0 w 9"/>
                            <a:gd name="T3" fmla="*/ 0 h 29"/>
                            <a:gd name="T4" fmla="*/ 9 w 9"/>
                            <a:gd name="T5" fmla="*/ 10 h 29"/>
                            <a:gd name="T6" fmla="*/ 4 w 9"/>
                            <a:gd name="T7" fmla="*/ 29 h 29"/>
                            <a:gd name="T8" fmla="*/ 4 w 9"/>
                            <a:gd name="T9" fmla="*/ 29 h 29"/>
                            <a:gd name="T10" fmla="*/ 4 w 9"/>
                            <a:gd name="T11" fmla="*/ 29 h 29"/>
                            <a:gd name="T12" fmla="*/ 0 w 9"/>
                            <a:gd name="T13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10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10" cy="24"/>
                        </a:xfrm>
                        <a:custGeom>
                          <a:avLst/>
                          <a:gdLst>
                            <a:gd name="T0" fmla="*/ 0 w 10"/>
                            <a:gd name="T1" fmla="*/ 14 h 24"/>
                            <a:gd name="T2" fmla="*/ 0 w 10"/>
                            <a:gd name="T3" fmla="*/ 0 h 24"/>
                            <a:gd name="T4" fmla="*/ 10 w 10"/>
                            <a:gd name="T5" fmla="*/ 10 h 24"/>
                            <a:gd name="T6" fmla="*/ 10 w 10"/>
                            <a:gd name="T7" fmla="*/ 24 h 24"/>
                            <a:gd name="T8" fmla="*/ 0 w 10"/>
                            <a:gd name="T9" fmla="*/ 24 h 24"/>
                            <a:gd name="T10" fmla="*/ 0 w 10"/>
                            <a:gd name="T11" fmla="*/ 24 h 24"/>
                            <a:gd name="T12" fmla="*/ 0 w 10"/>
                            <a:gd name="T13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2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1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8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15" cy="19"/>
                        </a:xfrm>
                        <a:custGeom>
                          <a:avLst/>
                          <a:gdLst>
                            <a:gd name="T0" fmla="*/ 0 w 15"/>
                            <a:gd name="T1" fmla="*/ 19 h 19"/>
                            <a:gd name="T2" fmla="*/ 5 w 15"/>
                            <a:gd name="T3" fmla="*/ 0 h 19"/>
                            <a:gd name="T4" fmla="*/ 15 w 15"/>
                            <a:gd name="T5" fmla="*/ 9 h 19"/>
                            <a:gd name="T6" fmla="*/ 15 w 15"/>
                            <a:gd name="T7" fmla="*/ 19 h 19"/>
                            <a:gd name="T8" fmla="*/ 0 w 15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1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9"/>
                      <wps:cNvSpPr>
                        <a:spLocks/>
                      </wps:cNvSpPr>
                      <wps:spPr bwMode="auto">
                        <a:xfrm>
                          <a:off x="2461" y="1008"/>
                          <a:ext cx="10" cy="14"/>
                        </a:xfrm>
                        <a:custGeom>
                          <a:avLst/>
                          <a:gdLst>
                            <a:gd name="T0" fmla="*/ 0 w 10"/>
                            <a:gd name="T1" fmla="*/ 14 h 14"/>
                            <a:gd name="T2" fmla="*/ 0 w 10"/>
                            <a:gd name="T3" fmla="*/ 0 h 14"/>
                            <a:gd name="T4" fmla="*/ 10 w 10"/>
                            <a:gd name="T5" fmla="*/ 9 h 14"/>
                            <a:gd name="T6" fmla="*/ 10 w 10"/>
                            <a:gd name="T7" fmla="*/ 14 h 14"/>
                            <a:gd name="T8" fmla="*/ 0 w 10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10" y="1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0"/>
                      <wps:cNvSpPr>
                        <a:spLocks/>
                      </wps:cNvSpPr>
                      <wps:spPr bwMode="auto">
                        <a:xfrm>
                          <a:off x="2466" y="1012"/>
                          <a:ext cx="5" cy="10"/>
                        </a:xfrm>
                        <a:custGeom>
                          <a:avLst/>
                          <a:gdLst>
                            <a:gd name="T0" fmla="*/ 0 w 5"/>
                            <a:gd name="T1" fmla="*/ 10 h 10"/>
                            <a:gd name="T2" fmla="*/ 0 w 5"/>
                            <a:gd name="T3" fmla="*/ 0 h 10"/>
                            <a:gd name="T4" fmla="*/ 5 w 5"/>
                            <a:gd name="T5" fmla="*/ 5 h 10"/>
                            <a:gd name="T6" fmla="*/ 5 w 5"/>
                            <a:gd name="T7" fmla="*/ 10 h 10"/>
                            <a:gd name="T8" fmla="*/ 0 w 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1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24" cy="29"/>
                        </a:xfrm>
                        <a:custGeom>
                          <a:avLst/>
                          <a:gdLst>
                            <a:gd name="T0" fmla="*/ 24 w 24"/>
                            <a:gd name="T1" fmla="*/ 24 h 29"/>
                            <a:gd name="T2" fmla="*/ 24 w 24"/>
                            <a:gd name="T3" fmla="*/ 29 h 29"/>
                            <a:gd name="T4" fmla="*/ 4 w 24"/>
                            <a:gd name="T5" fmla="*/ 29 h 29"/>
                            <a:gd name="T6" fmla="*/ 0 w 24"/>
                            <a:gd name="T7" fmla="*/ 0 h 29"/>
                            <a:gd name="T8" fmla="*/ 24 w 24"/>
                            <a:gd name="T9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9">
                              <a:moveTo>
                                <a:pt x="24" y="24"/>
                              </a:moveTo>
                              <a:lnTo>
                                <a:pt x="24" y="29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lnTo>
                                <a:pt x="24" y="2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2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0 w 5"/>
                            <a:gd name="T3" fmla="*/ 0 h 19"/>
                            <a:gd name="T4" fmla="*/ 5 w 5"/>
                            <a:gd name="T5" fmla="*/ 5 h 19"/>
                            <a:gd name="T6" fmla="*/ 0 w 5"/>
                            <a:gd name="T7" fmla="*/ 19 h 19"/>
                            <a:gd name="T8" fmla="*/ 0 w 5"/>
                            <a:gd name="T9" fmla="*/ 19 h 19"/>
                            <a:gd name="T10" fmla="*/ 0 w 5"/>
                            <a:gd name="T11" fmla="*/ 14 h 19"/>
                            <a:gd name="T12" fmla="*/ 0 w 5"/>
                            <a:gd name="T13" fmla="*/ 14 h 19"/>
                            <a:gd name="T14" fmla="*/ 0 w 5"/>
                            <a:gd name="T15" fmla="*/ 9 h 19"/>
                            <a:gd name="T16" fmla="*/ 0 w 5"/>
                            <a:gd name="T17" fmla="*/ 5 h 19"/>
                            <a:gd name="T18" fmla="*/ 0 w 5"/>
                            <a:gd name="T19" fmla="*/ 5 h 19"/>
                            <a:gd name="T20" fmla="*/ 0 w 5"/>
                            <a:gd name="T21" fmla="*/ 0 h 19"/>
                            <a:gd name="T22" fmla="*/ 0 w 5"/>
                            <a:gd name="T2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3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0 h 43"/>
                            <a:gd name="T2" fmla="*/ 0 w 10"/>
                            <a:gd name="T3" fmla="*/ 0 h 43"/>
                            <a:gd name="T4" fmla="*/ 10 w 10"/>
                            <a:gd name="T5" fmla="*/ 9 h 43"/>
                            <a:gd name="T6" fmla="*/ 0 w 10"/>
                            <a:gd name="T7" fmla="*/ 43 h 43"/>
                            <a:gd name="T8" fmla="*/ 0 w 10"/>
                            <a:gd name="T9" fmla="*/ 33 h 43"/>
                            <a:gd name="T10" fmla="*/ 0 w 10"/>
                            <a:gd name="T11" fmla="*/ 29 h 43"/>
                            <a:gd name="T12" fmla="*/ 0 w 10"/>
                            <a:gd name="T13" fmla="*/ 24 h 43"/>
                            <a:gd name="T14" fmla="*/ 0 w 10"/>
                            <a:gd name="T15" fmla="*/ 19 h 43"/>
                            <a:gd name="T16" fmla="*/ 0 w 10"/>
                            <a:gd name="T17" fmla="*/ 14 h 43"/>
                            <a:gd name="T18" fmla="*/ 0 w 10"/>
                            <a:gd name="T19" fmla="*/ 9 h 43"/>
                            <a:gd name="T20" fmla="*/ 0 w 10"/>
                            <a:gd name="T21" fmla="*/ 5 h 43"/>
                            <a:gd name="T22" fmla="*/ 0 w 10"/>
                            <a:gd name="T2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4"/>
                      <wps:cNvSpPr>
                        <a:spLocks/>
                      </wps:cNvSpPr>
                      <wps:spPr bwMode="auto">
                        <a:xfrm>
                          <a:off x="2451" y="1339"/>
                          <a:ext cx="15" cy="57"/>
                        </a:xfrm>
                        <a:custGeom>
                          <a:avLst/>
                          <a:gdLst>
                            <a:gd name="T0" fmla="*/ 0 w 15"/>
                            <a:gd name="T1" fmla="*/ 14 h 57"/>
                            <a:gd name="T2" fmla="*/ 5 w 15"/>
                            <a:gd name="T3" fmla="*/ 0 h 57"/>
                            <a:gd name="T4" fmla="*/ 15 w 15"/>
                            <a:gd name="T5" fmla="*/ 9 h 57"/>
                            <a:gd name="T6" fmla="*/ 0 w 15"/>
                            <a:gd name="T7" fmla="*/ 57 h 57"/>
                            <a:gd name="T8" fmla="*/ 0 w 15"/>
                            <a:gd name="T9" fmla="*/ 52 h 57"/>
                            <a:gd name="T10" fmla="*/ 0 w 15"/>
                            <a:gd name="T11" fmla="*/ 48 h 57"/>
                            <a:gd name="T12" fmla="*/ 0 w 15"/>
                            <a:gd name="T13" fmla="*/ 38 h 57"/>
                            <a:gd name="T14" fmla="*/ 0 w 15"/>
                            <a:gd name="T15" fmla="*/ 33 h 57"/>
                            <a:gd name="T16" fmla="*/ 0 w 15"/>
                            <a:gd name="T17" fmla="*/ 28 h 57"/>
                            <a:gd name="T18" fmla="*/ 0 w 15"/>
                            <a:gd name="T19" fmla="*/ 24 h 57"/>
                            <a:gd name="T20" fmla="*/ 0 w 15"/>
                            <a:gd name="T21" fmla="*/ 19 h 57"/>
                            <a:gd name="T22" fmla="*/ 0 w 15"/>
                            <a:gd name="T23" fmla="*/ 1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57">
                              <a:moveTo>
                                <a:pt x="0" y="14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5"/>
                      <wps:cNvSpPr>
                        <a:spLocks/>
                      </wps:cNvSpPr>
                      <wps:spPr bwMode="auto">
                        <a:xfrm>
                          <a:off x="2451" y="1343"/>
                          <a:ext cx="20" cy="72"/>
                        </a:xfrm>
                        <a:custGeom>
                          <a:avLst/>
                          <a:gdLst>
                            <a:gd name="T0" fmla="*/ 0 w 20"/>
                            <a:gd name="T1" fmla="*/ 34 h 72"/>
                            <a:gd name="T2" fmla="*/ 10 w 20"/>
                            <a:gd name="T3" fmla="*/ 0 h 72"/>
                            <a:gd name="T4" fmla="*/ 20 w 20"/>
                            <a:gd name="T5" fmla="*/ 10 h 72"/>
                            <a:gd name="T6" fmla="*/ 5 w 20"/>
                            <a:gd name="T7" fmla="*/ 72 h 72"/>
                            <a:gd name="T8" fmla="*/ 0 w 20"/>
                            <a:gd name="T9" fmla="*/ 68 h 72"/>
                            <a:gd name="T10" fmla="*/ 0 w 20"/>
                            <a:gd name="T11" fmla="*/ 63 h 72"/>
                            <a:gd name="T12" fmla="*/ 0 w 20"/>
                            <a:gd name="T13" fmla="*/ 58 h 72"/>
                            <a:gd name="T14" fmla="*/ 0 w 20"/>
                            <a:gd name="T15" fmla="*/ 53 h 72"/>
                            <a:gd name="T16" fmla="*/ 0 w 20"/>
                            <a:gd name="T17" fmla="*/ 48 h 72"/>
                            <a:gd name="T18" fmla="*/ 0 w 20"/>
                            <a:gd name="T19" fmla="*/ 44 h 72"/>
                            <a:gd name="T20" fmla="*/ 0 w 20"/>
                            <a:gd name="T21" fmla="*/ 39 h 72"/>
                            <a:gd name="T22" fmla="*/ 0 w 20"/>
                            <a:gd name="T23" fmla="*/ 34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72">
                              <a:moveTo>
                                <a:pt x="0" y="34"/>
                              </a:moveTo>
                              <a:lnTo>
                                <a:pt x="10" y="0"/>
                              </a:lnTo>
                              <a:lnTo>
                                <a:pt x="20" y="10"/>
                              </a:lnTo>
                              <a:lnTo>
                                <a:pt x="5" y="72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6"/>
                      <wps:cNvSpPr>
                        <a:spLocks/>
                      </wps:cNvSpPr>
                      <wps:spPr bwMode="auto">
                        <a:xfrm>
                          <a:off x="2451" y="1348"/>
                          <a:ext cx="24" cy="87"/>
                        </a:xfrm>
                        <a:custGeom>
                          <a:avLst/>
                          <a:gdLst>
                            <a:gd name="T0" fmla="*/ 0 w 24"/>
                            <a:gd name="T1" fmla="*/ 48 h 87"/>
                            <a:gd name="T2" fmla="*/ 15 w 24"/>
                            <a:gd name="T3" fmla="*/ 0 h 87"/>
                            <a:gd name="T4" fmla="*/ 24 w 24"/>
                            <a:gd name="T5" fmla="*/ 10 h 87"/>
                            <a:gd name="T6" fmla="*/ 5 w 24"/>
                            <a:gd name="T7" fmla="*/ 87 h 87"/>
                            <a:gd name="T8" fmla="*/ 5 w 24"/>
                            <a:gd name="T9" fmla="*/ 82 h 87"/>
                            <a:gd name="T10" fmla="*/ 5 w 24"/>
                            <a:gd name="T11" fmla="*/ 77 h 87"/>
                            <a:gd name="T12" fmla="*/ 5 w 24"/>
                            <a:gd name="T13" fmla="*/ 72 h 87"/>
                            <a:gd name="T14" fmla="*/ 5 w 24"/>
                            <a:gd name="T15" fmla="*/ 67 h 87"/>
                            <a:gd name="T16" fmla="*/ 0 w 24"/>
                            <a:gd name="T17" fmla="*/ 63 h 87"/>
                            <a:gd name="T18" fmla="*/ 0 w 24"/>
                            <a:gd name="T19" fmla="*/ 58 h 87"/>
                            <a:gd name="T20" fmla="*/ 0 w 24"/>
                            <a:gd name="T21" fmla="*/ 53 h 87"/>
                            <a:gd name="T22" fmla="*/ 0 w 24"/>
                            <a:gd name="T23" fmla="*/ 4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48"/>
                              </a:moveTo>
                              <a:lnTo>
                                <a:pt x="15" y="0"/>
                              </a:lnTo>
                              <a:lnTo>
                                <a:pt x="24" y="10"/>
                              </a:lnTo>
                              <a:lnTo>
                                <a:pt x="5" y="87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5" y="67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7"/>
                      <wps:cNvSpPr>
                        <a:spLocks/>
                      </wps:cNvSpPr>
                      <wps:spPr bwMode="auto">
                        <a:xfrm>
                          <a:off x="2456" y="1353"/>
                          <a:ext cx="19" cy="101"/>
                        </a:xfrm>
                        <a:custGeom>
                          <a:avLst/>
                          <a:gdLst>
                            <a:gd name="T0" fmla="*/ 0 w 19"/>
                            <a:gd name="T1" fmla="*/ 62 h 101"/>
                            <a:gd name="T2" fmla="*/ 15 w 19"/>
                            <a:gd name="T3" fmla="*/ 0 h 101"/>
                            <a:gd name="T4" fmla="*/ 19 w 19"/>
                            <a:gd name="T5" fmla="*/ 10 h 101"/>
                            <a:gd name="T6" fmla="*/ 0 w 19"/>
                            <a:gd name="T7" fmla="*/ 101 h 101"/>
                            <a:gd name="T8" fmla="*/ 0 w 19"/>
                            <a:gd name="T9" fmla="*/ 96 h 101"/>
                            <a:gd name="T10" fmla="*/ 0 w 19"/>
                            <a:gd name="T11" fmla="*/ 91 h 101"/>
                            <a:gd name="T12" fmla="*/ 0 w 19"/>
                            <a:gd name="T13" fmla="*/ 86 h 101"/>
                            <a:gd name="T14" fmla="*/ 0 w 19"/>
                            <a:gd name="T15" fmla="*/ 82 h 101"/>
                            <a:gd name="T16" fmla="*/ 0 w 19"/>
                            <a:gd name="T17" fmla="*/ 77 h 101"/>
                            <a:gd name="T18" fmla="*/ 0 w 19"/>
                            <a:gd name="T19" fmla="*/ 72 h 101"/>
                            <a:gd name="T20" fmla="*/ 0 w 19"/>
                            <a:gd name="T21" fmla="*/ 67 h 101"/>
                            <a:gd name="T22" fmla="*/ 0 w 19"/>
                            <a:gd name="T23" fmla="*/ 62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62"/>
                              </a:moveTo>
                              <a:lnTo>
                                <a:pt x="15" y="0"/>
                              </a:lnTo>
                              <a:lnTo>
                                <a:pt x="19" y="10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8"/>
                      <wps:cNvSpPr>
                        <a:spLocks/>
                      </wps:cNvSpPr>
                      <wps:spPr bwMode="auto">
                        <a:xfrm>
                          <a:off x="2456" y="1358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77 h 115"/>
                            <a:gd name="T2" fmla="*/ 19 w 24"/>
                            <a:gd name="T3" fmla="*/ 0 h 115"/>
                            <a:gd name="T4" fmla="*/ 24 w 24"/>
                            <a:gd name="T5" fmla="*/ 5 h 115"/>
                            <a:gd name="T6" fmla="*/ 0 w 24"/>
                            <a:gd name="T7" fmla="*/ 115 h 115"/>
                            <a:gd name="T8" fmla="*/ 0 w 24"/>
                            <a:gd name="T9" fmla="*/ 110 h 115"/>
                            <a:gd name="T10" fmla="*/ 0 w 24"/>
                            <a:gd name="T11" fmla="*/ 105 h 115"/>
                            <a:gd name="T12" fmla="*/ 0 w 24"/>
                            <a:gd name="T13" fmla="*/ 100 h 115"/>
                            <a:gd name="T14" fmla="*/ 0 w 24"/>
                            <a:gd name="T15" fmla="*/ 96 h 115"/>
                            <a:gd name="T16" fmla="*/ 0 w 24"/>
                            <a:gd name="T17" fmla="*/ 91 h 115"/>
                            <a:gd name="T18" fmla="*/ 0 w 24"/>
                            <a:gd name="T19" fmla="*/ 86 h 115"/>
                            <a:gd name="T20" fmla="*/ 0 w 24"/>
                            <a:gd name="T21" fmla="*/ 81 h 115"/>
                            <a:gd name="T22" fmla="*/ 0 w 24"/>
                            <a:gd name="T23" fmla="*/ 77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77"/>
                              </a:moveTo>
                              <a:lnTo>
                                <a:pt x="19" y="0"/>
                              </a:lnTo>
                              <a:lnTo>
                                <a:pt x="24" y="5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9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19 w 29"/>
                            <a:gd name="T3" fmla="*/ 0 h 129"/>
                            <a:gd name="T4" fmla="*/ 29 w 29"/>
                            <a:gd name="T5" fmla="*/ 4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19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5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19" y="0"/>
                              </a:lnTo>
                              <a:lnTo>
                                <a:pt x="29" y="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0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34" cy="148"/>
                        </a:xfrm>
                        <a:custGeom>
                          <a:avLst/>
                          <a:gdLst>
                            <a:gd name="T0" fmla="*/ 0 w 34"/>
                            <a:gd name="T1" fmla="*/ 110 h 148"/>
                            <a:gd name="T2" fmla="*/ 24 w 34"/>
                            <a:gd name="T3" fmla="*/ 0 h 148"/>
                            <a:gd name="T4" fmla="*/ 34 w 34"/>
                            <a:gd name="T5" fmla="*/ 9 h 148"/>
                            <a:gd name="T6" fmla="*/ 0 w 34"/>
                            <a:gd name="T7" fmla="*/ 148 h 148"/>
                            <a:gd name="T8" fmla="*/ 0 w 34"/>
                            <a:gd name="T9" fmla="*/ 143 h 148"/>
                            <a:gd name="T10" fmla="*/ 0 w 34"/>
                            <a:gd name="T11" fmla="*/ 139 h 148"/>
                            <a:gd name="T12" fmla="*/ 0 w 34"/>
                            <a:gd name="T13" fmla="*/ 134 h 148"/>
                            <a:gd name="T14" fmla="*/ 0 w 34"/>
                            <a:gd name="T15" fmla="*/ 129 h 148"/>
                            <a:gd name="T16" fmla="*/ 0 w 34"/>
                            <a:gd name="T17" fmla="*/ 124 h 148"/>
                            <a:gd name="T18" fmla="*/ 0 w 34"/>
                            <a:gd name="T19" fmla="*/ 119 h 148"/>
                            <a:gd name="T20" fmla="*/ 0 w 34"/>
                            <a:gd name="T21" fmla="*/ 115 h 148"/>
                            <a:gd name="T22" fmla="*/ 0 w 34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48">
                              <a:moveTo>
                                <a:pt x="0" y="110"/>
                              </a:moveTo>
                              <a:lnTo>
                                <a:pt x="24" y="0"/>
                              </a:lnTo>
                              <a:lnTo>
                                <a:pt x="34" y="9"/>
                              </a:lnTo>
                              <a:lnTo>
                                <a:pt x="0" y="148"/>
                              </a:lnTo>
                              <a:lnTo>
                                <a:pt x="0" y="143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1"/>
                      <wps:cNvSpPr>
                        <a:spLocks/>
                      </wps:cNvSpPr>
                      <wps:spPr bwMode="auto">
                        <a:xfrm>
                          <a:off x="2456" y="1367"/>
                          <a:ext cx="39" cy="168"/>
                        </a:xfrm>
                        <a:custGeom>
                          <a:avLst/>
                          <a:gdLst>
                            <a:gd name="T0" fmla="*/ 0 w 39"/>
                            <a:gd name="T1" fmla="*/ 125 h 168"/>
                            <a:gd name="T2" fmla="*/ 29 w 39"/>
                            <a:gd name="T3" fmla="*/ 0 h 168"/>
                            <a:gd name="T4" fmla="*/ 39 w 39"/>
                            <a:gd name="T5" fmla="*/ 10 h 168"/>
                            <a:gd name="T6" fmla="*/ 0 w 39"/>
                            <a:gd name="T7" fmla="*/ 168 h 168"/>
                            <a:gd name="T8" fmla="*/ 0 w 39"/>
                            <a:gd name="T9" fmla="*/ 163 h 168"/>
                            <a:gd name="T10" fmla="*/ 0 w 39"/>
                            <a:gd name="T11" fmla="*/ 159 h 168"/>
                            <a:gd name="T12" fmla="*/ 0 w 39"/>
                            <a:gd name="T13" fmla="*/ 149 h 168"/>
                            <a:gd name="T14" fmla="*/ 0 w 39"/>
                            <a:gd name="T15" fmla="*/ 144 h 168"/>
                            <a:gd name="T16" fmla="*/ 0 w 39"/>
                            <a:gd name="T17" fmla="*/ 139 h 168"/>
                            <a:gd name="T18" fmla="*/ 0 w 39"/>
                            <a:gd name="T19" fmla="*/ 135 h 168"/>
                            <a:gd name="T20" fmla="*/ 0 w 39"/>
                            <a:gd name="T21" fmla="*/ 130 h 168"/>
                            <a:gd name="T22" fmla="*/ 0 w 39"/>
                            <a:gd name="T23" fmla="*/ 125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68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39" y="10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2"/>
                      <wps:cNvSpPr>
                        <a:spLocks/>
                      </wps:cNvSpPr>
                      <wps:spPr bwMode="auto">
                        <a:xfrm>
                          <a:off x="2456" y="137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39 h 182"/>
                            <a:gd name="T2" fmla="*/ 34 w 43"/>
                            <a:gd name="T3" fmla="*/ 0 h 182"/>
                            <a:gd name="T4" fmla="*/ 43 w 43"/>
                            <a:gd name="T5" fmla="*/ 10 h 182"/>
                            <a:gd name="T6" fmla="*/ 0 w 43"/>
                            <a:gd name="T7" fmla="*/ 182 h 182"/>
                            <a:gd name="T8" fmla="*/ 0 w 43"/>
                            <a:gd name="T9" fmla="*/ 182 h 182"/>
                            <a:gd name="T10" fmla="*/ 0 w 43"/>
                            <a:gd name="T11" fmla="*/ 178 h 182"/>
                            <a:gd name="T12" fmla="*/ 0 w 43"/>
                            <a:gd name="T13" fmla="*/ 173 h 182"/>
                            <a:gd name="T14" fmla="*/ 0 w 43"/>
                            <a:gd name="T15" fmla="*/ 168 h 182"/>
                            <a:gd name="T16" fmla="*/ 0 w 43"/>
                            <a:gd name="T17" fmla="*/ 163 h 182"/>
                            <a:gd name="T18" fmla="*/ 0 w 43"/>
                            <a:gd name="T19" fmla="*/ 158 h 182"/>
                            <a:gd name="T20" fmla="*/ 0 w 43"/>
                            <a:gd name="T21" fmla="*/ 154 h 182"/>
                            <a:gd name="T22" fmla="*/ 0 w 43"/>
                            <a:gd name="T23" fmla="*/ 144 h 182"/>
                            <a:gd name="T24" fmla="*/ 0 w 43"/>
                            <a:gd name="T25" fmla="*/ 139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39"/>
                              </a:moveTo>
                              <a:lnTo>
                                <a:pt x="34" y="0"/>
                              </a:lnTo>
                              <a:lnTo>
                                <a:pt x="43" y="10"/>
                              </a:lnTo>
                              <a:lnTo>
                                <a:pt x="0" y="182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3"/>
                      <wps:cNvSpPr>
                        <a:spLocks/>
                      </wps:cNvSpPr>
                      <wps:spPr bwMode="auto">
                        <a:xfrm>
                          <a:off x="2456" y="1377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58 h 182"/>
                            <a:gd name="T2" fmla="*/ 39 w 43"/>
                            <a:gd name="T3" fmla="*/ 0 h 182"/>
                            <a:gd name="T4" fmla="*/ 43 w 43"/>
                            <a:gd name="T5" fmla="*/ 10 h 182"/>
                            <a:gd name="T6" fmla="*/ 43 w 43"/>
                            <a:gd name="T7" fmla="*/ 10 h 182"/>
                            <a:gd name="T8" fmla="*/ 43 w 43"/>
                            <a:gd name="T9" fmla="*/ 10 h 182"/>
                            <a:gd name="T10" fmla="*/ 43 w 43"/>
                            <a:gd name="T11" fmla="*/ 14 h 182"/>
                            <a:gd name="T12" fmla="*/ 43 w 43"/>
                            <a:gd name="T13" fmla="*/ 14 h 182"/>
                            <a:gd name="T14" fmla="*/ 43 w 43"/>
                            <a:gd name="T15" fmla="*/ 14 h 182"/>
                            <a:gd name="T16" fmla="*/ 43 w 43"/>
                            <a:gd name="T17" fmla="*/ 19 h 182"/>
                            <a:gd name="T18" fmla="*/ 43 w 43"/>
                            <a:gd name="T19" fmla="*/ 19 h 182"/>
                            <a:gd name="T20" fmla="*/ 43 w 43"/>
                            <a:gd name="T21" fmla="*/ 24 h 182"/>
                            <a:gd name="T22" fmla="*/ 5 w 43"/>
                            <a:gd name="T23" fmla="*/ 182 h 182"/>
                            <a:gd name="T24" fmla="*/ 0 w 43"/>
                            <a:gd name="T25" fmla="*/ 177 h 182"/>
                            <a:gd name="T26" fmla="*/ 0 w 43"/>
                            <a:gd name="T27" fmla="*/ 177 h 182"/>
                            <a:gd name="T28" fmla="*/ 0 w 43"/>
                            <a:gd name="T29" fmla="*/ 173 h 182"/>
                            <a:gd name="T30" fmla="*/ 0 w 43"/>
                            <a:gd name="T31" fmla="*/ 173 h 182"/>
                            <a:gd name="T32" fmla="*/ 0 w 43"/>
                            <a:gd name="T33" fmla="*/ 168 h 182"/>
                            <a:gd name="T34" fmla="*/ 0 w 43"/>
                            <a:gd name="T35" fmla="*/ 163 h 182"/>
                            <a:gd name="T36" fmla="*/ 0 w 43"/>
                            <a:gd name="T37" fmla="*/ 163 h 182"/>
                            <a:gd name="T38" fmla="*/ 0 w 43"/>
                            <a:gd name="T39" fmla="*/ 158 h 182"/>
                            <a:gd name="T40" fmla="*/ 0 w 43"/>
                            <a:gd name="T41" fmla="*/ 15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58"/>
                              </a:moveTo>
                              <a:lnTo>
                                <a:pt x="39" y="0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5" y="182"/>
                              </a:lnTo>
                              <a:lnTo>
                                <a:pt x="0" y="177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4"/>
                      <wps:cNvSpPr>
                        <a:spLocks/>
                      </wps:cNvSpPr>
                      <wps:spPr bwMode="auto">
                        <a:xfrm>
                          <a:off x="2456" y="138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72 h 182"/>
                            <a:gd name="T2" fmla="*/ 43 w 43"/>
                            <a:gd name="T3" fmla="*/ 0 h 182"/>
                            <a:gd name="T4" fmla="*/ 43 w 43"/>
                            <a:gd name="T5" fmla="*/ 5 h 182"/>
                            <a:gd name="T6" fmla="*/ 43 w 43"/>
                            <a:gd name="T7" fmla="*/ 5 h 182"/>
                            <a:gd name="T8" fmla="*/ 43 w 43"/>
                            <a:gd name="T9" fmla="*/ 9 h 182"/>
                            <a:gd name="T10" fmla="*/ 43 w 43"/>
                            <a:gd name="T11" fmla="*/ 14 h 182"/>
                            <a:gd name="T12" fmla="*/ 43 w 43"/>
                            <a:gd name="T13" fmla="*/ 19 h 182"/>
                            <a:gd name="T14" fmla="*/ 43 w 43"/>
                            <a:gd name="T15" fmla="*/ 24 h 182"/>
                            <a:gd name="T16" fmla="*/ 43 w 43"/>
                            <a:gd name="T17" fmla="*/ 29 h 182"/>
                            <a:gd name="T18" fmla="*/ 43 w 43"/>
                            <a:gd name="T19" fmla="*/ 33 h 182"/>
                            <a:gd name="T20" fmla="*/ 43 w 43"/>
                            <a:gd name="T21" fmla="*/ 38 h 182"/>
                            <a:gd name="T22" fmla="*/ 10 w 43"/>
                            <a:gd name="T23" fmla="*/ 182 h 182"/>
                            <a:gd name="T24" fmla="*/ 0 w 43"/>
                            <a:gd name="T25" fmla="*/ 17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72"/>
                              </a:move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3"/>
                              </a:lnTo>
                              <a:lnTo>
                                <a:pt x="43" y="38"/>
                              </a:lnTo>
                              <a:lnTo>
                                <a:pt x="10" y="182"/>
                              </a:lnTo>
                              <a:lnTo>
                                <a:pt x="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5"/>
                      <wps:cNvSpPr>
                        <a:spLocks/>
                      </wps:cNvSpPr>
                      <wps:spPr bwMode="auto">
                        <a:xfrm>
                          <a:off x="2461" y="1401"/>
                          <a:ext cx="38" cy="168"/>
                        </a:xfrm>
                        <a:custGeom>
                          <a:avLst/>
                          <a:gdLst>
                            <a:gd name="T0" fmla="*/ 0 w 38"/>
                            <a:gd name="T1" fmla="*/ 158 h 168"/>
                            <a:gd name="T2" fmla="*/ 38 w 38"/>
                            <a:gd name="T3" fmla="*/ 0 h 168"/>
                            <a:gd name="T4" fmla="*/ 38 w 38"/>
                            <a:gd name="T5" fmla="*/ 5 h 168"/>
                            <a:gd name="T6" fmla="*/ 38 w 38"/>
                            <a:gd name="T7" fmla="*/ 10 h 168"/>
                            <a:gd name="T8" fmla="*/ 38 w 38"/>
                            <a:gd name="T9" fmla="*/ 14 h 168"/>
                            <a:gd name="T10" fmla="*/ 38 w 38"/>
                            <a:gd name="T11" fmla="*/ 19 h 168"/>
                            <a:gd name="T12" fmla="*/ 38 w 38"/>
                            <a:gd name="T13" fmla="*/ 24 h 168"/>
                            <a:gd name="T14" fmla="*/ 38 w 38"/>
                            <a:gd name="T15" fmla="*/ 29 h 168"/>
                            <a:gd name="T16" fmla="*/ 38 w 38"/>
                            <a:gd name="T17" fmla="*/ 38 h 168"/>
                            <a:gd name="T18" fmla="*/ 38 w 38"/>
                            <a:gd name="T19" fmla="*/ 43 h 168"/>
                            <a:gd name="T20" fmla="*/ 10 w 38"/>
                            <a:gd name="T21" fmla="*/ 168 h 168"/>
                            <a:gd name="T22" fmla="*/ 0 w 38"/>
                            <a:gd name="T23" fmla="*/ 15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168">
                              <a:moveTo>
                                <a:pt x="0" y="158"/>
                              </a:move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10"/>
                              </a:lnTo>
                              <a:lnTo>
                                <a:pt x="38" y="14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10" y="168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6"/>
                      <wps:cNvSpPr>
                        <a:spLocks/>
                      </wps:cNvSpPr>
                      <wps:spPr bwMode="auto">
                        <a:xfrm>
                          <a:off x="2466" y="1420"/>
                          <a:ext cx="33" cy="154"/>
                        </a:xfrm>
                        <a:custGeom>
                          <a:avLst/>
                          <a:gdLst>
                            <a:gd name="T0" fmla="*/ 0 w 33"/>
                            <a:gd name="T1" fmla="*/ 144 h 154"/>
                            <a:gd name="T2" fmla="*/ 33 w 33"/>
                            <a:gd name="T3" fmla="*/ 0 h 154"/>
                            <a:gd name="T4" fmla="*/ 33 w 33"/>
                            <a:gd name="T5" fmla="*/ 5 h 154"/>
                            <a:gd name="T6" fmla="*/ 33 w 33"/>
                            <a:gd name="T7" fmla="*/ 10 h 154"/>
                            <a:gd name="T8" fmla="*/ 33 w 33"/>
                            <a:gd name="T9" fmla="*/ 19 h 154"/>
                            <a:gd name="T10" fmla="*/ 33 w 33"/>
                            <a:gd name="T11" fmla="*/ 24 h 154"/>
                            <a:gd name="T12" fmla="*/ 33 w 33"/>
                            <a:gd name="T13" fmla="*/ 29 h 154"/>
                            <a:gd name="T14" fmla="*/ 33 w 33"/>
                            <a:gd name="T15" fmla="*/ 34 h 154"/>
                            <a:gd name="T16" fmla="*/ 33 w 33"/>
                            <a:gd name="T17" fmla="*/ 38 h 154"/>
                            <a:gd name="T18" fmla="*/ 33 w 33"/>
                            <a:gd name="T19" fmla="*/ 43 h 154"/>
                            <a:gd name="T20" fmla="*/ 9 w 33"/>
                            <a:gd name="T21" fmla="*/ 154 h 154"/>
                            <a:gd name="T22" fmla="*/ 0 w 33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154">
                              <a:moveTo>
                                <a:pt x="0" y="144"/>
                              </a:moveTo>
                              <a:lnTo>
                                <a:pt x="33" y="0"/>
                              </a:lnTo>
                              <a:lnTo>
                                <a:pt x="33" y="5"/>
                              </a:lnTo>
                              <a:lnTo>
                                <a:pt x="33" y="10"/>
                              </a:ln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33" y="29"/>
                              </a:lnTo>
                              <a:lnTo>
                                <a:pt x="33" y="34"/>
                              </a:lnTo>
                              <a:lnTo>
                                <a:pt x="33" y="38"/>
                              </a:lnTo>
                              <a:lnTo>
                                <a:pt x="33" y="43"/>
                              </a:lnTo>
                              <a:lnTo>
                                <a:pt x="9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7"/>
                      <wps:cNvSpPr>
                        <a:spLocks/>
                      </wps:cNvSpPr>
                      <wps:spPr bwMode="auto">
                        <a:xfrm>
                          <a:off x="2471" y="1444"/>
                          <a:ext cx="28" cy="134"/>
                        </a:xfrm>
                        <a:custGeom>
                          <a:avLst/>
                          <a:gdLst>
                            <a:gd name="T0" fmla="*/ 0 w 28"/>
                            <a:gd name="T1" fmla="*/ 125 h 134"/>
                            <a:gd name="T2" fmla="*/ 28 w 28"/>
                            <a:gd name="T3" fmla="*/ 0 h 134"/>
                            <a:gd name="T4" fmla="*/ 28 w 28"/>
                            <a:gd name="T5" fmla="*/ 5 h 134"/>
                            <a:gd name="T6" fmla="*/ 28 w 28"/>
                            <a:gd name="T7" fmla="*/ 10 h 134"/>
                            <a:gd name="T8" fmla="*/ 28 w 28"/>
                            <a:gd name="T9" fmla="*/ 14 h 134"/>
                            <a:gd name="T10" fmla="*/ 28 w 28"/>
                            <a:gd name="T11" fmla="*/ 19 h 134"/>
                            <a:gd name="T12" fmla="*/ 28 w 28"/>
                            <a:gd name="T13" fmla="*/ 29 h 134"/>
                            <a:gd name="T14" fmla="*/ 28 w 28"/>
                            <a:gd name="T15" fmla="*/ 34 h 134"/>
                            <a:gd name="T16" fmla="*/ 28 w 28"/>
                            <a:gd name="T17" fmla="*/ 38 h 134"/>
                            <a:gd name="T18" fmla="*/ 28 w 28"/>
                            <a:gd name="T19" fmla="*/ 43 h 134"/>
                            <a:gd name="T20" fmla="*/ 4 w 28"/>
                            <a:gd name="T21" fmla="*/ 134 h 134"/>
                            <a:gd name="T22" fmla="*/ 0 w 28"/>
                            <a:gd name="T23" fmla="*/ 12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8" h="134">
                              <a:moveTo>
                                <a:pt x="0" y="125"/>
                              </a:moveTo>
                              <a:lnTo>
                                <a:pt x="28" y="0"/>
                              </a:lnTo>
                              <a:lnTo>
                                <a:pt x="28" y="5"/>
                              </a:lnTo>
                              <a:lnTo>
                                <a:pt x="28" y="10"/>
                              </a:lnTo>
                              <a:lnTo>
                                <a:pt x="28" y="14"/>
                              </a:lnTo>
                              <a:lnTo>
                                <a:pt x="28" y="19"/>
                              </a:lnTo>
                              <a:lnTo>
                                <a:pt x="28" y="29"/>
                              </a:lnTo>
                              <a:lnTo>
                                <a:pt x="28" y="34"/>
                              </a:lnTo>
                              <a:lnTo>
                                <a:pt x="28" y="38"/>
                              </a:lnTo>
                              <a:lnTo>
                                <a:pt x="28" y="43"/>
                              </a:lnTo>
                              <a:lnTo>
                                <a:pt x="4" y="134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8"/>
                      <wps:cNvSpPr>
                        <a:spLocks/>
                      </wps:cNvSpPr>
                      <wps:spPr bwMode="auto">
                        <a:xfrm>
                          <a:off x="2475" y="1463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111 h 115"/>
                            <a:gd name="T2" fmla="*/ 24 w 24"/>
                            <a:gd name="T3" fmla="*/ 0 h 115"/>
                            <a:gd name="T4" fmla="*/ 24 w 24"/>
                            <a:gd name="T5" fmla="*/ 10 h 115"/>
                            <a:gd name="T6" fmla="*/ 24 w 24"/>
                            <a:gd name="T7" fmla="*/ 15 h 115"/>
                            <a:gd name="T8" fmla="*/ 24 w 24"/>
                            <a:gd name="T9" fmla="*/ 19 h 115"/>
                            <a:gd name="T10" fmla="*/ 24 w 24"/>
                            <a:gd name="T11" fmla="*/ 24 h 115"/>
                            <a:gd name="T12" fmla="*/ 24 w 24"/>
                            <a:gd name="T13" fmla="*/ 29 h 115"/>
                            <a:gd name="T14" fmla="*/ 24 w 24"/>
                            <a:gd name="T15" fmla="*/ 39 h 115"/>
                            <a:gd name="T16" fmla="*/ 24 w 24"/>
                            <a:gd name="T17" fmla="*/ 43 h 115"/>
                            <a:gd name="T18" fmla="*/ 24 w 24"/>
                            <a:gd name="T19" fmla="*/ 48 h 115"/>
                            <a:gd name="T20" fmla="*/ 5 w 24"/>
                            <a:gd name="T21" fmla="*/ 115 h 115"/>
                            <a:gd name="T22" fmla="*/ 0 w 24"/>
                            <a:gd name="T23" fmla="*/ 111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111"/>
                              </a:move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5" y="115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9"/>
                      <wps:cNvSpPr>
                        <a:spLocks/>
                      </wps:cNvSpPr>
                      <wps:spPr bwMode="auto">
                        <a:xfrm>
                          <a:off x="2475" y="1487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91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5 h 96"/>
                            <a:gd name="T8" fmla="*/ 24 w 24"/>
                            <a:gd name="T9" fmla="*/ 19 h 96"/>
                            <a:gd name="T10" fmla="*/ 24 w 24"/>
                            <a:gd name="T11" fmla="*/ 24 h 96"/>
                            <a:gd name="T12" fmla="*/ 24 w 24"/>
                            <a:gd name="T13" fmla="*/ 29 h 96"/>
                            <a:gd name="T14" fmla="*/ 24 w 24"/>
                            <a:gd name="T15" fmla="*/ 39 h 96"/>
                            <a:gd name="T16" fmla="*/ 24 w 24"/>
                            <a:gd name="T17" fmla="*/ 43 h 96"/>
                            <a:gd name="T18" fmla="*/ 24 w 24"/>
                            <a:gd name="T19" fmla="*/ 48 h 96"/>
                            <a:gd name="T20" fmla="*/ 10 w 24"/>
                            <a:gd name="T21" fmla="*/ 96 h 96"/>
                            <a:gd name="T22" fmla="*/ 0 w 24"/>
                            <a:gd name="T23" fmla="*/ 9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91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1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0"/>
                      <wps:cNvSpPr>
                        <a:spLocks/>
                      </wps:cNvSpPr>
                      <wps:spPr bwMode="auto">
                        <a:xfrm>
                          <a:off x="2480" y="1511"/>
                          <a:ext cx="19" cy="77"/>
                        </a:xfrm>
                        <a:custGeom>
                          <a:avLst/>
                          <a:gdLst>
                            <a:gd name="T0" fmla="*/ 0 w 19"/>
                            <a:gd name="T1" fmla="*/ 67 h 77"/>
                            <a:gd name="T2" fmla="*/ 19 w 19"/>
                            <a:gd name="T3" fmla="*/ 0 h 77"/>
                            <a:gd name="T4" fmla="*/ 19 w 19"/>
                            <a:gd name="T5" fmla="*/ 5 h 77"/>
                            <a:gd name="T6" fmla="*/ 19 w 19"/>
                            <a:gd name="T7" fmla="*/ 15 h 77"/>
                            <a:gd name="T8" fmla="*/ 19 w 19"/>
                            <a:gd name="T9" fmla="*/ 19 h 77"/>
                            <a:gd name="T10" fmla="*/ 19 w 19"/>
                            <a:gd name="T11" fmla="*/ 24 h 77"/>
                            <a:gd name="T12" fmla="*/ 19 w 19"/>
                            <a:gd name="T13" fmla="*/ 29 h 77"/>
                            <a:gd name="T14" fmla="*/ 19 w 19"/>
                            <a:gd name="T15" fmla="*/ 39 h 77"/>
                            <a:gd name="T16" fmla="*/ 19 w 19"/>
                            <a:gd name="T17" fmla="*/ 43 h 77"/>
                            <a:gd name="T18" fmla="*/ 19 w 19"/>
                            <a:gd name="T19" fmla="*/ 48 h 77"/>
                            <a:gd name="T20" fmla="*/ 10 w 19"/>
                            <a:gd name="T21" fmla="*/ 77 h 77"/>
                            <a:gd name="T22" fmla="*/ 0 w 19"/>
                            <a:gd name="T23" fmla="*/ 6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77">
                              <a:moveTo>
                                <a:pt x="0" y="67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19" y="15"/>
                              </a:lnTo>
                              <a:lnTo>
                                <a:pt x="19" y="19"/>
                              </a:lnTo>
                              <a:lnTo>
                                <a:pt x="19" y="24"/>
                              </a:lnTo>
                              <a:lnTo>
                                <a:pt x="19" y="29"/>
                              </a:lnTo>
                              <a:lnTo>
                                <a:pt x="19" y="39"/>
                              </a:lnTo>
                              <a:lnTo>
                                <a:pt x="19" y="43"/>
                              </a:lnTo>
                              <a:lnTo>
                                <a:pt x="19" y="48"/>
                              </a:lnTo>
                              <a:lnTo>
                                <a:pt x="1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1"/>
                      <wps:cNvSpPr>
                        <a:spLocks/>
                      </wps:cNvSpPr>
                      <wps:spPr bwMode="auto">
                        <a:xfrm>
                          <a:off x="2485" y="1535"/>
                          <a:ext cx="14" cy="58"/>
                        </a:xfrm>
                        <a:custGeom>
                          <a:avLst/>
                          <a:gdLst>
                            <a:gd name="T0" fmla="*/ 0 w 14"/>
                            <a:gd name="T1" fmla="*/ 48 h 58"/>
                            <a:gd name="T2" fmla="*/ 14 w 14"/>
                            <a:gd name="T3" fmla="*/ 0 h 58"/>
                            <a:gd name="T4" fmla="*/ 14 w 14"/>
                            <a:gd name="T5" fmla="*/ 5 h 58"/>
                            <a:gd name="T6" fmla="*/ 14 w 14"/>
                            <a:gd name="T7" fmla="*/ 15 h 58"/>
                            <a:gd name="T8" fmla="*/ 14 w 14"/>
                            <a:gd name="T9" fmla="*/ 19 h 58"/>
                            <a:gd name="T10" fmla="*/ 14 w 14"/>
                            <a:gd name="T11" fmla="*/ 24 h 58"/>
                            <a:gd name="T12" fmla="*/ 14 w 14"/>
                            <a:gd name="T13" fmla="*/ 29 h 58"/>
                            <a:gd name="T14" fmla="*/ 14 w 14"/>
                            <a:gd name="T15" fmla="*/ 39 h 58"/>
                            <a:gd name="T16" fmla="*/ 14 w 14"/>
                            <a:gd name="T17" fmla="*/ 43 h 58"/>
                            <a:gd name="T18" fmla="*/ 10 w 14"/>
                            <a:gd name="T19" fmla="*/ 48 h 58"/>
                            <a:gd name="T20" fmla="*/ 10 w 14"/>
                            <a:gd name="T21" fmla="*/ 58 h 58"/>
                            <a:gd name="T22" fmla="*/ 0 w 14"/>
                            <a:gd name="T23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58">
                              <a:moveTo>
                                <a:pt x="0" y="48"/>
                              </a:move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  <a:lnTo>
                                <a:pt x="14" y="24"/>
                              </a:lnTo>
                              <a:lnTo>
                                <a:pt x="14" y="29"/>
                              </a:lnTo>
                              <a:lnTo>
                                <a:pt x="14" y="39"/>
                              </a:lnTo>
                              <a:lnTo>
                                <a:pt x="14" y="43"/>
                              </a:lnTo>
                              <a:lnTo>
                                <a:pt x="10" y="48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2"/>
                      <wps:cNvSpPr>
                        <a:spLocks/>
                      </wps:cNvSpPr>
                      <wps:spPr bwMode="auto">
                        <a:xfrm>
                          <a:off x="2490" y="1559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29 h 34"/>
                            <a:gd name="T2" fmla="*/ 9 w 9"/>
                            <a:gd name="T3" fmla="*/ 0 h 34"/>
                            <a:gd name="T4" fmla="*/ 9 w 9"/>
                            <a:gd name="T5" fmla="*/ 5 h 34"/>
                            <a:gd name="T6" fmla="*/ 9 w 9"/>
                            <a:gd name="T7" fmla="*/ 10 h 34"/>
                            <a:gd name="T8" fmla="*/ 9 w 9"/>
                            <a:gd name="T9" fmla="*/ 15 h 34"/>
                            <a:gd name="T10" fmla="*/ 9 w 9"/>
                            <a:gd name="T11" fmla="*/ 19 h 34"/>
                            <a:gd name="T12" fmla="*/ 5 w 9"/>
                            <a:gd name="T13" fmla="*/ 24 h 34"/>
                            <a:gd name="T14" fmla="*/ 5 w 9"/>
                            <a:gd name="T15" fmla="*/ 29 h 34"/>
                            <a:gd name="T16" fmla="*/ 5 w 9"/>
                            <a:gd name="T17" fmla="*/ 34 h 34"/>
                            <a:gd name="T18" fmla="*/ 5 w 9"/>
                            <a:gd name="T19" fmla="*/ 34 h 34"/>
                            <a:gd name="T20" fmla="*/ 0 w 9"/>
                            <a:gd name="T21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9" y="15"/>
                              </a:lnTo>
                              <a:lnTo>
                                <a:pt x="9" y="19"/>
                              </a:lnTo>
                              <a:lnTo>
                                <a:pt x="5" y="2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3"/>
                      <wps:cNvSpPr>
                        <a:spLocks/>
                      </wps:cNvSpPr>
                      <wps:spPr bwMode="auto">
                        <a:xfrm>
                          <a:off x="2495" y="1583"/>
                          <a:ext cx="1" cy="10"/>
                        </a:xfrm>
                        <a:custGeom>
                          <a:avLst/>
                          <a:gdLst>
                            <a:gd name="T0" fmla="*/ 10 h 10"/>
                            <a:gd name="T1" fmla="*/ 0 h 10"/>
                            <a:gd name="T2" fmla="*/ 0 h 10"/>
                            <a:gd name="T3" fmla="*/ 5 h 10"/>
                            <a:gd name="T4" fmla="*/ 5 h 10"/>
                            <a:gd name="T5" fmla="*/ 5 h 10"/>
                            <a:gd name="T6" fmla="*/ 10 h 10"/>
                            <a:gd name="T7" fmla="*/ 10 h 10"/>
                            <a:gd name="T8" fmla="*/ 10 h 10"/>
                            <a:gd name="T9" fmla="*/ 10 h 10"/>
                            <a:gd name="T10" fmla="*/ 10 h 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4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48" cy="259"/>
                        </a:xfrm>
                        <a:custGeom>
                          <a:avLst/>
                          <a:gdLst>
                            <a:gd name="T0" fmla="*/ 48 w 48"/>
                            <a:gd name="T1" fmla="*/ 53 h 259"/>
                            <a:gd name="T2" fmla="*/ 48 w 48"/>
                            <a:gd name="T3" fmla="*/ 77 h 259"/>
                            <a:gd name="T4" fmla="*/ 48 w 48"/>
                            <a:gd name="T5" fmla="*/ 101 h 259"/>
                            <a:gd name="T6" fmla="*/ 48 w 48"/>
                            <a:gd name="T7" fmla="*/ 129 h 259"/>
                            <a:gd name="T8" fmla="*/ 48 w 48"/>
                            <a:gd name="T9" fmla="*/ 158 h 259"/>
                            <a:gd name="T10" fmla="*/ 48 w 48"/>
                            <a:gd name="T11" fmla="*/ 187 h 259"/>
                            <a:gd name="T12" fmla="*/ 48 w 48"/>
                            <a:gd name="T13" fmla="*/ 216 h 259"/>
                            <a:gd name="T14" fmla="*/ 48 w 48"/>
                            <a:gd name="T15" fmla="*/ 240 h 259"/>
                            <a:gd name="T16" fmla="*/ 44 w 48"/>
                            <a:gd name="T17" fmla="*/ 259 h 259"/>
                            <a:gd name="T18" fmla="*/ 5 w 48"/>
                            <a:gd name="T19" fmla="*/ 220 h 259"/>
                            <a:gd name="T20" fmla="*/ 5 w 48"/>
                            <a:gd name="T21" fmla="*/ 196 h 259"/>
                            <a:gd name="T22" fmla="*/ 5 w 48"/>
                            <a:gd name="T23" fmla="*/ 172 h 259"/>
                            <a:gd name="T24" fmla="*/ 5 w 48"/>
                            <a:gd name="T25" fmla="*/ 144 h 259"/>
                            <a:gd name="T26" fmla="*/ 5 w 48"/>
                            <a:gd name="T27" fmla="*/ 110 h 259"/>
                            <a:gd name="T28" fmla="*/ 5 w 48"/>
                            <a:gd name="T29" fmla="*/ 81 h 259"/>
                            <a:gd name="T30" fmla="*/ 0 w 48"/>
                            <a:gd name="T31" fmla="*/ 53 h 259"/>
                            <a:gd name="T32" fmla="*/ 0 w 48"/>
                            <a:gd name="T33" fmla="*/ 24 h 259"/>
                            <a:gd name="T34" fmla="*/ 0 w 48"/>
                            <a:gd name="T35" fmla="*/ 0 h 259"/>
                            <a:gd name="T36" fmla="*/ 48 w 48"/>
                            <a:gd name="T37" fmla="*/ 53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9">
                              <a:moveTo>
                                <a:pt x="48" y="53"/>
                              </a:moveTo>
                              <a:lnTo>
                                <a:pt x="48" y="77"/>
                              </a:lnTo>
                              <a:lnTo>
                                <a:pt x="48" y="101"/>
                              </a:lnTo>
                              <a:lnTo>
                                <a:pt x="48" y="129"/>
                              </a:lnTo>
                              <a:lnTo>
                                <a:pt x="48" y="158"/>
                              </a:lnTo>
                              <a:lnTo>
                                <a:pt x="48" y="187"/>
                              </a:lnTo>
                              <a:lnTo>
                                <a:pt x="48" y="216"/>
                              </a:lnTo>
                              <a:lnTo>
                                <a:pt x="48" y="240"/>
                              </a:lnTo>
                              <a:lnTo>
                                <a:pt x="44" y="259"/>
                              </a:lnTo>
                              <a:lnTo>
                                <a:pt x="5" y="220"/>
                              </a:lnTo>
                              <a:lnTo>
                                <a:pt x="5" y="196"/>
                              </a:lnTo>
                              <a:lnTo>
                                <a:pt x="5" y="172"/>
                              </a:lnTo>
                              <a:lnTo>
                                <a:pt x="5" y="144"/>
                              </a:lnTo>
                              <a:lnTo>
                                <a:pt x="5" y="110"/>
                              </a:lnTo>
                              <a:lnTo>
                                <a:pt x="5" y="81"/>
                              </a:lnTo>
                              <a:lnTo>
                                <a:pt x="0" y="53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8" y="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5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0 h 43"/>
                            <a:gd name="T2" fmla="*/ 0 w 5"/>
                            <a:gd name="T3" fmla="*/ 0 h 43"/>
                            <a:gd name="T4" fmla="*/ 5 w 5"/>
                            <a:gd name="T5" fmla="*/ 9 h 43"/>
                            <a:gd name="T6" fmla="*/ 0 w 5"/>
                            <a:gd name="T7" fmla="*/ 43 h 43"/>
                            <a:gd name="T8" fmla="*/ 0 w 5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9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6"/>
                      <wps:cNvSpPr>
                        <a:spLocks/>
                      </wps:cNvSpPr>
                      <wps:spPr bwMode="auto">
                        <a:xfrm>
                          <a:off x="2461" y="1622"/>
                          <a:ext cx="10" cy="62"/>
                        </a:xfrm>
                        <a:custGeom>
                          <a:avLst/>
                          <a:gdLst>
                            <a:gd name="T0" fmla="*/ 0 w 10"/>
                            <a:gd name="T1" fmla="*/ 14 h 62"/>
                            <a:gd name="T2" fmla="*/ 0 w 10"/>
                            <a:gd name="T3" fmla="*/ 0 h 62"/>
                            <a:gd name="T4" fmla="*/ 10 w 10"/>
                            <a:gd name="T5" fmla="*/ 9 h 62"/>
                            <a:gd name="T6" fmla="*/ 0 w 10"/>
                            <a:gd name="T7" fmla="*/ 62 h 62"/>
                            <a:gd name="T8" fmla="*/ 0 w 10"/>
                            <a:gd name="T9" fmla="*/ 1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62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7"/>
                      <wps:cNvSpPr>
                        <a:spLocks/>
                      </wps:cNvSpPr>
                      <wps:spPr bwMode="auto">
                        <a:xfrm>
                          <a:off x="2461" y="1626"/>
                          <a:ext cx="14" cy="77"/>
                        </a:xfrm>
                        <a:custGeom>
                          <a:avLst/>
                          <a:gdLst>
                            <a:gd name="T0" fmla="*/ 0 w 14"/>
                            <a:gd name="T1" fmla="*/ 34 h 77"/>
                            <a:gd name="T2" fmla="*/ 5 w 14"/>
                            <a:gd name="T3" fmla="*/ 0 h 77"/>
                            <a:gd name="T4" fmla="*/ 14 w 14"/>
                            <a:gd name="T5" fmla="*/ 10 h 77"/>
                            <a:gd name="T6" fmla="*/ 0 w 14"/>
                            <a:gd name="T7" fmla="*/ 77 h 77"/>
                            <a:gd name="T8" fmla="*/ 0 w 14"/>
                            <a:gd name="T9" fmla="*/ 3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">
                              <a:moveTo>
                                <a:pt x="0" y="34"/>
                              </a:moveTo>
                              <a:lnTo>
                                <a:pt x="5" y="0"/>
                              </a:lnTo>
                              <a:lnTo>
                                <a:pt x="14" y="10"/>
                              </a:lnTo>
                              <a:lnTo>
                                <a:pt x="0" y="77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8"/>
                      <wps:cNvSpPr>
                        <a:spLocks/>
                      </wps:cNvSpPr>
                      <wps:spPr bwMode="auto">
                        <a:xfrm>
                          <a:off x="2461" y="1631"/>
                          <a:ext cx="19" cy="96"/>
                        </a:xfrm>
                        <a:custGeom>
                          <a:avLst/>
                          <a:gdLst>
                            <a:gd name="T0" fmla="*/ 0 w 19"/>
                            <a:gd name="T1" fmla="*/ 53 h 96"/>
                            <a:gd name="T2" fmla="*/ 10 w 19"/>
                            <a:gd name="T3" fmla="*/ 0 h 96"/>
                            <a:gd name="T4" fmla="*/ 19 w 19"/>
                            <a:gd name="T5" fmla="*/ 10 h 96"/>
                            <a:gd name="T6" fmla="*/ 0 w 19"/>
                            <a:gd name="T7" fmla="*/ 96 h 96"/>
                            <a:gd name="T8" fmla="*/ 0 w 19"/>
                            <a:gd name="T9" fmla="*/ 5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6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19" y="10"/>
                              </a:lnTo>
                              <a:lnTo>
                                <a:pt x="0" y="96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9"/>
                      <wps:cNvSpPr>
                        <a:spLocks/>
                      </wps:cNvSpPr>
                      <wps:spPr bwMode="auto">
                        <a:xfrm>
                          <a:off x="2461" y="1636"/>
                          <a:ext cx="24" cy="110"/>
                        </a:xfrm>
                        <a:custGeom>
                          <a:avLst/>
                          <a:gdLst>
                            <a:gd name="T0" fmla="*/ 0 w 24"/>
                            <a:gd name="T1" fmla="*/ 67 h 110"/>
                            <a:gd name="T2" fmla="*/ 14 w 24"/>
                            <a:gd name="T3" fmla="*/ 0 h 110"/>
                            <a:gd name="T4" fmla="*/ 24 w 24"/>
                            <a:gd name="T5" fmla="*/ 10 h 110"/>
                            <a:gd name="T6" fmla="*/ 0 w 24"/>
                            <a:gd name="T7" fmla="*/ 110 h 110"/>
                            <a:gd name="T8" fmla="*/ 0 w 24"/>
                            <a:gd name="T9" fmla="*/ 67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10">
                              <a:moveTo>
                                <a:pt x="0" y="67"/>
                              </a:moveTo>
                              <a:lnTo>
                                <a:pt x="14" y="0"/>
                              </a:lnTo>
                              <a:lnTo>
                                <a:pt x="24" y="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0"/>
                      <wps:cNvSpPr>
                        <a:spLocks/>
                      </wps:cNvSpPr>
                      <wps:spPr bwMode="auto">
                        <a:xfrm>
                          <a:off x="2461" y="1641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86 h 129"/>
                            <a:gd name="T2" fmla="*/ 19 w 29"/>
                            <a:gd name="T3" fmla="*/ 0 h 129"/>
                            <a:gd name="T4" fmla="*/ 29 w 29"/>
                            <a:gd name="T5" fmla="*/ 9 h 129"/>
                            <a:gd name="T6" fmla="*/ 29 w 29"/>
                            <a:gd name="T7" fmla="*/ 9 h 129"/>
                            <a:gd name="T8" fmla="*/ 0 w 29"/>
                            <a:gd name="T9" fmla="*/ 129 h 129"/>
                            <a:gd name="T10" fmla="*/ 0 w 29"/>
                            <a:gd name="T11" fmla="*/ 86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86"/>
                              </a:moveTo>
                              <a:lnTo>
                                <a:pt x="19" y="0"/>
                              </a:lnTo>
                              <a:lnTo>
                                <a:pt x="29" y="9"/>
                              </a:lnTo>
                              <a:lnTo>
                                <a:pt x="0" y="129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1"/>
                      <wps:cNvSpPr>
                        <a:spLocks/>
                      </wps:cNvSpPr>
                      <wps:spPr bwMode="auto">
                        <a:xfrm>
                          <a:off x="2461" y="1646"/>
                          <a:ext cx="29" cy="143"/>
                        </a:xfrm>
                        <a:custGeom>
                          <a:avLst/>
                          <a:gdLst>
                            <a:gd name="T0" fmla="*/ 0 w 29"/>
                            <a:gd name="T1" fmla="*/ 100 h 143"/>
                            <a:gd name="T2" fmla="*/ 24 w 29"/>
                            <a:gd name="T3" fmla="*/ 0 h 143"/>
                            <a:gd name="T4" fmla="*/ 29 w 29"/>
                            <a:gd name="T5" fmla="*/ 4 h 143"/>
                            <a:gd name="T6" fmla="*/ 29 w 29"/>
                            <a:gd name="T7" fmla="*/ 28 h 143"/>
                            <a:gd name="T8" fmla="*/ 0 w 29"/>
                            <a:gd name="T9" fmla="*/ 143 h 143"/>
                            <a:gd name="T10" fmla="*/ 0 w 29"/>
                            <a:gd name="T11" fmla="*/ 143 h 143"/>
                            <a:gd name="T12" fmla="*/ 0 w 29"/>
                            <a:gd name="T13" fmla="*/ 10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143">
                              <a:moveTo>
                                <a:pt x="0" y="100"/>
                              </a:moveTo>
                              <a:lnTo>
                                <a:pt x="24" y="0"/>
                              </a:lnTo>
                              <a:lnTo>
                                <a:pt x="29" y="4"/>
                              </a:lnTo>
                              <a:lnTo>
                                <a:pt x="29" y="28"/>
                              </a:lnTo>
                              <a:lnTo>
                                <a:pt x="0" y="143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2"/>
                      <wps:cNvSpPr>
                        <a:spLocks/>
                      </wps:cNvSpPr>
                      <wps:spPr bwMode="auto">
                        <a:xfrm>
                          <a:off x="2461" y="1650"/>
                          <a:ext cx="29" cy="144"/>
                        </a:xfrm>
                        <a:custGeom>
                          <a:avLst/>
                          <a:gdLst>
                            <a:gd name="T0" fmla="*/ 0 w 29"/>
                            <a:gd name="T1" fmla="*/ 120 h 144"/>
                            <a:gd name="T2" fmla="*/ 29 w 29"/>
                            <a:gd name="T3" fmla="*/ 0 h 144"/>
                            <a:gd name="T4" fmla="*/ 29 w 29"/>
                            <a:gd name="T5" fmla="*/ 48 h 144"/>
                            <a:gd name="T6" fmla="*/ 5 w 29"/>
                            <a:gd name="T7" fmla="*/ 144 h 144"/>
                            <a:gd name="T8" fmla="*/ 0 w 29"/>
                            <a:gd name="T9" fmla="*/ 139 h 144"/>
                            <a:gd name="T10" fmla="*/ 0 w 29"/>
                            <a:gd name="T11" fmla="*/ 12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44">
                              <a:moveTo>
                                <a:pt x="0" y="120"/>
                              </a:moveTo>
                              <a:lnTo>
                                <a:pt x="29" y="0"/>
                              </a:lnTo>
                              <a:lnTo>
                                <a:pt x="29" y="48"/>
                              </a:lnTo>
                              <a:lnTo>
                                <a:pt x="5" y="144"/>
                              </a:lnTo>
                              <a:lnTo>
                                <a:pt x="0" y="139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3"/>
                      <wps:cNvSpPr>
                        <a:spLocks/>
                      </wps:cNvSpPr>
                      <wps:spPr bwMode="auto">
                        <a:xfrm>
                          <a:off x="2461" y="1674"/>
                          <a:ext cx="29" cy="125"/>
                        </a:xfrm>
                        <a:custGeom>
                          <a:avLst/>
                          <a:gdLst>
                            <a:gd name="T0" fmla="*/ 0 w 29"/>
                            <a:gd name="T1" fmla="*/ 115 h 125"/>
                            <a:gd name="T2" fmla="*/ 29 w 29"/>
                            <a:gd name="T3" fmla="*/ 0 h 125"/>
                            <a:gd name="T4" fmla="*/ 24 w 29"/>
                            <a:gd name="T5" fmla="*/ 44 h 125"/>
                            <a:gd name="T6" fmla="*/ 5 w 29"/>
                            <a:gd name="T7" fmla="*/ 125 h 125"/>
                            <a:gd name="T8" fmla="*/ 0 w 29"/>
                            <a:gd name="T9" fmla="*/ 11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25">
                              <a:moveTo>
                                <a:pt x="0" y="115"/>
                              </a:moveTo>
                              <a:lnTo>
                                <a:pt x="29" y="0"/>
                              </a:lnTo>
                              <a:lnTo>
                                <a:pt x="24" y="44"/>
                              </a:lnTo>
                              <a:lnTo>
                                <a:pt x="5" y="12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4"/>
                      <wps:cNvSpPr>
                        <a:spLocks/>
                      </wps:cNvSpPr>
                      <wps:spPr bwMode="auto">
                        <a:xfrm>
                          <a:off x="2466" y="1698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96 h 106"/>
                            <a:gd name="T2" fmla="*/ 24 w 24"/>
                            <a:gd name="T3" fmla="*/ 0 h 106"/>
                            <a:gd name="T4" fmla="*/ 19 w 24"/>
                            <a:gd name="T5" fmla="*/ 44 h 106"/>
                            <a:gd name="T6" fmla="*/ 5 w 24"/>
                            <a:gd name="T7" fmla="*/ 106 h 106"/>
                            <a:gd name="T8" fmla="*/ 0 w 24"/>
                            <a:gd name="T9" fmla="*/ 9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96"/>
                              </a:moveTo>
                              <a:lnTo>
                                <a:pt x="24" y="0"/>
                              </a:lnTo>
                              <a:lnTo>
                                <a:pt x="19" y="44"/>
                              </a:lnTo>
                              <a:lnTo>
                                <a:pt x="5" y="106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5"/>
                      <wps:cNvSpPr>
                        <a:spLocks/>
                      </wps:cNvSpPr>
                      <wps:spPr bwMode="auto">
                        <a:xfrm>
                          <a:off x="2466" y="1718"/>
                          <a:ext cx="19" cy="95"/>
                        </a:xfrm>
                        <a:custGeom>
                          <a:avLst/>
                          <a:gdLst>
                            <a:gd name="T0" fmla="*/ 0 w 19"/>
                            <a:gd name="T1" fmla="*/ 81 h 95"/>
                            <a:gd name="T2" fmla="*/ 19 w 19"/>
                            <a:gd name="T3" fmla="*/ 0 h 95"/>
                            <a:gd name="T4" fmla="*/ 19 w 19"/>
                            <a:gd name="T5" fmla="*/ 47 h 95"/>
                            <a:gd name="T6" fmla="*/ 9 w 19"/>
                            <a:gd name="T7" fmla="*/ 95 h 95"/>
                            <a:gd name="T8" fmla="*/ 0 w 19"/>
                            <a:gd name="T9" fmla="*/ 8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5">
                              <a:moveTo>
                                <a:pt x="0" y="81"/>
                              </a:moveTo>
                              <a:lnTo>
                                <a:pt x="19" y="0"/>
                              </a:lnTo>
                              <a:lnTo>
                                <a:pt x="19" y="47"/>
                              </a:lnTo>
                              <a:lnTo>
                                <a:pt x="9" y="95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6"/>
                      <wps:cNvSpPr>
                        <a:spLocks/>
                      </wps:cNvSpPr>
                      <wps:spPr bwMode="auto">
                        <a:xfrm>
                          <a:off x="2471" y="1742"/>
                          <a:ext cx="14" cy="76"/>
                        </a:xfrm>
                        <a:custGeom>
                          <a:avLst/>
                          <a:gdLst>
                            <a:gd name="T0" fmla="*/ 0 w 14"/>
                            <a:gd name="T1" fmla="*/ 62 h 76"/>
                            <a:gd name="T2" fmla="*/ 14 w 14"/>
                            <a:gd name="T3" fmla="*/ 0 h 76"/>
                            <a:gd name="T4" fmla="*/ 14 w 14"/>
                            <a:gd name="T5" fmla="*/ 43 h 76"/>
                            <a:gd name="T6" fmla="*/ 9 w 14"/>
                            <a:gd name="T7" fmla="*/ 76 h 76"/>
                            <a:gd name="T8" fmla="*/ 0 w 14"/>
                            <a:gd name="T9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">
                              <a:moveTo>
                                <a:pt x="0" y="62"/>
                              </a:moveTo>
                              <a:lnTo>
                                <a:pt x="14" y="0"/>
                              </a:lnTo>
                              <a:lnTo>
                                <a:pt x="14" y="43"/>
                              </a:lnTo>
                              <a:lnTo>
                                <a:pt x="9" y="76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7"/>
                      <wps:cNvSpPr>
                        <a:spLocks/>
                      </wps:cNvSpPr>
                      <wps:spPr bwMode="auto">
                        <a:xfrm>
                          <a:off x="2475" y="1765"/>
                          <a:ext cx="10" cy="58"/>
                        </a:xfrm>
                        <a:custGeom>
                          <a:avLst/>
                          <a:gdLst>
                            <a:gd name="T0" fmla="*/ 0 w 10"/>
                            <a:gd name="T1" fmla="*/ 48 h 58"/>
                            <a:gd name="T2" fmla="*/ 10 w 10"/>
                            <a:gd name="T3" fmla="*/ 0 h 58"/>
                            <a:gd name="T4" fmla="*/ 10 w 10"/>
                            <a:gd name="T5" fmla="*/ 44 h 58"/>
                            <a:gd name="T6" fmla="*/ 10 w 10"/>
                            <a:gd name="T7" fmla="*/ 58 h 58"/>
                            <a:gd name="T8" fmla="*/ 0 w 10"/>
                            <a:gd name="T9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8">
                              <a:moveTo>
                                <a:pt x="0" y="48"/>
                              </a:moveTo>
                              <a:lnTo>
                                <a:pt x="10" y="0"/>
                              </a:lnTo>
                              <a:lnTo>
                                <a:pt x="10" y="44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8"/>
                      <wps:cNvSpPr>
                        <a:spLocks/>
                      </wps:cNvSpPr>
                      <wps:spPr bwMode="auto">
                        <a:xfrm>
                          <a:off x="2480" y="1785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33 h 43"/>
                            <a:gd name="T2" fmla="*/ 5 w 5"/>
                            <a:gd name="T3" fmla="*/ 0 h 43"/>
                            <a:gd name="T4" fmla="*/ 5 w 5"/>
                            <a:gd name="T5" fmla="*/ 43 h 43"/>
                            <a:gd name="T6" fmla="*/ 5 w 5"/>
                            <a:gd name="T7" fmla="*/ 43 h 43"/>
                            <a:gd name="T8" fmla="*/ 0 w 5"/>
                            <a:gd name="T9" fmla="*/ 3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5" y="4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9"/>
                      <wps:cNvSpPr>
                        <a:spLocks/>
                      </wps:cNvSpPr>
                      <wps:spPr bwMode="auto">
                        <a:xfrm>
                          <a:off x="2485" y="1809"/>
                          <a:ext cx="1" cy="19"/>
                        </a:xfrm>
                        <a:custGeom>
                          <a:avLst/>
                          <a:gdLst>
                            <a:gd name="T0" fmla="*/ 14 h 19"/>
                            <a:gd name="T1" fmla="*/ 0 h 19"/>
                            <a:gd name="T2" fmla="*/ 19 h 19"/>
                            <a:gd name="T3" fmla="*/ 14 h 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0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29" cy="211"/>
                        </a:xfrm>
                        <a:custGeom>
                          <a:avLst/>
                          <a:gdLst>
                            <a:gd name="T0" fmla="*/ 29 w 29"/>
                            <a:gd name="T1" fmla="*/ 33 h 211"/>
                            <a:gd name="T2" fmla="*/ 24 w 29"/>
                            <a:gd name="T3" fmla="*/ 211 h 211"/>
                            <a:gd name="T4" fmla="*/ 0 w 29"/>
                            <a:gd name="T5" fmla="*/ 172 h 211"/>
                            <a:gd name="T6" fmla="*/ 0 w 29"/>
                            <a:gd name="T7" fmla="*/ 0 h 211"/>
                            <a:gd name="T8" fmla="*/ 29 w 29"/>
                            <a:gd name="T9" fmla="*/ 3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11">
                              <a:moveTo>
                                <a:pt x="29" y="33"/>
                              </a:moveTo>
                              <a:lnTo>
                                <a:pt x="24" y="211"/>
                              </a:lnTo>
                              <a:lnTo>
                                <a:pt x="0" y="172"/>
                              </a:lnTo>
                              <a:lnTo>
                                <a:pt x="0" y="0"/>
                              </a:lnTo>
                              <a:lnTo>
                                <a:pt x="29" y="3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1"/>
                      <wps:cNvSpPr>
                        <a:spLocks/>
                      </wps:cNvSpPr>
                      <wps:spPr bwMode="auto">
                        <a:xfrm>
                          <a:off x="2461" y="1823"/>
                          <a:ext cx="10" cy="38"/>
                        </a:xfrm>
                        <a:custGeom>
                          <a:avLst/>
                          <a:gdLst>
                            <a:gd name="T0" fmla="*/ 10 w 10"/>
                            <a:gd name="T1" fmla="*/ 0 h 38"/>
                            <a:gd name="T2" fmla="*/ 0 w 10"/>
                            <a:gd name="T3" fmla="*/ 38 h 38"/>
                            <a:gd name="T4" fmla="*/ 5 w 10"/>
                            <a:gd name="T5" fmla="*/ 5 h 38"/>
                            <a:gd name="T6" fmla="*/ 10 w 10"/>
                            <a:gd name="T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10" y="0"/>
                              </a:moveTo>
                              <a:lnTo>
                                <a:pt x="0" y="38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2"/>
                      <wps:cNvSpPr>
                        <a:spLocks/>
                      </wps:cNvSpPr>
                      <wps:spPr bwMode="auto">
                        <a:xfrm>
                          <a:off x="2461" y="1818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15 h 48"/>
                            <a:gd name="T2" fmla="*/ 5 w 19"/>
                            <a:gd name="T3" fmla="*/ 5 h 48"/>
                            <a:gd name="T4" fmla="*/ 19 w 19"/>
                            <a:gd name="T5" fmla="*/ 0 h 48"/>
                            <a:gd name="T6" fmla="*/ 5 w 19"/>
                            <a:gd name="T7" fmla="*/ 48 h 48"/>
                            <a:gd name="T8" fmla="*/ 0 w 19"/>
                            <a:gd name="T9" fmla="*/ 48 h 48"/>
                            <a:gd name="T10" fmla="*/ 0 w 19"/>
                            <a:gd name="T11" fmla="*/ 15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15"/>
                              </a:moveTo>
                              <a:lnTo>
                                <a:pt x="5" y="5"/>
                              </a:lnTo>
                              <a:lnTo>
                                <a:pt x="19" y="0"/>
                              </a:lnTo>
                              <a:lnTo>
                                <a:pt x="5" y="48"/>
                              </a:lnTo>
                              <a:lnTo>
                                <a:pt x="0" y="48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3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48 h 53"/>
                            <a:gd name="T2" fmla="*/ 10 w 24"/>
                            <a:gd name="T3" fmla="*/ 1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  <a:gd name="T10" fmla="*/ 0 w 24"/>
                            <a:gd name="T11" fmla="*/ 4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48"/>
                              </a:moveTo>
                              <a:lnTo>
                                <a:pt x="10" y="1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4"/>
                      <wps:cNvSpPr>
                        <a:spLocks/>
                      </wps:cNvSpPr>
                      <wps:spPr bwMode="auto">
                        <a:xfrm>
                          <a:off x="2466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5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5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15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5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0 h 53"/>
                            <a:gd name="T4" fmla="*/ 14 w 19"/>
                            <a:gd name="T5" fmla="*/ 0 h 53"/>
                            <a:gd name="T6" fmla="*/ 14 w 19"/>
                            <a:gd name="T7" fmla="*/ 0 h 53"/>
                            <a:gd name="T8" fmla="*/ 19 w 19"/>
                            <a:gd name="T9" fmla="*/ 34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9" y="34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6"/>
                      <wps:cNvSpPr>
                        <a:spLocks/>
                      </wps:cNvSpPr>
                      <wps:spPr bwMode="auto">
                        <a:xfrm>
                          <a:off x="2480" y="1828"/>
                          <a:ext cx="10" cy="38"/>
                        </a:xfrm>
                        <a:custGeom>
                          <a:avLst/>
                          <a:gdLst>
                            <a:gd name="T0" fmla="*/ 0 w 10"/>
                            <a:gd name="T1" fmla="*/ 38 h 38"/>
                            <a:gd name="T2" fmla="*/ 5 w 10"/>
                            <a:gd name="T3" fmla="*/ 0 h 38"/>
                            <a:gd name="T4" fmla="*/ 10 w 10"/>
                            <a:gd name="T5" fmla="*/ 38 h 38"/>
                            <a:gd name="T6" fmla="*/ 0 w 10"/>
                            <a:gd name="T7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0" y="38"/>
                              </a:moveTo>
                              <a:lnTo>
                                <a:pt x="5" y="0"/>
                              </a:lnTo>
                              <a:lnTo>
                                <a:pt x="1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97"/>
                      <wps:cNvSpPr>
                        <a:spLocks/>
                      </wps:cNvSpPr>
                      <wps:spPr bwMode="auto">
                        <a:xfrm>
                          <a:off x="2485" y="1847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19 h 19"/>
                            <a:gd name="T2" fmla="*/ 5 w 5"/>
                            <a:gd name="T3" fmla="*/ 0 h 19"/>
                            <a:gd name="T4" fmla="*/ 5 w 5"/>
                            <a:gd name="T5" fmla="*/ 19 h 19"/>
                            <a:gd name="T6" fmla="*/ 0 w 5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98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9" cy="53"/>
                        </a:xfrm>
                        <a:custGeom>
                          <a:avLst/>
                          <a:gdLst>
                            <a:gd name="T0" fmla="*/ 24 w 29"/>
                            <a:gd name="T1" fmla="*/ 0 h 53"/>
                            <a:gd name="T2" fmla="*/ 29 w 29"/>
                            <a:gd name="T3" fmla="*/ 53 h 53"/>
                            <a:gd name="T4" fmla="*/ 0 w 29"/>
                            <a:gd name="T5" fmla="*/ 53 h 53"/>
                            <a:gd name="T6" fmla="*/ 5 w 29"/>
                            <a:gd name="T7" fmla="*/ 15 h 53"/>
                            <a:gd name="T8" fmla="*/ 24 w 29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53">
                              <a:moveTo>
                                <a:pt x="24" y="0"/>
                              </a:move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lnTo>
                                <a:pt x="5" y="15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199"/>
                      <wps:cNvSpPr>
                        <a:spLocks noEditPoints="1"/>
                      </wps:cNvSpPr>
                      <wps:spPr bwMode="auto">
                        <a:xfrm>
                          <a:off x="1732" y="456"/>
                          <a:ext cx="1568" cy="345"/>
                        </a:xfrm>
                        <a:custGeom>
                          <a:avLst/>
                          <a:gdLst>
                            <a:gd name="T0" fmla="*/ 53 w 1568"/>
                            <a:gd name="T1" fmla="*/ 307 h 345"/>
                            <a:gd name="T2" fmla="*/ 120 w 1568"/>
                            <a:gd name="T3" fmla="*/ 317 h 345"/>
                            <a:gd name="T4" fmla="*/ 139 w 1568"/>
                            <a:gd name="T5" fmla="*/ 264 h 345"/>
                            <a:gd name="T6" fmla="*/ 77 w 1568"/>
                            <a:gd name="T7" fmla="*/ 182 h 345"/>
                            <a:gd name="T8" fmla="*/ 14 w 1568"/>
                            <a:gd name="T9" fmla="*/ 125 h 345"/>
                            <a:gd name="T10" fmla="*/ 14 w 1568"/>
                            <a:gd name="T11" fmla="*/ 43 h 345"/>
                            <a:gd name="T12" fmla="*/ 91 w 1568"/>
                            <a:gd name="T13" fmla="*/ 0 h 345"/>
                            <a:gd name="T14" fmla="*/ 144 w 1568"/>
                            <a:gd name="T15" fmla="*/ 14 h 345"/>
                            <a:gd name="T16" fmla="*/ 158 w 1568"/>
                            <a:gd name="T17" fmla="*/ 10 h 345"/>
                            <a:gd name="T18" fmla="*/ 158 w 1568"/>
                            <a:gd name="T19" fmla="*/ 86 h 345"/>
                            <a:gd name="T20" fmla="*/ 101 w 1568"/>
                            <a:gd name="T21" fmla="*/ 19 h 345"/>
                            <a:gd name="T22" fmla="*/ 57 w 1568"/>
                            <a:gd name="T23" fmla="*/ 38 h 345"/>
                            <a:gd name="T24" fmla="*/ 53 w 1568"/>
                            <a:gd name="T25" fmla="*/ 72 h 345"/>
                            <a:gd name="T26" fmla="*/ 62 w 1568"/>
                            <a:gd name="T27" fmla="*/ 101 h 345"/>
                            <a:gd name="T28" fmla="*/ 120 w 1568"/>
                            <a:gd name="T29" fmla="*/ 144 h 345"/>
                            <a:gd name="T30" fmla="*/ 177 w 1568"/>
                            <a:gd name="T31" fmla="*/ 206 h 345"/>
                            <a:gd name="T32" fmla="*/ 173 w 1568"/>
                            <a:gd name="T33" fmla="*/ 302 h 345"/>
                            <a:gd name="T34" fmla="*/ 86 w 1568"/>
                            <a:gd name="T35" fmla="*/ 345 h 345"/>
                            <a:gd name="T36" fmla="*/ 33 w 1568"/>
                            <a:gd name="T37" fmla="*/ 326 h 345"/>
                            <a:gd name="T38" fmla="*/ 19 w 1568"/>
                            <a:gd name="T39" fmla="*/ 331 h 345"/>
                            <a:gd name="T40" fmla="*/ 379 w 1568"/>
                            <a:gd name="T41" fmla="*/ 312 h 345"/>
                            <a:gd name="T42" fmla="*/ 436 w 1568"/>
                            <a:gd name="T43" fmla="*/ 249 h 345"/>
                            <a:gd name="T44" fmla="*/ 268 w 1568"/>
                            <a:gd name="T45" fmla="*/ 38 h 345"/>
                            <a:gd name="T46" fmla="*/ 235 w 1568"/>
                            <a:gd name="T47" fmla="*/ 10 h 345"/>
                            <a:gd name="T48" fmla="*/ 609 w 1568"/>
                            <a:gd name="T49" fmla="*/ 168 h 345"/>
                            <a:gd name="T50" fmla="*/ 633 w 1568"/>
                            <a:gd name="T51" fmla="*/ 82 h 345"/>
                            <a:gd name="T52" fmla="*/ 590 w 1568"/>
                            <a:gd name="T53" fmla="*/ 29 h 345"/>
                            <a:gd name="T54" fmla="*/ 551 w 1568"/>
                            <a:gd name="T55" fmla="*/ 34 h 345"/>
                            <a:gd name="T56" fmla="*/ 638 w 1568"/>
                            <a:gd name="T57" fmla="*/ 14 h 345"/>
                            <a:gd name="T58" fmla="*/ 691 w 1568"/>
                            <a:gd name="T59" fmla="*/ 101 h 345"/>
                            <a:gd name="T60" fmla="*/ 628 w 1568"/>
                            <a:gd name="T61" fmla="*/ 192 h 345"/>
                            <a:gd name="T62" fmla="*/ 556 w 1568"/>
                            <a:gd name="T63" fmla="*/ 312 h 345"/>
                            <a:gd name="T64" fmla="*/ 465 w 1568"/>
                            <a:gd name="T65" fmla="*/ 336 h 345"/>
                            <a:gd name="T66" fmla="*/ 494 w 1568"/>
                            <a:gd name="T67" fmla="*/ 307 h 345"/>
                            <a:gd name="T68" fmla="*/ 494 w 1568"/>
                            <a:gd name="T69" fmla="*/ 34 h 345"/>
                            <a:gd name="T70" fmla="*/ 599 w 1568"/>
                            <a:gd name="T71" fmla="*/ 10 h 345"/>
                            <a:gd name="T72" fmla="*/ 1050 w 1568"/>
                            <a:gd name="T73" fmla="*/ 43 h 345"/>
                            <a:gd name="T74" fmla="*/ 983 w 1568"/>
                            <a:gd name="T75" fmla="*/ 297 h 345"/>
                            <a:gd name="T76" fmla="*/ 1007 w 1568"/>
                            <a:gd name="T77" fmla="*/ 326 h 345"/>
                            <a:gd name="T78" fmla="*/ 921 w 1568"/>
                            <a:gd name="T79" fmla="*/ 321 h 345"/>
                            <a:gd name="T80" fmla="*/ 902 w 1568"/>
                            <a:gd name="T81" fmla="*/ 29 h 345"/>
                            <a:gd name="T82" fmla="*/ 854 w 1568"/>
                            <a:gd name="T83" fmla="*/ 67 h 345"/>
                            <a:gd name="T84" fmla="*/ 1065 w 1568"/>
                            <a:gd name="T85" fmla="*/ 326 h 345"/>
                            <a:gd name="T86" fmla="*/ 1098 w 1568"/>
                            <a:gd name="T87" fmla="*/ 283 h 345"/>
                            <a:gd name="T88" fmla="*/ 1185 w 1568"/>
                            <a:gd name="T89" fmla="*/ 29 h 345"/>
                            <a:gd name="T90" fmla="*/ 1295 w 1568"/>
                            <a:gd name="T91" fmla="*/ 288 h 345"/>
                            <a:gd name="T92" fmla="*/ 1309 w 1568"/>
                            <a:gd name="T93" fmla="*/ 317 h 345"/>
                            <a:gd name="T94" fmla="*/ 1319 w 1568"/>
                            <a:gd name="T95" fmla="*/ 321 h 345"/>
                            <a:gd name="T96" fmla="*/ 1228 w 1568"/>
                            <a:gd name="T97" fmla="*/ 321 h 345"/>
                            <a:gd name="T98" fmla="*/ 1247 w 1568"/>
                            <a:gd name="T99" fmla="*/ 307 h 345"/>
                            <a:gd name="T100" fmla="*/ 1242 w 1568"/>
                            <a:gd name="T101" fmla="*/ 293 h 345"/>
                            <a:gd name="T102" fmla="*/ 1122 w 1568"/>
                            <a:gd name="T103" fmla="*/ 283 h 345"/>
                            <a:gd name="T104" fmla="*/ 1118 w 1568"/>
                            <a:gd name="T105" fmla="*/ 297 h 345"/>
                            <a:gd name="T106" fmla="*/ 1132 w 1568"/>
                            <a:gd name="T107" fmla="*/ 321 h 345"/>
                            <a:gd name="T108" fmla="*/ 1453 w 1568"/>
                            <a:gd name="T109" fmla="*/ 19 h 345"/>
                            <a:gd name="T110" fmla="*/ 1429 w 1568"/>
                            <a:gd name="T111" fmla="*/ 48 h 345"/>
                            <a:gd name="T112" fmla="*/ 1439 w 1568"/>
                            <a:gd name="T113" fmla="*/ 312 h 345"/>
                            <a:gd name="T114" fmla="*/ 1506 w 1568"/>
                            <a:gd name="T115" fmla="*/ 307 h 345"/>
                            <a:gd name="T116" fmla="*/ 1568 w 1568"/>
                            <a:gd name="T117" fmla="*/ 249 h 345"/>
                            <a:gd name="T118" fmla="*/ 1372 w 1568"/>
                            <a:gd name="T119" fmla="*/ 317 h 345"/>
                            <a:gd name="T120" fmla="*/ 1377 w 1568"/>
                            <a:gd name="T121" fmla="*/ 38 h 345"/>
                            <a:gd name="T122" fmla="*/ 1343 w 1568"/>
                            <a:gd name="T123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68" h="345">
                              <a:moveTo>
                                <a:pt x="0" y="345"/>
                              </a:moveTo>
                              <a:lnTo>
                                <a:pt x="0" y="235"/>
                              </a:lnTo>
                              <a:lnTo>
                                <a:pt x="14" y="235"/>
                              </a:lnTo>
                              <a:lnTo>
                                <a:pt x="14" y="245"/>
                              </a:lnTo>
                              <a:lnTo>
                                <a:pt x="19" y="254"/>
                              </a:lnTo>
                              <a:lnTo>
                                <a:pt x="24" y="264"/>
                              </a:lnTo>
                              <a:lnTo>
                                <a:pt x="29" y="273"/>
                              </a:lnTo>
                              <a:lnTo>
                                <a:pt x="33" y="283"/>
                              </a:lnTo>
                              <a:lnTo>
                                <a:pt x="38" y="288"/>
                              </a:lnTo>
                              <a:lnTo>
                                <a:pt x="43" y="297"/>
                              </a:lnTo>
                              <a:lnTo>
                                <a:pt x="48" y="302"/>
                              </a:lnTo>
                              <a:lnTo>
                                <a:pt x="53" y="307"/>
                              </a:lnTo>
                              <a:lnTo>
                                <a:pt x="57" y="312"/>
                              </a:lnTo>
                              <a:lnTo>
                                <a:pt x="62" y="317"/>
                              </a:lnTo>
                              <a:lnTo>
                                <a:pt x="72" y="321"/>
                              </a:lnTo>
                              <a:lnTo>
                                <a:pt x="77" y="321"/>
                              </a:lnTo>
                              <a:lnTo>
                                <a:pt x="81" y="321"/>
                              </a:lnTo>
                              <a:lnTo>
                                <a:pt x="91" y="326"/>
                              </a:lnTo>
                              <a:lnTo>
                                <a:pt x="96" y="326"/>
                              </a:lnTo>
                              <a:lnTo>
                                <a:pt x="101" y="326"/>
                              </a:lnTo>
                              <a:lnTo>
                                <a:pt x="105" y="326"/>
                              </a:lnTo>
                              <a:lnTo>
                                <a:pt x="110" y="321"/>
                              </a:lnTo>
                              <a:lnTo>
                                <a:pt x="115" y="321"/>
                              </a:lnTo>
                              <a:lnTo>
                                <a:pt x="120" y="317"/>
                              </a:lnTo>
                              <a:lnTo>
                                <a:pt x="125" y="312"/>
                              </a:lnTo>
                              <a:lnTo>
                                <a:pt x="129" y="312"/>
                              </a:lnTo>
                              <a:lnTo>
                                <a:pt x="129" y="307"/>
                              </a:lnTo>
                              <a:lnTo>
                                <a:pt x="134" y="302"/>
                              </a:lnTo>
                              <a:lnTo>
                                <a:pt x="134" y="297"/>
                              </a:lnTo>
                              <a:lnTo>
                                <a:pt x="139" y="293"/>
                              </a:lnTo>
                              <a:lnTo>
                                <a:pt x="139" y="288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39" y="273"/>
                              </a:lnTo>
                              <a:lnTo>
                                <a:pt x="139" y="264"/>
                              </a:lnTo>
                              <a:lnTo>
                                <a:pt x="139" y="249"/>
                              </a:lnTo>
                              <a:lnTo>
                                <a:pt x="134" y="240"/>
                              </a:lnTo>
                              <a:lnTo>
                                <a:pt x="125" y="230"/>
                              </a:lnTo>
                              <a:lnTo>
                                <a:pt x="120" y="221"/>
                              </a:lnTo>
                              <a:lnTo>
                                <a:pt x="105" y="211"/>
                              </a:lnTo>
                              <a:lnTo>
                                <a:pt x="96" y="201"/>
                              </a:lnTo>
                              <a:lnTo>
                                <a:pt x="81" y="187"/>
                              </a:lnTo>
                              <a:lnTo>
                                <a:pt x="77" y="187"/>
                              </a:lnTo>
                              <a:lnTo>
                                <a:pt x="77" y="182"/>
                              </a:lnTo>
                              <a:lnTo>
                                <a:pt x="72" y="182"/>
                              </a:lnTo>
                              <a:lnTo>
                                <a:pt x="62" y="173"/>
                              </a:lnTo>
                              <a:lnTo>
                                <a:pt x="53" y="168"/>
                              </a:lnTo>
                              <a:lnTo>
                                <a:pt x="48" y="163"/>
                              </a:lnTo>
                              <a:lnTo>
                                <a:pt x="38" y="153"/>
                              </a:lnTo>
                              <a:lnTo>
                                <a:pt x="33" y="149"/>
                              </a:lnTo>
                              <a:lnTo>
                                <a:pt x="29" y="144"/>
                              </a:lnTo>
                              <a:lnTo>
                                <a:pt x="24" y="134"/>
                              </a:lnTo>
                              <a:lnTo>
                                <a:pt x="19" y="129"/>
                              </a:lnTo>
                              <a:lnTo>
                                <a:pt x="14" y="125"/>
                              </a:lnTo>
                              <a:lnTo>
                                <a:pt x="14" y="120"/>
                              </a:lnTo>
                              <a:lnTo>
                                <a:pt x="9" y="115"/>
                              </a:lnTo>
                              <a:lnTo>
                                <a:pt x="9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82"/>
                              </a:lnTo>
                              <a:lnTo>
                                <a:pt x="5" y="72"/>
                              </a:lnTo>
                              <a:lnTo>
                                <a:pt x="5" y="62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14" y="43"/>
                              </a:lnTo>
                              <a:lnTo>
                                <a:pt x="19" y="34"/>
                              </a:lnTo>
                              <a:lnTo>
                                <a:pt x="19" y="29"/>
                              </a:lnTo>
                              <a:lnTo>
                                <a:pt x="29" y="24"/>
                              </a:lnTo>
                              <a:lnTo>
                                <a:pt x="33" y="19"/>
                              </a:lnTo>
                              <a:lnTo>
                                <a:pt x="38" y="14"/>
                              </a:lnTo>
                              <a:lnTo>
                                <a:pt x="43" y="1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7" y="0"/>
                              </a:lnTo>
                              <a:lnTo>
                                <a:pt x="77" y="0"/>
                              </a:lnTo>
                              <a:lnTo>
                                <a:pt x="86" y="0"/>
                              </a:lnTo>
                              <a:lnTo>
                                <a:pt x="91" y="0"/>
                              </a:lnTo>
                              <a:lnTo>
                                <a:pt x="96" y="0"/>
                              </a:lnTo>
                              <a:lnTo>
                                <a:pt x="101" y="0"/>
                              </a:lnTo>
                              <a:lnTo>
                                <a:pt x="105" y="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5" y="10"/>
                              </a:lnTo>
                              <a:lnTo>
                                <a:pt x="129" y="10"/>
                              </a:lnTo>
                              <a:lnTo>
                                <a:pt x="134" y="10"/>
                              </a:lnTo>
                              <a:lnTo>
                                <a:pt x="139" y="14"/>
                              </a:lnTo>
                              <a:lnTo>
                                <a:pt x="144" y="14"/>
                              </a:lnTo>
                              <a:lnTo>
                                <a:pt x="149" y="14"/>
                              </a:lnTo>
                              <a:lnTo>
                                <a:pt x="153" y="14"/>
                              </a:lnTo>
                              <a:lnTo>
                                <a:pt x="158" y="14"/>
                              </a:lnTo>
                              <a:lnTo>
                                <a:pt x="158" y="10"/>
                              </a:lnTo>
                              <a:lnTo>
                                <a:pt x="163" y="10"/>
                              </a:lnTo>
                              <a:lnTo>
                                <a:pt x="163" y="5"/>
                              </a:lnTo>
                              <a:lnTo>
                                <a:pt x="163" y="0"/>
                              </a:lnTo>
                              <a:lnTo>
                                <a:pt x="173" y="0"/>
                              </a:lnTo>
                              <a:lnTo>
                                <a:pt x="173" y="101"/>
                              </a:lnTo>
                              <a:lnTo>
                                <a:pt x="163" y="101"/>
                              </a:lnTo>
                              <a:lnTo>
                                <a:pt x="163" y="91"/>
                              </a:lnTo>
                              <a:lnTo>
                                <a:pt x="158" y="86"/>
                              </a:lnTo>
                              <a:lnTo>
                                <a:pt x="153" y="77"/>
                              </a:lnTo>
                              <a:lnTo>
                                <a:pt x="149" y="67"/>
                              </a:lnTo>
                              <a:lnTo>
                                <a:pt x="149" y="62"/>
                              </a:lnTo>
                              <a:lnTo>
                                <a:pt x="144" y="53"/>
                              </a:lnTo>
                              <a:lnTo>
                                <a:pt x="139" y="48"/>
                              </a:lnTo>
                              <a:lnTo>
                                <a:pt x="134" y="43"/>
                              </a:lnTo>
                              <a:lnTo>
                                <a:pt x="129" y="38"/>
                              </a:lnTo>
                              <a:lnTo>
                                <a:pt x="125" y="34"/>
                              </a:lnTo>
                              <a:lnTo>
                                <a:pt x="120" y="29"/>
                              </a:lnTo>
                              <a:lnTo>
                                <a:pt x="110" y="24"/>
                              </a:lnTo>
                              <a:lnTo>
                                <a:pt x="105" y="24"/>
                              </a:lnTo>
                              <a:lnTo>
                                <a:pt x="101" y="19"/>
                              </a:lnTo>
                              <a:lnTo>
                                <a:pt x="96" y="19"/>
                              </a:lnTo>
                              <a:lnTo>
                                <a:pt x="91" y="19"/>
                              </a:lnTo>
                              <a:lnTo>
                                <a:pt x="86" y="19"/>
                              </a:lnTo>
                              <a:lnTo>
                                <a:pt x="81" y="19"/>
                              </a:lnTo>
                              <a:lnTo>
                                <a:pt x="77" y="24"/>
                              </a:lnTo>
                              <a:lnTo>
                                <a:pt x="72" y="24"/>
                              </a:lnTo>
                              <a:lnTo>
                                <a:pt x="67" y="29"/>
                              </a:lnTo>
                              <a:lnTo>
                                <a:pt x="62" y="29"/>
                              </a:lnTo>
                              <a:lnTo>
                                <a:pt x="62" y="34"/>
                              </a:lnTo>
                              <a:lnTo>
                                <a:pt x="57" y="34"/>
                              </a:lnTo>
                              <a:lnTo>
                                <a:pt x="57" y="38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53" y="72"/>
                              </a:lnTo>
                              <a:lnTo>
                                <a:pt x="53" y="77"/>
                              </a:lnTo>
                              <a:lnTo>
                                <a:pt x="53" y="82"/>
                              </a:lnTo>
                              <a:lnTo>
                                <a:pt x="53" y="86"/>
                              </a:lnTo>
                              <a:lnTo>
                                <a:pt x="57" y="86"/>
                              </a:lnTo>
                              <a:lnTo>
                                <a:pt x="57" y="91"/>
                              </a:lnTo>
                              <a:lnTo>
                                <a:pt x="57" y="96"/>
                              </a:lnTo>
                              <a:lnTo>
                                <a:pt x="62" y="101"/>
                              </a:lnTo>
                              <a:lnTo>
                                <a:pt x="67" y="101"/>
                              </a:lnTo>
                              <a:lnTo>
                                <a:pt x="72" y="106"/>
                              </a:lnTo>
                              <a:lnTo>
                                <a:pt x="77" y="110"/>
                              </a:lnTo>
                              <a:lnTo>
                                <a:pt x="81" y="115"/>
                              </a:lnTo>
                              <a:lnTo>
                                <a:pt x="91" y="125"/>
                              </a:lnTo>
                              <a:lnTo>
                                <a:pt x="101" y="129"/>
                              </a:lnTo>
                              <a:lnTo>
                                <a:pt x="105" y="134"/>
                              </a:lnTo>
                              <a:lnTo>
                                <a:pt x="110" y="134"/>
                              </a:lnTo>
                              <a:lnTo>
                                <a:pt x="115" y="139"/>
                              </a:lnTo>
                              <a:lnTo>
                                <a:pt x="120" y="144"/>
                              </a:lnTo>
                              <a:lnTo>
                                <a:pt x="125" y="144"/>
                              </a:lnTo>
                              <a:lnTo>
                                <a:pt x="129" y="153"/>
                              </a:lnTo>
                              <a:lnTo>
                                <a:pt x="139" y="158"/>
                              </a:lnTo>
                              <a:lnTo>
                                <a:pt x="144" y="163"/>
                              </a:lnTo>
                              <a:lnTo>
                                <a:pt x="153" y="173"/>
                              </a:lnTo>
                              <a:lnTo>
                                <a:pt x="158" y="177"/>
                              </a:lnTo>
                              <a:lnTo>
                                <a:pt x="163" y="182"/>
                              </a:lnTo>
                              <a:lnTo>
                                <a:pt x="168" y="187"/>
                              </a:lnTo>
                              <a:lnTo>
                                <a:pt x="173" y="197"/>
                              </a:lnTo>
                              <a:lnTo>
                                <a:pt x="173" y="201"/>
                              </a:lnTo>
                              <a:lnTo>
                                <a:pt x="177" y="206"/>
                              </a:lnTo>
                              <a:lnTo>
                                <a:pt x="177" y="216"/>
                              </a:lnTo>
                              <a:lnTo>
                                <a:pt x="182" y="221"/>
                              </a:lnTo>
                              <a:lnTo>
                                <a:pt x="182" y="225"/>
                              </a:lnTo>
                              <a:lnTo>
                                <a:pt x="182" y="235"/>
                              </a:lnTo>
                              <a:lnTo>
                                <a:pt x="187" y="240"/>
                              </a:lnTo>
                              <a:lnTo>
                                <a:pt x="187" y="249"/>
                              </a:lnTo>
                              <a:lnTo>
                                <a:pt x="182" y="259"/>
                              </a:lnTo>
                              <a:lnTo>
                                <a:pt x="182" y="269"/>
                              </a:lnTo>
                              <a:lnTo>
                                <a:pt x="182" y="278"/>
                              </a:lnTo>
                              <a:lnTo>
                                <a:pt x="177" y="288"/>
                              </a:lnTo>
                              <a:lnTo>
                                <a:pt x="177" y="297"/>
                              </a:lnTo>
                              <a:lnTo>
                                <a:pt x="173" y="302"/>
                              </a:lnTo>
                              <a:lnTo>
                                <a:pt x="168" y="312"/>
                              </a:lnTo>
                              <a:lnTo>
                                <a:pt x="163" y="317"/>
                              </a:lnTo>
                              <a:lnTo>
                                <a:pt x="153" y="326"/>
                              </a:lnTo>
                              <a:lnTo>
                                <a:pt x="149" y="331"/>
                              </a:lnTo>
                              <a:lnTo>
                                <a:pt x="139" y="336"/>
                              </a:lnTo>
                              <a:lnTo>
                                <a:pt x="134" y="336"/>
                              </a:lnTo>
                              <a:lnTo>
                                <a:pt x="125" y="341"/>
                              </a:lnTo>
                              <a:lnTo>
                                <a:pt x="115" y="345"/>
                              </a:lnTo>
                              <a:lnTo>
                                <a:pt x="110" y="345"/>
                              </a:lnTo>
                              <a:lnTo>
                                <a:pt x="101" y="345"/>
                              </a:lnTo>
                              <a:lnTo>
                                <a:pt x="91" y="345"/>
                              </a:lnTo>
                              <a:lnTo>
                                <a:pt x="86" y="345"/>
                              </a:lnTo>
                              <a:lnTo>
                                <a:pt x="81" y="345"/>
                              </a:lnTo>
                              <a:lnTo>
                                <a:pt x="77" y="341"/>
                              </a:lnTo>
                              <a:lnTo>
                                <a:pt x="72" y="341"/>
                              </a:lnTo>
                              <a:lnTo>
                                <a:pt x="67" y="341"/>
                              </a:lnTo>
                              <a:lnTo>
                                <a:pt x="62" y="336"/>
                              </a:lnTo>
                              <a:lnTo>
                                <a:pt x="53" y="336"/>
                              </a:lnTo>
                              <a:lnTo>
                                <a:pt x="48" y="331"/>
                              </a:lnTo>
                              <a:lnTo>
                                <a:pt x="43" y="331"/>
                              </a:lnTo>
                              <a:lnTo>
                                <a:pt x="38" y="326"/>
                              </a:lnTo>
                              <a:lnTo>
                                <a:pt x="33" y="326"/>
                              </a:lnTo>
                              <a:lnTo>
                                <a:pt x="29" y="326"/>
                              </a:lnTo>
                              <a:lnTo>
                                <a:pt x="24" y="326"/>
                              </a:lnTo>
                              <a:lnTo>
                                <a:pt x="24" y="331"/>
                              </a:lnTo>
                              <a:lnTo>
                                <a:pt x="19" y="331"/>
                              </a:lnTo>
                              <a:lnTo>
                                <a:pt x="19" y="336"/>
                              </a:lnTo>
                              <a:lnTo>
                                <a:pt x="14" y="336"/>
                              </a:lnTo>
                              <a:lnTo>
                                <a:pt x="14" y="341"/>
                              </a:lnTo>
                              <a:lnTo>
                                <a:pt x="14" y="345"/>
                              </a:lnTo>
                              <a:lnTo>
                                <a:pt x="0" y="345"/>
                              </a:lnTo>
                              <a:close/>
                              <a:moveTo>
                                <a:pt x="345" y="317"/>
                              </a:moveTo>
                              <a:lnTo>
                                <a:pt x="355" y="312"/>
                              </a:lnTo>
                              <a:lnTo>
                                <a:pt x="360" y="312"/>
                              </a:lnTo>
                              <a:lnTo>
                                <a:pt x="369" y="312"/>
                              </a:lnTo>
                              <a:lnTo>
                                <a:pt x="379" y="312"/>
                              </a:lnTo>
                              <a:lnTo>
                                <a:pt x="384" y="307"/>
                              </a:lnTo>
                              <a:lnTo>
                                <a:pt x="393" y="307"/>
                              </a:lnTo>
                              <a:lnTo>
                                <a:pt x="398" y="302"/>
                              </a:lnTo>
                              <a:lnTo>
                                <a:pt x="403" y="297"/>
                              </a:lnTo>
                              <a:lnTo>
                                <a:pt x="408" y="297"/>
                              </a:lnTo>
                              <a:lnTo>
                                <a:pt x="412" y="293"/>
                              </a:lnTo>
                              <a:lnTo>
                                <a:pt x="417" y="288"/>
                              </a:lnTo>
                              <a:lnTo>
                                <a:pt x="422" y="278"/>
                              </a:lnTo>
                              <a:lnTo>
                                <a:pt x="422" y="273"/>
                              </a:lnTo>
                              <a:lnTo>
                                <a:pt x="427" y="264"/>
                              </a:lnTo>
                              <a:lnTo>
                                <a:pt x="432" y="259"/>
                              </a:lnTo>
                              <a:lnTo>
                                <a:pt x="436" y="249"/>
                              </a:lnTo>
                              <a:lnTo>
                                <a:pt x="446" y="249"/>
                              </a:lnTo>
                              <a:lnTo>
                                <a:pt x="427" y="336"/>
                              </a:lnTo>
                              <a:lnTo>
                                <a:pt x="211" y="336"/>
                              </a:lnTo>
                              <a:lnTo>
                                <a:pt x="211" y="321"/>
                              </a:lnTo>
                              <a:lnTo>
                                <a:pt x="374" y="29"/>
                              </a:lnTo>
                              <a:lnTo>
                                <a:pt x="316" y="29"/>
                              </a:lnTo>
                              <a:lnTo>
                                <a:pt x="307" y="29"/>
                              </a:lnTo>
                              <a:lnTo>
                                <a:pt x="297" y="29"/>
                              </a:lnTo>
                              <a:lnTo>
                                <a:pt x="288" y="34"/>
                              </a:lnTo>
                              <a:lnTo>
                                <a:pt x="283" y="34"/>
                              </a:lnTo>
                              <a:lnTo>
                                <a:pt x="273" y="34"/>
                              </a:lnTo>
                              <a:lnTo>
                                <a:pt x="268" y="38"/>
                              </a:lnTo>
                              <a:lnTo>
                                <a:pt x="264" y="38"/>
                              </a:lnTo>
                              <a:lnTo>
                                <a:pt x="259" y="43"/>
                              </a:lnTo>
                              <a:lnTo>
                                <a:pt x="254" y="48"/>
                              </a:lnTo>
                              <a:lnTo>
                                <a:pt x="249" y="53"/>
                              </a:lnTo>
                              <a:lnTo>
                                <a:pt x="249" y="58"/>
                              </a:lnTo>
                              <a:lnTo>
                                <a:pt x="244" y="62"/>
                              </a:lnTo>
                              <a:lnTo>
                                <a:pt x="240" y="67"/>
                              </a:lnTo>
                              <a:lnTo>
                                <a:pt x="240" y="77"/>
                              </a:lnTo>
                              <a:lnTo>
                                <a:pt x="235" y="82"/>
                              </a:lnTo>
                              <a:lnTo>
                                <a:pt x="235" y="91"/>
                              </a:lnTo>
                              <a:lnTo>
                                <a:pt x="225" y="91"/>
                              </a:lnTo>
                              <a:lnTo>
                                <a:pt x="235" y="10"/>
                              </a:lnTo>
                              <a:lnTo>
                                <a:pt x="441" y="10"/>
                              </a:lnTo>
                              <a:lnTo>
                                <a:pt x="441" y="19"/>
                              </a:lnTo>
                              <a:lnTo>
                                <a:pt x="273" y="317"/>
                              </a:lnTo>
                              <a:lnTo>
                                <a:pt x="345" y="317"/>
                              </a:lnTo>
                              <a:close/>
                              <a:moveTo>
                                <a:pt x="551" y="177"/>
                              </a:moveTo>
                              <a:lnTo>
                                <a:pt x="575" y="177"/>
                              </a:lnTo>
                              <a:lnTo>
                                <a:pt x="580" y="177"/>
                              </a:lnTo>
                              <a:lnTo>
                                <a:pt x="585" y="177"/>
                              </a:lnTo>
                              <a:lnTo>
                                <a:pt x="595" y="177"/>
                              </a:lnTo>
                              <a:lnTo>
                                <a:pt x="599" y="173"/>
                              </a:lnTo>
                              <a:lnTo>
                                <a:pt x="604" y="173"/>
                              </a:lnTo>
                              <a:lnTo>
                                <a:pt x="609" y="168"/>
                              </a:lnTo>
                              <a:lnTo>
                                <a:pt x="614" y="163"/>
                              </a:lnTo>
                              <a:lnTo>
                                <a:pt x="619" y="158"/>
                              </a:lnTo>
                              <a:lnTo>
                                <a:pt x="623" y="153"/>
                              </a:lnTo>
                              <a:lnTo>
                                <a:pt x="623" y="144"/>
                              </a:lnTo>
                              <a:lnTo>
                                <a:pt x="628" y="139"/>
                              </a:lnTo>
                              <a:lnTo>
                                <a:pt x="628" y="129"/>
                              </a:lnTo>
                              <a:lnTo>
                                <a:pt x="633" y="125"/>
                              </a:lnTo>
                              <a:lnTo>
                                <a:pt x="633" y="115"/>
                              </a:lnTo>
                              <a:lnTo>
                                <a:pt x="633" y="106"/>
                              </a:lnTo>
                              <a:lnTo>
                                <a:pt x="633" y="96"/>
                              </a:lnTo>
                              <a:lnTo>
                                <a:pt x="633" y="91"/>
                              </a:lnTo>
                              <a:lnTo>
                                <a:pt x="633" y="82"/>
                              </a:lnTo>
                              <a:lnTo>
                                <a:pt x="633" y="77"/>
                              </a:lnTo>
                              <a:lnTo>
                                <a:pt x="628" y="67"/>
                              </a:lnTo>
                              <a:lnTo>
                                <a:pt x="628" y="62"/>
                              </a:lnTo>
                              <a:lnTo>
                                <a:pt x="623" y="58"/>
                              </a:lnTo>
                              <a:lnTo>
                                <a:pt x="623" y="53"/>
                              </a:lnTo>
                              <a:lnTo>
                                <a:pt x="619" y="48"/>
                              </a:lnTo>
                              <a:lnTo>
                                <a:pt x="614" y="43"/>
                              </a:lnTo>
                              <a:lnTo>
                                <a:pt x="609" y="38"/>
                              </a:lnTo>
                              <a:lnTo>
                                <a:pt x="604" y="34"/>
                              </a:lnTo>
                              <a:lnTo>
                                <a:pt x="599" y="34"/>
                              </a:lnTo>
                              <a:lnTo>
                                <a:pt x="595" y="29"/>
                              </a:lnTo>
                              <a:lnTo>
                                <a:pt x="590" y="29"/>
                              </a:lnTo>
                              <a:lnTo>
                                <a:pt x="585" y="29"/>
                              </a:lnTo>
                              <a:lnTo>
                                <a:pt x="575" y="29"/>
                              </a:lnTo>
                              <a:lnTo>
                                <a:pt x="571" y="29"/>
                              </a:lnTo>
                              <a:lnTo>
                                <a:pt x="566" y="29"/>
                              </a:lnTo>
                              <a:lnTo>
                                <a:pt x="561" y="29"/>
                              </a:lnTo>
                              <a:lnTo>
                                <a:pt x="556" y="29"/>
                              </a:lnTo>
                              <a:lnTo>
                                <a:pt x="556" y="34"/>
                              </a:lnTo>
                              <a:lnTo>
                                <a:pt x="551" y="34"/>
                              </a:lnTo>
                              <a:lnTo>
                                <a:pt x="551" y="38"/>
                              </a:lnTo>
                              <a:lnTo>
                                <a:pt x="551" y="43"/>
                              </a:lnTo>
                              <a:lnTo>
                                <a:pt x="551" y="48"/>
                              </a:lnTo>
                              <a:lnTo>
                                <a:pt x="551" y="53"/>
                              </a:lnTo>
                              <a:lnTo>
                                <a:pt x="551" y="177"/>
                              </a:lnTo>
                              <a:close/>
                              <a:moveTo>
                                <a:pt x="599" y="10"/>
                              </a:moveTo>
                              <a:lnTo>
                                <a:pt x="609" y="10"/>
                              </a:lnTo>
                              <a:lnTo>
                                <a:pt x="619" y="10"/>
                              </a:lnTo>
                              <a:lnTo>
                                <a:pt x="628" y="10"/>
                              </a:lnTo>
                              <a:lnTo>
                                <a:pt x="638" y="14"/>
                              </a:lnTo>
                              <a:lnTo>
                                <a:pt x="643" y="19"/>
                              </a:lnTo>
                              <a:lnTo>
                                <a:pt x="652" y="19"/>
                              </a:lnTo>
                              <a:lnTo>
                                <a:pt x="657" y="24"/>
                              </a:lnTo>
                              <a:lnTo>
                                <a:pt x="667" y="34"/>
                              </a:lnTo>
                              <a:lnTo>
                                <a:pt x="671" y="38"/>
                              </a:lnTo>
                              <a:lnTo>
                                <a:pt x="676" y="43"/>
                              </a:lnTo>
                              <a:lnTo>
                                <a:pt x="681" y="53"/>
                              </a:lnTo>
                              <a:lnTo>
                                <a:pt x="681" y="62"/>
                              </a:lnTo>
                              <a:lnTo>
                                <a:pt x="686" y="67"/>
                              </a:lnTo>
                              <a:lnTo>
                                <a:pt x="686" y="77"/>
                              </a:lnTo>
                              <a:lnTo>
                                <a:pt x="691" y="86"/>
                              </a:lnTo>
                              <a:lnTo>
                                <a:pt x="691" y="101"/>
                              </a:lnTo>
                              <a:lnTo>
                                <a:pt x="691" y="110"/>
                              </a:lnTo>
                              <a:lnTo>
                                <a:pt x="686" y="125"/>
                              </a:lnTo>
                              <a:lnTo>
                                <a:pt x="686" y="134"/>
                              </a:lnTo>
                              <a:lnTo>
                                <a:pt x="681" y="144"/>
                              </a:lnTo>
                              <a:lnTo>
                                <a:pt x="676" y="153"/>
                              </a:lnTo>
                              <a:lnTo>
                                <a:pt x="671" y="158"/>
                              </a:lnTo>
                              <a:lnTo>
                                <a:pt x="667" y="168"/>
                              </a:lnTo>
                              <a:lnTo>
                                <a:pt x="662" y="173"/>
                              </a:lnTo>
                              <a:lnTo>
                                <a:pt x="657" y="182"/>
                              </a:lnTo>
                              <a:lnTo>
                                <a:pt x="647" y="187"/>
                              </a:lnTo>
                              <a:lnTo>
                                <a:pt x="638" y="192"/>
                              </a:lnTo>
                              <a:lnTo>
                                <a:pt x="628" y="192"/>
                              </a:lnTo>
                              <a:lnTo>
                                <a:pt x="619" y="197"/>
                              </a:lnTo>
                              <a:lnTo>
                                <a:pt x="609" y="197"/>
                              </a:lnTo>
                              <a:lnTo>
                                <a:pt x="595" y="197"/>
                              </a:lnTo>
                              <a:lnTo>
                                <a:pt x="580" y="201"/>
                              </a:lnTo>
                              <a:lnTo>
                                <a:pt x="551" y="201"/>
                              </a:lnTo>
                              <a:lnTo>
                                <a:pt x="551" y="283"/>
                              </a:lnTo>
                              <a:lnTo>
                                <a:pt x="551" y="293"/>
                              </a:lnTo>
                              <a:lnTo>
                                <a:pt x="551" y="297"/>
                              </a:lnTo>
                              <a:lnTo>
                                <a:pt x="551" y="302"/>
                              </a:lnTo>
                              <a:lnTo>
                                <a:pt x="551" y="307"/>
                              </a:lnTo>
                              <a:lnTo>
                                <a:pt x="556" y="312"/>
                              </a:lnTo>
                              <a:lnTo>
                                <a:pt x="556" y="317"/>
                              </a:lnTo>
                              <a:lnTo>
                                <a:pt x="561" y="321"/>
                              </a:lnTo>
                              <a:lnTo>
                                <a:pt x="566" y="321"/>
                              </a:lnTo>
                              <a:lnTo>
                                <a:pt x="571" y="326"/>
                              </a:lnTo>
                              <a:lnTo>
                                <a:pt x="575" y="326"/>
                              </a:lnTo>
                              <a:lnTo>
                                <a:pt x="580" y="326"/>
                              </a:lnTo>
                              <a:lnTo>
                                <a:pt x="585" y="326"/>
                              </a:lnTo>
                              <a:lnTo>
                                <a:pt x="585" y="336"/>
                              </a:lnTo>
                              <a:lnTo>
                                <a:pt x="465" y="336"/>
                              </a:lnTo>
                              <a:lnTo>
                                <a:pt x="465" y="326"/>
                              </a:lnTo>
                              <a:lnTo>
                                <a:pt x="470" y="326"/>
                              </a:lnTo>
                              <a:lnTo>
                                <a:pt x="475" y="326"/>
                              </a:lnTo>
                              <a:lnTo>
                                <a:pt x="480" y="326"/>
                              </a:lnTo>
                              <a:lnTo>
                                <a:pt x="480" y="321"/>
                              </a:lnTo>
                              <a:lnTo>
                                <a:pt x="484" y="321"/>
                              </a:lnTo>
                              <a:lnTo>
                                <a:pt x="489" y="321"/>
                              </a:lnTo>
                              <a:lnTo>
                                <a:pt x="494" y="317"/>
                              </a:lnTo>
                              <a:lnTo>
                                <a:pt x="494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499" y="302"/>
                              </a:lnTo>
                              <a:lnTo>
                                <a:pt x="499" y="297"/>
                              </a:lnTo>
                              <a:lnTo>
                                <a:pt x="499" y="293"/>
                              </a:lnTo>
                              <a:lnTo>
                                <a:pt x="499" y="283"/>
                              </a:lnTo>
                              <a:lnTo>
                                <a:pt x="499" y="58"/>
                              </a:lnTo>
                              <a:lnTo>
                                <a:pt x="499" y="53"/>
                              </a:lnTo>
                              <a:lnTo>
                                <a:pt x="499" y="48"/>
                              </a:lnTo>
                              <a:lnTo>
                                <a:pt x="499" y="43"/>
                              </a:lnTo>
                              <a:lnTo>
                                <a:pt x="499" y="38"/>
                              </a:lnTo>
                              <a:lnTo>
                                <a:pt x="494" y="34"/>
                              </a:lnTo>
                              <a:lnTo>
                                <a:pt x="494" y="29"/>
                              </a:lnTo>
                              <a:lnTo>
                                <a:pt x="489" y="24"/>
                              </a:lnTo>
                              <a:lnTo>
                                <a:pt x="484" y="24"/>
                              </a:lnTo>
                              <a:lnTo>
                                <a:pt x="480" y="19"/>
                              </a:lnTo>
                              <a:lnTo>
                                <a:pt x="475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5" y="10"/>
                              </a:lnTo>
                              <a:lnTo>
                                <a:pt x="599" y="10"/>
                              </a:lnTo>
                              <a:close/>
                              <a:moveTo>
                                <a:pt x="844" y="10"/>
                              </a:moveTo>
                              <a:lnTo>
                                <a:pt x="1074" y="10"/>
                              </a:lnTo>
                              <a:lnTo>
                                <a:pt x="1079" y="91"/>
                              </a:lnTo>
                              <a:lnTo>
                                <a:pt x="1070" y="91"/>
                              </a:lnTo>
                              <a:lnTo>
                                <a:pt x="1065" y="82"/>
                              </a:lnTo>
                              <a:lnTo>
                                <a:pt x="1065" y="77"/>
                              </a:lnTo>
                              <a:lnTo>
                                <a:pt x="1065" y="67"/>
                              </a:lnTo>
                              <a:lnTo>
                                <a:pt x="1060" y="62"/>
                              </a:lnTo>
                              <a:lnTo>
                                <a:pt x="1060" y="58"/>
                              </a:lnTo>
                              <a:lnTo>
                                <a:pt x="1055" y="53"/>
                              </a:lnTo>
                              <a:lnTo>
                                <a:pt x="1050" y="48"/>
                              </a:lnTo>
                              <a:lnTo>
                                <a:pt x="1050" y="43"/>
                              </a:lnTo>
                              <a:lnTo>
                                <a:pt x="1046" y="38"/>
                              </a:lnTo>
                              <a:lnTo>
                                <a:pt x="1041" y="38"/>
                              </a:lnTo>
                              <a:lnTo>
                                <a:pt x="1036" y="34"/>
                              </a:lnTo>
                              <a:lnTo>
                                <a:pt x="1031" y="34"/>
                              </a:lnTo>
                              <a:lnTo>
                                <a:pt x="1026" y="34"/>
                              </a:lnTo>
                              <a:lnTo>
                                <a:pt x="1022" y="29"/>
                              </a:lnTo>
                              <a:lnTo>
                                <a:pt x="1012" y="29"/>
                              </a:lnTo>
                              <a:lnTo>
                                <a:pt x="1007" y="29"/>
                              </a:lnTo>
                              <a:lnTo>
                                <a:pt x="983" y="29"/>
                              </a:lnTo>
                              <a:lnTo>
                                <a:pt x="983" y="283"/>
                              </a:lnTo>
                              <a:lnTo>
                                <a:pt x="983" y="293"/>
                              </a:lnTo>
                              <a:lnTo>
                                <a:pt x="983" y="297"/>
                              </a:lnTo>
                              <a:lnTo>
                                <a:pt x="988" y="302"/>
                              </a:lnTo>
                              <a:lnTo>
                                <a:pt x="988" y="307"/>
                              </a:lnTo>
                              <a:lnTo>
                                <a:pt x="988" y="312"/>
                              </a:lnTo>
                              <a:lnTo>
                                <a:pt x="988" y="317"/>
                              </a:lnTo>
                              <a:lnTo>
                                <a:pt x="993" y="317"/>
                              </a:lnTo>
                              <a:lnTo>
                                <a:pt x="993" y="321"/>
                              </a:lnTo>
                              <a:lnTo>
                                <a:pt x="998" y="321"/>
                              </a:lnTo>
                              <a:lnTo>
                                <a:pt x="1002" y="321"/>
                              </a:lnTo>
                              <a:lnTo>
                                <a:pt x="1007" y="326"/>
                              </a:lnTo>
                              <a:lnTo>
                                <a:pt x="1012" y="326"/>
                              </a:lnTo>
                              <a:lnTo>
                                <a:pt x="1017" y="326"/>
                              </a:lnTo>
                              <a:lnTo>
                                <a:pt x="1017" y="336"/>
                              </a:lnTo>
                              <a:lnTo>
                                <a:pt x="897" y="336"/>
                              </a:lnTo>
                              <a:lnTo>
                                <a:pt x="897" y="326"/>
                              </a:lnTo>
                              <a:lnTo>
                                <a:pt x="902" y="326"/>
                              </a:lnTo>
                              <a:lnTo>
                                <a:pt x="906" y="326"/>
                              </a:lnTo>
                              <a:lnTo>
                                <a:pt x="911" y="326"/>
                              </a:lnTo>
                              <a:lnTo>
                                <a:pt x="916" y="321"/>
                              </a:lnTo>
                              <a:lnTo>
                                <a:pt x="921" y="321"/>
                              </a:lnTo>
                              <a:lnTo>
                                <a:pt x="926" y="317"/>
                              </a:lnTo>
                              <a:lnTo>
                                <a:pt x="926" y="312"/>
                              </a:lnTo>
                              <a:lnTo>
                                <a:pt x="930" y="307"/>
                              </a:lnTo>
                              <a:lnTo>
                                <a:pt x="930" y="302"/>
                              </a:lnTo>
                              <a:lnTo>
                                <a:pt x="930" y="297"/>
                              </a:lnTo>
                              <a:lnTo>
                                <a:pt x="930" y="293"/>
                              </a:lnTo>
                              <a:lnTo>
                                <a:pt x="930" y="283"/>
                              </a:lnTo>
                              <a:lnTo>
                                <a:pt x="930" y="29"/>
                              </a:lnTo>
                              <a:lnTo>
                                <a:pt x="906" y="29"/>
                              </a:lnTo>
                              <a:lnTo>
                                <a:pt x="902" y="29"/>
                              </a:lnTo>
                              <a:lnTo>
                                <a:pt x="897" y="29"/>
                              </a:lnTo>
                              <a:lnTo>
                                <a:pt x="887" y="34"/>
                              </a:lnTo>
                              <a:lnTo>
                                <a:pt x="882" y="34"/>
                              </a:lnTo>
                              <a:lnTo>
                                <a:pt x="878" y="34"/>
                              </a:lnTo>
                              <a:lnTo>
                                <a:pt x="873" y="38"/>
                              </a:lnTo>
                              <a:lnTo>
                                <a:pt x="868" y="43"/>
                              </a:lnTo>
                              <a:lnTo>
                                <a:pt x="863" y="48"/>
                              </a:lnTo>
                              <a:lnTo>
                                <a:pt x="863" y="53"/>
                              </a:lnTo>
                              <a:lnTo>
                                <a:pt x="858" y="58"/>
                              </a:lnTo>
                              <a:lnTo>
                                <a:pt x="854" y="62"/>
                              </a:lnTo>
                              <a:lnTo>
                                <a:pt x="854" y="67"/>
                              </a:lnTo>
                              <a:lnTo>
                                <a:pt x="849" y="77"/>
                              </a:lnTo>
                              <a:lnTo>
                                <a:pt x="849" y="82"/>
                              </a:lnTo>
                              <a:lnTo>
                                <a:pt x="849" y="91"/>
                              </a:lnTo>
                              <a:lnTo>
                                <a:pt x="835" y="91"/>
                              </a:lnTo>
                              <a:lnTo>
                                <a:pt x="844" y="10"/>
                              </a:lnTo>
                              <a:close/>
                              <a:moveTo>
                                <a:pt x="1142" y="216"/>
                              </a:moveTo>
                              <a:lnTo>
                                <a:pt x="1223" y="216"/>
                              </a:lnTo>
                              <a:lnTo>
                                <a:pt x="1180" y="96"/>
                              </a:lnTo>
                              <a:lnTo>
                                <a:pt x="1142" y="216"/>
                              </a:lnTo>
                              <a:close/>
                              <a:moveTo>
                                <a:pt x="1065" y="336"/>
                              </a:moveTo>
                              <a:lnTo>
                                <a:pt x="1065" y="326"/>
                              </a:lnTo>
                              <a:lnTo>
                                <a:pt x="1070" y="321"/>
                              </a:lnTo>
                              <a:lnTo>
                                <a:pt x="1074" y="321"/>
                              </a:lnTo>
                              <a:lnTo>
                                <a:pt x="1079" y="317"/>
                              </a:lnTo>
                              <a:lnTo>
                                <a:pt x="1084" y="317"/>
                              </a:lnTo>
                              <a:lnTo>
                                <a:pt x="1084" y="312"/>
                              </a:lnTo>
                              <a:lnTo>
                                <a:pt x="1089" y="312"/>
                              </a:lnTo>
                              <a:lnTo>
                                <a:pt x="1089" y="307"/>
                              </a:lnTo>
                              <a:lnTo>
                                <a:pt x="1094" y="302"/>
                              </a:lnTo>
                              <a:lnTo>
                                <a:pt x="1094" y="297"/>
                              </a:lnTo>
                              <a:lnTo>
                                <a:pt x="1098" y="288"/>
                              </a:lnTo>
                              <a:lnTo>
                                <a:pt x="1098" y="283"/>
                              </a:lnTo>
                              <a:lnTo>
                                <a:pt x="1103" y="273"/>
                              </a:lnTo>
                              <a:lnTo>
                                <a:pt x="1108" y="264"/>
                              </a:lnTo>
                              <a:lnTo>
                                <a:pt x="1113" y="254"/>
                              </a:lnTo>
                              <a:lnTo>
                                <a:pt x="1175" y="53"/>
                              </a:lnTo>
                              <a:lnTo>
                                <a:pt x="1175" y="48"/>
                              </a:lnTo>
                              <a:lnTo>
                                <a:pt x="1180" y="48"/>
                              </a:lnTo>
                              <a:lnTo>
                                <a:pt x="1180" y="43"/>
                              </a:lnTo>
                              <a:lnTo>
                                <a:pt x="1180" y="38"/>
                              </a:lnTo>
                              <a:lnTo>
                                <a:pt x="1180" y="34"/>
                              </a:lnTo>
                              <a:lnTo>
                                <a:pt x="1185" y="34"/>
                              </a:lnTo>
                              <a:lnTo>
                                <a:pt x="1185" y="29"/>
                              </a:lnTo>
                              <a:lnTo>
                                <a:pt x="1185" y="24"/>
                              </a:lnTo>
                              <a:lnTo>
                                <a:pt x="1185" y="19"/>
                              </a:lnTo>
                              <a:lnTo>
                                <a:pt x="1189" y="14"/>
                              </a:lnTo>
                              <a:lnTo>
                                <a:pt x="1189" y="10"/>
                              </a:lnTo>
                              <a:lnTo>
                                <a:pt x="1189" y="5"/>
                              </a:lnTo>
                              <a:lnTo>
                                <a:pt x="1204" y="5"/>
                              </a:lnTo>
                              <a:lnTo>
                                <a:pt x="1290" y="278"/>
                              </a:lnTo>
                              <a:lnTo>
                                <a:pt x="1295" y="283"/>
                              </a:lnTo>
                              <a:lnTo>
                                <a:pt x="1295" y="288"/>
                              </a:lnTo>
                              <a:lnTo>
                                <a:pt x="1295" y="293"/>
                              </a:lnTo>
                              <a:lnTo>
                                <a:pt x="1300" y="297"/>
                              </a:lnTo>
                              <a:lnTo>
                                <a:pt x="1300" y="302"/>
                              </a:lnTo>
                              <a:lnTo>
                                <a:pt x="1305" y="307"/>
                              </a:lnTo>
                              <a:lnTo>
                                <a:pt x="1305" y="312"/>
                              </a:lnTo>
                              <a:lnTo>
                                <a:pt x="1309" y="317"/>
                              </a:lnTo>
                              <a:lnTo>
                                <a:pt x="1314" y="317"/>
                              </a:lnTo>
                              <a:lnTo>
                                <a:pt x="1314" y="321"/>
                              </a:lnTo>
                              <a:lnTo>
                                <a:pt x="1319" y="321"/>
                              </a:lnTo>
                              <a:lnTo>
                                <a:pt x="1324" y="321"/>
                              </a:lnTo>
                              <a:lnTo>
                                <a:pt x="1329" y="326"/>
                              </a:lnTo>
                              <a:lnTo>
                                <a:pt x="1329" y="336"/>
                              </a:lnTo>
                              <a:lnTo>
                                <a:pt x="1218" y="336"/>
                              </a:lnTo>
                              <a:lnTo>
                                <a:pt x="1218" y="326"/>
                              </a:lnTo>
                              <a:lnTo>
                                <a:pt x="1223" y="326"/>
                              </a:lnTo>
                              <a:lnTo>
                                <a:pt x="1228" y="321"/>
                              </a:lnTo>
                              <a:lnTo>
                                <a:pt x="1233" y="321"/>
                              </a:lnTo>
                              <a:lnTo>
                                <a:pt x="1237" y="321"/>
                              </a:lnTo>
                              <a:lnTo>
                                <a:pt x="1237" y="317"/>
                              </a:lnTo>
                              <a:lnTo>
                                <a:pt x="1242" y="317"/>
                              </a:lnTo>
                              <a:lnTo>
                                <a:pt x="1242" y="312"/>
                              </a:lnTo>
                              <a:lnTo>
                                <a:pt x="1247" y="312"/>
                              </a:lnTo>
                              <a:lnTo>
                                <a:pt x="1247" y="307"/>
                              </a:lnTo>
                              <a:lnTo>
                                <a:pt x="1247" y="302"/>
                              </a:lnTo>
                              <a:lnTo>
                                <a:pt x="1247" y="297"/>
                              </a:lnTo>
                              <a:lnTo>
                                <a:pt x="1247" y="293"/>
                              </a:lnTo>
                              <a:lnTo>
                                <a:pt x="1242" y="293"/>
                              </a:lnTo>
                              <a:lnTo>
                                <a:pt x="1242" y="288"/>
                              </a:lnTo>
                              <a:lnTo>
                                <a:pt x="1228" y="240"/>
                              </a:lnTo>
                              <a:lnTo>
                                <a:pt x="1132" y="240"/>
                              </a:lnTo>
                              <a:lnTo>
                                <a:pt x="1122" y="278"/>
                              </a:lnTo>
                              <a:lnTo>
                                <a:pt x="1122" y="283"/>
                              </a:lnTo>
                              <a:lnTo>
                                <a:pt x="1122" y="288"/>
                              </a:lnTo>
                              <a:lnTo>
                                <a:pt x="1118" y="288"/>
                              </a:lnTo>
                              <a:lnTo>
                                <a:pt x="1118" y="293"/>
                              </a:lnTo>
                              <a:lnTo>
                                <a:pt x="1118" y="297"/>
                              </a:lnTo>
                              <a:lnTo>
                                <a:pt x="1118" y="302"/>
                              </a:lnTo>
                              <a:lnTo>
                                <a:pt x="1122" y="307"/>
                              </a:lnTo>
                              <a:lnTo>
                                <a:pt x="1122" y="312"/>
                              </a:lnTo>
                              <a:lnTo>
                                <a:pt x="1122" y="317"/>
                              </a:lnTo>
                              <a:lnTo>
                                <a:pt x="1127" y="317"/>
                              </a:lnTo>
                              <a:lnTo>
                                <a:pt x="1127" y="321"/>
                              </a:lnTo>
                              <a:lnTo>
                                <a:pt x="1132" y="321"/>
                              </a:lnTo>
                              <a:lnTo>
                                <a:pt x="1137" y="321"/>
                              </a:lnTo>
                              <a:lnTo>
                                <a:pt x="1142" y="326"/>
                              </a:lnTo>
                              <a:lnTo>
                                <a:pt x="1146" y="326"/>
                              </a:lnTo>
                              <a:lnTo>
                                <a:pt x="1146" y="336"/>
                              </a:lnTo>
                              <a:lnTo>
                                <a:pt x="1065" y="336"/>
                              </a:lnTo>
                              <a:close/>
                              <a:moveTo>
                                <a:pt x="1343" y="10"/>
                              </a:moveTo>
                              <a:lnTo>
                                <a:pt x="1463" y="10"/>
                              </a:lnTo>
                              <a:lnTo>
                                <a:pt x="1463" y="19"/>
                              </a:lnTo>
                              <a:lnTo>
                                <a:pt x="1458" y="19"/>
                              </a:lnTo>
                              <a:lnTo>
                                <a:pt x="1453" y="19"/>
                              </a:lnTo>
                              <a:lnTo>
                                <a:pt x="1449" y="19"/>
                              </a:lnTo>
                              <a:lnTo>
                                <a:pt x="1444" y="24"/>
                              </a:lnTo>
                              <a:lnTo>
                                <a:pt x="1439" y="24"/>
                              </a:lnTo>
                              <a:lnTo>
                                <a:pt x="1439" y="29"/>
                              </a:lnTo>
                              <a:lnTo>
                                <a:pt x="1434" y="29"/>
                              </a:lnTo>
                              <a:lnTo>
                                <a:pt x="1434" y="34"/>
                              </a:lnTo>
                              <a:lnTo>
                                <a:pt x="1429" y="38"/>
                              </a:lnTo>
                              <a:lnTo>
                                <a:pt x="1429" y="43"/>
                              </a:lnTo>
                              <a:lnTo>
                                <a:pt x="1429" y="48"/>
                              </a:lnTo>
                              <a:lnTo>
                                <a:pt x="1429" y="53"/>
                              </a:lnTo>
                              <a:lnTo>
                                <a:pt x="1429" y="58"/>
                              </a:lnTo>
                              <a:lnTo>
                                <a:pt x="1429" y="283"/>
                              </a:lnTo>
                              <a:lnTo>
                                <a:pt x="1429" y="288"/>
                              </a:lnTo>
                              <a:lnTo>
                                <a:pt x="1429" y="293"/>
                              </a:lnTo>
                              <a:lnTo>
                                <a:pt x="1429" y="297"/>
                              </a:lnTo>
                              <a:lnTo>
                                <a:pt x="1434" y="302"/>
                              </a:lnTo>
                              <a:lnTo>
                                <a:pt x="1434" y="307"/>
                              </a:lnTo>
                              <a:lnTo>
                                <a:pt x="1439" y="312"/>
                              </a:lnTo>
                              <a:lnTo>
                                <a:pt x="1444" y="312"/>
                              </a:lnTo>
                              <a:lnTo>
                                <a:pt x="1449" y="312"/>
                              </a:lnTo>
                              <a:lnTo>
                                <a:pt x="1453" y="312"/>
                              </a:lnTo>
                              <a:lnTo>
                                <a:pt x="1458" y="312"/>
                              </a:lnTo>
                              <a:lnTo>
                                <a:pt x="1463" y="317"/>
                              </a:lnTo>
                              <a:lnTo>
                                <a:pt x="1473" y="312"/>
                              </a:lnTo>
                              <a:lnTo>
                                <a:pt x="1482" y="312"/>
                              </a:lnTo>
                              <a:lnTo>
                                <a:pt x="1492" y="312"/>
                              </a:lnTo>
                              <a:lnTo>
                                <a:pt x="1501" y="312"/>
                              </a:lnTo>
                              <a:lnTo>
                                <a:pt x="1506" y="307"/>
                              </a:lnTo>
                              <a:lnTo>
                                <a:pt x="1516" y="307"/>
                              </a:lnTo>
                              <a:lnTo>
                                <a:pt x="1520" y="302"/>
                              </a:lnTo>
                              <a:lnTo>
                                <a:pt x="1525" y="297"/>
                              </a:lnTo>
                              <a:lnTo>
                                <a:pt x="1530" y="297"/>
                              </a:lnTo>
                              <a:lnTo>
                                <a:pt x="1535" y="293"/>
                              </a:lnTo>
                              <a:lnTo>
                                <a:pt x="1540" y="288"/>
                              </a:lnTo>
                              <a:lnTo>
                                <a:pt x="1544" y="278"/>
                              </a:lnTo>
                              <a:lnTo>
                                <a:pt x="1549" y="273"/>
                              </a:lnTo>
                              <a:lnTo>
                                <a:pt x="1549" y="264"/>
                              </a:lnTo>
                              <a:lnTo>
                                <a:pt x="1554" y="259"/>
                              </a:lnTo>
                              <a:lnTo>
                                <a:pt x="1559" y="249"/>
                              </a:lnTo>
                              <a:lnTo>
                                <a:pt x="1568" y="249"/>
                              </a:lnTo>
                              <a:lnTo>
                                <a:pt x="1549" y="336"/>
                              </a:lnTo>
                              <a:lnTo>
                                <a:pt x="1343" y="336"/>
                              </a:lnTo>
                              <a:lnTo>
                                <a:pt x="1343" y="326"/>
                              </a:lnTo>
                              <a:lnTo>
                                <a:pt x="1348" y="326"/>
                              </a:lnTo>
                              <a:lnTo>
                                <a:pt x="1353" y="326"/>
                              </a:lnTo>
                              <a:lnTo>
                                <a:pt x="1357" y="326"/>
                              </a:lnTo>
                              <a:lnTo>
                                <a:pt x="1357" y="321"/>
                              </a:lnTo>
                              <a:lnTo>
                                <a:pt x="1362" y="321"/>
                              </a:lnTo>
                              <a:lnTo>
                                <a:pt x="1367" y="321"/>
                              </a:lnTo>
                              <a:lnTo>
                                <a:pt x="1367" y="317"/>
                              </a:lnTo>
                              <a:lnTo>
                                <a:pt x="1372" y="317"/>
                              </a:lnTo>
                              <a:lnTo>
                                <a:pt x="1372" y="312"/>
                              </a:lnTo>
                              <a:lnTo>
                                <a:pt x="1372" y="307"/>
                              </a:lnTo>
                              <a:lnTo>
                                <a:pt x="1377" y="307"/>
                              </a:lnTo>
                              <a:lnTo>
                                <a:pt x="1377" y="302"/>
                              </a:lnTo>
                              <a:lnTo>
                                <a:pt x="1377" y="297"/>
                              </a:lnTo>
                              <a:lnTo>
                                <a:pt x="1377" y="293"/>
                              </a:lnTo>
                              <a:lnTo>
                                <a:pt x="1377" y="283"/>
                              </a:lnTo>
                              <a:lnTo>
                                <a:pt x="1377" y="58"/>
                              </a:lnTo>
                              <a:lnTo>
                                <a:pt x="1377" y="53"/>
                              </a:lnTo>
                              <a:lnTo>
                                <a:pt x="1377" y="48"/>
                              </a:lnTo>
                              <a:lnTo>
                                <a:pt x="1377" y="43"/>
                              </a:lnTo>
                              <a:lnTo>
                                <a:pt x="1377" y="38"/>
                              </a:lnTo>
                              <a:lnTo>
                                <a:pt x="1372" y="34"/>
                              </a:lnTo>
                              <a:lnTo>
                                <a:pt x="1372" y="29"/>
                              </a:lnTo>
                              <a:lnTo>
                                <a:pt x="1367" y="29"/>
                              </a:lnTo>
                              <a:lnTo>
                                <a:pt x="1367" y="24"/>
                              </a:lnTo>
                              <a:lnTo>
                                <a:pt x="1362" y="24"/>
                              </a:lnTo>
                              <a:lnTo>
                                <a:pt x="1357" y="19"/>
                              </a:lnTo>
                              <a:lnTo>
                                <a:pt x="1353" y="19"/>
                              </a:lnTo>
                              <a:lnTo>
                                <a:pt x="1348" y="19"/>
                              </a:lnTo>
                              <a:lnTo>
                                <a:pt x="1343" y="19"/>
                              </a:lnTo>
                              <a:lnTo>
                                <a:pt x="134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00"/>
                      <wps:cNvSpPr>
                        <a:spLocks/>
                      </wps:cNvSpPr>
                      <wps:spPr bwMode="auto">
                        <a:xfrm>
                          <a:off x="2432" y="466"/>
                          <a:ext cx="130" cy="326"/>
                        </a:xfrm>
                        <a:custGeom>
                          <a:avLst/>
                          <a:gdLst>
                            <a:gd name="T0" fmla="*/ 130 w 130"/>
                            <a:gd name="T1" fmla="*/ 9 h 326"/>
                            <a:gd name="T2" fmla="*/ 120 w 130"/>
                            <a:gd name="T3" fmla="*/ 9 h 326"/>
                            <a:gd name="T4" fmla="*/ 111 w 130"/>
                            <a:gd name="T5" fmla="*/ 9 h 326"/>
                            <a:gd name="T6" fmla="*/ 101 w 130"/>
                            <a:gd name="T7" fmla="*/ 14 h 326"/>
                            <a:gd name="T8" fmla="*/ 96 w 130"/>
                            <a:gd name="T9" fmla="*/ 19 h 326"/>
                            <a:gd name="T10" fmla="*/ 96 w 130"/>
                            <a:gd name="T11" fmla="*/ 24 h 326"/>
                            <a:gd name="T12" fmla="*/ 91 w 130"/>
                            <a:gd name="T13" fmla="*/ 28 h 326"/>
                            <a:gd name="T14" fmla="*/ 91 w 130"/>
                            <a:gd name="T15" fmla="*/ 38 h 326"/>
                            <a:gd name="T16" fmla="*/ 91 w 130"/>
                            <a:gd name="T17" fmla="*/ 48 h 326"/>
                            <a:gd name="T18" fmla="*/ 91 w 130"/>
                            <a:gd name="T19" fmla="*/ 283 h 326"/>
                            <a:gd name="T20" fmla="*/ 91 w 130"/>
                            <a:gd name="T21" fmla="*/ 292 h 326"/>
                            <a:gd name="T22" fmla="*/ 91 w 130"/>
                            <a:gd name="T23" fmla="*/ 297 h 326"/>
                            <a:gd name="T24" fmla="*/ 96 w 130"/>
                            <a:gd name="T25" fmla="*/ 307 h 326"/>
                            <a:gd name="T26" fmla="*/ 101 w 130"/>
                            <a:gd name="T27" fmla="*/ 307 h 326"/>
                            <a:gd name="T28" fmla="*/ 106 w 130"/>
                            <a:gd name="T29" fmla="*/ 311 h 326"/>
                            <a:gd name="T30" fmla="*/ 115 w 130"/>
                            <a:gd name="T31" fmla="*/ 316 h 326"/>
                            <a:gd name="T32" fmla="*/ 125 w 130"/>
                            <a:gd name="T33" fmla="*/ 316 h 326"/>
                            <a:gd name="T34" fmla="*/ 130 w 130"/>
                            <a:gd name="T35" fmla="*/ 326 h 326"/>
                            <a:gd name="T36" fmla="*/ 0 w 130"/>
                            <a:gd name="T37" fmla="*/ 316 h 326"/>
                            <a:gd name="T38" fmla="*/ 10 w 130"/>
                            <a:gd name="T39" fmla="*/ 316 h 326"/>
                            <a:gd name="T40" fmla="*/ 19 w 130"/>
                            <a:gd name="T41" fmla="*/ 311 h 326"/>
                            <a:gd name="T42" fmla="*/ 24 w 130"/>
                            <a:gd name="T43" fmla="*/ 311 h 326"/>
                            <a:gd name="T44" fmla="*/ 29 w 130"/>
                            <a:gd name="T45" fmla="*/ 307 h 326"/>
                            <a:gd name="T46" fmla="*/ 34 w 130"/>
                            <a:gd name="T47" fmla="*/ 302 h 326"/>
                            <a:gd name="T48" fmla="*/ 34 w 130"/>
                            <a:gd name="T49" fmla="*/ 297 h 326"/>
                            <a:gd name="T50" fmla="*/ 34 w 130"/>
                            <a:gd name="T51" fmla="*/ 287 h 326"/>
                            <a:gd name="T52" fmla="*/ 39 w 130"/>
                            <a:gd name="T53" fmla="*/ 273 h 326"/>
                            <a:gd name="T54" fmla="*/ 39 w 130"/>
                            <a:gd name="T55" fmla="*/ 43 h 326"/>
                            <a:gd name="T56" fmla="*/ 34 w 130"/>
                            <a:gd name="T57" fmla="*/ 33 h 326"/>
                            <a:gd name="T58" fmla="*/ 34 w 130"/>
                            <a:gd name="T59" fmla="*/ 24 h 326"/>
                            <a:gd name="T60" fmla="*/ 29 w 130"/>
                            <a:gd name="T61" fmla="*/ 19 h 326"/>
                            <a:gd name="T62" fmla="*/ 29 w 130"/>
                            <a:gd name="T63" fmla="*/ 14 h 326"/>
                            <a:gd name="T64" fmla="*/ 19 w 130"/>
                            <a:gd name="T65" fmla="*/ 14 h 326"/>
                            <a:gd name="T66" fmla="*/ 15 w 130"/>
                            <a:gd name="T67" fmla="*/ 9 h 326"/>
                            <a:gd name="T68" fmla="*/ 5 w 130"/>
                            <a:gd name="T69" fmla="*/ 9 h 326"/>
                            <a:gd name="T70" fmla="*/ 0 w 130"/>
                            <a:gd name="T71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0" h="326">
                              <a:moveTo>
                                <a:pt x="130" y="0"/>
                              </a:moveTo>
                              <a:lnTo>
                                <a:pt x="130" y="9"/>
                              </a:lnTo>
                              <a:lnTo>
                                <a:pt x="125" y="9"/>
                              </a:lnTo>
                              <a:lnTo>
                                <a:pt x="120" y="9"/>
                              </a:lnTo>
                              <a:lnTo>
                                <a:pt x="115" y="9"/>
                              </a:lnTo>
                              <a:lnTo>
                                <a:pt x="111" y="9"/>
                              </a:lnTo>
                              <a:lnTo>
                                <a:pt x="106" y="14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6" y="24"/>
                              </a:lnTo>
                              <a:lnTo>
                                <a:pt x="91" y="24"/>
                              </a:lnTo>
                              <a:lnTo>
                                <a:pt x="91" y="28"/>
                              </a:lnTo>
                              <a:lnTo>
                                <a:pt x="91" y="33"/>
                              </a:lnTo>
                              <a:lnTo>
                                <a:pt x="91" y="38"/>
                              </a:lnTo>
                              <a:lnTo>
                                <a:pt x="91" y="43"/>
                              </a:lnTo>
                              <a:lnTo>
                                <a:pt x="91" y="48"/>
                              </a:lnTo>
                              <a:lnTo>
                                <a:pt x="91" y="273"/>
                              </a:lnTo>
                              <a:lnTo>
                                <a:pt x="91" y="283"/>
                              </a:lnTo>
                              <a:lnTo>
                                <a:pt x="91" y="287"/>
                              </a:lnTo>
                              <a:lnTo>
                                <a:pt x="91" y="292"/>
                              </a:lnTo>
                              <a:lnTo>
                                <a:pt x="91" y="297"/>
                              </a:lnTo>
                              <a:lnTo>
                                <a:pt x="96" y="302"/>
                              </a:lnTo>
                              <a:lnTo>
                                <a:pt x="96" y="307"/>
                              </a:lnTo>
                              <a:lnTo>
                                <a:pt x="101" y="307"/>
                              </a:lnTo>
                              <a:lnTo>
                                <a:pt x="101" y="311"/>
                              </a:lnTo>
                              <a:lnTo>
                                <a:pt x="106" y="311"/>
                              </a:lnTo>
                              <a:lnTo>
                                <a:pt x="111" y="311"/>
                              </a:lnTo>
                              <a:lnTo>
                                <a:pt x="115" y="316"/>
                              </a:lnTo>
                              <a:lnTo>
                                <a:pt x="120" y="316"/>
                              </a:lnTo>
                              <a:lnTo>
                                <a:pt x="125" y="316"/>
                              </a:lnTo>
                              <a:lnTo>
                                <a:pt x="130" y="316"/>
                              </a:lnTo>
                              <a:lnTo>
                                <a:pt x="130" y="326"/>
                              </a:lnTo>
                              <a:lnTo>
                                <a:pt x="0" y="326"/>
                              </a:lnTo>
                              <a:lnTo>
                                <a:pt x="0" y="316"/>
                              </a:lnTo>
                              <a:lnTo>
                                <a:pt x="5" y="316"/>
                              </a:lnTo>
                              <a:lnTo>
                                <a:pt x="10" y="316"/>
                              </a:lnTo>
                              <a:lnTo>
                                <a:pt x="15" y="316"/>
                              </a:lnTo>
                              <a:lnTo>
                                <a:pt x="19" y="311"/>
                              </a:lnTo>
                              <a:lnTo>
                                <a:pt x="24" y="311"/>
                              </a:lnTo>
                              <a:lnTo>
                                <a:pt x="29" y="311"/>
                              </a:lnTo>
                              <a:lnTo>
                                <a:pt x="29" y="307"/>
                              </a:lnTo>
                              <a:lnTo>
                                <a:pt x="34" y="302"/>
                              </a:lnTo>
                              <a:lnTo>
                                <a:pt x="34" y="297"/>
                              </a:lnTo>
                              <a:lnTo>
                                <a:pt x="34" y="292"/>
                              </a:lnTo>
                              <a:lnTo>
                                <a:pt x="34" y="287"/>
                              </a:lnTo>
                              <a:lnTo>
                                <a:pt x="39" y="283"/>
                              </a:lnTo>
                              <a:lnTo>
                                <a:pt x="39" y="273"/>
                              </a:lnTo>
                              <a:lnTo>
                                <a:pt x="39" y="48"/>
                              </a:lnTo>
                              <a:lnTo>
                                <a:pt x="39" y="43"/>
                              </a:lnTo>
                              <a:lnTo>
                                <a:pt x="34" y="38"/>
                              </a:lnTo>
                              <a:lnTo>
                                <a:pt x="34" y="33"/>
                              </a:lnTo>
                              <a:lnTo>
                                <a:pt x="34" y="28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29" y="1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19" y="9"/>
                              </a:lnTo>
                              <a:lnTo>
                                <a:pt x="15" y="9"/>
                              </a:lnTo>
                              <a:lnTo>
                                <a:pt x="10" y="9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01"/>
                      <wps:cNvSpPr>
                        <a:spLocks noEditPoints="1"/>
                      </wps:cNvSpPr>
                      <wps:spPr bwMode="auto">
                        <a:xfrm>
                          <a:off x="1833" y="854"/>
                          <a:ext cx="518" cy="245"/>
                        </a:xfrm>
                        <a:custGeom>
                          <a:avLst/>
                          <a:gdLst>
                            <a:gd name="T0" fmla="*/ 24 w 518"/>
                            <a:gd name="T1" fmla="*/ 15 h 245"/>
                            <a:gd name="T2" fmla="*/ 14 w 518"/>
                            <a:gd name="T3" fmla="*/ 10 h 245"/>
                            <a:gd name="T4" fmla="*/ 0 w 518"/>
                            <a:gd name="T5" fmla="*/ 0 h 245"/>
                            <a:gd name="T6" fmla="*/ 230 w 518"/>
                            <a:gd name="T7" fmla="*/ 10 h 245"/>
                            <a:gd name="T8" fmla="*/ 215 w 518"/>
                            <a:gd name="T9" fmla="*/ 15 h 245"/>
                            <a:gd name="T10" fmla="*/ 211 w 518"/>
                            <a:gd name="T11" fmla="*/ 24 h 245"/>
                            <a:gd name="T12" fmla="*/ 211 w 518"/>
                            <a:gd name="T13" fmla="*/ 216 h 245"/>
                            <a:gd name="T14" fmla="*/ 215 w 518"/>
                            <a:gd name="T15" fmla="*/ 230 h 245"/>
                            <a:gd name="T16" fmla="*/ 225 w 518"/>
                            <a:gd name="T17" fmla="*/ 235 h 245"/>
                            <a:gd name="T18" fmla="*/ 153 w 518"/>
                            <a:gd name="T19" fmla="*/ 235 h 245"/>
                            <a:gd name="T20" fmla="*/ 167 w 518"/>
                            <a:gd name="T21" fmla="*/ 230 h 245"/>
                            <a:gd name="T22" fmla="*/ 172 w 518"/>
                            <a:gd name="T23" fmla="*/ 221 h 245"/>
                            <a:gd name="T24" fmla="*/ 119 w 518"/>
                            <a:gd name="T25" fmla="*/ 206 h 245"/>
                            <a:gd name="T26" fmla="*/ 115 w 518"/>
                            <a:gd name="T27" fmla="*/ 221 h 245"/>
                            <a:gd name="T28" fmla="*/ 110 w 518"/>
                            <a:gd name="T29" fmla="*/ 235 h 245"/>
                            <a:gd name="T30" fmla="*/ 100 w 518"/>
                            <a:gd name="T31" fmla="*/ 245 h 245"/>
                            <a:gd name="T32" fmla="*/ 95 w 518"/>
                            <a:gd name="T33" fmla="*/ 230 h 245"/>
                            <a:gd name="T34" fmla="*/ 91 w 518"/>
                            <a:gd name="T35" fmla="*/ 211 h 245"/>
                            <a:gd name="T36" fmla="*/ 43 w 518"/>
                            <a:gd name="T37" fmla="*/ 216 h 245"/>
                            <a:gd name="T38" fmla="*/ 43 w 518"/>
                            <a:gd name="T39" fmla="*/ 230 h 245"/>
                            <a:gd name="T40" fmla="*/ 57 w 518"/>
                            <a:gd name="T41" fmla="*/ 235 h 245"/>
                            <a:gd name="T42" fmla="*/ 4 w 518"/>
                            <a:gd name="T43" fmla="*/ 235 h 245"/>
                            <a:gd name="T44" fmla="*/ 19 w 518"/>
                            <a:gd name="T45" fmla="*/ 235 h 245"/>
                            <a:gd name="T46" fmla="*/ 24 w 518"/>
                            <a:gd name="T47" fmla="*/ 221 h 245"/>
                            <a:gd name="T48" fmla="*/ 335 w 518"/>
                            <a:gd name="T49" fmla="*/ 10 h 245"/>
                            <a:gd name="T50" fmla="*/ 316 w 518"/>
                            <a:gd name="T51" fmla="*/ 10 h 245"/>
                            <a:gd name="T52" fmla="*/ 311 w 518"/>
                            <a:gd name="T53" fmla="*/ 24 h 245"/>
                            <a:gd name="T54" fmla="*/ 307 w 518"/>
                            <a:gd name="T55" fmla="*/ 211 h 245"/>
                            <a:gd name="T56" fmla="*/ 311 w 518"/>
                            <a:gd name="T57" fmla="*/ 230 h 245"/>
                            <a:gd name="T58" fmla="*/ 326 w 518"/>
                            <a:gd name="T59" fmla="*/ 235 h 245"/>
                            <a:gd name="T60" fmla="*/ 244 w 518"/>
                            <a:gd name="T61" fmla="*/ 235 h 245"/>
                            <a:gd name="T62" fmla="*/ 263 w 518"/>
                            <a:gd name="T63" fmla="*/ 235 h 245"/>
                            <a:gd name="T64" fmla="*/ 268 w 518"/>
                            <a:gd name="T65" fmla="*/ 221 h 245"/>
                            <a:gd name="T66" fmla="*/ 268 w 518"/>
                            <a:gd name="T67" fmla="*/ 34 h 245"/>
                            <a:gd name="T68" fmla="*/ 263 w 518"/>
                            <a:gd name="T69" fmla="*/ 15 h 245"/>
                            <a:gd name="T70" fmla="*/ 254 w 518"/>
                            <a:gd name="T71" fmla="*/ 10 h 245"/>
                            <a:gd name="T72" fmla="*/ 345 w 518"/>
                            <a:gd name="T73" fmla="*/ 0 h 245"/>
                            <a:gd name="T74" fmla="*/ 489 w 518"/>
                            <a:gd name="T75" fmla="*/ 38 h 245"/>
                            <a:gd name="T76" fmla="*/ 479 w 518"/>
                            <a:gd name="T77" fmla="*/ 24 h 245"/>
                            <a:gd name="T78" fmla="*/ 455 w 518"/>
                            <a:gd name="T79" fmla="*/ 15 h 245"/>
                            <a:gd name="T80" fmla="*/ 412 w 518"/>
                            <a:gd name="T81" fmla="*/ 15 h 245"/>
                            <a:gd name="T82" fmla="*/ 407 w 518"/>
                            <a:gd name="T83" fmla="*/ 19 h 245"/>
                            <a:gd name="T84" fmla="*/ 407 w 518"/>
                            <a:gd name="T85" fmla="*/ 29 h 245"/>
                            <a:gd name="T86" fmla="*/ 460 w 518"/>
                            <a:gd name="T87" fmla="*/ 106 h 245"/>
                            <a:gd name="T88" fmla="*/ 470 w 518"/>
                            <a:gd name="T89" fmla="*/ 96 h 245"/>
                            <a:gd name="T90" fmla="*/ 474 w 518"/>
                            <a:gd name="T91" fmla="*/ 77 h 245"/>
                            <a:gd name="T92" fmla="*/ 474 w 518"/>
                            <a:gd name="T93" fmla="*/ 149 h 245"/>
                            <a:gd name="T94" fmla="*/ 465 w 518"/>
                            <a:gd name="T95" fmla="*/ 130 h 245"/>
                            <a:gd name="T96" fmla="*/ 441 w 518"/>
                            <a:gd name="T97" fmla="*/ 125 h 245"/>
                            <a:gd name="T98" fmla="*/ 407 w 518"/>
                            <a:gd name="T99" fmla="*/ 216 h 245"/>
                            <a:gd name="T100" fmla="*/ 412 w 518"/>
                            <a:gd name="T101" fmla="*/ 226 h 245"/>
                            <a:gd name="T102" fmla="*/ 422 w 518"/>
                            <a:gd name="T103" fmla="*/ 230 h 245"/>
                            <a:gd name="T104" fmla="*/ 474 w 518"/>
                            <a:gd name="T105" fmla="*/ 226 h 245"/>
                            <a:gd name="T106" fmla="*/ 494 w 518"/>
                            <a:gd name="T107" fmla="*/ 211 h 245"/>
                            <a:gd name="T108" fmla="*/ 508 w 518"/>
                            <a:gd name="T109" fmla="*/ 178 h 245"/>
                            <a:gd name="T110" fmla="*/ 350 w 518"/>
                            <a:gd name="T111" fmla="*/ 235 h 245"/>
                            <a:gd name="T112" fmla="*/ 364 w 518"/>
                            <a:gd name="T113" fmla="*/ 230 h 245"/>
                            <a:gd name="T114" fmla="*/ 369 w 518"/>
                            <a:gd name="T115" fmla="*/ 216 h 245"/>
                            <a:gd name="T116" fmla="*/ 369 w 518"/>
                            <a:gd name="T117" fmla="*/ 24 h 245"/>
                            <a:gd name="T118" fmla="*/ 364 w 518"/>
                            <a:gd name="T119" fmla="*/ 15 h 245"/>
                            <a:gd name="T120" fmla="*/ 350 w 518"/>
                            <a:gd name="T121" fmla="*/ 1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8" h="245">
                              <a:moveTo>
                                <a:pt x="28" y="29"/>
                              </a:moveTo>
                              <a:lnTo>
                                <a:pt x="28" y="24"/>
                              </a:lnTo>
                              <a:lnTo>
                                <a:pt x="24" y="19"/>
                              </a:lnTo>
                              <a:lnTo>
                                <a:pt x="24" y="15"/>
                              </a:lnTo>
                              <a:lnTo>
                                <a:pt x="19" y="10"/>
                              </a:lnTo>
                              <a:lnTo>
                                <a:pt x="14" y="10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115" y="173"/>
                              </a:lnTo>
                              <a:lnTo>
                                <a:pt x="167" y="0"/>
                              </a:lnTo>
                              <a:lnTo>
                                <a:pt x="230" y="0"/>
                              </a:lnTo>
                              <a:lnTo>
                                <a:pt x="230" y="10"/>
                              </a:lnTo>
                              <a:lnTo>
                                <a:pt x="225" y="10"/>
                              </a:lnTo>
                              <a:lnTo>
                                <a:pt x="220" y="10"/>
                              </a:lnTo>
                              <a:lnTo>
                                <a:pt x="215" y="10"/>
                              </a:lnTo>
                              <a:lnTo>
                                <a:pt x="215" y="15"/>
                              </a:lnTo>
                              <a:lnTo>
                                <a:pt x="211" y="15"/>
                              </a:lnTo>
                              <a:lnTo>
                                <a:pt x="211" y="19"/>
                              </a:lnTo>
                              <a:lnTo>
                                <a:pt x="211" y="24"/>
                              </a:lnTo>
                              <a:lnTo>
                                <a:pt x="211" y="29"/>
                              </a:lnTo>
                              <a:lnTo>
                                <a:pt x="211" y="34"/>
                              </a:lnTo>
                              <a:lnTo>
                                <a:pt x="211" y="38"/>
                              </a:lnTo>
                              <a:lnTo>
                                <a:pt x="211" y="206"/>
                              </a:lnTo>
                              <a:lnTo>
                                <a:pt x="211" y="211"/>
                              </a:lnTo>
                              <a:lnTo>
                                <a:pt x="211" y="216"/>
                              </a:lnTo>
                              <a:lnTo>
                                <a:pt x="211" y="221"/>
                              </a:lnTo>
                              <a:lnTo>
                                <a:pt x="211" y="226"/>
                              </a:lnTo>
                              <a:lnTo>
                                <a:pt x="211" y="230"/>
                              </a:lnTo>
                              <a:lnTo>
                                <a:pt x="215" y="230"/>
                              </a:lnTo>
                              <a:lnTo>
                                <a:pt x="215" y="235"/>
                              </a:lnTo>
                              <a:lnTo>
                                <a:pt x="220" y="235"/>
                              </a:lnTo>
                              <a:lnTo>
                                <a:pt x="225" y="235"/>
                              </a:lnTo>
                              <a:lnTo>
                                <a:pt x="230" y="235"/>
                              </a:lnTo>
                              <a:lnTo>
                                <a:pt x="230" y="245"/>
                              </a:lnTo>
                              <a:lnTo>
                                <a:pt x="148" y="245"/>
                              </a:lnTo>
                              <a:lnTo>
                                <a:pt x="148" y="235"/>
                              </a:lnTo>
                              <a:lnTo>
                                <a:pt x="153" y="235"/>
                              </a:lnTo>
                              <a:lnTo>
                                <a:pt x="158" y="235"/>
                              </a:lnTo>
                              <a:lnTo>
                                <a:pt x="163" y="235"/>
                              </a:lnTo>
                              <a:lnTo>
                                <a:pt x="167" y="235"/>
                              </a:lnTo>
                              <a:lnTo>
                                <a:pt x="167" y="230"/>
                              </a:lnTo>
                              <a:lnTo>
                                <a:pt x="172" y="226"/>
                              </a:lnTo>
                              <a:lnTo>
                                <a:pt x="172" y="221"/>
                              </a:lnTo>
                              <a:lnTo>
                                <a:pt x="172" y="216"/>
                              </a:lnTo>
                              <a:lnTo>
                                <a:pt x="172" y="211"/>
                              </a:lnTo>
                              <a:lnTo>
                                <a:pt x="172" y="206"/>
                              </a:lnTo>
                              <a:lnTo>
                                <a:pt x="172" y="29"/>
                              </a:lnTo>
                              <a:lnTo>
                                <a:pt x="119" y="206"/>
                              </a:lnTo>
                              <a:lnTo>
                                <a:pt x="119" y="211"/>
                              </a:lnTo>
                              <a:lnTo>
                                <a:pt x="119" y="216"/>
                              </a:lnTo>
                              <a:lnTo>
                                <a:pt x="115" y="216"/>
                              </a:lnTo>
                              <a:lnTo>
                                <a:pt x="115" y="221"/>
                              </a:lnTo>
                              <a:lnTo>
                                <a:pt x="115" y="226"/>
                              </a:lnTo>
                              <a:lnTo>
                                <a:pt x="115" y="230"/>
                              </a:lnTo>
                              <a:lnTo>
                                <a:pt x="115" y="235"/>
                              </a:lnTo>
                              <a:lnTo>
                                <a:pt x="110" y="235"/>
                              </a:lnTo>
                              <a:lnTo>
                                <a:pt x="110" y="240"/>
                              </a:lnTo>
                              <a:lnTo>
                                <a:pt x="110" y="245"/>
                              </a:lnTo>
                              <a:lnTo>
                                <a:pt x="100" y="245"/>
                              </a:lnTo>
                              <a:lnTo>
                                <a:pt x="100" y="240"/>
                              </a:lnTo>
                              <a:lnTo>
                                <a:pt x="100" y="235"/>
                              </a:lnTo>
                              <a:lnTo>
                                <a:pt x="95" y="235"/>
                              </a:lnTo>
                              <a:lnTo>
                                <a:pt x="95" y="230"/>
                              </a:lnTo>
                              <a:lnTo>
                                <a:pt x="95" y="226"/>
                              </a:lnTo>
                              <a:lnTo>
                                <a:pt x="95" y="221"/>
                              </a:lnTo>
                              <a:lnTo>
                                <a:pt x="91" y="216"/>
                              </a:lnTo>
                              <a:lnTo>
                                <a:pt x="91" y="211"/>
                              </a:lnTo>
                              <a:lnTo>
                                <a:pt x="91" y="206"/>
                              </a:lnTo>
                              <a:lnTo>
                                <a:pt x="38" y="34"/>
                              </a:lnTo>
                              <a:lnTo>
                                <a:pt x="38" y="206"/>
                              </a:lnTo>
                              <a:lnTo>
                                <a:pt x="38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0"/>
                              </a:lnTo>
                              <a:lnTo>
                                <a:pt x="48" y="230"/>
                              </a:lnTo>
                              <a:lnTo>
                                <a:pt x="48" y="235"/>
                              </a:lnTo>
                              <a:lnTo>
                                <a:pt x="52" y="235"/>
                              </a:lnTo>
                              <a:lnTo>
                                <a:pt x="57" y="235"/>
                              </a:lnTo>
                              <a:lnTo>
                                <a:pt x="62" y="235"/>
                              </a:lnTo>
                              <a:lnTo>
                                <a:pt x="62" y="245"/>
                              </a:lnTo>
                              <a:lnTo>
                                <a:pt x="4" y="245"/>
                              </a:lnTo>
                              <a:lnTo>
                                <a:pt x="4" y="235"/>
                              </a:lnTo>
                              <a:lnTo>
                                <a:pt x="9" y="235"/>
                              </a:lnTo>
                              <a:lnTo>
                                <a:pt x="14" y="235"/>
                              </a:lnTo>
                              <a:lnTo>
                                <a:pt x="19" y="235"/>
                              </a:lnTo>
                              <a:lnTo>
                                <a:pt x="24" y="230"/>
                              </a:lnTo>
                              <a:lnTo>
                                <a:pt x="24" y="226"/>
                              </a:lnTo>
                              <a:lnTo>
                                <a:pt x="24" y="221"/>
                              </a:lnTo>
                              <a:lnTo>
                                <a:pt x="28" y="216"/>
                              </a:lnTo>
                              <a:lnTo>
                                <a:pt x="28" y="211"/>
                              </a:lnTo>
                              <a:lnTo>
                                <a:pt x="28" y="206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331" y="10"/>
                              </a:lnTo>
                              <a:lnTo>
                                <a:pt x="326" y="10"/>
                              </a:lnTo>
                              <a:lnTo>
                                <a:pt x="321" y="10"/>
                              </a:lnTo>
                              <a:lnTo>
                                <a:pt x="316" y="10"/>
                              </a:lnTo>
                              <a:lnTo>
                                <a:pt x="316" y="15"/>
                              </a:lnTo>
                              <a:lnTo>
                                <a:pt x="311" y="15"/>
                              </a:lnTo>
                              <a:lnTo>
                                <a:pt x="311" y="19"/>
                              </a:lnTo>
                              <a:lnTo>
                                <a:pt x="311" y="24"/>
                              </a:lnTo>
                              <a:lnTo>
                                <a:pt x="307" y="24"/>
                              </a:lnTo>
                              <a:lnTo>
                                <a:pt x="307" y="29"/>
                              </a:lnTo>
                              <a:lnTo>
                                <a:pt x="307" y="34"/>
                              </a:lnTo>
                              <a:lnTo>
                                <a:pt x="307" y="38"/>
                              </a:lnTo>
                              <a:lnTo>
                                <a:pt x="307" y="206"/>
                              </a:lnTo>
                              <a:lnTo>
                                <a:pt x="307" y="211"/>
                              </a:lnTo>
                              <a:lnTo>
                                <a:pt x="307" y="216"/>
                              </a:lnTo>
                              <a:lnTo>
                                <a:pt x="307" y="221"/>
                              </a:lnTo>
                              <a:lnTo>
                                <a:pt x="311" y="221"/>
                              </a:lnTo>
                              <a:lnTo>
                                <a:pt x="311" y="226"/>
                              </a:lnTo>
                              <a:lnTo>
                                <a:pt x="311" y="230"/>
                              </a:lnTo>
                              <a:lnTo>
                                <a:pt x="316" y="230"/>
                              </a:lnTo>
                              <a:lnTo>
                                <a:pt x="316" y="235"/>
                              </a:lnTo>
                              <a:lnTo>
                                <a:pt x="321" y="235"/>
                              </a:lnTo>
                              <a:lnTo>
                                <a:pt x="326" y="235"/>
                              </a:lnTo>
                              <a:lnTo>
                                <a:pt x="331" y="235"/>
                              </a:lnTo>
                              <a:lnTo>
                                <a:pt x="335" y="235"/>
                              </a:lnTo>
                              <a:lnTo>
                                <a:pt x="335" y="245"/>
                              </a:lnTo>
                              <a:lnTo>
                                <a:pt x="244" y="245"/>
                              </a:lnTo>
                              <a:lnTo>
                                <a:pt x="244" y="235"/>
                              </a:lnTo>
                              <a:lnTo>
                                <a:pt x="249" y="235"/>
                              </a:lnTo>
                              <a:lnTo>
                                <a:pt x="254" y="235"/>
                              </a:lnTo>
                              <a:lnTo>
                                <a:pt x="259" y="235"/>
                              </a:lnTo>
                              <a:lnTo>
                                <a:pt x="263" y="235"/>
                              </a:lnTo>
                              <a:lnTo>
                                <a:pt x="263" y="230"/>
                              </a:lnTo>
                              <a:lnTo>
                                <a:pt x="268" y="226"/>
                              </a:lnTo>
                              <a:lnTo>
                                <a:pt x="268" y="221"/>
                              </a:lnTo>
                              <a:lnTo>
                                <a:pt x="268" y="216"/>
                              </a:lnTo>
                              <a:lnTo>
                                <a:pt x="268" y="211"/>
                              </a:lnTo>
                              <a:lnTo>
                                <a:pt x="268" y="206"/>
                              </a:lnTo>
                              <a:lnTo>
                                <a:pt x="268" y="38"/>
                              </a:lnTo>
                              <a:lnTo>
                                <a:pt x="268" y="34"/>
                              </a:lnTo>
                              <a:lnTo>
                                <a:pt x="268" y="29"/>
                              </a:lnTo>
                              <a:lnTo>
                                <a:pt x="268" y="24"/>
                              </a:lnTo>
                              <a:lnTo>
                                <a:pt x="268" y="19"/>
                              </a:lnTo>
                              <a:lnTo>
                                <a:pt x="263" y="15"/>
                              </a:lnTo>
                              <a:lnTo>
                                <a:pt x="263" y="10"/>
                              </a:lnTo>
                              <a:lnTo>
                                <a:pt x="259" y="10"/>
                              </a:lnTo>
                              <a:lnTo>
                                <a:pt x="254" y="10"/>
                              </a:lnTo>
                              <a:lnTo>
                                <a:pt x="249" y="10"/>
                              </a:lnTo>
                              <a:lnTo>
                                <a:pt x="244" y="10"/>
                              </a:lnTo>
                              <a:lnTo>
                                <a:pt x="244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98" y="0"/>
                              </a:lnTo>
                              <a:lnTo>
                                <a:pt x="503" y="53"/>
                              </a:lnTo>
                              <a:lnTo>
                                <a:pt x="494" y="53"/>
                              </a:lnTo>
                              <a:lnTo>
                                <a:pt x="494" y="48"/>
                              </a:lnTo>
                              <a:lnTo>
                                <a:pt x="494" y="43"/>
                              </a:lnTo>
                              <a:lnTo>
                                <a:pt x="489" y="38"/>
                              </a:lnTo>
                              <a:lnTo>
                                <a:pt x="489" y="34"/>
                              </a:lnTo>
                              <a:lnTo>
                                <a:pt x="484" y="29"/>
                              </a:lnTo>
                              <a:lnTo>
                                <a:pt x="484" y="24"/>
                              </a:lnTo>
                              <a:lnTo>
                                <a:pt x="479" y="24"/>
                              </a:lnTo>
                              <a:lnTo>
                                <a:pt x="474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0" y="15"/>
                              </a:lnTo>
                              <a:lnTo>
                                <a:pt x="455" y="15"/>
                              </a:lnTo>
                              <a:lnTo>
                                <a:pt x="450" y="15"/>
                              </a:lnTo>
                              <a:lnTo>
                                <a:pt x="417" y="15"/>
                              </a:lnTo>
                              <a:lnTo>
                                <a:pt x="412" y="15"/>
                              </a:lnTo>
                              <a:lnTo>
                                <a:pt x="412" y="19"/>
                              </a:lnTo>
                              <a:lnTo>
                                <a:pt x="407" y="19"/>
                              </a:lnTo>
                              <a:lnTo>
                                <a:pt x="407" y="24"/>
                              </a:lnTo>
                              <a:lnTo>
                                <a:pt x="407" y="29"/>
                              </a:lnTo>
                              <a:lnTo>
                                <a:pt x="407" y="106"/>
                              </a:lnTo>
                              <a:lnTo>
                                <a:pt x="446" y="106"/>
                              </a:lnTo>
                              <a:lnTo>
                                <a:pt x="450" y="106"/>
                              </a:lnTo>
                              <a:lnTo>
                                <a:pt x="455" y="106"/>
                              </a:lnTo>
                              <a:lnTo>
                                <a:pt x="460" y="106"/>
                              </a:lnTo>
                              <a:lnTo>
                                <a:pt x="465" y="106"/>
                              </a:lnTo>
                              <a:lnTo>
                                <a:pt x="465" y="101"/>
                              </a:lnTo>
                              <a:lnTo>
                                <a:pt x="470" y="96"/>
                              </a:lnTo>
                              <a:lnTo>
                                <a:pt x="470" y="91"/>
                              </a:lnTo>
                              <a:lnTo>
                                <a:pt x="474" y="91"/>
                              </a:lnTo>
                              <a:lnTo>
                                <a:pt x="474" y="86"/>
                              </a:lnTo>
                              <a:lnTo>
                                <a:pt x="474" y="82"/>
                              </a:lnTo>
                              <a:lnTo>
                                <a:pt x="474" y="77"/>
                              </a:lnTo>
                              <a:lnTo>
                                <a:pt x="484" y="77"/>
                              </a:lnTo>
                              <a:lnTo>
                                <a:pt x="484" y="163"/>
                              </a:lnTo>
                              <a:lnTo>
                                <a:pt x="474" y="163"/>
                              </a:lnTo>
                              <a:lnTo>
                                <a:pt x="474" y="158"/>
                              </a:lnTo>
                              <a:lnTo>
                                <a:pt x="474" y="154"/>
                              </a:lnTo>
                              <a:lnTo>
                                <a:pt x="474" y="149"/>
                              </a:lnTo>
                              <a:lnTo>
                                <a:pt x="470" y="144"/>
                              </a:lnTo>
                              <a:lnTo>
                                <a:pt x="470" y="139"/>
                              </a:lnTo>
                              <a:lnTo>
                                <a:pt x="465" y="134"/>
                              </a:lnTo>
                              <a:lnTo>
                                <a:pt x="465" y="130"/>
                              </a:lnTo>
                              <a:lnTo>
                                <a:pt x="460" y="130"/>
                              </a:lnTo>
                              <a:lnTo>
                                <a:pt x="455" y="130"/>
                              </a:lnTo>
                              <a:lnTo>
                                <a:pt x="455" y="125"/>
                              </a:lnTo>
                              <a:lnTo>
                                <a:pt x="450" y="125"/>
                              </a:lnTo>
                              <a:lnTo>
                                <a:pt x="446" y="125"/>
                              </a:lnTo>
                              <a:lnTo>
                                <a:pt x="441" y="125"/>
                              </a:lnTo>
                              <a:lnTo>
                                <a:pt x="436" y="125"/>
                              </a:lnTo>
                              <a:lnTo>
                                <a:pt x="407" y="125"/>
                              </a:lnTo>
                              <a:lnTo>
                                <a:pt x="407" y="206"/>
                              </a:lnTo>
                              <a:lnTo>
                                <a:pt x="407" y="211"/>
                              </a:lnTo>
                              <a:lnTo>
                                <a:pt x="407" y="216"/>
                              </a:lnTo>
                              <a:lnTo>
                                <a:pt x="407" y="221"/>
                              </a:lnTo>
                              <a:lnTo>
                                <a:pt x="407" y="226"/>
                              </a:lnTo>
                              <a:lnTo>
                                <a:pt x="412" y="226"/>
                              </a:lnTo>
                              <a:lnTo>
                                <a:pt x="417" y="230"/>
                              </a:lnTo>
                              <a:lnTo>
                                <a:pt x="422" y="230"/>
                              </a:lnTo>
                              <a:lnTo>
                                <a:pt x="426" y="230"/>
                              </a:lnTo>
                              <a:lnTo>
                                <a:pt x="455" y="230"/>
                              </a:lnTo>
                              <a:lnTo>
                                <a:pt x="460" y="230"/>
                              </a:lnTo>
                              <a:lnTo>
                                <a:pt x="465" y="230"/>
                              </a:lnTo>
                              <a:lnTo>
                                <a:pt x="470" y="226"/>
                              </a:lnTo>
                              <a:lnTo>
                                <a:pt x="474" y="226"/>
                              </a:lnTo>
                              <a:lnTo>
                                <a:pt x="479" y="221"/>
                              </a:lnTo>
                              <a:lnTo>
                                <a:pt x="484" y="221"/>
                              </a:lnTo>
                              <a:lnTo>
                                <a:pt x="489" y="216"/>
                              </a:lnTo>
                              <a:lnTo>
                                <a:pt x="494" y="211"/>
                              </a:lnTo>
                              <a:lnTo>
                                <a:pt x="498" y="206"/>
                              </a:lnTo>
                              <a:lnTo>
                                <a:pt x="498" y="202"/>
                              </a:lnTo>
                              <a:lnTo>
                                <a:pt x="503" y="197"/>
                              </a:lnTo>
                              <a:lnTo>
                                <a:pt x="503" y="192"/>
                              </a:lnTo>
                              <a:lnTo>
                                <a:pt x="508" y="187"/>
                              </a:lnTo>
                              <a:lnTo>
                                <a:pt x="508" y="178"/>
                              </a:lnTo>
                              <a:lnTo>
                                <a:pt x="518" y="178"/>
                              </a:lnTo>
                              <a:lnTo>
                                <a:pt x="503" y="245"/>
                              </a:lnTo>
                              <a:lnTo>
                                <a:pt x="345" y="245"/>
                              </a:lnTo>
                              <a:lnTo>
                                <a:pt x="345" y="235"/>
                              </a:lnTo>
                              <a:lnTo>
                                <a:pt x="350" y="235"/>
                              </a:lnTo>
                              <a:lnTo>
                                <a:pt x="355" y="235"/>
                              </a:lnTo>
                              <a:lnTo>
                                <a:pt x="359" y="235"/>
                              </a:lnTo>
                              <a:lnTo>
                                <a:pt x="364" y="230"/>
                              </a:lnTo>
                              <a:lnTo>
                                <a:pt x="364" y="226"/>
                              </a:lnTo>
                              <a:lnTo>
                                <a:pt x="369" y="226"/>
                              </a:lnTo>
                              <a:lnTo>
                                <a:pt x="369" y="221"/>
                              </a:lnTo>
                              <a:lnTo>
                                <a:pt x="369" y="216"/>
                              </a:lnTo>
                              <a:lnTo>
                                <a:pt x="369" y="211"/>
                              </a:lnTo>
                              <a:lnTo>
                                <a:pt x="369" y="206"/>
                              </a:lnTo>
                              <a:lnTo>
                                <a:pt x="369" y="38"/>
                              </a:lnTo>
                              <a:lnTo>
                                <a:pt x="369" y="34"/>
                              </a:lnTo>
                              <a:lnTo>
                                <a:pt x="369" y="29"/>
                              </a:lnTo>
                              <a:lnTo>
                                <a:pt x="369" y="24"/>
                              </a:lnTo>
                              <a:lnTo>
                                <a:pt x="369" y="19"/>
                              </a:lnTo>
                              <a:lnTo>
                                <a:pt x="364" y="19"/>
                              </a:lnTo>
                              <a:lnTo>
                                <a:pt x="364" y="15"/>
                              </a:lnTo>
                              <a:lnTo>
                                <a:pt x="359" y="10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2"/>
                      <wps:cNvSpPr>
                        <a:spLocks noEditPoints="1"/>
                      </wps:cNvSpPr>
                      <wps:spPr bwMode="auto">
                        <a:xfrm>
                          <a:off x="2677" y="845"/>
                          <a:ext cx="475" cy="259"/>
                        </a:xfrm>
                        <a:custGeom>
                          <a:avLst/>
                          <a:gdLst>
                            <a:gd name="T0" fmla="*/ 29 w 475"/>
                            <a:gd name="T1" fmla="*/ 215 h 259"/>
                            <a:gd name="T2" fmla="*/ 67 w 475"/>
                            <a:gd name="T3" fmla="*/ 244 h 259"/>
                            <a:gd name="T4" fmla="*/ 96 w 475"/>
                            <a:gd name="T5" fmla="*/ 235 h 259"/>
                            <a:gd name="T6" fmla="*/ 105 w 475"/>
                            <a:gd name="T7" fmla="*/ 196 h 259"/>
                            <a:gd name="T8" fmla="*/ 57 w 475"/>
                            <a:gd name="T9" fmla="*/ 139 h 259"/>
                            <a:gd name="T10" fmla="*/ 33 w 475"/>
                            <a:gd name="T11" fmla="*/ 119 h 259"/>
                            <a:gd name="T12" fmla="*/ 5 w 475"/>
                            <a:gd name="T13" fmla="*/ 81 h 259"/>
                            <a:gd name="T14" fmla="*/ 9 w 475"/>
                            <a:gd name="T15" fmla="*/ 33 h 259"/>
                            <a:gd name="T16" fmla="*/ 48 w 475"/>
                            <a:gd name="T17" fmla="*/ 0 h 259"/>
                            <a:gd name="T18" fmla="*/ 91 w 475"/>
                            <a:gd name="T19" fmla="*/ 4 h 259"/>
                            <a:gd name="T20" fmla="*/ 110 w 475"/>
                            <a:gd name="T21" fmla="*/ 14 h 259"/>
                            <a:gd name="T22" fmla="*/ 120 w 475"/>
                            <a:gd name="T23" fmla="*/ 9 h 259"/>
                            <a:gd name="T24" fmla="*/ 129 w 475"/>
                            <a:gd name="T25" fmla="*/ 76 h 259"/>
                            <a:gd name="T26" fmla="*/ 101 w 475"/>
                            <a:gd name="T27" fmla="*/ 33 h 259"/>
                            <a:gd name="T28" fmla="*/ 62 w 475"/>
                            <a:gd name="T29" fmla="*/ 14 h 259"/>
                            <a:gd name="T30" fmla="*/ 43 w 475"/>
                            <a:gd name="T31" fmla="*/ 28 h 259"/>
                            <a:gd name="T32" fmla="*/ 38 w 475"/>
                            <a:gd name="T33" fmla="*/ 52 h 259"/>
                            <a:gd name="T34" fmla="*/ 38 w 475"/>
                            <a:gd name="T35" fmla="*/ 62 h 259"/>
                            <a:gd name="T36" fmla="*/ 57 w 475"/>
                            <a:gd name="T37" fmla="*/ 86 h 259"/>
                            <a:gd name="T38" fmla="*/ 86 w 475"/>
                            <a:gd name="T39" fmla="*/ 105 h 259"/>
                            <a:gd name="T40" fmla="*/ 125 w 475"/>
                            <a:gd name="T41" fmla="*/ 143 h 259"/>
                            <a:gd name="T42" fmla="*/ 139 w 475"/>
                            <a:gd name="T43" fmla="*/ 187 h 259"/>
                            <a:gd name="T44" fmla="*/ 115 w 475"/>
                            <a:gd name="T45" fmla="*/ 244 h 259"/>
                            <a:gd name="T46" fmla="*/ 67 w 475"/>
                            <a:gd name="T47" fmla="*/ 259 h 259"/>
                            <a:gd name="T48" fmla="*/ 29 w 475"/>
                            <a:gd name="T49" fmla="*/ 249 h 259"/>
                            <a:gd name="T50" fmla="*/ 19 w 475"/>
                            <a:gd name="T51" fmla="*/ 244 h 259"/>
                            <a:gd name="T52" fmla="*/ 9 w 475"/>
                            <a:gd name="T53" fmla="*/ 254 h 259"/>
                            <a:gd name="T54" fmla="*/ 240 w 475"/>
                            <a:gd name="T55" fmla="*/ 14 h 259"/>
                            <a:gd name="T56" fmla="*/ 225 w 475"/>
                            <a:gd name="T57" fmla="*/ 28 h 259"/>
                            <a:gd name="T58" fmla="*/ 225 w 475"/>
                            <a:gd name="T59" fmla="*/ 124 h 259"/>
                            <a:gd name="T60" fmla="*/ 225 w 475"/>
                            <a:gd name="T61" fmla="*/ 124 h 259"/>
                            <a:gd name="T62" fmla="*/ 283 w 475"/>
                            <a:gd name="T63" fmla="*/ 47 h 259"/>
                            <a:gd name="T64" fmla="*/ 292 w 475"/>
                            <a:gd name="T65" fmla="*/ 28 h 259"/>
                            <a:gd name="T66" fmla="*/ 288 w 475"/>
                            <a:gd name="T67" fmla="*/ 19 h 259"/>
                            <a:gd name="T68" fmla="*/ 273 w 475"/>
                            <a:gd name="T69" fmla="*/ 14 h 259"/>
                            <a:gd name="T70" fmla="*/ 331 w 475"/>
                            <a:gd name="T71" fmla="*/ 24 h 259"/>
                            <a:gd name="T72" fmla="*/ 292 w 475"/>
                            <a:gd name="T73" fmla="*/ 62 h 259"/>
                            <a:gd name="T74" fmla="*/ 326 w 475"/>
                            <a:gd name="T75" fmla="*/ 201 h 259"/>
                            <a:gd name="T76" fmla="*/ 369 w 475"/>
                            <a:gd name="T77" fmla="*/ 244 h 259"/>
                            <a:gd name="T78" fmla="*/ 288 w 475"/>
                            <a:gd name="T79" fmla="*/ 244 h 259"/>
                            <a:gd name="T80" fmla="*/ 292 w 475"/>
                            <a:gd name="T81" fmla="*/ 235 h 259"/>
                            <a:gd name="T82" fmla="*/ 292 w 475"/>
                            <a:gd name="T83" fmla="*/ 225 h 259"/>
                            <a:gd name="T84" fmla="*/ 278 w 475"/>
                            <a:gd name="T85" fmla="*/ 211 h 259"/>
                            <a:gd name="T86" fmla="*/ 225 w 475"/>
                            <a:gd name="T87" fmla="*/ 235 h 259"/>
                            <a:gd name="T88" fmla="*/ 249 w 475"/>
                            <a:gd name="T89" fmla="*/ 244 h 259"/>
                            <a:gd name="T90" fmla="*/ 173 w 475"/>
                            <a:gd name="T91" fmla="*/ 239 h 259"/>
                            <a:gd name="T92" fmla="*/ 182 w 475"/>
                            <a:gd name="T93" fmla="*/ 220 h 259"/>
                            <a:gd name="T94" fmla="*/ 177 w 475"/>
                            <a:gd name="T95" fmla="*/ 24 h 259"/>
                            <a:gd name="T96" fmla="*/ 153 w 475"/>
                            <a:gd name="T97" fmla="*/ 14 h 259"/>
                            <a:gd name="T98" fmla="*/ 460 w 475"/>
                            <a:gd name="T99" fmla="*/ 19 h 259"/>
                            <a:gd name="T100" fmla="*/ 446 w 475"/>
                            <a:gd name="T101" fmla="*/ 38 h 259"/>
                            <a:gd name="T102" fmla="*/ 451 w 475"/>
                            <a:gd name="T103" fmla="*/ 235 h 259"/>
                            <a:gd name="T104" fmla="*/ 470 w 475"/>
                            <a:gd name="T105" fmla="*/ 244 h 259"/>
                            <a:gd name="T106" fmla="*/ 393 w 475"/>
                            <a:gd name="T107" fmla="*/ 244 h 259"/>
                            <a:gd name="T108" fmla="*/ 408 w 475"/>
                            <a:gd name="T109" fmla="*/ 225 h 259"/>
                            <a:gd name="T110" fmla="*/ 403 w 475"/>
                            <a:gd name="T111" fmla="*/ 24 h 259"/>
                            <a:gd name="T112" fmla="*/ 384 w 475"/>
                            <a:gd name="T113" fmla="*/ 1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5" h="259">
                              <a:moveTo>
                                <a:pt x="0" y="259"/>
                              </a:moveTo>
                              <a:lnTo>
                                <a:pt x="0" y="177"/>
                              </a:lnTo>
                              <a:lnTo>
                                <a:pt x="9" y="177"/>
                              </a:lnTo>
                              <a:lnTo>
                                <a:pt x="9" y="187"/>
                              </a:lnTo>
                              <a:lnTo>
                                <a:pt x="14" y="191"/>
                              </a:lnTo>
                              <a:lnTo>
                                <a:pt x="14" y="201"/>
                              </a:lnTo>
                              <a:lnTo>
                                <a:pt x="19" y="206"/>
                              </a:lnTo>
                              <a:lnTo>
                                <a:pt x="24" y="211"/>
                              </a:lnTo>
                              <a:lnTo>
                                <a:pt x="29" y="215"/>
                              </a:lnTo>
                              <a:lnTo>
                                <a:pt x="29" y="220"/>
                              </a:lnTo>
                              <a:lnTo>
                                <a:pt x="33" y="225"/>
                              </a:lnTo>
                              <a:lnTo>
                                <a:pt x="38" y="230"/>
                              </a:lnTo>
                              <a:lnTo>
                                <a:pt x="43" y="235"/>
                              </a:lnTo>
                              <a:lnTo>
                                <a:pt x="48" y="239"/>
                              </a:lnTo>
                              <a:lnTo>
                                <a:pt x="53" y="239"/>
                              </a:lnTo>
                              <a:lnTo>
                                <a:pt x="57" y="244"/>
                              </a:lnTo>
                              <a:lnTo>
                                <a:pt x="62" y="244"/>
                              </a:lnTo>
                              <a:lnTo>
                                <a:pt x="67" y="244"/>
                              </a:lnTo>
                              <a:lnTo>
                                <a:pt x="72" y="244"/>
                              </a:lnTo>
                              <a:lnTo>
                                <a:pt x="77" y="244"/>
                              </a:lnTo>
                              <a:lnTo>
                                <a:pt x="81" y="244"/>
                              </a:lnTo>
                              <a:lnTo>
                                <a:pt x="86" y="239"/>
                              </a:lnTo>
                              <a:lnTo>
                                <a:pt x="91" y="239"/>
                              </a:lnTo>
                              <a:lnTo>
                                <a:pt x="91" y="235"/>
                              </a:lnTo>
                              <a:lnTo>
                                <a:pt x="96" y="235"/>
                              </a:lnTo>
                              <a:lnTo>
                                <a:pt x="96" y="230"/>
                              </a:lnTo>
                              <a:lnTo>
                                <a:pt x="101" y="225"/>
                              </a:lnTo>
                              <a:lnTo>
                                <a:pt x="101" y="220"/>
                              </a:lnTo>
                              <a:lnTo>
                                <a:pt x="105" y="215"/>
                              </a:lnTo>
                              <a:lnTo>
                                <a:pt x="105" y="211"/>
                              </a:lnTo>
                              <a:lnTo>
                                <a:pt x="105" y="206"/>
                              </a:lnTo>
                              <a:lnTo>
                                <a:pt x="105" y="196"/>
                              </a:lnTo>
                              <a:lnTo>
                                <a:pt x="101" y="191"/>
                              </a:lnTo>
                              <a:lnTo>
                                <a:pt x="101" y="182"/>
                              </a:lnTo>
                              <a:lnTo>
                                <a:pt x="96" y="172"/>
                              </a:lnTo>
                              <a:lnTo>
                                <a:pt x="86" y="167"/>
                              </a:lnTo>
                              <a:lnTo>
                                <a:pt x="81" y="158"/>
                              </a:lnTo>
                              <a:lnTo>
                                <a:pt x="72" y="148"/>
                              </a:lnTo>
                              <a:lnTo>
                                <a:pt x="62" y="143"/>
                              </a:lnTo>
                              <a:lnTo>
                                <a:pt x="57" y="143"/>
                              </a:lnTo>
                              <a:lnTo>
                                <a:pt x="57" y="139"/>
                              </a:lnTo>
                              <a:lnTo>
                                <a:pt x="53" y="139"/>
                              </a:lnTo>
                              <a:lnTo>
                                <a:pt x="48" y="134"/>
                              </a:lnTo>
                              <a:lnTo>
                                <a:pt x="38" y="124"/>
                              </a:lnTo>
                              <a:lnTo>
                                <a:pt x="33" y="119"/>
                              </a:lnTo>
                              <a:lnTo>
                                <a:pt x="29" y="115"/>
                              </a:lnTo>
                              <a:lnTo>
                                <a:pt x="24" y="110"/>
                              </a:lnTo>
                              <a:lnTo>
                                <a:pt x="19" y="105"/>
                              </a:lnTo>
                              <a:lnTo>
                                <a:pt x="14" y="105"/>
                              </a:lnTo>
                              <a:lnTo>
                                <a:pt x="14" y="100"/>
                              </a:lnTo>
                              <a:lnTo>
                                <a:pt x="9" y="95"/>
                              </a:lnTo>
                              <a:lnTo>
                                <a:pt x="9" y="91"/>
                              </a:lnTo>
                              <a:lnTo>
                                <a:pt x="5" y="86"/>
                              </a:lnTo>
                              <a:lnTo>
                                <a:pt x="5" y="81"/>
                              </a:lnTo>
                              <a:lnTo>
                                <a:pt x="5" y="76"/>
                              </a:lnTo>
                              <a:lnTo>
                                <a:pt x="5" y="71"/>
                              </a:lnTo>
                              <a:lnTo>
                                <a:pt x="5" y="67"/>
                              </a:lnTo>
                              <a:lnTo>
                                <a:pt x="5" y="62"/>
                              </a:lnTo>
                              <a:lnTo>
                                <a:pt x="5" y="57"/>
                              </a:lnTo>
                              <a:lnTo>
                                <a:pt x="5" y="47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9" y="33"/>
                              </a:lnTo>
                              <a:lnTo>
                                <a:pt x="9" y="28"/>
                              </a:lnTo>
                              <a:lnTo>
                                <a:pt x="14" y="24"/>
                              </a:lnTo>
                              <a:lnTo>
                                <a:pt x="19" y="19"/>
                              </a:lnTo>
                              <a:lnTo>
                                <a:pt x="24" y="14"/>
                              </a:lnTo>
                              <a:lnTo>
                                <a:pt x="29" y="9"/>
                              </a:lnTo>
                              <a:lnTo>
                                <a:pt x="33" y="9"/>
                              </a:lnTo>
                              <a:lnTo>
                                <a:pt x="38" y="4"/>
                              </a:lnTo>
                              <a:lnTo>
                                <a:pt x="43" y="4"/>
                              </a:lnTo>
                              <a:lnTo>
                                <a:pt x="48" y="0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4"/>
                              </a:lnTo>
                              <a:lnTo>
                                <a:pt x="86" y="4"/>
                              </a:lnTo>
                              <a:lnTo>
                                <a:pt x="91" y="4"/>
                              </a:lnTo>
                              <a:lnTo>
                                <a:pt x="96" y="4"/>
                              </a:lnTo>
                              <a:lnTo>
                                <a:pt x="96" y="9"/>
                              </a:lnTo>
                              <a:lnTo>
                                <a:pt x="101" y="9"/>
                              </a:lnTo>
                              <a:lnTo>
                                <a:pt x="105" y="9"/>
                              </a:lnTo>
                              <a:lnTo>
                                <a:pt x="110" y="14"/>
                              </a:lnTo>
                              <a:lnTo>
                                <a:pt x="115" y="14"/>
                              </a:lnTo>
                              <a:lnTo>
                                <a:pt x="115" y="9"/>
                              </a:lnTo>
                              <a:lnTo>
                                <a:pt x="120" y="9"/>
                              </a:lnTo>
                              <a:lnTo>
                                <a:pt x="120" y="4"/>
                              </a:lnTo>
                              <a:lnTo>
                                <a:pt x="125" y="0"/>
                              </a:lnTo>
                              <a:lnTo>
                                <a:pt x="129" y="0"/>
                              </a:lnTo>
                              <a:lnTo>
                                <a:pt x="129" y="76"/>
                              </a:lnTo>
                              <a:lnTo>
                                <a:pt x="125" y="76"/>
                              </a:lnTo>
                              <a:lnTo>
                                <a:pt x="120" y="71"/>
                              </a:lnTo>
                              <a:lnTo>
                                <a:pt x="120" y="62"/>
                              </a:lnTo>
                              <a:lnTo>
                                <a:pt x="115" y="57"/>
                              </a:lnTo>
                              <a:lnTo>
                                <a:pt x="115" y="52"/>
                              </a:lnTo>
                              <a:lnTo>
                                <a:pt x="110" y="47"/>
                              </a:lnTo>
                              <a:lnTo>
                                <a:pt x="105" y="43"/>
                              </a:lnTo>
                              <a:lnTo>
                                <a:pt x="105" y="38"/>
                              </a:lnTo>
                              <a:lnTo>
                                <a:pt x="101" y="33"/>
                              </a:lnTo>
                              <a:lnTo>
                                <a:pt x="96" y="28"/>
                              </a:lnTo>
                              <a:lnTo>
                                <a:pt x="91" y="24"/>
                              </a:lnTo>
                              <a:lnTo>
                                <a:pt x="86" y="24"/>
                              </a:lnTo>
                              <a:lnTo>
                                <a:pt x="81" y="19"/>
                              </a:lnTo>
                              <a:lnTo>
                                <a:pt x="77" y="19"/>
                              </a:lnTo>
                              <a:lnTo>
                                <a:pt x="72" y="14"/>
                              </a:lnTo>
                              <a:lnTo>
                                <a:pt x="67" y="14"/>
                              </a:lnTo>
                              <a:lnTo>
                                <a:pt x="62" y="14"/>
                              </a:lnTo>
                              <a:lnTo>
                                <a:pt x="57" y="14"/>
                              </a:lnTo>
                              <a:lnTo>
                                <a:pt x="57" y="19"/>
                              </a:lnTo>
                              <a:lnTo>
                                <a:pt x="5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3" y="24"/>
                              </a:lnTo>
                              <a:lnTo>
                                <a:pt x="43" y="28"/>
                              </a:lnTo>
                              <a:lnTo>
                                <a:pt x="38" y="33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38" y="47"/>
                              </a:lnTo>
                              <a:lnTo>
                                <a:pt x="38" y="52"/>
                              </a:lnTo>
                              <a:lnTo>
                                <a:pt x="38" y="57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43" y="67"/>
                              </a:lnTo>
                              <a:lnTo>
                                <a:pt x="43" y="71"/>
                              </a:lnTo>
                              <a:lnTo>
                                <a:pt x="48" y="76"/>
                              </a:lnTo>
                              <a:lnTo>
                                <a:pt x="53" y="81"/>
                              </a:lnTo>
                              <a:lnTo>
                                <a:pt x="57" y="86"/>
                              </a:lnTo>
                              <a:lnTo>
                                <a:pt x="62" y="91"/>
                              </a:lnTo>
                              <a:lnTo>
                                <a:pt x="67" y="91"/>
                              </a:lnTo>
                              <a:lnTo>
                                <a:pt x="72" y="95"/>
                              </a:lnTo>
                              <a:lnTo>
                                <a:pt x="77" y="100"/>
                              </a:lnTo>
                              <a:lnTo>
                                <a:pt x="81" y="100"/>
                              </a:lnTo>
                              <a:lnTo>
                                <a:pt x="86" y="105"/>
                              </a:lnTo>
                              <a:lnTo>
                                <a:pt x="91" y="110"/>
                              </a:lnTo>
                              <a:lnTo>
                                <a:pt x="101" y="115"/>
                              </a:lnTo>
                              <a:lnTo>
                                <a:pt x="105" y="119"/>
                              </a:lnTo>
                              <a:lnTo>
                                <a:pt x="110" y="124"/>
                              </a:lnTo>
                              <a:lnTo>
                                <a:pt x="115" y="129"/>
                              </a:lnTo>
                              <a:lnTo>
                                <a:pt x="120" y="134"/>
                              </a:lnTo>
                              <a:lnTo>
                                <a:pt x="120" y="139"/>
                              </a:lnTo>
                              <a:lnTo>
                                <a:pt x="125" y="143"/>
                              </a:lnTo>
                              <a:lnTo>
                                <a:pt x="129" y="148"/>
                              </a:lnTo>
                              <a:lnTo>
                                <a:pt x="129" y="153"/>
                              </a:lnTo>
                              <a:lnTo>
                                <a:pt x="134" y="158"/>
                              </a:lnTo>
                              <a:lnTo>
                                <a:pt x="134" y="163"/>
                              </a:lnTo>
                              <a:lnTo>
                                <a:pt x="134" y="167"/>
                              </a:lnTo>
                              <a:lnTo>
                                <a:pt x="139" y="172"/>
                              </a:lnTo>
                              <a:lnTo>
                                <a:pt x="139" y="177"/>
                              </a:lnTo>
                              <a:lnTo>
                                <a:pt x="139" y="182"/>
                              </a:lnTo>
                              <a:lnTo>
                                <a:pt x="139" y="187"/>
                              </a:lnTo>
                              <a:lnTo>
                                <a:pt x="139" y="196"/>
                              </a:lnTo>
                              <a:lnTo>
                                <a:pt x="139" y="201"/>
                              </a:lnTo>
                              <a:lnTo>
                                <a:pt x="134" y="211"/>
                              </a:lnTo>
                              <a:lnTo>
                                <a:pt x="134" y="215"/>
                              </a:lnTo>
                              <a:lnTo>
                                <a:pt x="129" y="225"/>
                              </a:lnTo>
                              <a:lnTo>
                                <a:pt x="129" y="230"/>
                              </a:lnTo>
                              <a:lnTo>
                                <a:pt x="125" y="235"/>
                              </a:lnTo>
                              <a:lnTo>
                                <a:pt x="120" y="239"/>
                              </a:lnTo>
                              <a:lnTo>
                                <a:pt x="115" y="244"/>
                              </a:lnTo>
                              <a:lnTo>
                                <a:pt x="110" y="249"/>
                              </a:lnTo>
                              <a:lnTo>
                                <a:pt x="105" y="254"/>
                              </a:lnTo>
                              <a:lnTo>
                                <a:pt x="101" y="254"/>
                              </a:lnTo>
                              <a:lnTo>
                                <a:pt x="96" y="259"/>
                              </a:lnTo>
                              <a:lnTo>
                                <a:pt x="86" y="259"/>
                              </a:lnTo>
                              <a:lnTo>
                                <a:pt x="81" y="259"/>
                              </a:lnTo>
                              <a:lnTo>
                                <a:pt x="72" y="259"/>
                              </a:lnTo>
                              <a:lnTo>
                                <a:pt x="67" y="259"/>
                              </a:lnTo>
                              <a:lnTo>
                                <a:pt x="62" y="259"/>
                              </a:lnTo>
                              <a:lnTo>
                                <a:pt x="57" y="259"/>
                              </a:lnTo>
                              <a:lnTo>
                                <a:pt x="53" y="259"/>
                              </a:lnTo>
                              <a:lnTo>
                                <a:pt x="48" y="254"/>
                              </a:lnTo>
                              <a:lnTo>
                                <a:pt x="43" y="254"/>
                              </a:lnTo>
                              <a:lnTo>
                                <a:pt x="38" y="254"/>
                              </a:lnTo>
                              <a:lnTo>
                                <a:pt x="38" y="249"/>
                              </a:lnTo>
                              <a:lnTo>
                                <a:pt x="33" y="249"/>
                              </a:lnTo>
                              <a:lnTo>
                                <a:pt x="29" y="249"/>
                              </a:lnTo>
                              <a:lnTo>
                                <a:pt x="29" y="244"/>
                              </a:lnTo>
                              <a:lnTo>
                                <a:pt x="24" y="244"/>
                              </a:lnTo>
                              <a:lnTo>
                                <a:pt x="19" y="244"/>
                              </a:lnTo>
                              <a:lnTo>
                                <a:pt x="14" y="249"/>
                              </a:lnTo>
                              <a:lnTo>
                                <a:pt x="9" y="254"/>
                              </a:lnTo>
                              <a:lnTo>
                                <a:pt x="9" y="259"/>
                              </a:lnTo>
                              <a:lnTo>
                                <a:pt x="0" y="259"/>
                              </a:lnTo>
                              <a:close/>
                              <a:moveTo>
                                <a:pt x="249" y="4"/>
                              </a:moveTo>
                              <a:lnTo>
                                <a:pt x="249" y="14"/>
                              </a:lnTo>
                              <a:lnTo>
                                <a:pt x="244" y="14"/>
                              </a:lnTo>
                              <a:lnTo>
                                <a:pt x="240" y="14"/>
                              </a:lnTo>
                              <a:lnTo>
                                <a:pt x="235" y="19"/>
                              </a:lnTo>
                              <a:lnTo>
                                <a:pt x="230" y="19"/>
                              </a:lnTo>
                              <a:lnTo>
                                <a:pt x="225" y="24"/>
                              </a:lnTo>
                              <a:lnTo>
                                <a:pt x="225" y="28"/>
                              </a:lnTo>
                              <a:lnTo>
                                <a:pt x="225" y="33"/>
                              </a:lnTo>
                              <a:lnTo>
                                <a:pt x="225" y="38"/>
                              </a:lnTo>
                              <a:lnTo>
                                <a:pt x="220" y="43"/>
                              </a:lnTo>
                              <a:lnTo>
                                <a:pt x="220" y="47"/>
                              </a:lnTo>
                              <a:lnTo>
                                <a:pt x="220" y="124"/>
                              </a:lnTo>
                              <a:lnTo>
                                <a:pt x="225" y="124"/>
                              </a:lnTo>
                              <a:lnTo>
                                <a:pt x="273" y="67"/>
                              </a:lnTo>
                              <a:lnTo>
                                <a:pt x="273" y="62"/>
                              </a:lnTo>
                              <a:lnTo>
                                <a:pt x="278" y="57"/>
                              </a:lnTo>
                              <a:lnTo>
                                <a:pt x="278" y="52"/>
                              </a:lnTo>
                              <a:lnTo>
                                <a:pt x="283" y="52"/>
                              </a:lnTo>
                              <a:lnTo>
                                <a:pt x="283" y="47"/>
                              </a:lnTo>
                              <a:lnTo>
                                <a:pt x="288" y="43"/>
                              </a:lnTo>
                              <a:lnTo>
                                <a:pt x="288" y="38"/>
                              </a:lnTo>
                              <a:lnTo>
                                <a:pt x="288" y="33"/>
                              </a:lnTo>
                              <a:lnTo>
                                <a:pt x="292" y="33"/>
                              </a:lnTo>
                              <a:lnTo>
                                <a:pt x="292" y="28"/>
                              </a:lnTo>
                              <a:lnTo>
                                <a:pt x="292" y="24"/>
                              </a:lnTo>
                              <a:lnTo>
                                <a:pt x="292" y="19"/>
                              </a:lnTo>
                              <a:lnTo>
                                <a:pt x="288" y="19"/>
                              </a:lnTo>
                              <a:lnTo>
                                <a:pt x="283" y="19"/>
                              </a:lnTo>
                              <a:lnTo>
                                <a:pt x="283" y="14"/>
                              </a:lnTo>
                              <a:lnTo>
                                <a:pt x="278" y="14"/>
                              </a:lnTo>
                              <a:lnTo>
                                <a:pt x="273" y="14"/>
                              </a:lnTo>
                              <a:lnTo>
                                <a:pt x="273" y="4"/>
                              </a:lnTo>
                              <a:lnTo>
                                <a:pt x="355" y="4"/>
                              </a:lnTo>
                              <a:lnTo>
                                <a:pt x="355" y="14"/>
                              </a:lnTo>
                              <a:lnTo>
                                <a:pt x="350" y="14"/>
                              </a:lnTo>
                              <a:lnTo>
                                <a:pt x="345" y="19"/>
                              </a:lnTo>
                              <a:lnTo>
                                <a:pt x="340" y="19"/>
                              </a:lnTo>
                              <a:lnTo>
                                <a:pt x="336" y="24"/>
                              </a:lnTo>
                              <a:lnTo>
                                <a:pt x="331" y="24"/>
                              </a:lnTo>
                              <a:lnTo>
                                <a:pt x="326" y="24"/>
                              </a:lnTo>
                              <a:lnTo>
                                <a:pt x="321" y="28"/>
                              </a:lnTo>
                              <a:lnTo>
                                <a:pt x="321" y="33"/>
                              </a:lnTo>
                              <a:lnTo>
                                <a:pt x="316" y="33"/>
                              </a:lnTo>
                              <a:lnTo>
                                <a:pt x="312" y="38"/>
                              </a:lnTo>
                              <a:lnTo>
                                <a:pt x="307" y="43"/>
                              </a:lnTo>
                              <a:lnTo>
                                <a:pt x="302" y="47"/>
                              </a:lnTo>
                              <a:lnTo>
                                <a:pt x="297" y="57"/>
                              </a:lnTo>
                              <a:lnTo>
                                <a:pt x="292" y="62"/>
                              </a:lnTo>
                              <a:lnTo>
                                <a:pt x="288" y="67"/>
                              </a:lnTo>
                              <a:lnTo>
                                <a:pt x="254" y="110"/>
                              </a:lnTo>
                              <a:lnTo>
                                <a:pt x="321" y="201"/>
                              </a:lnTo>
                              <a:lnTo>
                                <a:pt x="326" y="201"/>
                              </a:lnTo>
                              <a:lnTo>
                                <a:pt x="331" y="211"/>
                              </a:lnTo>
                              <a:lnTo>
                                <a:pt x="336" y="220"/>
                              </a:lnTo>
                              <a:lnTo>
                                <a:pt x="345" y="225"/>
                              </a:lnTo>
                              <a:lnTo>
                                <a:pt x="350" y="230"/>
                              </a:lnTo>
                              <a:lnTo>
                                <a:pt x="355" y="235"/>
                              </a:lnTo>
                              <a:lnTo>
                                <a:pt x="364" y="239"/>
                              </a:lnTo>
                              <a:lnTo>
                                <a:pt x="369" y="244"/>
                              </a:lnTo>
                              <a:lnTo>
                                <a:pt x="374" y="244"/>
                              </a:lnTo>
                              <a:lnTo>
                                <a:pt x="374" y="254"/>
                              </a:lnTo>
                              <a:lnTo>
                                <a:pt x="273" y="254"/>
                              </a:lnTo>
                              <a:lnTo>
                                <a:pt x="273" y="244"/>
                              </a:lnTo>
                              <a:lnTo>
                                <a:pt x="278" y="244"/>
                              </a:lnTo>
                              <a:lnTo>
                                <a:pt x="283" y="244"/>
                              </a:lnTo>
                              <a:lnTo>
                                <a:pt x="288" y="244"/>
                              </a:lnTo>
                              <a:lnTo>
                                <a:pt x="288" y="239"/>
                              </a:lnTo>
                              <a:lnTo>
                                <a:pt x="292" y="239"/>
                              </a:lnTo>
                              <a:lnTo>
                                <a:pt x="292" y="235"/>
                              </a:lnTo>
                              <a:lnTo>
                                <a:pt x="292" y="230"/>
                              </a:lnTo>
                              <a:lnTo>
                                <a:pt x="292" y="225"/>
                              </a:ln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lnTo>
                                <a:pt x="288" y="215"/>
                              </a:lnTo>
                              <a:lnTo>
                                <a:pt x="283" y="215"/>
                              </a:lnTo>
                              <a:lnTo>
                                <a:pt x="283" y="211"/>
                              </a:lnTo>
                              <a:lnTo>
                                <a:pt x="278" y="211"/>
                              </a:lnTo>
                              <a:lnTo>
                                <a:pt x="220" y="134"/>
                              </a:lnTo>
                              <a:lnTo>
                                <a:pt x="220" y="215"/>
                              </a:lnTo>
                              <a:lnTo>
                                <a:pt x="220" y="220"/>
                              </a:lnTo>
                              <a:lnTo>
                                <a:pt x="225" y="225"/>
                              </a:lnTo>
                              <a:lnTo>
                                <a:pt x="225" y="230"/>
                              </a:lnTo>
                              <a:lnTo>
                                <a:pt x="225" y="235"/>
                              </a:lnTo>
                              <a:lnTo>
                                <a:pt x="230" y="239"/>
                              </a:lnTo>
                              <a:lnTo>
                                <a:pt x="235" y="244"/>
                              </a:lnTo>
                              <a:lnTo>
                                <a:pt x="240" y="244"/>
                              </a:lnTo>
                              <a:lnTo>
                                <a:pt x="244" y="244"/>
                              </a:lnTo>
                              <a:lnTo>
                                <a:pt x="249" y="244"/>
                              </a:lnTo>
                              <a:lnTo>
                                <a:pt x="249" y="254"/>
                              </a:lnTo>
                              <a:lnTo>
                                <a:pt x="153" y="254"/>
                              </a:lnTo>
                              <a:lnTo>
                                <a:pt x="153" y="244"/>
                              </a:lnTo>
                              <a:lnTo>
                                <a:pt x="158" y="244"/>
                              </a:lnTo>
                              <a:lnTo>
                                <a:pt x="163" y="244"/>
                              </a:lnTo>
                              <a:lnTo>
                                <a:pt x="168" y="244"/>
                              </a:lnTo>
                              <a:lnTo>
                                <a:pt x="173" y="244"/>
                              </a:lnTo>
                              <a:lnTo>
                                <a:pt x="173" y="239"/>
                              </a:lnTo>
                              <a:lnTo>
                                <a:pt x="177" y="239"/>
                              </a:lnTo>
                              <a:lnTo>
                                <a:pt x="177" y="235"/>
                              </a:lnTo>
                              <a:lnTo>
                                <a:pt x="182" y="235"/>
                              </a:lnTo>
                              <a:lnTo>
                                <a:pt x="182" y="230"/>
                              </a:lnTo>
                              <a:lnTo>
                                <a:pt x="182" y="225"/>
                              </a:lnTo>
                              <a:lnTo>
                                <a:pt x="182" y="220"/>
                              </a:lnTo>
                              <a:lnTo>
                                <a:pt x="182" y="215"/>
                              </a:lnTo>
                              <a:lnTo>
                                <a:pt x="182" y="47"/>
                              </a:lnTo>
                              <a:lnTo>
                                <a:pt x="182" y="43"/>
                              </a:lnTo>
                              <a:lnTo>
                                <a:pt x="182" y="38"/>
                              </a:lnTo>
                              <a:lnTo>
                                <a:pt x="182" y="33"/>
                              </a:lnTo>
                              <a:lnTo>
                                <a:pt x="182" y="28"/>
                              </a:lnTo>
                              <a:lnTo>
                                <a:pt x="177" y="24"/>
                              </a:lnTo>
                              <a:lnTo>
                                <a:pt x="177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8" y="14"/>
                              </a:lnTo>
                              <a:lnTo>
                                <a:pt x="163" y="14"/>
                              </a:lnTo>
                              <a:lnTo>
                                <a:pt x="158" y="14"/>
                              </a:lnTo>
                              <a:lnTo>
                                <a:pt x="153" y="14"/>
                              </a:lnTo>
                              <a:lnTo>
                                <a:pt x="153" y="4"/>
                              </a:lnTo>
                              <a:lnTo>
                                <a:pt x="249" y="4"/>
                              </a:lnTo>
                              <a:close/>
                              <a:moveTo>
                                <a:pt x="475" y="4"/>
                              </a:moveTo>
                              <a:lnTo>
                                <a:pt x="475" y="14"/>
                              </a:lnTo>
                              <a:lnTo>
                                <a:pt x="470" y="14"/>
                              </a:lnTo>
                              <a:lnTo>
                                <a:pt x="465" y="14"/>
                              </a:lnTo>
                              <a:lnTo>
                                <a:pt x="460" y="19"/>
                              </a:lnTo>
                              <a:lnTo>
                                <a:pt x="456" y="19"/>
                              </a:lnTo>
                              <a:lnTo>
                                <a:pt x="456" y="24"/>
                              </a:lnTo>
                              <a:lnTo>
                                <a:pt x="451" y="24"/>
                              </a:lnTo>
                              <a:lnTo>
                                <a:pt x="451" y="28"/>
                              </a:lnTo>
                              <a:lnTo>
                                <a:pt x="451" y="33"/>
                              </a:lnTo>
                              <a:lnTo>
                                <a:pt x="446" y="38"/>
                              </a:lnTo>
                              <a:lnTo>
                                <a:pt x="446" y="43"/>
                              </a:lnTo>
                              <a:lnTo>
                                <a:pt x="446" y="47"/>
                              </a:lnTo>
                              <a:lnTo>
                                <a:pt x="446" y="215"/>
                              </a:lnTo>
                              <a:lnTo>
                                <a:pt x="446" y="220"/>
                              </a:lnTo>
                              <a:lnTo>
                                <a:pt x="451" y="225"/>
                              </a:lnTo>
                              <a:lnTo>
                                <a:pt x="451" y="230"/>
                              </a:lnTo>
                              <a:lnTo>
                                <a:pt x="451" y="235"/>
                              </a:lnTo>
                              <a:lnTo>
                                <a:pt x="456" y="239"/>
                              </a:lnTo>
                              <a:lnTo>
                                <a:pt x="460" y="244"/>
                              </a:lnTo>
                              <a:lnTo>
                                <a:pt x="465" y="244"/>
                              </a:lnTo>
                              <a:lnTo>
                                <a:pt x="470" y="244"/>
                              </a:lnTo>
                              <a:lnTo>
                                <a:pt x="475" y="244"/>
                              </a:lnTo>
                              <a:lnTo>
                                <a:pt x="475" y="254"/>
                              </a:lnTo>
                              <a:lnTo>
                                <a:pt x="379" y="254"/>
                              </a:lnTo>
                              <a:lnTo>
                                <a:pt x="379" y="244"/>
                              </a:lnTo>
                              <a:lnTo>
                                <a:pt x="384" y="244"/>
                              </a:lnTo>
                              <a:lnTo>
                                <a:pt x="388" y="244"/>
                              </a:lnTo>
                              <a:lnTo>
                                <a:pt x="393" y="244"/>
                              </a:lnTo>
                              <a:lnTo>
                                <a:pt x="398" y="239"/>
                              </a:lnTo>
                              <a:lnTo>
                                <a:pt x="403" y="239"/>
                              </a:lnTo>
                              <a:lnTo>
                                <a:pt x="403" y="235"/>
                              </a:lnTo>
                              <a:lnTo>
                                <a:pt x="403" y="230"/>
                              </a:lnTo>
                              <a:lnTo>
                                <a:pt x="408" y="225"/>
                              </a:lnTo>
                              <a:lnTo>
                                <a:pt x="408" y="220"/>
                              </a:lnTo>
                              <a:lnTo>
                                <a:pt x="408" y="215"/>
                              </a:lnTo>
                              <a:lnTo>
                                <a:pt x="408" y="47"/>
                              </a:lnTo>
                              <a:lnTo>
                                <a:pt x="408" y="43"/>
                              </a:lnTo>
                              <a:lnTo>
                                <a:pt x="408" y="38"/>
                              </a:lnTo>
                              <a:lnTo>
                                <a:pt x="408" y="33"/>
                              </a:lnTo>
                              <a:lnTo>
                                <a:pt x="403" y="28"/>
                              </a:lnTo>
                              <a:lnTo>
                                <a:pt x="403" y="24"/>
                              </a:lnTo>
                              <a:lnTo>
                                <a:pt x="403" y="19"/>
                              </a:lnTo>
                              <a:lnTo>
                                <a:pt x="398" y="19"/>
                              </a:lnTo>
                              <a:lnTo>
                                <a:pt x="393" y="19"/>
                              </a:lnTo>
                              <a:lnTo>
                                <a:pt x="388" y="14"/>
                              </a:lnTo>
                              <a:lnTo>
                                <a:pt x="384" y="14"/>
                              </a:lnTo>
                              <a:lnTo>
                                <a:pt x="379" y="14"/>
                              </a:lnTo>
                              <a:lnTo>
                                <a:pt x="379" y="4"/>
                              </a:lnTo>
                              <a:lnTo>
                                <a:pt x="47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45FAD" id="Group 2" o:spid="_x0000_s1026" style="position:absolute;margin-left:-5.4pt;margin-top:-45pt;width:80.7pt;height:71.35pt;z-index:-251661312" coordorigin="1732,456" coordsize="1568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">
              <v:shape id="Freeform 3" o:spid="_x0000_s1027" style="position:absolute;left:2495;top:1602;width:48;height:130;visibility:visible;mso-wrap-style:square;v-text-anchor:top" coordsize="4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" path="m9,l24,15r4,9l38,34r5,14l48,58,43,72r,15l38,92r-5,9l24,111r-5,9l9,125,,130e" filled="f" strokecolor="#d93027" strokeweight=".5pt">
                <v:path arrowok="t" o:connecttype="custom" o:connectlocs="9,0;24,15;28,24;38,34;43,48;48,58;43,72;43,87;38,92;33,101;24,111;19,120;9,125;0,130;0,130" o:connectangles="0,0,0,0,0,0,0,0,0,0,0,0,0,0,0"/>
              </v:shape>
              <v:shape id="Freeform 4" o:spid="_x0000_s1028" style="position:absolute;left:2442;top:854;width:105;height:86;visibility:visible;mso-wrap-style:square;v-text-anchor:top" coordsize="10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" path="m,29l33,,57,,81,29r,53l91,86r14,e" filled="f" strokecolor="#d93027" strokeweight=".5pt">
                <v:path arrowok="t" o:connecttype="custom" o:connectlocs="0,29;33,0;57,0;81,29;81,82;91,86;105,86" o:connectangles="0,0,0,0,0,0,0"/>
              </v:shape>
              <v:shape id="Freeform 5" o:spid="_x0000_s1029" style="position:absolute;left:2519;top:940;width:115;height:255;visibility:visible;mso-wrap-style:square;v-text-anchor:top" coordsize="1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" path="m43,5l33,,28,,24,,52,5r10,5l71,15r,5l81,29,95,44r5,14l105,68r5,4l115,87r,19l115,120r-5,10l105,144r-5,10l91,168,81,178,71,188r-9,9l52,207r-9,9l28,231r-4,4l14,245,4,255r-4,e" filled="f" strokecolor="#d93027" strokeweight=".5pt">
                <v:path arrowok="t" o:connecttype="custom" o:connectlocs="43,5;33,0;28,0;24,0;52,5;62,10;71,15;71,20;81,29;95,44;100,58;105,68;110,72;115,87;115,106;115,120;110,130;105,144;100,154;91,168;81,178;71,188;62,197;52,207;43,216;28,231;24,235;14,245;4,255;0,255" o:connectangles="0,0,0,0,0,0,0,0,0,0,0,0,0,0,0,0,0,0,0,0,0,0,0,0,0,0,0,0,0,0"/>
              </v:shape>
              <v:shape id="Freeform 6" o:spid="_x0000_s1030" style="position:absolute;left:2451;top:936;width:116;height:172;visibility:visible;mso-wrap-style:square;v-text-anchor:top" coordsize="1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" path="m72,172r15,-9l96,148r5,-9l106,129r10,-14l116,100,111,86,101,72,92,62,87,57r-15,l63,57,53,67r-9,5l34,72r-19,l,57,,52,15,33,29,19,39,14,53,4,72,e" filled="f" strokecolor="#d93027" strokeweight=".5pt">
                <v:path arrowok="t" o:connecttype="custom" o:connectlocs="72,172;87,163;96,148;101,139;106,129;116,115;116,100;111,86;101,72;92,62;87,57;72,57;63,57;53,67;44,72;34,72;15,72;0,57;0,52;15,33;29,19;39,14;53,4;72,0" o:connectangles="0,0,0,0,0,0,0,0,0,0,0,0,0,0,0,0,0,0,0,0,0,0,0,0"/>
              </v:shape>
              <v:shape id="Freeform 7" o:spid="_x0000_s1031" style="position:absolute;left:2442;top:883;width:5;height:360;visibility:visible;mso-wrap-style:square;v-text-anchor:top" coordsize="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" path="m,24l,,5,273r,19l5,307r,29l5,350r,10e" filled="f" strokecolor="#d93027" strokeweight=".5pt">
                <v:path arrowok="t" o:connecttype="custom" o:connectlocs="0,24;0,0;5,273;5,292;5,307;5,336;5,350;5,360" o:connectangles="0,0,0,0,0,0,0,0"/>
              </v:shape>
              <v:line id="Line 8" o:spid="_x0000_s1032" style="position:absolute;flip:x;visibility:visible;mso-wrap-style:square" from="2523,993" to="252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" strokecolor="#d93027" strokeweight=".5pt"/>
              <v:shape id="Freeform 9" o:spid="_x0000_s1033" style="position:absolute;left:2519;top:1166;width:4;height:153;visibility:visible;mso-wrap-style:square;v-text-anchor:top" coordsize="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" path="m4,l,29,,53r,4l,62r,5l,72r,9l,105r,15l,125r,4l,139r,14e" filled="f" strokecolor="#d93027" strokeweight=".5pt">
                <v:path arrowok="t" o:connecttype="custom" o:connectlocs="4,0;0,29;0,29;0,53;0,53;0,57;0,62;0,67;0,72;0,81;0,105;0,120;0,125;0,129;0,139;0,153" o:connectangles="0,0,0,0,0,0,0,0,0,0,0,0,0,0,0,0"/>
              </v:shape>
              <v:shape id="Freeform 10" o:spid="_x0000_s1034" style="position:absolute;left:2447;top:1238;width:124;height:259;visibility:visible;mso-wrap-style:square;v-text-anchor:top" coordsize="1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" path="m57,259l72,249r9,-9l96,225r14,-9l120,197r4,-10l124,168r,-15l120,139,110,125,100,110r-9,-9l76,81r-4,l9,24,,e" filled="f" strokecolor="#d93027" strokeweight=".5pt">
                <v:path arrowok="t" o:connecttype="custom" o:connectlocs="57,259;72,249;81,240;96,225;110,216;120,197;124,187;124,168;124,153;120,139;110,125;100,110;91,101;76,81;72,81;9,24;0,0" o:connectangles="0,0,0,0,0,0,0,0,0,0,0,0,0,0,0,0,0"/>
              </v:shape>
              <v:shape id="Freeform 11" o:spid="_x0000_s1035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" path="m,l,5r,9l,24r,9l,48,,xe" fillcolor="#7c8487" stroked="f">
                <v:path arrowok="t" o:connecttype="custom" o:connectlocs="0,0;0,5;0,14;0,24;0,33;0,48;0,48;0,0" o:connectangles="0,0,0,0,0,0,0,0"/>
              </v:shape>
              <v:shape id="Freeform 12" o:spid="_x0000_s1036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" path="m,l,5r,9l,24r,9l,48e" filled="f" strokecolor="#d93027" strokeweight=".5pt">
                <v:path arrowok="t" o:connecttype="custom" o:connectlocs="0,0;0,5;0,14;0,24;0,33;0,48;0,48" o:connectangles="0,0,0,0,0,0,0"/>
              </v:shape>
              <v:shape id="Freeform 13" o:spid="_x0000_s1037" style="position:absolute;left:2437;top:1315;width:82;height:115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" path="m77,100l67,115,82,100r,-9l77,81,72,72,14,9,,e" filled="f" strokecolor="#d93027" strokeweight=".5pt">
                <v:path arrowok="t" o:connecttype="custom" o:connectlocs="77,100;67,115;67,115;67,115;82,100;82,91;77,81;72,72;14,9;0,0" o:connectangles="0,0,0,0,0,0,0,0,0,0"/>
              </v:shape>
              <v:line id="Line 14" o:spid="_x0000_s1038" style="position:absolute;flip:x;visibility:visible;mso-wrap-style:square" from="2499,1497" to="2504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" strokecolor="#d93027" strokeweight=".5pt"/>
              <v:shape id="Freeform 15" o:spid="_x0000_s1039" style="position:absolute;left:2442;top:1516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" path="m9,l5,10,,19,5,34,62,91e" filled="f" strokecolor="#d93027" strokeweight=".5pt">
                <v:path arrowok="t" o:connecttype="custom" o:connectlocs="9,0;5,10;0,19;5,34;62,91" o:connectangles="0,0,0,0,0"/>
              </v:shape>
              <v:shape id="Freeform 16" o:spid="_x0000_s1040" style="position:absolute;left:2451;top:1521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" path="m5,33l,29,,19,,9,,e" filled="f" strokecolor="#d93027" strokeweight=".5pt">
                <v:path arrowok="t" o:connecttype="custom" o:connectlocs="5,33;0,29;0,19;0,9;0,0" o:connectangles="0,0,0,0,0"/>
              </v:shape>
              <v:shape id="Freeform 17" o:spid="_x0000_s1041" style="position:absolute;left:2437;top:1593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" path="m,l58,57r4,15l67,77r,9l62,96r-4,9l58,139r,-82e" filled="f" strokecolor="#d93027" strokeweight=".5pt">
                <v:path arrowok="t" o:connecttype="custom" o:connectlocs="0,0;58,57;62,72;67,77;67,86;62,96;58,105;58,139;58,57" o:connectangles="0,0,0,0,0,0,0,0,0"/>
              </v:shape>
              <v:line id="Line 18" o:spid="_x0000_s1042" style="position:absolute;flip:y;visibility:visible;mso-wrap-style:square" from="2456,1612" to="2457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" strokecolor="#d93027" strokeweight=".5pt"/>
              <v:shape id="Freeform 19" o:spid="_x0000_s1043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" path="m,l15,19r4,l,xe" fillcolor="#7c8487" stroked="f">
                <v:path arrowok="t" o:connecttype="custom" o:connectlocs="0,0;15,19;19,19;0,0" o:connectangles="0,0,0,0"/>
              </v:shape>
              <v:shape id="Freeform 20" o:spid="_x0000_s1044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" path="m,l15,19r4,e" filled="f" strokecolor="#d93027" strokeweight=".5pt">
                <v:path arrowok="t" o:connecttype="custom" o:connectlocs="0,0;15,19;19,19" o:connectangles="0,0,0"/>
              </v:shape>
              <v:shape id="Freeform 21" o:spid="_x0000_s1045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" path="m,10l4,,,10xe" fillcolor="#7c8487" stroked="f">
                <v:path arrowok="t" o:connecttype="custom" o:connectlocs="0,10;4,0;0,10" o:connectangles="0,0,0"/>
              </v:shape>
              <v:shape id="Freeform 22" o:spid="_x0000_s1046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" path="m,10l4,,,10e" filled="f" strokecolor="#d93027" strokeweight=".5pt">
                <v:path arrowok="t" o:connecttype="custom" o:connectlocs="0,10;4,0;0,10" o:connectangles="0,0,0"/>
              </v:shape>
              <v:shape id="Freeform 23" o:spid="_x0000_s1047" style="position:absolute;left:2437;top:1751;width:29;height:72;visibility:visible;mso-wrap-style:square;v-text-anchor:top" coordsize="2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" path="m24,67r5,5l14,62,5,43,,34,,19,5,10,19,e" filled="f" strokecolor="#d93027" strokeweight=".5pt">
                <v:path arrowok="t" o:connecttype="custom" o:connectlocs="24,67;29,72;14,62;5,43;0,34;0,19;5,10;19,0" o:connectangles="0,0,0,0,0,0,0,0"/>
              </v:shape>
              <v:shape id="Freeform 24" o:spid="_x0000_s1048" style="position:absolute;left:2456;top:1732;width:39;height:139;visibility:visible;mso-wrap-style:square;v-text-anchor:top" coordsize="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" path="m39,r,125l29,139r-19,l,125,,86e" filled="f" strokecolor="#d93027" strokeweight=".5pt">
                <v:path arrowok="t" o:connecttype="custom" o:connectlocs="39,0;39,125;29,139;10,139;0,125;0,86" o:connectangles="0,0,0,0,0,0"/>
              </v:shape>
              <v:shape id="Freeform 25" o:spid="_x0000_s1049" style="position:absolute;left:2427;top:1319;width:24;height:173;visibility:visible;mso-wrap-style:square;v-text-anchor:top" coordsize="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" path="m24,r,10l24,20r,19l24,72r,15l24,106r,19l24,144r,10l15,163,,173e" filled="f" strokecolor="#d93027" strokeweight=".5pt">
                <v:path arrowok="t" o:connecttype="custom" o:connectlocs="24,0;24,10;24,20;24,39;24,72;24,87;24,106;24,125;24,144;24,154;15,163;0,173" o:connectangles="0,0,0,0,0,0,0,0,0,0,0,0"/>
              </v:shape>
              <v:shape id="Freeform 26" o:spid="_x0000_s1050" style="position:absolute;left:2451;top:1473;width:5;height:48;visibility:visible;mso-wrap-style:square;v-text-anchor:top" coordsize="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" path="m5,l,,,48e" filled="f" strokecolor="#d93027" strokeweight=".5pt">
                <v:path arrowok="t" o:connecttype="custom" o:connectlocs="5,0;0,0;0,48" o:connectangles="0,0,0"/>
              </v:shape>
              <v:shape id="Freeform 27" o:spid="_x0000_s1051" style="position:absolute;left:2499;top:1425;width:5;height:77;visibility:visible;mso-wrap-style:square;v-text-anchor:top" coordsize="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" path="m5,r,33l,77e" filled="f" strokecolor="#d93027" strokeweight=".5pt">
                <v:path arrowok="t" o:connecttype="custom" o:connectlocs="5,0;5,33;0,77" o:connectangles="0,0,0"/>
              </v:shape>
              <v:line id="Line 28" o:spid="_x0000_s1052" style="position:absolute;flip:x;visibility:visible;mso-wrap-style:square" from="2519,1113" to="2523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" strokecolor="#d93027" strokeweight=".5pt"/>
              <v:shape id="Freeform 29" o:spid="_x0000_s1053" style="position:absolute;left:2384;top:1156;width:58;height:163;visibility:visible;mso-wrap-style:square;v-text-anchor:top" coordsize="5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" path="m58,10l58,,53,5r-5,5l39,19,24,34r-9,9l5,58r,9l,82r15,24l15,111r38,43l58,163e" filled="f" strokecolor="#d93027" strokeweight=".5pt">
                <v:path arrowok="t" o:connecttype="custom" o:connectlocs="58,10;58,0;53,5;48,10;39,19;24,34;15,43;5,58;5,67;0,82;15,106;15,111;53,154;58,163" o:connectangles="0,0,0,0,0,0,0,0,0,0,0,0,0,0"/>
              </v:shape>
              <v:shape id="Freeform 30" o:spid="_x0000_s1054" style="position:absolute;left:2403;top:1487;width:39;height:111;visibility:visible;mso-wrap-style:square;v-text-anchor:top" coordsize="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" path="m39,111l10,72,,53,,39,5,34,15,19r5,-9l29,e" filled="f" strokecolor="#d93027" strokeweight=".5pt">
                <v:path arrowok="t" o:connecttype="custom" o:connectlocs="39,111;10,72;0,53;0,39;5,34;15,19;20,10;29,0" o:connectangles="0,0,0,0,0,0,0,0"/>
              </v:shape>
              <v:shape id="Freeform 31" o:spid="_x0000_s1055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" path="m5,r,l10,r,4l5,4,,4,,,5,xe" fillcolor="#7c8487" stroked="f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2" o:spid="_x0000_s1056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" path="m5,r,l10,r,4l5,4,,4,,,5,e" filled="f" strokecolor="#dc2b19" strokeweight=".25pt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3" o:spid="_x0000_s1057" style="position:absolute;left:2456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" path="m15,l5,24,,24,5,,15,xe" fillcolor="#dc2b19" stroked="f">
                <v:path arrowok="t" o:connecttype="custom" o:connectlocs="15,0;5,24;0,24;0,24;5,0;15,0" o:connectangles="0,0,0,0,0,0"/>
              </v:shape>
              <v:shape id="Freeform 34" o:spid="_x0000_s1058" style="position:absolute;left:2456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" path="m5,19l10,r9,l15,24,,24,5,19xe" fillcolor="#dc2b19" stroked="f">
                <v:path arrowok="t" o:connecttype="custom" o:connectlocs="5,19;10,0;19,0;15,24;0,24;0,24;5,19" o:connectangles="0,0,0,0,0,0,0"/>
              </v:shape>
              <v:shape id="Freeform 35" o:spid="_x0000_s1059" style="position:absolute;left:2461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,24l10,r9,l14,24,,24xe" fillcolor="#dc2b19" stroked="f">
                <v:path arrowok="t" o:connecttype="custom" o:connectlocs="0,24;10,0;19,0;14,24;0,24" o:connectangles="0,0,0,0,0"/>
              </v:shape>
              <v:shape id="Freeform 36" o:spid="_x0000_s1060" style="position:absolute;left:2471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" path="m,24l4,,14,,9,24,,24xe" fillcolor="#dc2b19" stroked="f">
                <v:path arrowok="t" o:connecttype="custom" o:connectlocs="0,24;4,0;14,0;9,24;0,24" o:connectangles="0,0,0,0,0"/>
              </v:shape>
              <v:shape id="Freeform 37" o:spid="_x0000_s1061" style="position:absolute;left:2475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" path="m,24l5,,15,,10,24,,24xe" fillcolor="#dc2b19" stroked="f">
                <v:path arrowok="t" o:connecttype="custom" o:connectlocs="0,24;5,0;15,0;10,24;0,24" o:connectangles="0,0,0,0,0"/>
              </v:shape>
              <v:shape id="Freeform 38" o:spid="_x0000_s1062" style="position:absolute;left:2480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" path="m,24l5,,15,,10,24,,24xe" fillcolor="#dc2b19" stroked="f">
                <v:path arrowok="t" o:connecttype="custom" o:connectlocs="0,24;5,0;15,0;10,24;0,24" o:connectangles="0,0,0,0,0"/>
              </v:shape>
              <v:shape id="Freeform 39" o:spid="_x0000_s1063" style="position:absolute;left:2485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" path="m,24l5,,19,,10,24,,24xe" fillcolor="#dc2b19" stroked="f">
                <v:path arrowok="t" o:connecttype="custom" o:connectlocs="0,24;5,0;19,0;10,24;0,24" o:connectangles="0,0,0,0,0"/>
              </v:shape>
              <v:shape id="Freeform 40" o:spid="_x0000_s1064" style="position:absolute;left:2490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r,5l9,24,,24xe" fillcolor="#dc2b19" stroked="f">
                <v:path arrowok="t" o:connecttype="custom" o:connectlocs="0,24;5,0;19,0;19,0;19,5;9,24;0,24" o:connectangles="0,0,0,0,0,0,0"/>
              </v:shape>
              <v:shape id="Freeform 41" o:spid="_x0000_s1065" style="position:absolute;left:2495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" path="m,24l9,r5,l9,24,,24xe" fillcolor="#dc2b19" stroked="f">
                <v:path arrowok="t" o:connecttype="custom" o:connectlocs="0,24;9,0;14,0;14,0;9,24;0,24" o:connectangles="0,0,0,0,0,0"/>
              </v:shape>
              <v:shape id="Freeform 42" o:spid="_x0000_s1066" style="position:absolute;left:2499;top:878;width:10;height:19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" path="m,19l10,,5,19,,19xe" fillcolor="#dc2b19" stroked="f">
                <v:path arrowok="t" o:connecttype="custom" o:connectlocs="0,19;10,0;5,19;0,19" o:connectangles="0,0,0,0"/>
              </v:shape>
              <v:shape id="Freeform 43" o:spid="_x0000_s1067" style="position:absolute;left:2456;top:873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" path="m53,l48,24,,24,5,,53,e" filled="f" strokecolor="#dc2b19" strokeweight=".25pt">
                <v:path arrowok="t" o:connecttype="custom" o:connectlocs="53,0;48,24;0,24;5,0;53,0" o:connectangles="0,0,0,0,0"/>
              </v:shape>
              <v:shape id="Freeform 44" o:spid="_x0000_s1068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" path="m24,l15,19,,34,24,xe" fillcolor="#7c8487" stroked="f">
                <v:path arrowok="t" o:connecttype="custom" o:connectlocs="24,0;15,19;0,34;24,0" o:connectangles="0,0,0,0"/>
              </v:shape>
              <v:shape id="Freeform 45" o:spid="_x0000_s1069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Rg/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EJ5f4g+Q8wcAAAD//wMAUEsBAi0AFAAGAAgAAAAhANvh9svuAAAAhQEAABMAAAAAAAAAAAAA&#10;AAAAAAAAAFtDb250ZW50X1R5cGVzXS54bWxQSwECLQAUAAYACAAAACEAWvQsW78AAAAVAQAACwAA&#10;AAAAAAAAAAAAAAAfAQAAX3JlbHMvLnJlbHNQSwECLQAUAAYACAAAACEAvC0YP8MAAADbAAAADwAA&#10;AAAAAAAAAAAAAAAHAgAAZHJzL2Rvd25yZXYueG1sUEsFBgAAAAADAAMAtwAAAPcCAAAAAA==&#10;" path="m24,l15,19,,34,24,e" filled="f" strokecolor="#dc2b19" strokeweight=".25pt">
                <v:path arrowok="t" o:connecttype="custom" o:connectlocs="24,0;15,19;15,19;0,34;24,0" o:connectangles="0,0,0,0,0"/>
              </v:shape>
              <v:shape id="Freeform 46" o:spid="_x0000_s1070" style="position:absolute;left:2466;top:897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or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7h70v4AXL1CwAA//8DAFBLAQItABQABgAIAAAAIQDb4fbL7gAAAIUBAAATAAAAAAAAAAAA&#10;AAAAAAAAAABbQ29udGVudF9UeXBlc10ueG1sUEsBAi0AFAAGAAgAAAAhAFr0LFu/AAAAFQEAAAsA&#10;AAAAAAAAAAAAAAAAHwEAAF9yZWxzLy5yZWxzUEsBAi0AFAAGAAgAAAAhAOsM6ivEAAAA2wAAAA8A&#10;AAAAAAAAAAAAAAAABwIAAGRycy9kb3ducmV2LnhtbFBLBQYAAAAAAwADALcAAAD4AgAAAAA=&#10;" path="m5,l,24,,,5,xe" fillcolor="#dc2b19" stroked="f">
                <v:path arrowok="t" o:connecttype="custom" o:connectlocs="5,0;0,24;0,0;5,0" o:connectangles="0,0,0,0"/>
              </v:shape>
              <v:shape id="Freeform 47" o:spid="_x0000_s1071" style="position:absolute;left:2466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" path="m9,l5,29,,29,,,9,xe" fillcolor="#dc2b19" stroked="f">
                <v:path arrowok="t" o:connecttype="custom" o:connectlocs="9,0;5,29;0,29;0,0;9,0" o:connectangles="0,0,0,0,0"/>
              </v:shape>
              <v:shape id="Freeform 48" o:spid="_x0000_s1072" style="position:absolute;left:2466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" path="m,24l5,r9,l9,29,,29,,24xe" fillcolor="#dc2b19" stroked="f">
                <v:path arrowok="t" o:connecttype="custom" o:connectlocs="0,24;5,0;14,0;9,29;0,29;0,24" o:connectangles="0,0,0,0,0,0"/>
              </v:shape>
              <v:shape id="Freeform 49" o:spid="_x0000_s1073" style="position:absolute;left:2471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" path="m,29l4,,14,,9,29,,29xe" fillcolor="#dc2b19" stroked="f">
                <v:path arrowok="t" o:connecttype="custom" o:connectlocs="0,29;4,0;14,0;9,29;0,29" o:connectangles="0,0,0,0,0"/>
              </v:shape>
              <v:shape id="Freeform 50" o:spid="_x0000_s1074" style="position:absolute;left:2475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" path="m,29l5,,15,,10,29,,29xe" fillcolor="#dc2b19" stroked="f">
                <v:path arrowok="t" o:connecttype="custom" o:connectlocs="0,29;5,0;15,0;10,29;0,29" o:connectangles="0,0,0,0,0"/>
              </v:shape>
              <v:shape id="Freeform 51" o:spid="_x0000_s1075" style="position:absolute;left:2480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" path="m,29l5,,15,,10,29,,29xe" fillcolor="#dc2b19" stroked="f">
                <v:path arrowok="t" o:connecttype="custom" o:connectlocs="0,29;5,0;15,0;10,29;0,29" o:connectangles="0,0,0,0,0"/>
              </v:shape>
              <v:shape id="Freeform 52" o:spid="_x0000_s1076" style="position:absolute;left:2485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" path="m,29l5,r9,l10,29,,29xe" fillcolor="#dc2b19" stroked="f">
                <v:path arrowok="t" o:connecttype="custom" o:connectlocs="0,29;5,0;14,0;10,29;0,29" o:connectangles="0,0,0,0,0"/>
              </v:shape>
              <v:shape id="Freeform 53" o:spid="_x0000_s1077" style="position:absolute;left:2490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" path="m,29l5,r9,l14,5,9,29,,29xe" fillcolor="#dc2b19" stroked="f">
                <v:path arrowok="t" o:connecttype="custom" o:connectlocs="0,29;5,0;14,0;14,5;9,29;0,29" o:connectangles="0,0,0,0,0,0"/>
              </v:shape>
              <v:shape id="Freeform 54" o:spid="_x0000_s1078" style="position:absolute;left:2495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" path="m,29l4,,9,r,29l,29xe" fillcolor="#dc2b19" stroked="f">
                <v:path arrowok="t" o:connecttype="custom" o:connectlocs="0,29;4,0;9,0;9,29;0,29" o:connectangles="0,0,0,0,0"/>
              </v:shape>
              <v:shape id="Freeform 55" o:spid="_x0000_s1079" style="position:absolute;left:2499;top:902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lt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/g70v4AXL1CwAA//8DAFBLAQItABQABgAIAAAAIQDb4fbL7gAAAIUBAAATAAAAAAAAAAAA&#10;AAAAAAAAAABbQ29udGVudF9UeXBlc10ueG1sUEsBAi0AFAAGAAgAAAAhAFr0LFu/AAAAFQEAAAsA&#10;AAAAAAAAAAAAAAAAHwEAAF9yZWxzLy5yZWxzUEsBAi0AFAAGAAgAAAAhAAGZ2W3EAAAA2wAAAA8A&#10;AAAAAAAAAAAAAAAABwIAAGRycy9kb3ducmV2LnhtbFBLBQYAAAAAAwADALcAAAD4AgAAAAA=&#10;" path="m,24l5,r,24l,24xe" fillcolor="#dc2b19" stroked="f">
                <v:path arrowok="t" o:connecttype="custom" o:connectlocs="0,24;5,0;5,24;0,24" o:connectangles="0,0,0,0"/>
              </v:shape>
              <v:rect id="Rectangle 56" o:spid="_x0000_s1080" style="position:absolute;left:2466;top:897;width: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" filled="f" strokecolor="#dc2b19" strokeweight=".25pt"/>
              <v:shape id="Freeform 57" o:spid="_x0000_s1081" style="position:absolute;left:2466;top:85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" path="m5,l,19,,,5,xe" fillcolor="#dc2b19" stroked="f">
                <v:path arrowok="t" o:connecttype="custom" o:connectlocs="5,0;0,19;0,0;5,0" o:connectangles="0,0,0,0"/>
              </v:shape>
              <v:shape id="Freeform 58" o:spid="_x0000_s1082" style="position:absolute;left:2466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" path="m14,l5,24,,24,,,14,xe" fillcolor="#dc2b19" stroked="f">
                <v:path arrowok="t" o:connecttype="custom" o:connectlocs="14,0;5,24;0,24;0,0;14,0" o:connectangles="0,0,0,0,0"/>
              </v:shape>
              <v:shape id="Freeform 59" o:spid="_x0000_s1083" style="position:absolute;left:2466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" path="m,19l5,,19,,14,24,,24,,19xe" fillcolor="#dc2b19" stroked="f">
                <v:path arrowok="t" o:connecttype="custom" o:connectlocs="0,19;5,0;19,0;14,24;0,24;0,19" o:connectangles="0,0,0,0,0,0"/>
              </v:shape>
              <v:shape id="Freeform 60" o:spid="_x0000_s1084" style="position:absolute;left:2471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" path="m,24l9,,19,,14,24,,24xe" fillcolor="#dc2b19" stroked="f">
                <v:path arrowok="t" o:connecttype="custom" o:connectlocs="0,24;9,0;19,0;14,24;0,24" o:connectangles="0,0,0,0,0"/>
              </v:shape>
              <v:shape id="Freeform 61" o:spid="_x0000_s1085" style="position:absolute;left:2480;top:859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" path="m,24l5,,15,,10,24,,24xe" fillcolor="#dc2b19" stroked="f">
                <v:path arrowok="t" o:connecttype="custom" o:connectlocs="0,24;5,0;15,0;10,24;0,24" o:connectangles="0,0,0,0,0"/>
              </v:shape>
              <v:shape id="Freeform 62" o:spid="_x0000_s1086" style="position:absolute;left:2485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5,r9,l10,24,,24xe" fillcolor="#dc2b19" stroked="f">
                <v:path arrowok="t" o:connecttype="custom" o:connectlocs="0,24;5,0;14,0;10,24;0,24" o:connectangles="0,0,0,0,0"/>
              </v:shape>
              <v:shape id="Freeform 63" o:spid="_x0000_s1087" style="position:absolute;left:2490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" path="m,24l5,r9,l9,24,,24xe" fillcolor="#dc2b19" stroked="f">
                <v:path arrowok="t" o:connecttype="custom" o:connectlocs="0,24;5,0;14,0;14,0;14,0;9,24;0,24" o:connectangles="0,0,0,0,0,0,0"/>
              </v:shape>
              <v:shape id="Freeform 64" o:spid="_x0000_s1088" style="position:absolute;left:2495;top:859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" path="m,24l4,,9,r,24l,24xe" fillcolor="#dc2b19" stroked="f">
                <v:path arrowok="t" o:connecttype="custom" o:connectlocs="0,24;4,0;9,0;9,0;9,24;0,24" o:connectangles="0,0,0,0,0,0"/>
              </v:shape>
              <v:shape id="Freeform 65" o:spid="_x0000_s1089" style="position:absolute;left:2499;top:859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" path="m,24l5,r,24l,24xe" fillcolor="#dc2b19" stroked="f">
                <v:path arrowok="t" o:connecttype="custom" o:connectlocs="0,24;5,0;5,24;0,24" o:connectangles="0,0,0,0"/>
              </v:shape>
              <v:rect id="Rectangle 66" o:spid="_x0000_s1090" style="position:absolute;left:2466;top:859;width:3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nS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" filled="f" strokecolor="#dc2b19" strokeweight=".25pt"/>
              <v:rect id="Rectangle 67" o:spid="_x0000_s1091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" fillcolor="#7c8487" stroked="f"/>
              <v:rect id="Rectangle 68" o:spid="_x0000_s1092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" filled="f" strokecolor="#dc2b19" strokeweight=".25pt"/>
              <v:shape id="Freeform 69" o:spid="_x0000_s1093" style="position:absolute;left:2447;top:88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" path="m9,l,29,,,9,xe" fillcolor="#dc2b19" stroked="f">
                <v:path arrowok="t" o:connecttype="custom" o:connectlocs="9,0;0,29;0,0;9,0" o:connectangles="0,0,0,0"/>
              </v:shape>
              <v:shape id="Freeform 70" o:spid="_x0000_s1094" style="position:absolute;left:2447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" path="m,l,,14,,,53,,xe" fillcolor="#dc2b19" stroked="f">
                <v:path arrowok="t" o:connecttype="custom" o:connectlocs="0,0;0,0;14,0;0,53;0,53;0,0" o:connectangles="0,0,0,0,0,0"/>
              </v:shape>
              <v:shape id="Freeform 71" o:spid="_x0000_s1095" style="position:absolute;left:2447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" path="m,29l9,,19,,4,53,,53,,29xe" fillcolor="#dc2b19" stroked="f">
                <v:path arrowok="t" o:connecttype="custom" o:connectlocs="0,29;9,0;19,0;4,53;0,53;0,29" o:connectangles="0,0,0,0,0,0"/>
              </v:shape>
              <v:shape id="Freeform 72" o:spid="_x0000_s1096" style="position:absolute;left:2447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3" o:spid="_x0000_s1097" style="position:absolute;left:245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4" o:spid="_x0000_s1098" style="position:absolute;left:245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5" o:spid="_x0000_s1099" style="position:absolute;left:246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oMxQAAANsAAAAPAAAAZHJzL2Rvd25yZXYueG1sRI/dagIx&#10;FITvC75DOAXvalIt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BhgtoMxQAAANsAAAAP&#10;AAAAAAAAAAAAAAAAAAcCAABkcnMvZG93bnJldi54bWxQSwUGAAAAAAMAAwC3AAAA+QIAAAAA&#10;" path="m,53l14,,24,,10,53,,53xe" fillcolor="#dc2b19" stroked="f">
                <v:path arrowok="t" o:connecttype="custom" o:connectlocs="0,53;14,0;24,0;10,53;0,53" o:connectangles="0,0,0,0,0"/>
              </v:shape>
              <v:shape id="Freeform 76" o:spid="_x0000_s1100" style="position:absolute;left:246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+XxQAAANsAAAAPAAAAZHJzL2Rvd25yZXYueG1sRI/dagIx&#10;FITvC75DOAXvalKl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AOzn+X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7" o:spid="_x0000_s1101" style="position:absolute;left:247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8" o:spid="_x0000_s1102" style="position:absolute;left:247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" path="m,53l15,r9,l15,53,,53xe" fillcolor="#dc2b19" stroked="f">
                <v:path arrowok="t" o:connecttype="custom" o:connectlocs="0,53;15,0;24,0;15,53;0,53" o:connectangles="0,0,0,0,0"/>
              </v:shape>
              <v:shape id="Freeform 79" o:spid="_x0000_s1103" style="position:absolute;left:2480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" path="m,53l15,r9,l15,53,,53xe" fillcolor="#dc2b19" stroked="f">
                <v:path arrowok="t" o:connecttype="custom" o:connectlocs="0,53;15,0;24,0;15,53;0,53" o:connectangles="0,0,0,0,0"/>
              </v:shape>
              <v:shape id="Freeform 80" o:spid="_x0000_s1104" style="position:absolute;left:2490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" path="m,53l9,,19,,9,53,,53xe" fillcolor="#dc2b19" stroked="f">
                <v:path arrowok="t" o:connecttype="custom" o:connectlocs="0,53;9,0;19,0;9,53;0,53" o:connectangles="0,0,0,0,0"/>
              </v:shape>
              <v:shape id="Freeform 81" o:spid="_x0000_s1105" style="position:absolute;left:249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" path="m,53l9,,24,,9,53,,53xe" fillcolor="#dc2b19" stroked="f">
                <v:path arrowok="t" o:connecttype="custom" o:connectlocs="0,53;9,0;24,0;9,53;0,53" o:connectangles="0,0,0,0,0"/>
              </v:shape>
              <v:shape id="Freeform 82" o:spid="_x0000_s1106" style="position:absolute;left:2499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" path="m,53l10,,24,,10,53,,53xe" fillcolor="#dc2b19" stroked="f">
                <v:path arrowok="t" o:connecttype="custom" o:connectlocs="0,53;10,0;24,0;10,53;0,53" o:connectangles="0,0,0,0,0"/>
              </v:shape>
              <v:shape id="Freeform 83" o:spid="_x0000_s1107" style="position:absolute;left:2504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" path="m,53l15,r4,l19,19,10,53,,53xe" fillcolor="#dc2b19" stroked="f">
                <v:path arrowok="t" o:connecttype="custom" o:connectlocs="0,53;15,0;19,0;19,0;19,19;10,53;0,53" o:connectangles="0,0,0,0,0,0,0"/>
              </v:shape>
              <v:shape id="Freeform 84" o:spid="_x0000_s1108" style="position:absolute;left:2509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" path="m,53l14,,10,48r,5l,53xe" fillcolor="#dc2b19" stroked="f">
                <v:path arrowok="t" o:connecttype="custom" o:connectlocs="0,53;14,0;14,0;14,0;10,48;10,53;0,53" o:connectangles="0,0,0,0,0,0,0"/>
              </v:shape>
              <v:shape id="Freeform 85" o:spid="_x0000_s1109" style="position:absolute;left:2514;top:902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" path="m,34l9,,5,34,,34xe" fillcolor="#dc2b19" stroked="f">
                <v:path arrowok="t" o:connecttype="custom" o:connectlocs="0,34;9,0;5,34;0,34" o:connectangles="0,0,0,0"/>
              </v:shape>
              <v:shape id="Freeform 86" o:spid="_x0000_s1110" style="position:absolute;left:2519;top:931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" path="m,5l,,,5xe" fillcolor="#dc2b19" stroked="f">
                <v:path arrowok="t" o:connecttype="custom" o:connectlocs="0,5;0,0;0,5;0,5" o:connectangles="0,0,0,0"/>
              </v:shape>
              <v:shape id="Freeform 87" o:spid="_x0000_s1111" style="position:absolute;left:2447;top:883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" path="m,l76,,72,53,,53,,e" filled="f" strokecolor="#dc2b19" strokeweight=".25pt">
                <v:path arrowok="t" o:connecttype="custom" o:connectlocs="0,0;76,0;72,53;0,53;0,0" o:connectangles="0,0,0,0,0"/>
              </v:shape>
              <v:shape id="Freeform 88" o:spid="_x0000_s1112" style="position:absolute;left:2451;top:87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" path="m10,r,5l,5,,,10,xe" fillcolor="#dc2b19" stroked="f">
                <v:path arrowok="t" o:connecttype="custom" o:connectlocs="10,0;10,5;0,5;0,5;0,0;10,0" o:connectangles="0,0,0,0,0,0"/>
              </v:shape>
              <v:rect id="Rectangle 89" o:spid="_x0000_s1113" style="position:absolute;left:2456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" fillcolor="#dc2b19" stroked="f"/>
              <v:rect id="Rectangle 90" o:spid="_x0000_s1114" style="position:absolute;left:2461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<v:rect id="Rectangle 91" o:spid="_x0000_s1115" style="position:absolute;left:2466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<v:rect id="Rectangle 92" o:spid="_x0000_s1116" style="position:absolute;left:2471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<v:rect id="Rectangle 93" o:spid="_x0000_s1117" style="position:absolute;left:2475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<v:rect id="Rectangle 94" o:spid="_x0000_s1118" style="position:absolute;left:2480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<v:shape id="Freeform 95" o:spid="_x0000_s1119" style="position:absolute;left:248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" path="m,5l,,14,,10,5,,5xe" fillcolor="#dc2b19" stroked="f">
                <v:path arrowok="t" o:connecttype="custom" o:connectlocs="0,5;0,0;14,0;10,5;0,5" o:connectangles="0,0,0,0,0"/>
              </v:shape>
              <v:shape id="Freeform 96" o:spid="_x0000_s1120" style="position:absolute;left:2490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" path="m,5l,,14,,9,5,,5xe" fillcolor="#dc2b19" stroked="f">
                <v:path arrowok="t" o:connecttype="custom" o:connectlocs="0,5;0,0;14,0;9,5;0,5" o:connectangles="0,0,0,0,0"/>
              </v:shape>
              <v:shape id="Freeform 97" o:spid="_x0000_s1121" style="position:absolute;left:249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4,,14,,9,5,,5xe" fillcolor="#dc2b19" stroked="f">
                <v:path arrowok="t" o:connecttype="custom" o:connectlocs="0,5;4,0;14,0;9,5;0,5" o:connectangles="0,0,0,0,0"/>
              </v:shape>
              <v:shape id="Freeform 98" o:spid="_x0000_s1122" style="position:absolute;left:2499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" path="m,5l5,,15,r,5l,5xe" fillcolor="#dc2b19" stroked="f">
                <v:path arrowok="t" o:connecttype="custom" o:connectlocs="0,5;5,0;15,0;15,5;0,5" o:connectangles="0,0,0,0,0"/>
              </v:shape>
              <v:shape id="Freeform 99" o:spid="_x0000_s1123" style="position:absolute;left:2504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" path="m,5l5,,15,,10,5,,5xe" fillcolor="#dc2b19" stroked="f">
                <v:path arrowok="t" o:connecttype="custom" o:connectlocs="0,5;5,0;15,0;15,0;10,5;0,5" o:connectangles="0,0,0,0,0,0"/>
              </v:shape>
              <v:shape id="Freeform 100" o:spid="_x0000_s1124" style="position:absolute;left:2514;top:87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" path="m,5l,,5,,,5xe" fillcolor="#dc2b19" stroked="f">
                <v:path arrowok="t" o:connecttype="custom" o:connectlocs="0,5;0,0;5,0;5,0;0,5;0,5" o:connectangles="0,0,0,0,0,0"/>
              </v:shape>
              <v:shape id="Freeform 101" o:spid="_x0000_s1125" style="position:absolute;left:2451;top:873;width:68;height:5;visibility:visible;mso-wrap-style:square;v-text-anchor:top" coordsize="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" path="m68,l63,5,,5,,,68,e" filled="f" strokecolor="#dc2b19" strokeweight=".25pt">
                <v:path arrowok="t" o:connecttype="custom" o:connectlocs="68,0;63,5;0,5;0,0;68,0" o:connectangles="0,0,0,0,0"/>
              </v:shape>
              <v:shape id="Freeform 102" o:spid="_x0000_s1126" style="position:absolute;left:2447;top:936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" path="m4,l,24,,,4,xe" fillcolor="#dc2b19" stroked="f">
                <v:path arrowok="t" o:connecttype="custom" o:connectlocs="4,0;0,24;0,0;4,0" o:connectangles="0,0,0,0"/>
              </v:shape>
              <v:shape id="Freeform 103" o:spid="_x0000_s1127" style="position:absolute;left:2447;top:936;width:9;height:43;visibility:visible;mso-wrap-style:square;v-text-anchor:top" coordsize="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" path="m9,l,43,,,9,xe" fillcolor="#dc2b19" stroked="f">
                <v:path arrowok="t" o:connecttype="custom" o:connectlocs="9,0;0,43;0,0;9,0" o:connectangles="0,0,0,0"/>
              </v:shape>
              <v:shape id="Freeform 104" o:spid="_x0000_s1128" style="position:absolute;left:2447;top:936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" path="m,24l4,,14,,4,43,,48,,24xe" fillcolor="#dc2b19" stroked="f">
                <v:path arrowok="t" o:connecttype="custom" o:connectlocs="0,24;4,0;14,0;4,43;0,48;0,24" o:connectangles="0,0,0,0,0,0"/>
              </v:shape>
              <v:shape id="Freeform 105" o:spid="_x0000_s1129" style="position:absolute;left:2447;top:936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" path="m,43l9,,19,,9,38,,48,,43xe" fillcolor="#dc2b19" stroked="f">
                <v:path arrowok="t" o:connecttype="custom" o:connectlocs="0,43;9,0;19,0;9,38;0,48;0,43" o:connectangles="0,0,0,0,0,0"/>
              </v:shape>
              <v:shape id="Freeform 106" o:spid="_x0000_s1130" style="position:absolute;left:2451;top:936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" path="m,43l10,,20,,15,33,,43xe" fillcolor="#dc2b19" stroked="f">
                <v:path arrowok="t" o:connecttype="custom" o:connectlocs="0,43;10,0;20,0;15,33;0,43" o:connectangles="0,0,0,0,0"/>
              </v:shape>
              <v:shape id="Freeform 107" o:spid="_x0000_s1131" style="position:absolute;left:2456;top:936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" path="m,38l10,r9,l15,33,,38xe" fillcolor="#dc2b19" stroked="f">
                <v:path arrowok="t" o:connecttype="custom" o:connectlocs="0,38;10,0;19,0;15,33;0,38" o:connectangles="0,0,0,0,0"/>
              </v:shape>
              <v:shape id="Freeform 108" o:spid="_x0000_s1132" style="position:absolute;left:2466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" path="m,33l5,r9,l9,28,,33xe" fillcolor="#dc2b19" stroked="f">
                <v:path arrowok="t" o:connecttype="custom" o:connectlocs="0,33;5,0;14,0;9,28;0,33" o:connectangles="0,0,0,0,0"/>
              </v:shape>
              <v:shape id="Freeform 109" o:spid="_x0000_s1133" style="position:absolute;left:2471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4,,33xe" fillcolor="#dc2b19" stroked="f">
                <v:path arrowok="t" o:connecttype="custom" o:connectlocs="0,33;4,0;14,0;9,24;0,33" o:connectangles="0,0,0,0,0"/>
              </v:shape>
              <v:shape id="Freeform 110" o:spid="_x0000_s1134" style="position:absolute;left:2475;top:936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" path="m,28l5,,20,,15,19,,28xe" fillcolor="#dc2b19" stroked="f">
                <v:path arrowok="t" o:connecttype="custom" o:connectlocs="0,28;5,0;20,0;15,19;0,28" o:connectangles="0,0,0,0,0"/>
              </v:shape>
              <v:shape id="Freeform 111" o:spid="_x0000_s1135" style="position:absolute;left:2480;top:936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" path="m,24l5,,15,r4,l15,14,,24xe" fillcolor="#dc2b19" stroked="f">
                <v:path arrowok="t" o:connecttype="custom" o:connectlocs="0,24;5,0;15,0;19,0;15,14;0,24" o:connectangles="0,0,0,0,0,0"/>
              </v:shape>
              <v:shape id="Freeform 112" o:spid="_x0000_s1136" style="position:absolute;left:2490;top:936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" path="m,19l5,r9,l9,9,,19xe" fillcolor="#dc2b19" stroked="f">
                <v:path arrowok="t" o:connecttype="custom" o:connectlocs="0,19;5,0;5,0;14,0;9,9;0,19" o:connectangles="0,0,0,0,0,0"/>
              </v:shape>
              <v:shape id="Freeform 113" o:spid="_x0000_s1137" style="position:absolute;left:2495;top:93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" path="m,14l4,,14,,9,4,,14xe" fillcolor="#dc2b19" stroked="f">
                <v:path arrowok="t" o:connecttype="custom" o:connectlocs="0,14;4,0;14,0;9,4;0,14" o:connectangles="0,0,0,0,0"/>
              </v:shape>
              <v:shape id="Freeform 114" o:spid="_x0000_s1138" style="position:absolute;left:2499;top:936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" path="m,9l5,,15,4,,9xe" fillcolor="#dc2b19" stroked="f">
                <v:path arrowok="t" o:connecttype="custom" o:connectlocs="0,9;5,0;15,4;0,9" o:connectangles="0,0,0,0"/>
              </v:shape>
              <v:shape id="Freeform 115" o:spid="_x0000_s1139" style="position:absolute;left:2504;top:93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" path="m,4l5,r5,4l,4xe" fillcolor="#dc2b19" stroked="f">
                <v:path arrowok="t" o:connecttype="custom" o:connectlocs="0,4;5,0;10,4;0,4" o:connectangles="0,0,0,0"/>
              </v:shape>
              <v:shape id="Freeform 116" o:spid="_x0000_s1140" style="position:absolute;left:2447;top:936;width:67;height:48;visibility:visible;mso-wrap-style:square;v-text-anchor:top" coordsize="6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" path="m48,l67,4,,48,,,48,e" filled="f" strokecolor="#dc2b19" strokeweight=".25pt">
                <v:path arrowok="t" o:connecttype="custom" o:connectlocs="48,0;67,4;0,48;0,0;48,0" o:connectangles="0,0,0,0,0"/>
              </v:shape>
              <v:shape id="Freeform 117" o:spid="_x0000_s1141" style="position:absolute;left:2451;top:1017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" path="m10,l,39,,34,,29,,24,,19,,15,,10,,5,,,10,xe" fillcolor="#dc2b19" stroked="f">
                <v:path arrowok="t" o:connecttype="custom" o:connectlocs="10,0;0,39;0,34;0,29;0,24;0,19;0,15;0,10;0,5;0,0;10,0" o:connectangles="0,0,0,0,0,0,0,0,0,0,0"/>
              </v:shape>
              <v:shape id="Freeform 118" o:spid="_x0000_s1142" style="position:absolute;left:2451;top:1012;width:15;height:63;visibility:visible;mso-wrap-style:square;v-text-anchor:top" coordsize="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" path="m,24l5,5,15,,,63,,58,,53,,48,,44,,39,,34,,29,,24xe" fillcolor="#dc2b19" stroked="f">
                <v:path arrowok="t" o:connecttype="custom" o:connectlocs="0,24;5,5;15,0;0,63;0,58;0,53;0,48;0,44;0,39;0,34;0,29;0,24" o:connectangles="0,0,0,0,0,0,0,0,0,0,0,0"/>
              </v:shape>
              <v:shape id="Freeform 119" o:spid="_x0000_s1143" style="position:absolute;left:2451;top:1012;width:20;height:87;visibility:visible;mso-wrap-style:square;v-text-anchor:top" coordsize="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" path="m,44l10,5,20,,,87,,82,,77,,68,,63,,58,,53,,48,,44xe" fillcolor="#dc2b19" stroked="f">
                <v:path arrowok="t" o:connecttype="custom" o:connectlocs="0,44;10,5;20,0;0,87;0,82;0,77;0,68;0,63;0,58;0,53;0,48;0,44" o:connectangles="0,0,0,0,0,0,0,0,0,0,0,0"/>
              </v:shape>
              <v:shape id="Freeform 120" o:spid="_x0000_s1144" style="position:absolute;left:2451;top:1012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" path="m,63l15,r9,l,106r,-5l,96,,92,,87,,82,,77,,68,,63xe" fillcolor="#dc2b19" stroked="f">
                <v:path arrowok="t" o:connecttype="custom" o:connectlocs="0,63;15,0;24,0;0,106;0,101;0,96;0,92;0,87;0,82;0,77;0,68;0,63" o:connectangles="0,0,0,0,0,0,0,0,0,0,0,0"/>
              </v:shape>
              <v:shape id="Freeform 121" o:spid="_x0000_s1145" style="position:absolute;left:2451;top:1008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" path="m,91l20,4,29,,,129r,-5l,120r,-5l,110r,-5l,100,,96,,91xe" fillcolor="#dc2b19" stroked="f">
                <v:path arrowok="t" o:connecttype="custom" o:connectlocs="0,91;20,4;29,0;0,129;0,124;0,120;0,115;0,110;0,105;0,100;0,96;0,91" o:connectangles="0,0,0,0,0,0,0,0,0,0,0,0"/>
              </v:shape>
              <v:shape id="Freeform 122" o:spid="_x0000_s1146" style="position:absolute;left:2451;top:1008;width:39;height:148;visibility:visible;mso-wrap-style:square;v-text-anchor:top" coordsize="3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" path="m,110l24,4,39,,,148r,-4l,139r,-5l,129r,-5l,120r,-5l,110xe" fillcolor="#dc2b19" stroked="f">
                <v:path arrowok="t" o:connecttype="custom" o:connectlocs="0,110;24,4;39,0;0,148;0,144;0,139;0,134;0,129;0,124;0,120;0,115;0,110" o:connectangles="0,0,0,0,0,0,0,0,0,0,0,0"/>
              </v:shape>
              <v:shape id="Freeform 123" o:spid="_x0000_s1147" style="position:absolute;left:2451;top:1008;width:44;height:172;visibility:visible;mso-wrap-style:square;v-text-anchor:top" coordsize="4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" path="m,129l29,,44,,,172r,-5l,158r,-5l,148r,-4l,139r,-5l,129xe" fillcolor="#dc2b19" stroked="f">
                <v:path arrowok="t" o:connecttype="custom" o:connectlocs="0,129;29,0;44,0;0,172;0,167;0,158;0,153;0,148;0,144;0,139;0,134;0,129" o:connectangles="0,0,0,0,0,0,0,0,0,0,0,0"/>
              </v:shape>
              <v:shape id="Freeform 124" o:spid="_x0000_s1148" style="position:absolute;left:2451;top:1003;width:48;height:196;visibility:visible;mso-wrap-style:square;v-text-anchor:top" coordsize="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" path="m,153l39,5,48,,,196r,-4l,187r,-5l,177r,-5l,163r,-5l,153xe" fillcolor="#dc2b19" stroked="f">
                <v:path arrowok="t" o:connecttype="custom" o:connectlocs="0,153;39,5;48,0;0,196;0,192;0,187;0,182;0,177;0,172;0,163;0,158;0,153" o:connectangles="0,0,0,0,0,0,0,0,0,0,0,0"/>
              </v:shape>
              <v:shape id="Freeform 125" o:spid="_x0000_s1149" style="position:absolute;left:2451;top:1003;width:53;height:216;visibility:visible;mso-wrap-style:square;v-text-anchor:top" coordsize="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" path="m,177l44,5,53,,,216r,-5l,206r,-5l,196r,-4l,187r,-5l,177xe" fillcolor="#dc2b19" stroked="f">
                <v:path arrowok="t" o:connecttype="custom" o:connectlocs="0,177;44,5;53,0;0,216;0,211;0,206;0,201;0,196;0,192;0,187;0,182;0,177" o:connectangles="0,0,0,0,0,0,0,0,0,0,0,0"/>
              </v:shape>
              <v:shape id="Freeform 126" o:spid="_x0000_s1150" style="position:absolute;left:2451;top:1003;width:58;height:235;visibility:visible;mso-wrap-style:square;v-text-anchor:top" coordsize="5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" path="m,196l48,,58,,,235r,-5l,225r,-5l,216r,-5l,206r,-5l,196xe" fillcolor="#dc2b19" stroked="f">
                <v:path arrowok="t" o:connecttype="custom" o:connectlocs="0,196;48,0;58,0;0,235;0,230;0,225;0,220;0,216;0,211;0,206;0,201;0,196" o:connectangles="0,0,0,0,0,0,0,0,0,0,0,0"/>
              </v:shape>
              <v:shape id="Freeform 127" o:spid="_x0000_s1151" style="position:absolute;left:2451;top:998;width:63;height:249;visibility:visible;mso-wrap-style:square;v-text-anchor:top" coordsize="6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" path="m,221l53,5,63,,5,249r-5,l,245r,-5l,235r,-5l,225r,-4xe" fillcolor="#dc2b19" stroked="f">
                <v:path arrowok="t" o:connecttype="custom" o:connectlocs="0,221;53,5;63,0;5,249;0,249;0,245;0,245;0,240;0,235;0,230;0,225;0,225;0,221" o:connectangles="0,0,0,0,0,0,0,0,0,0,0,0,0"/>
              </v:shape>
              <v:shape id="Freeform 128" o:spid="_x0000_s1152" style="position:absolute;left:2451;top:998;width:68;height:254;visibility:visible;mso-wrap-style:square;v-text-anchor:top" coordsize="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" path="m,240l58,5,68,,10,254,,249r,-4l,240xe" fillcolor="#dc2b19" stroked="f">
                <v:path arrowok="t" o:connecttype="custom" o:connectlocs="0,240;58,5;68,0;68,0;68,0;68,0;68,0;68,0;68,0;68,0;68,0;68,0;10,254;0,249;0,249;0,249;0,245;0,245;0,245;0,245;0,240;0,240" o:connectangles="0,0,0,0,0,0,0,0,0,0,0,0,0,0,0,0,0,0,0,0,0,0"/>
              </v:shape>
              <v:shape id="Freeform 129" o:spid="_x0000_s1153" style="position:absolute;left:2456;top:998;width:63;height:259;visibility:visible;mso-wrap-style:square;v-text-anchor:top" coordsize="6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" path="m,249l58,r5,l63,5r,5l63,14r,5l63,24,5,259,,249xe" fillcolor="#dc2b19" stroked="f">
                <v:path arrowok="t" o:connecttype="custom" o:connectlocs="0,249;58,0;63,0;63,0;63,5;63,5;63,10;63,10;63,14;63,19;63,19;63,24;5,259;0,249" o:connectangles="0,0,0,0,0,0,0,0,0,0,0,0,0,0"/>
              </v:shape>
              <v:shape id="Freeform 130" o:spid="_x0000_s1154" style="position:absolute;left:2461;top:998;width:58;height:264;visibility:visible;mso-wrap-style:square;v-text-anchor:top" coordsize="5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" path="m,254l58,r,5l58,10r,4l58,24r,5l58,34r,4l58,43,5,264,,254xe" fillcolor="#dc2b19" stroked="f">
                <v:path arrowok="t" o:connecttype="custom" o:connectlocs="0,254;58,0;58,5;58,10;58,14;58,24;58,29;58,34;58,38;58,43;5,264;0,254" o:connectangles="0,0,0,0,0,0,0,0,0,0,0,0"/>
              </v:shape>
              <v:shape id="Freeform 131" o:spid="_x0000_s1155" style="position:absolute;left:2461;top:1022;width:58;height:245;visibility:visible;mso-wrap-style:square;v-text-anchor:top" coordsize="5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" path="m,235l58,r,5l58,10r,4l58,19r,5l58,34r,4l58,43,10,245,,235xe" fillcolor="#dc2b19" stroked="f">
                <v:path arrowok="t" o:connecttype="custom" o:connectlocs="0,235;58,0;58,5;58,10;58,14;58,19;58,24;58,34;58,38;58,43;10,245;0,235" o:connectangles="0,0,0,0,0,0,0,0,0,0,0,0"/>
              </v:shape>
              <v:shape id="Freeform 132" o:spid="_x0000_s1156" style="position:absolute;left:2466;top:1041;width:53;height:226;visibility:visible;mso-wrap-style:square;v-text-anchor:top" coordsize="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" path="m,221l53,r,10l53,15r,4l53,24r,5l53,34r,9l53,48,9,226,,221xe" fillcolor="#dc2b19" stroked="f">
                <v:path arrowok="t" o:connecttype="custom" o:connectlocs="0,221;53,0;53,10;53,15;53,19;53,24;53,29;53,34;53,43;53,48;9,226;0,221" o:connectangles="0,0,0,0,0,0,0,0,0,0,0,0"/>
              </v:shape>
              <v:shape id="Freeform 133" o:spid="_x0000_s1157" style="position:absolute;left:2471;top:1065;width:48;height:206;visibility:visible;mso-wrap-style:square;v-text-anchor:top" coordsize="4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" path="m,202l48,r,5l48,10r,5l48,24r,5l48,34r,5l48,43,9,206,,202xe" fillcolor="#dc2b19" stroked="f">
                <v:path arrowok="t" o:connecttype="custom" o:connectlocs="0,202;48,0;48,5;48,10;48,15;48,24;48,29;48,34;48,39;48,43;9,206;0,202" o:connectangles="0,0,0,0,0,0,0,0,0,0,0,0"/>
              </v:shape>
              <v:shape id="Freeform 134" o:spid="_x0000_s1158" style="position:absolute;left:2475;top:1089;width:44;height:187;visibility:visible;mso-wrap-style:square;v-text-anchor:top" coordsize="4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" path="m,178l44,r,5l44,10r,5l44,19r,5l44,34r,5l44,43,10,187,,178xe" fillcolor="#dc2b19" stroked="f">
                <v:path arrowok="t" o:connecttype="custom" o:connectlocs="0,178;44,0;44,5;44,10;44,15;44,19;44,24;44,34;44,39;44,43;10,187;0,178" o:connectangles="0,0,0,0,0,0,0,0,0,0,0,0"/>
              </v:shape>
              <v:shape id="Freeform 135" o:spid="_x0000_s1159" style="position:absolute;left:2480;top:1108;width:39;height:173;visibility:visible;mso-wrap-style:square;v-text-anchor:top" coordsize="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" path="m,163l39,r,5l39,15r,5l39,24r,5l39,34r,5l39,48,10,173,,163xe" fillcolor="#dc2b19" stroked="f">
                <v:path arrowok="t" o:connecttype="custom" o:connectlocs="0,163;39,0;39,5;39,15;39,20;39,24;39,29;39,34;39,39;39,48;10,173;0,163" o:connectangles="0,0,0,0,0,0,0,0,0,0,0,0"/>
              </v:shape>
              <v:shape id="Freeform 136" o:spid="_x0000_s1160" style="position:absolute;left:2485;top:1132;width:34;height:154;visibility:visible;mso-wrap-style:square;v-text-anchor:top" coordsize="3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" path="m,144l34,r,5l34,10r,5l34,24r,5l34,34r,5l34,43,5,154,,144xe" fillcolor="#dc2b19" stroked="f">
                <v:path arrowok="t" o:connecttype="custom" o:connectlocs="0,144;34,0;34,5;34,10;34,15;34,24;34,29;34,34;34,39;34,43;5,154;0,144" o:connectangles="0,0,0,0,0,0,0,0,0,0,0,0"/>
              </v:shape>
              <v:shape id="Freeform 137" o:spid="_x0000_s1161" style="position:absolute;left:2490;top:1156;width:29;height:130;visibility:visible;mso-wrap-style:square;v-text-anchor:top" coordsize="2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" path="m,125l29,r,5l29,10r,5l29,19r,5l29,29r,10l29,43,5,130,,125xe" fillcolor="#dc2b19" stroked="f">
                <v:path arrowok="t" o:connecttype="custom" o:connectlocs="0,125;29,0;29,5;29,10;29,15;29,19;29,24;29,29;29,39;29,43;5,130;0,125" o:connectangles="0,0,0,0,0,0,0,0,0,0,0,0"/>
              </v:shape>
              <v:shape id="Freeform 138" o:spid="_x0000_s1162" style="position:absolute;left:2490;top:1175;width:29;height:116;visibility:visible;mso-wrap-style:square;v-text-anchor:top" coordsize="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" path="m,111l29,r,5l29,10r,10l29,24r,5l29,34r,5l29,44,9,116,,111xe" fillcolor="#dc2b19" stroked="f">
                <v:path arrowok="t" o:connecttype="custom" o:connectlocs="0,111;29,0;29,5;29,10;29,20;29,24;29,29;29,34;29,39;29,44;9,116;0,111" o:connectangles="0,0,0,0,0,0,0,0,0,0,0,0"/>
              </v:shape>
              <v:shape id="Freeform 139" o:spid="_x0000_s1163" style="position:absolute;left:2495;top:1199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" path="m,87l24,r,5l24,10r,5l24,20r,4l24,34r,5l24,44,9,96,,87xe" fillcolor="#dc2b19" stroked="f">
                <v:path arrowok="t" o:connecttype="custom" o:connectlocs="0,87;24,0;24,5;24,10;24,15;24,20;24,24;24,34;24,39;24,44;9,96;0,87" o:connectangles="0,0,0,0,0,0,0,0,0,0,0,0"/>
              </v:shape>
              <v:shape id="Freeform 140" o:spid="_x0000_s1164" style="position:absolute;left:2499;top:1219;width:20;height:81;visibility:visible;mso-wrap-style:square;v-text-anchor:top" coordsize="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" path="m,72l20,r,4l20,14r,5l20,24r,4l20,33r,5l20,43,10,81,,72xe" fillcolor="#dc2b19" stroked="f">
                <v:path arrowok="t" o:connecttype="custom" o:connectlocs="0,72;20,0;20,4;20,14;20,19;20,24;20,28;20,33;20,38;20,43;10,81;0,72" o:connectangles="0,0,0,0,0,0,0,0,0,0,0,0"/>
              </v:shape>
              <v:shape id="Freeform 141" o:spid="_x0000_s1165" style="position:absolute;left:2504;top:1243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" path="m,52l15,r,4l15,9r,5l15,19r,5l15,33r,5l15,43,10,62,,52xe" fillcolor="#dc2b19" stroked="f">
                <v:path arrowok="t" o:connecttype="custom" o:connectlocs="0,52;15,0;15,4;15,9;15,14;15,19;15,24;15,33;15,38;15,43;10,62;0,52" o:connectangles="0,0,0,0,0,0,0,0,0,0,0,0"/>
              </v:shape>
              <v:shape id="Freeform 142" o:spid="_x0000_s1166" style="position:absolute;left:2509;top:1262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" path="m,38l10,r,5l10,14r,5l10,24r,5l10,33r,5l10,43,,38xe" fillcolor="#dc2b19" stroked="f">
                <v:path arrowok="t" o:connecttype="custom" o:connectlocs="0,38;10,0;10,5;10,14;10,19;10,24;10,29;10,33;10,38;10,43;10,43;0,38" o:connectangles="0,0,0,0,0,0,0,0,0,0,0,0"/>
              </v:shape>
              <v:shape id="Freeform 143" o:spid="_x0000_s1167" style="position:absolute;left:2514;top:128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" path="m,19l5,r,5l5,9r,5l5,19r,5l,19xe" fillcolor="#dc2b19" stroked="f">
                <v:path arrowok="t" o:connecttype="custom" o:connectlocs="0,19;5,0;5,0;5,5;5,9;5,9;5,14;5,14;5,19;5,24;0,19" o:connectangles="0,0,0,0,0,0,0,0,0,0,0"/>
              </v:shape>
              <v:shape id="Freeform 144" o:spid="_x0000_s1168" style="position:absolute;left:2519;top:130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" path="m,l,,,5,,xe" fillcolor="#dc2b19" stroked="f">
                <v:path arrowok="t" o:connecttype="custom" o:connectlocs="0,0;0,0;0,0;0,0;0,0;0,0;0,0;0,0;0,0;0,5;0,0" o:connectangles="0,0,0,0,0,0,0,0,0,0,0"/>
              </v:shape>
              <v:shape id="Freeform 145" o:spid="_x0000_s1169" style="position:absolute;left:2451;top:998;width:68;height:312;visibility:visible;mso-wrap-style:square;v-text-anchor:top" coordsize="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" path="m68,r,34l68,72r,38l68,154r,43l68,240r,38l68,312,,249,,221,,192,,163,,134,,106,,77,,48,,19,68,e" filled="f" strokecolor="#dc2b19" strokeweight=".25pt">
                <v:path arrowok="t" o:connecttype="custom" o:connectlocs="68,0;68,34;68,72;68,110;68,154;68,197;68,240;68,278;68,312;0,249;0,221;0,192;0,163;0,134;0,106;0,77;0,48;0,19;68,0" o:connectangles="0,0,0,0,0,0,0,0,0,0,0,0,0,0,0,0,0,0,0"/>
              </v:shape>
              <v:shape id="Freeform 146" o:spid="_x0000_s1170" style="position:absolute;left:2447;top:99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" path="m,l,,9,10,4,29,,xe" fillcolor="#dc2b19" stroked="f">
                <v:path arrowok="t" o:connecttype="custom" o:connectlocs="0,0;0,0;9,10;4,29;4,29;4,29;0,0" o:connectangles="0,0,0,0,0,0,0"/>
              </v:shape>
              <v:shape id="Freeform 147" o:spid="_x0000_s1171" style="position:absolute;left:2451;top:998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" path="m,14l,,10,10r,14l,24,,14xe" fillcolor="#dc2b19" stroked="f">
                <v:path arrowok="t" o:connecttype="custom" o:connectlocs="0,14;0,0;10,10;10,24;0,24;0,24;0,14" o:connectangles="0,0,0,0,0,0,0"/>
              </v:shape>
              <v:shape id="Freeform 148" o:spid="_x0000_s1172" style="position:absolute;left:2451;top:1003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" path="m,19l5,,15,9r,10l,19xe" fillcolor="#dc2b19" stroked="f">
                <v:path arrowok="t" o:connecttype="custom" o:connectlocs="0,19;5,0;15,9;15,19;0,19" o:connectangles="0,0,0,0,0"/>
              </v:shape>
              <v:shape id="Freeform 149" o:spid="_x0000_s1173" style="position:absolute;left:2461;top:1008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" path="m,14l,,10,9r,5l,14xe" fillcolor="#dc2b19" stroked="f">
                <v:path arrowok="t" o:connecttype="custom" o:connectlocs="0,14;0,0;10,9;10,14;0,14" o:connectangles="0,0,0,0,0"/>
              </v:shape>
              <v:shape id="Freeform 150" o:spid="_x0000_s1174" style="position:absolute;left:2466;top:1012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" path="m,10l,,5,5r,5l,10xe" fillcolor="#dc2b19" stroked="f">
                <v:path arrowok="t" o:connecttype="custom" o:connectlocs="0,10;0,0;5,5;5,10;0,10" o:connectangles="0,0,0,0,0"/>
              </v:shape>
              <v:shape id="Freeform 151" o:spid="_x0000_s1175" style="position:absolute;left:2447;top:993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" path="m24,24r,5l4,29,,,24,24e" filled="f" strokecolor="#dc2b19" strokeweight=".25pt">
                <v:path arrowok="t" o:connecttype="custom" o:connectlocs="24,24;24,29;4,29;0,0;24,24" o:connectangles="0,0,0,0,0"/>
              </v:shape>
              <v:shape id="Freeform 152" o:spid="_x0000_s1176" style="position:absolute;left:2451;top:1334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" path="m,l,,5,5,,19,,14,,9,,5,,xe" fillcolor="#dc2b19" stroked="f">
                <v:path arrowok="t" o:connecttype="custom" o:connectlocs="0,0;0,0;5,5;0,19;0,19;0,14;0,14;0,9;0,5;0,5;0,0;0,0" o:connectangles="0,0,0,0,0,0,0,0,0,0,0,0"/>
              </v:shape>
              <v:shape id="Freeform 153" o:spid="_x0000_s1177" style="position:absolute;left:2451;top:1334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" path="m,l,,10,9,,43,,33,,29,,24,,19,,14,,9,,5,,xe" fillcolor="#dc2b19" stroked="f">
                <v:path arrowok="t" o:connecttype="custom" o:connectlocs="0,0;0,0;10,9;0,43;0,33;0,29;0,24;0,19;0,14;0,9;0,5;0,0" o:connectangles="0,0,0,0,0,0,0,0,0,0,0,0"/>
              </v:shape>
              <v:shape id="Freeform 154" o:spid="_x0000_s1178" style="position:absolute;left:2451;top:1339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oYxgAAANwAAAAPAAAAZHJzL2Rvd25yZXYueG1sRI9Ba8JA&#10;EIXvhf6HZQq91Y2V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3QGqGMYAAADcAAAA&#10;DwAAAAAAAAAAAAAAAAAHAgAAZHJzL2Rvd25yZXYueG1sUEsFBgAAAAADAAMAtwAAAPoCAAAAAA==&#10;" path="m,14l5,,15,9,,57,,52,,48,,38,,33,,28,,24,,19,,14xe" fillcolor="#dc2b19" stroked="f">
                <v:path arrowok="t" o:connecttype="custom" o:connectlocs="0,14;5,0;15,9;0,57;0,52;0,48;0,38;0,33;0,28;0,24;0,19;0,14" o:connectangles="0,0,0,0,0,0,0,0,0,0,0,0"/>
              </v:shape>
              <v:shape id="Freeform 155" o:spid="_x0000_s1179" style="position:absolute;left:2451;top:1343;width:20;height:72;visibility:visible;mso-wrap-style:square;v-text-anchor:top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" path="m,34l10,,20,10,5,72,,68,,63,,58,,53,,48,,44,,39,,34xe" fillcolor="#dc2b19" stroked="f">
                <v:path arrowok="t" o:connecttype="custom" o:connectlocs="0,34;10,0;20,10;5,72;0,68;0,63;0,58;0,53;0,48;0,44;0,39;0,34" o:connectangles="0,0,0,0,0,0,0,0,0,0,0,0"/>
              </v:shape>
              <v:shape id="Freeform 156" o:spid="_x0000_s1180" style="position:absolute;left:2451;top:1348;width:24;height:87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" path="m,48l15,r9,10l5,87r,-5l5,77r,-5l5,67,,63,,58,,53,,48xe" fillcolor="#dc2b19" stroked="f">
                <v:path arrowok="t" o:connecttype="custom" o:connectlocs="0,48;15,0;24,10;5,87;5,82;5,77;5,72;5,67;0,63;0,58;0,53;0,48" o:connectangles="0,0,0,0,0,0,0,0,0,0,0,0"/>
              </v:shape>
              <v:shape id="Freeform 157" o:spid="_x0000_s1181" style="position:absolute;left:2456;top:1353;width:19;height:101;visibility:visible;mso-wrap-style:square;v-text-anchor:top" coordsize="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" path="m,62l15,r4,10l,101,,96,,91,,86,,82,,77,,72,,67,,62xe" fillcolor="#dc2b19" stroked="f">
                <v:path arrowok="t" o:connecttype="custom" o:connectlocs="0,62;15,0;19,10;0,101;0,96;0,91;0,86;0,82;0,77;0,72;0,67;0,62" o:connectangles="0,0,0,0,0,0,0,0,0,0,0,0"/>
              </v:shape>
              <v:shape id="Freeform 158" o:spid="_x0000_s1182" style="position:absolute;left:2456;top:1358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" path="m,77l19,r5,5l,115r,-5l,105r,-5l,96,,91,,86,,81,,77xe" fillcolor="#dc2b19" stroked="f">
                <v:path arrowok="t" o:connecttype="custom" o:connectlocs="0,77;19,0;24,5;0,115;0,110;0,105;0,100;0,96;0,91;0,86;0,81;0,77" o:connectangles="0,0,0,0,0,0,0,0,0,0,0,0"/>
              </v:shape>
              <v:shape id="Freeform 159" o:spid="_x0000_s1183" style="position:absolute;left:2456;top:1363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" path="m,91l19,,29,4,,129r,-5l,119r,-4l,110r,-5l,100,,95,,91xe" fillcolor="#dc2b19" stroked="f">
                <v:path arrowok="t" o:connecttype="custom" o:connectlocs="0,91;19,0;29,4;0,129;0,124;0,119;0,115;0,110;0,105;0,100;0,95;0,91" o:connectangles="0,0,0,0,0,0,0,0,0,0,0,0"/>
              </v:shape>
              <v:shape id="Freeform 160" o:spid="_x0000_s1184" style="position:absolute;left:2456;top:1363;width:34;height:148;visibility:visible;mso-wrap-style:square;v-text-anchor:top" coordsize="3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" path="m,110l24,,34,9,,148r,-5l,139r,-5l,129r,-5l,119r,-4l,110xe" fillcolor="#dc2b19" stroked="f">
                <v:path arrowok="t" o:connecttype="custom" o:connectlocs="0,110;24,0;34,9;0,148;0,143;0,139;0,134;0,129;0,124;0,119;0,115;0,110" o:connectangles="0,0,0,0,0,0,0,0,0,0,0,0"/>
              </v:shape>
              <v:shape id="Freeform 161" o:spid="_x0000_s1185" style="position:absolute;left:2456;top:1367;width:39;height:168;visibility:visible;mso-wrap-style:square;v-text-anchor:top" coordsize="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" path="m,125l29,,39,10,,168r,-5l,159,,149r,-5l,139r,-4l,130r,-5xe" fillcolor="#dc2b19" stroked="f">
                <v:path arrowok="t" o:connecttype="custom" o:connectlocs="0,125;29,0;39,10;0,168;0,163;0,159;0,149;0,144;0,139;0,135;0,130;0,125" o:connectangles="0,0,0,0,0,0,0,0,0,0,0,0"/>
              </v:shape>
              <v:shape id="Freeform 162" o:spid="_x0000_s1186" style="position:absolute;left:2456;top:137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" path="m,139l34,r9,10l,182r,-4l,173r,-5l,163r,-5l,154,,144r,-5xe" fillcolor="#dc2b19" stroked="f">
                <v:path arrowok="t" o:connecttype="custom" o:connectlocs="0,139;34,0;43,10;0,182;0,182;0,178;0,173;0,168;0,163;0,158;0,154;0,144;0,139" o:connectangles="0,0,0,0,0,0,0,0,0,0,0,0,0"/>
              </v:shape>
              <v:shape id="Freeform 163" o:spid="_x0000_s1187" style="position:absolute;left:2456;top:1377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" path="m,158l39,r4,10l43,14r,5l43,24,5,182,,177r,-4l,168r,-5l,158xe" fillcolor="#dc2b19" stroked="f">
                <v:path arrowok="t" o:connecttype="custom" o:connectlocs="0,158;39,0;43,10;43,10;43,10;43,14;43,14;43,14;43,19;43,19;43,24;5,182;0,177;0,177;0,173;0,173;0,168;0,163;0,163;0,158;0,158" o:connectangles="0,0,0,0,0,0,0,0,0,0,0,0,0,0,0,0,0,0,0,0,0"/>
              </v:shape>
              <v:shape id="Freeform 164" o:spid="_x0000_s1188" style="position:absolute;left:2456;top:138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" path="m,172l43,r,5l43,9r,5l43,19r,5l43,29r,4l43,38,10,182,,172xe" fillcolor="#dc2b19" stroked="f">
                <v:path arrowok="t" o:connecttype="custom" o:connectlocs="0,172;43,0;43,5;43,5;43,9;43,14;43,19;43,24;43,29;43,33;43,38;10,182;0,172" o:connectangles="0,0,0,0,0,0,0,0,0,0,0,0,0"/>
              </v:shape>
              <v:shape id="Freeform 165" o:spid="_x0000_s1189" style="position:absolute;left:2461;top:1401;width:38;height:168;visibility:visible;mso-wrap-style:square;v-text-anchor:top" coordsize="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" path="m,158l38,r,5l38,10r,4l38,19r,5l38,29r,9l38,43,10,168,,158xe" fillcolor="#dc2b19" stroked="f">
                <v:path arrowok="t" o:connecttype="custom" o:connectlocs="0,158;38,0;38,5;38,10;38,14;38,19;38,24;38,29;38,38;38,43;10,168;0,158" o:connectangles="0,0,0,0,0,0,0,0,0,0,0,0"/>
              </v:shape>
              <v:shape id="Freeform 166" o:spid="_x0000_s1190" style="position:absolute;left:2466;top:1420;width:33;height:154;visibility:visible;mso-wrap-style:square;v-text-anchor:top" coordsize="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" path="m,144l33,r,5l33,10r,9l33,24r,5l33,34r,4l33,43,9,154,,144xe" fillcolor="#dc2b19" stroked="f">
                <v:path arrowok="t" o:connecttype="custom" o:connectlocs="0,144;33,0;33,5;33,10;33,19;33,24;33,29;33,34;33,38;33,43;9,154;0,144" o:connectangles="0,0,0,0,0,0,0,0,0,0,0,0"/>
              </v:shape>
              <v:shape id="Freeform 167" o:spid="_x0000_s1191" style="position:absolute;left:2471;top:1444;width:28;height:134;visibility:visible;mso-wrap-style:square;v-text-anchor:top" coordsize="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" path="m,125l28,r,5l28,10r,4l28,19r,10l28,34r,4l28,43,4,134,,125xe" fillcolor="#dc2b19" stroked="f">
                <v:path arrowok="t" o:connecttype="custom" o:connectlocs="0,125;28,0;28,5;28,10;28,14;28,19;28,29;28,34;28,38;28,43;4,134;0,125" o:connectangles="0,0,0,0,0,0,0,0,0,0,0,0"/>
              </v:shape>
              <v:shape id="Freeform 168" o:spid="_x0000_s1192" style="position:absolute;left:2475;top:1463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" path="m,111l24,r,10l24,15r,4l24,24r,5l24,39r,4l24,48,5,115,,111xe" fillcolor="#dc2b19" stroked="f">
                <v:path arrowok="t" o:connecttype="custom" o:connectlocs="0,111;24,0;24,10;24,15;24,19;24,24;24,29;24,39;24,43;24,48;5,115;0,111" o:connectangles="0,0,0,0,0,0,0,0,0,0,0,0"/>
              </v:shape>
              <v:shape id="Freeform 169" o:spid="_x0000_s1193" style="position:absolute;left:2475;top:1487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" path="m,91l24,r,5l24,15r,4l24,24r,5l24,39r,4l24,48,10,96,,91xe" fillcolor="#dc2b19" stroked="f">
                <v:path arrowok="t" o:connecttype="custom" o:connectlocs="0,91;24,0;24,5;24,15;24,19;24,24;24,29;24,39;24,43;24,48;10,96;0,91" o:connectangles="0,0,0,0,0,0,0,0,0,0,0,0"/>
              </v:shape>
              <v:shape id="Freeform 170" o:spid="_x0000_s1194" style="position:absolute;left:2480;top:1511;width:19;height:77;visibility:visible;mso-wrap-style:square;v-text-anchor:top" coordsize="1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" path="m,67l19,r,5l19,15r,4l19,24r,5l19,39r,4l19,48,10,77,,67xe" fillcolor="#dc2b19" stroked="f">
                <v:path arrowok="t" o:connecttype="custom" o:connectlocs="0,67;19,0;19,5;19,15;19,19;19,24;19,29;19,39;19,43;19,48;10,77;0,67" o:connectangles="0,0,0,0,0,0,0,0,0,0,0,0"/>
              </v:shape>
              <v:shape id="Freeform 171" o:spid="_x0000_s1195" style="position:absolute;left:2485;top:1535;width:14;height:58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" path="m,48l14,r,5l14,15r,4l14,24r,5l14,39r,4l10,48r,10l,48xe" fillcolor="#dc2b19" stroked="f">
                <v:path arrowok="t" o:connecttype="custom" o:connectlocs="0,48;14,0;14,5;14,15;14,19;14,24;14,29;14,39;14,43;10,48;10,58;0,48" o:connectangles="0,0,0,0,0,0,0,0,0,0,0,0"/>
              </v:shape>
              <v:shape id="Freeform 172" o:spid="_x0000_s1196" style="position:absolute;left:2490;top:1559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" path="m,29l9,r,5l9,10r,5l9,19,5,24r,5l5,34,,29xe" fillcolor="#dc2b19" stroked="f">
                <v:path arrowok="t" o:connecttype="custom" o:connectlocs="0,29;9,0;9,5;9,10;9,15;9,19;5,24;5,29;5,34;5,34;0,29" o:connectangles="0,0,0,0,0,0,0,0,0,0,0"/>
              </v:shape>
              <v:shape id="Freeform 173" o:spid="_x0000_s1197" style="position:absolute;left:2495;top:1583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" path="m,10l,,,5r,5xe" fillcolor="#dc2b19" stroked="f">
                <v:path arrowok="t" o:connecttype="custom" o:connectlocs="0,10;0,0;0,0;0,5;0,5;0,5;0,10;0,10;0,10;0,10;0,10" o:connectangles="0,0,0,0,0,0,0,0,0,0,0"/>
              </v:shape>
              <v:shape id="Freeform 174" o:spid="_x0000_s1198" style="position:absolute;left:2451;top:1334;width:48;height:259;visibility:visible;mso-wrap-style:square;v-text-anchor:top" coordsize="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" path="m48,53r,24l48,101r,28l48,158r,29l48,216r,24l44,259,5,220r,-24l5,172r,-28l5,110,5,81,,53,,24,,,48,53e" filled="f" strokecolor="#dc2b19" strokeweight=".25pt">
                <v:path arrowok="t" o:connecttype="custom" o:connectlocs="48,53;48,77;48,101;48,129;48,158;48,187;48,216;48,240;44,259;5,220;5,196;5,172;5,144;5,110;5,81;0,53;0,24;0,0;48,53" o:connectangles="0,0,0,0,0,0,0,0,0,0,0,0,0,0,0,0,0,0,0"/>
              </v:shape>
              <v:shape id="Freeform 175" o:spid="_x0000_s1199" style="position:absolute;left:2461;top:1617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" path="m,l,,5,9,,43,,xe" fillcolor="#dc2b19" stroked="f">
                <v:path arrowok="t" o:connecttype="custom" o:connectlocs="0,0;0,0;5,9;0,43;0,0" o:connectangles="0,0,0,0,0"/>
              </v:shape>
              <v:shape id="Freeform 176" o:spid="_x0000_s1200" style="position:absolute;left:2461;top:1622;width:10;height:62;visibility:visible;mso-wrap-style:square;v-text-anchor:top" coordsize="1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" path="m,14l,,10,9,,62,,14xe" fillcolor="#dc2b19" stroked="f">
                <v:path arrowok="t" o:connecttype="custom" o:connectlocs="0,14;0,0;10,9;0,62;0,14" o:connectangles="0,0,0,0,0"/>
              </v:shape>
              <v:shape id="Freeform 177" o:spid="_x0000_s1201" style="position:absolute;left:2461;top:1626;width:14;height:77;visibility:visible;mso-wrap-style:square;v-text-anchor:top" coordsize="1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" path="m,34l5,r9,10l,77,,34xe" fillcolor="#dc2b19" stroked="f">
                <v:path arrowok="t" o:connecttype="custom" o:connectlocs="0,34;5,0;14,10;0,77;0,34" o:connectangles="0,0,0,0,0"/>
              </v:shape>
              <v:shape id="Freeform 178" o:spid="_x0000_s1202" style="position:absolute;left:2461;top:1631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" path="m,53l10,r9,10l,96,,53xe" fillcolor="#dc2b19" stroked="f">
                <v:path arrowok="t" o:connecttype="custom" o:connectlocs="0,53;10,0;19,10;0,96;0,53" o:connectangles="0,0,0,0,0"/>
              </v:shape>
              <v:shape id="Freeform 179" o:spid="_x0000_s1203" style="position:absolute;left:2461;top:1636;width:24;height:110;visibility:visible;mso-wrap-style:square;v-text-anchor:top" coordsize="2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" path="m,67l14,,24,10,,110,,67xe" fillcolor="#dc2b19" stroked="f">
                <v:path arrowok="t" o:connecttype="custom" o:connectlocs="0,67;14,0;24,10;0,110;0,67" o:connectangles="0,0,0,0,0"/>
              </v:shape>
              <v:shape id="Freeform 180" o:spid="_x0000_s1204" style="position:absolute;left:2461;top:1641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" path="m,86l19,,29,9,,129,,86xe" fillcolor="#dc2b19" stroked="f">
                <v:path arrowok="t" o:connecttype="custom" o:connectlocs="0,86;19,0;29,9;29,9;0,129;0,86" o:connectangles="0,0,0,0,0,0"/>
              </v:shape>
              <v:shape id="Freeform 181" o:spid="_x0000_s1205" style="position:absolute;left:2461;top:1646;width:29;height:143;visibility:visible;mso-wrap-style:square;v-text-anchor:top" coordsize="2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" path="m,100l24,r5,4l29,28,,143,,100xe" fillcolor="#dc2b19" stroked="f">
                <v:path arrowok="t" o:connecttype="custom" o:connectlocs="0,100;24,0;29,4;29,28;0,143;0,143;0,100" o:connectangles="0,0,0,0,0,0,0"/>
              </v:shape>
              <v:shape id="Freeform 182" o:spid="_x0000_s1206" style="position:absolute;left:2461;top:1650;width:29;height:144;visibility:visible;mso-wrap-style:square;v-text-anchor:top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" path="m,120l29,r,48l5,144,,139,,120xe" fillcolor="#dc2b19" stroked="f">
                <v:path arrowok="t" o:connecttype="custom" o:connectlocs="0,120;29,0;29,48;5,144;0,139;0,120" o:connectangles="0,0,0,0,0,0"/>
              </v:shape>
              <v:shape id="Freeform 183" o:spid="_x0000_s1207" style="position:absolute;left:2461;top:1674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" path="m,115l29,,24,44,5,125,,115xe" fillcolor="#dc2b19" stroked="f">
                <v:path arrowok="t" o:connecttype="custom" o:connectlocs="0,115;29,0;24,44;5,125;0,115" o:connectangles="0,0,0,0,0"/>
              </v:shape>
              <v:shape id="Freeform 184" o:spid="_x0000_s1208" style="position:absolute;left:2466;top:1698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" path="m,96l24,,19,44,5,106,,96xe" fillcolor="#dc2b19" stroked="f">
                <v:path arrowok="t" o:connecttype="custom" o:connectlocs="0,96;24,0;19,44;5,106;0,96" o:connectangles="0,0,0,0,0"/>
              </v:shape>
              <v:shape id="Freeform 185" o:spid="_x0000_s1209" style="position:absolute;left:2466;top:1718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" path="m,81l19,r,47l9,95,,81xe" fillcolor="#dc2b19" stroked="f">
                <v:path arrowok="t" o:connecttype="custom" o:connectlocs="0,81;19,0;19,47;9,95;0,81" o:connectangles="0,0,0,0,0"/>
              </v:shape>
              <v:shape id="Freeform 186" o:spid="_x0000_s1210" style="position:absolute;left:2471;top:1742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" path="m,62l14,r,43l9,76,,62xe" fillcolor="#dc2b19" stroked="f">
                <v:path arrowok="t" o:connecttype="custom" o:connectlocs="0,62;14,0;14,43;9,76;0,62" o:connectangles="0,0,0,0,0"/>
              </v:shape>
              <v:shape id="Freeform 187" o:spid="_x0000_s1211" style="position:absolute;left:2475;top:1765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" path="m,48l10,r,44l10,58,,48xe" fillcolor="#dc2b19" stroked="f">
                <v:path arrowok="t" o:connecttype="custom" o:connectlocs="0,48;10,0;10,44;10,58;0,48" o:connectangles="0,0,0,0,0"/>
              </v:shape>
              <v:shape id="Freeform 188" o:spid="_x0000_s1212" style="position:absolute;left:2480;top:1785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2W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bP&#10;vuDvmXSBXP4CAAD//wMAUEsBAi0AFAAGAAgAAAAhANvh9svuAAAAhQEAABMAAAAAAAAAAAAAAAAA&#10;AAAAAFtDb250ZW50X1R5cGVzXS54bWxQSwECLQAUAAYACAAAACEAWvQsW78AAAAVAQAACwAAAAAA&#10;AAAAAAAAAAAfAQAAX3JlbHMvLnJlbHNQSwECLQAUAAYACAAAACEAZsAdlsAAAADcAAAADwAAAAAA&#10;AAAAAAAAAAAHAgAAZHJzL2Rvd25yZXYueG1sUEsFBgAAAAADAAMAtwAAAPQCAAAAAA==&#10;" path="m,33l5,r,43l,33xe" fillcolor="#dc2b19" stroked="f">
                <v:path arrowok="t" o:connecttype="custom" o:connectlocs="0,33;5,0;5,43;5,43;0,33" o:connectangles="0,0,0,0,0"/>
              </v:shape>
              <v:shape id="Freeform 189" o:spid="_x0000_s1213" style="position:absolute;left:2485;top:180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" path="m,14l,,,19,,14xe" fillcolor="#dc2b19" stroked="f">
                <v:path arrowok="t" o:connecttype="custom" o:connectlocs="0,14;0,0;0,19;0,14" o:connectangles="0,0,0,0"/>
              </v:shape>
              <v:shape id="Freeform 190" o:spid="_x0000_s1214" style="position:absolute;left:2461;top:1617;width:29;height:211;visibility:visible;mso-wrap-style:square;v-text-anchor:top" coordsize="2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" path="m29,33l24,211,,172,,,29,33e" filled="f" strokecolor="#dc2b19" strokeweight=".25pt">
                <v:path arrowok="t" o:connecttype="custom" o:connectlocs="29,33;24,211;0,172;0,0;29,33" o:connectangles="0,0,0,0,0"/>
              </v:shape>
              <v:shape id="Freeform 191" o:spid="_x0000_s1215" style="position:absolute;left:2461;top:1823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" path="m10,l,38,5,5,10,xe" fillcolor="#dc2b19" stroked="f">
                <v:path arrowok="t" o:connecttype="custom" o:connectlocs="10,0;0,38;5,5;10,0" o:connectangles="0,0,0,0"/>
              </v:shape>
              <v:shape id="Freeform 192" o:spid="_x0000_s1216" style="position:absolute;left:2461;top:181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" path="m,15l5,5,19,,5,48,,48,,15xe" fillcolor="#dc2b19" stroked="f">
                <v:path arrowok="t" o:connecttype="custom" o:connectlocs="0,15;5,5;19,0;5,48;0,48;0,15" o:connectangles="0,0,0,0,0,0"/>
              </v:shape>
              <v:shape id="Freeform 193" o:spid="_x0000_s1217" style="position:absolute;left:2461;top:181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" path="m,48l10,10,24,,10,53,,53,,48xe" fillcolor="#dc2b19" stroked="f">
                <v:path arrowok="t" o:connecttype="custom" o:connectlocs="0,48;10,10;24,0;10,53;0,53;0,48" o:connectangles="0,0,0,0,0,0"/>
              </v:shape>
              <v:shape id="Freeform 194" o:spid="_x0000_s1218" style="position:absolute;left:2466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" path="m,53l14,5,19,r,15l14,53,,53xe" fillcolor="#dc2b19" stroked="f">
                <v:path arrowok="t" o:connecttype="custom" o:connectlocs="0,53;14,5;19,0;19,0;19,15;14,53;0,53" o:connectangles="0,0,0,0,0,0,0"/>
              </v:shape>
              <v:shape id="Freeform 195" o:spid="_x0000_s1219" style="position:absolute;left:2471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" path="m,53l14,r5,34l14,53,,53xe" fillcolor="#dc2b19" stroked="f">
                <v:path arrowok="t" o:connecttype="custom" o:connectlocs="0,53;14,0;14,0;14,0;19,34;14,53;0,53" o:connectangles="0,0,0,0,0,0,0"/>
              </v:shape>
              <v:shape id="Freeform 196" o:spid="_x0000_s1220" style="position:absolute;left:2480;top:1828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" path="m,38l5,r5,38l,38xe" fillcolor="#dc2b19" stroked="f">
                <v:path arrowok="t" o:connecttype="custom" o:connectlocs="0,38;5,0;10,38;0,38" o:connectangles="0,0,0,0"/>
              </v:shape>
              <v:shape id="Freeform 197" o:spid="_x0000_s1221" style="position:absolute;left:2485;top:184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" path="m,19l5,r,19l,19xe" fillcolor="#dc2b19" stroked="f">
                <v:path arrowok="t" o:connecttype="custom" o:connectlocs="0,19;5,0;5,19;0,19" o:connectangles="0,0,0,0"/>
              </v:shape>
              <v:shape id="Freeform 198" o:spid="_x0000_s1222" style="position:absolute;left:2461;top:1813;width:29;height:53;visibility:visible;mso-wrap-style:square;v-text-anchor:top" coordsize="2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" path="m24,r5,53l,53,5,15,24,e" filled="f" strokecolor="#dc2b19" strokeweight=".25pt">
                <v:path arrowok="t" o:connecttype="custom" o:connectlocs="24,0;29,53;0,53;5,15;24,0" o:connectangles="0,0,0,0,0"/>
              </v:shape>
              <v:shape id="Freeform 199" o:spid="_x0000_s1223" style="position:absolute;left:1732;top:456;width:1568;height:345;visibility:visible;mso-wrap-style:square;v-text-anchor:top" coordsize="156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" path="m,345l,235r14,l14,245r5,9l24,264r5,9l33,283r5,5l43,297r5,5l53,307r4,5l62,317r10,4l77,321r4,l91,326r5,l101,326r4,l110,321r5,l120,317r5,-5l129,312r,-5l134,302r,-5l139,293r,-5l139,283r,-5l139,273r,-9l139,249r-5,-9l125,230r-5,-9l105,211,96,201,81,187r-4,l77,182r-5,l62,173r-9,-5l48,163,38,153r-5,-4l29,144,24,134r-5,-5l14,125r,-5l9,115r,-5l5,101r,-5l5,86r,-4l5,72,5,62,9,58,9,48r5,-5l19,34r,-5l29,24r4,-5l38,14r5,-4l53,5r4,l67,,77,r9,l91,r5,l101,r4,l110,5r5,l120,5r5,5l129,10r5,l139,14r5,l149,14r4,l158,14r,-4l163,10r,-5l163,r10,l173,101r-10,l163,91r-5,-5l153,77,149,67r,-5l144,53r-5,-5l134,43r-5,-5l125,34r-5,-5l110,24r-5,l101,19r-5,l91,19r-5,l81,19r-4,5l72,24r-5,5l62,29r,5l57,34r,4l53,43r,5l48,53r,5l48,62r,5l48,72r5,l53,77r,5l53,86r4,l57,91r,5l62,101r5,l72,106r5,4l81,115r10,10l101,129r4,5l110,134r5,5l120,144r5,l129,153r10,5l144,163r9,10l158,177r5,5l168,187r5,10l173,201r4,5l177,216r5,5l182,225r,10l187,240r,9l182,259r,10l182,278r-5,10l177,297r-4,5l168,312r-5,5l153,326r-4,5l139,336r-5,l125,341r-10,4l110,345r-9,l91,345r-5,l81,345r-4,-4l72,341r-5,l62,336r-9,l48,331r-5,l38,326r-5,l29,326r-5,l24,331r-5,l19,336r-5,l14,341r,4l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66,29r-5,l556,29r,5l551,34r,4l551,43r,5l551,53r,124xm599,10r10,l619,10r9,l638,14r5,5l652,19r5,5l667,34r4,4l676,43r5,10l681,62r5,5l686,77r5,9l691,101r,9l686,125r,9l681,144r-5,9l671,158r-4,10l662,173r-5,9l647,187r-9,5l628,192r-9,5l609,197r-14,l580,201r-29,l551,283r,10l551,297r,5l551,307r5,5l556,317r5,4l566,321r5,5l575,326r5,l585,326r,10l465,336r,-10l470,326r5,l480,326r,-5l484,321r5,l494,317r,-5l494,307r5,l499,302r,-5l499,293r,-10l499,58r,-5l499,48r,-5l499,38r-5,-4l494,29r-5,-5l484,24r-4,-5l475,19r-5,l465,19r,-9l599,10xm844,10r230,l1079,91r-9,l1065,82r,-5l1065,67r-5,-5l1060,58r-5,-5l1050,48r,-5l1046,38r-5,l1036,34r-5,l1026,34r-4,-5l1012,29r-5,l983,29r,254l983,293r,4l988,302r,5l988,312r,5l993,317r,4l998,321r4,l1007,326r5,l1017,326r,10l897,336r,-10l902,326r4,l911,326r5,-5l921,321r5,-4l926,312r4,-5l930,302r,-5l930,293r,-10l930,29r-24,l902,29r-5,l887,34r-5,l878,34r-5,4l868,43r-5,5l863,53r-5,5l854,62r,5l849,77r,5l849,91r-14,l844,10xm1142,216r81,l1180,96r-38,120xm1065,336r,-10l1070,321r4,l1079,317r5,l1084,312r5,l1089,307r5,-5l1094,297r4,-9l1098,283r5,-10l1108,264r5,-10l1175,53r,-5l1180,48r,-5l1180,38r,-4l1185,34r,-5l1185,24r,-5l1189,14r,-4l1189,5r15,l1290,278r5,5l1295,288r,5l1300,297r,5l1305,307r,5l1309,317r5,l1314,321r5,l1324,321r5,5l1329,336r-111,l1218,326r5,l1228,321r5,l1237,321r,-4l1242,317r,-5l1247,312r,-5l1247,302r,-5l1247,293r-5,l1242,288r-14,-48l1132,240r-10,38l1122,283r,5l1118,288r,5l1118,297r,5l1122,307r,5l1122,317r5,l1127,321r5,l1137,321r5,5l1146,326r,10l1065,336xm1343,10r120,l1463,19r-5,l1453,19r-4,l1444,24r-5,l1439,29r-5,l1434,34r-5,4l1429,43r,5l1429,53r,5l1429,283r,5l1429,293r,4l1434,302r,5l1439,312r5,l1449,312r4,l1458,312r5,5l1473,312r9,l1492,312r9,l1506,307r10,l1520,302r5,-5l1530,297r5,-4l1540,288r4,-10l1549,273r,-9l1554,259r5,-10l1568,249r-19,87l1343,336r,-10l1348,326r5,l1357,326r,-5l1362,321r5,l1367,317r5,l1372,312r,-5l1377,307r,-5l1377,297r,-4l1377,283r,-225l1377,53r,-5l1377,43r,-5l1372,34r,-5l1367,29r,-5l1362,24r-5,-5l1353,19r-5,l1343,19r,-9xe" fillcolor="#1f1a17" stroked="f">
                <v:path arrowok="t" o:connecttype="custom" o:connectlocs="53,307;120,317;139,264;77,182;14,125;14,43;91,0;144,14;158,10;158,86;101,19;57,38;53,72;62,101;120,144;177,206;173,302;86,345;33,326;19,331;379,312;436,249;268,38;235,10;609,168;633,82;590,29;551,34;638,14;691,101;628,192;556,312;465,336;494,307;494,34;599,10;1050,43;983,297;1007,326;921,321;902,29;854,67;1065,326;1098,283;1185,29;1295,288;1309,317;1319,321;1228,321;1247,307;1242,293;1122,283;1118,297;1132,321;1453,19;1429,48;1439,312;1506,307;1568,249;1372,317;1377,38;1343,19" o:connectangles="0,0,0,0,0,0,0,0,0,0,0,0,0,0,0,0,0,0,0,0,0,0,0,0,0,0,0,0,0,0,0,0,0,0,0,0,0,0,0,0,0,0,0,0,0,0,0,0,0,0,0,0,0,0,0,0,0,0,0,0,0,0"/>
                <o:lock v:ext="edit" verticies="t"/>
              </v:shape>
              <v:shape id="Freeform 200" o:spid="_x0000_s1224" style="position:absolute;left:2432;top:466;width:130;height:326;visibility:visible;mso-wrap-style:square;v-text-anchor:top" coordsize="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" path="m130,r,9l125,9r-5,l115,9r-4,l106,14r-5,l96,19r,5l91,24r,4l91,33r,5l91,43r,5l91,273r,10l91,287r,5l91,297r5,5l96,307r5,l101,311r5,l111,311r4,5l120,316r5,l130,316r,10l,326,,316r5,l10,316r5,l19,311r5,l29,311r,-4l34,302r,-5l34,292r,-5l39,283r,-10l39,48r,-5l34,38r,-5l34,28r,-4l29,19r,-5l24,14r-5,l19,9r-4,l10,9,5,9,,9,,,130,xe" fillcolor="#dc2b19" stroked="f">
                <v:path arrowok="t" o:connecttype="custom" o:connectlocs="130,9;120,9;111,9;101,14;96,19;96,24;91,28;91,38;91,48;91,283;91,292;91,297;96,307;101,307;106,311;115,316;125,316;130,326;0,316;10,316;19,311;24,311;29,307;34,302;34,297;34,287;39,273;39,43;34,33;34,24;29,19;29,14;19,14;15,9;5,9;0,0" o:connectangles="0,0,0,0,0,0,0,0,0,0,0,0,0,0,0,0,0,0,0,0,0,0,0,0,0,0,0,0,0,0,0,0,0,0,0,0"/>
              </v:shape>
              <v:shape id="Freeform 201" o:spid="_x0000_s1225" style="position:absolute;left:1833;top:854;width:518;height:245;visibility:visible;mso-wrap-style:square;v-text-anchor:top" coordsize="5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" path="m28,29r,-5l24,19r,-4l19,10r-5,l9,10r-5,l,10,,,67,r48,173l167,r63,l230,10r-5,l220,10r-5,l215,15r-4,l211,19r,5l211,29r,5l211,38r,168l211,211r,5l211,221r,5l211,230r4,l215,235r5,l225,235r5,l230,245r-82,l148,235r5,l158,235r5,l167,235r,-5l172,226r,-5l172,216r,-5l172,206r,-177l119,206r,5l119,216r-4,l115,221r,5l115,230r,5l110,235r,5l110,245r-10,l100,240r,-5l95,235r,-5l95,226r,-5l91,216r,-5l91,206,38,34r,172l38,211r5,5l43,221r,5l43,230r5,l48,235r4,l57,235r5,l62,245r-58,l4,235r5,l14,235r5,l24,230r,-4l24,221r4,-5l28,211r,-5l28,29xm335,r,10l331,10r-5,l321,10r-5,l316,15r-5,l311,19r,5l307,24r,5l307,34r,4l307,206r,5l307,216r,5l311,221r,5l311,230r5,l316,235r5,l326,235r5,l335,235r,10l244,245r,-10l249,235r5,l259,235r4,l263,230r5,-4l268,221r,-5l268,211r,-5l268,38r,-4l268,29r,-5l268,19r-5,-4l263,10r-4,l254,10r-5,l244,10,244,r91,xm345,l498,r5,53l494,53r,-5l494,43r-5,-5l489,34r-5,-5l484,24r-5,l474,19r-4,l465,19r-5,-4l455,15r-5,l417,15r-5,l412,19r-5,l407,24r,5l407,106r39,l450,106r5,l460,106r5,l465,101r5,-5l470,91r4,l474,86r,-4l474,77r10,l484,163r-10,l474,158r,-4l474,149r-4,-5l470,139r-5,-5l465,130r-5,l455,130r,-5l450,125r-4,l441,125r-5,l407,125r,81l407,211r,5l407,221r,5l412,226r5,4l422,230r4,l455,230r5,l465,230r5,-4l474,226r5,-5l484,221r5,-5l494,211r4,-5l498,202r5,-5l503,192r5,-5l508,178r10,l503,245r-158,l345,235r5,l355,235r4,l364,230r,-4l369,226r,-5l369,216r,-5l369,206r,-168l369,34r,-5l369,24r,-5l364,19r,-4l359,10r-4,l350,10r-5,l345,xe" fillcolor="#1f1a17" stroked="f">
                <v:path arrowok="t" o:connecttype="custom" o:connectlocs="24,15;14,10;0,0;230,10;215,15;211,24;211,216;215,230;225,235;153,235;167,230;172,221;119,206;115,221;110,235;100,245;95,230;91,211;43,216;43,230;57,235;4,235;19,235;24,221;335,10;316,10;311,24;307,211;311,230;326,235;244,235;263,235;268,221;268,34;263,15;254,10;345,0;489,38;479,24;455,15;412,15;407,19;407,29;460,106;470,96;474,77;474,149;465,130;441,125;407,216;412,226;422,230;474,226;494,211;508,178;350,235;364,230;369,216;369,24;364,15;350,10" o:connectangles="0,0,0,0,0,0,0,0,0,0,0,0,0,0,0,0,0,0,0,0,0,0,0,0,0,0,0,0,0,0,0,0,0,0,0,0,0,0,0,0,0,0,0,0,0,0,0,0,0,0,0,0,0,0,0,0,0,0,0,0,0"/>
                <o:lock v:ext="edit" verticies="t"/>
              </v:shape>
              <v:shape id="Freeform 202" o:spid="_x0000_s1226" style="position:absolute;left:2677;top:845;width:475;height:259;visibility:visible;mso-wrap-style:square;v-text-anchor:top" coordsize="4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" path="m,259l,177r9,l9,187r5,4l14,201r5,5l24,211r5,4l29,220r4,5l38,230r5,5l48,239r5,l57,244r5,l67,244r5,l77,244r4,l86,239r5,l91,235r5,l96,230r5,-5l101,220r4,-5l105,211r,-5l105,196r-4,-5l101,182,96,172,86,167r-5,-9l72,148,62,143r-5,l57,139r-4,l48,134,38,124r-5,-5l29,115r-5,-5l19,105r-5,l14,100,9,95r,-4l5,86r,-5l5,76r,-5l5,67r,-5l5,57,5,47r,-4l5,38,9,33r,-5l14,24r5,-5l24,14,29,9r4,l38,4r5,l48,r9,l62,r5,l72,r5,l81,4r5,l91,4r5,l96,9r5,l105,9r5,5l115,14r,-5l120,9r,-5l125,r4,l129,76r-4,l120,71r,-9l115,57r,-5l110,47r-5,-4l105,38r-4,-5l96,28,91,24r-5,l81,19r-4,l72,14r-5,l62,14r-5,l57,19r-4,l48,19r,5l43,24r,4l38,33r,5l38,43r,4l38,52r,5l38,62r,5l43,67r,4l48,76r5,5l57,86r5,5l67,91r5,4l77,100r4,l86,105r5,5l101,115r4,4l110,124r5,5l120,134r,5l125,143r4,5l129,153r5,5l134,163r,4l139,172r,5l139,182r,5l139,196r,5l134,211r,4l129,225r,5l125,235r-5,4l115,244r-5,5l105,254r-4,l96,259r-10,l81,259r-9,l67,259r-5,l57,259r-4,l48,254r-5,l38,254r,-5l33,249r-4,l29,244r-5,l19,244r-5,5l9,254r,5l,259xm249,4r,10l244,14r-4,l235,19r-5,l225,24r,4l225,33r,5l220,43r,4l220,124r5,l273,67r,-5l278,57r,-5l283,52r,-5l288,43r,-5l288,33r4,l292,28r,-4l292,19r-4,l283,19r,-5l278,14r-5,l273,4r82,l355,14r-5,l345,19r-5,l336,24r-5,l326,24r-5,4l321,33r-5,l312,38r-5,5l302,47r-5,10l292,62r-4,5l254,110r67,91l326,201r5,10l336,220r9,5l350,230r5,5l364,239r5,5l374,244r,10l273,254r,-10l278,244r5,l288,244r,-5l292,239r,-4l292,230r,-5l288,225r,-5l288,215r-5,l283,211r-5,l220,134r,81l220,220r5,5l225,230r,5l230,239r5,5l240,244r4,l249,244r,10l153,254r,-10l158,244r5,l168,244r5,l173,239r4,l177,235r5,l182,230r,-5l182,220r,-5l182,47r,-4l182,38r,-5l182,28r-5,-4l177,19r-4,l168,19r,-5l163,14r-5,l153,14r,-10l249,4xm475,4r,10l470,14r-5,l460,19r-4,l456,24r-5,l451,28r,5l446,38r,5l446,47r,168l446,220r5,5l451,230r,5l456,239r4,5l465,244r5,l475,244r,10l379,254r,-10l384,244r4,l393,244r5,-5l403,239r,-4l403,230r5,-5l408,220r,-5l408,47r,-4l408,38r,-5l403,28r,-4l403,19r-5,l393,19r-5,-5l384,14r-5,l379,4r96,xe" fillcolor="#1f1a17" stroked="f">
                <v:path arrowok="t" o:connecttype="custom" o:connectlocs="29,215;67,244;96,235;105,196;57,139;33,119;5,81;9,33;48,0;91,4;110,14;120,9;129,76;101,33;62,14;43,28;38,52;38,62;57,86;86,105;125,143;139,187;115,244;67,259;29,249;19,244;9,254;240,14;225,28;225,124;225,124;283,47;292,28;288,19;273,14;331,24;292,62;326,201;369,244;288,244;292,235;292,225;278,211;225,235;249,244;173,239;182,220;177,24;153,14;460,19;446,38;451,235;470,244;393,244;408,225;403,24;384,14" o:connectangles="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7F"/>
    <w:rsid w:val="000034E3"/>
    <w:rsid w:val="00132BE0"/>
    <w:rsid w:val="00165800"/>
    <w:rsid w:val="00252EF5"/>
    <w:rsid w:val="0029663E"/>
    <w:rsid w:val="00401BE0"/>
    <w:rsid w:val="004979C1"/>
    <w:rsid w:val="005272AD"/>
    <w:rsid w:val="00563918"/>
    <w:rsid w:val="0059447F"/>
    <w:rsid w:val="006D0934"/>
    <w:rsid w:val="007E577F"/>
    <w:rsid w:val="008725B2"/>
    <w:rsid w:val="00887973"/>
    <w:rsid w:val="00893B30"/>
    <w:rsid w:val="00992134"/>
    <w:rsid w:val="009B5308"/>
    <w:rsid w:val="009E6D7F"/>
    <w:rsid w:val="00AF25E0"/>
    <w:rsid w:val="00B532D2"/>
    <w:rsid w:val="00BD66C9"/>
    <w:rsid w:val="00CF2FFD"/>
    <w:rsid w:val="00D45046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17287D"/>
  <w15:chartTrackingRefBased/>
  <w15:docId w15:val="{4200749C-7493-4FEE-82C5-E89EB6CA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GABRIELA</dc:creator>
  <cp:keywords/>
  <cp:lastModifiedBy>GABRIELA</cp:lastModifiedBy>
  <cp:revision>3</cp:revision>
  <cp:lastPrinted>1899-12-31T23:00:00Z</cp:lastPrinted>
  <dcterms:created xsi:type="dcterms:W3CDTF">2018-02-15T09:16:00Z</dcterms:created>
  <dcterms:modified xsi:type="dcterms:W3CDTF">2018-02-19T09:52:00Z</dcterms:modified>
</cp:coreProperties>
</file>