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836D62">
      <w:pPr>
        <w:rPr>
          <w:b/>
          <w:bCs/>
          <w:sz w:val="24"/>
        </w:rPr>
      </w:pPr>
      <w:r w:rsidRPr="00836D62">
        <w:rPr>
          <w:b/>
          <w:bCs/>
          <w:sz w:val="24"/>
        </w:rPr>
        <w:t>INSTYTUT SPAWALNICTWA</w:t>
      </w:r>
    </w:p>
    <w:p w:rsidR="006D4AB3" w:rsidRDefault="00836D62">
      <w:pPr>
        <w:rPr>
          <w:b/>
          <w:bCs/>
          <w:sz w:val="24"/>
        </w:rPr>
      </w:pPr>
      <w:r w:rsidRPr="00836D62">
        <w:rPr>
          <w:b/>
          <w:bCs/>
          <w:sz w:val="24"/>
        </w:rPr>
        <w:t>Bł. Czesława</w:t>
      </w:r>
      <w:r w:rsidR="006D4AB3">
        <w:rPr>
          <w:b/>
          <w:bCs/>
          <w:sz w:val="24"/>
        </w:rPr>
        <w:t xml:space="preserve"> </w:t>
      </w:r>
      <w:r w:rsidRPr="00836D62">
        <w:rPr>
          <w:b/>
          <w:bCs/>
          <w:sz w:val="24"/>
        </w:rPr>
        <w:t>16-18</w:t>
      </w:r>
    </w:p>
    <w:p w:rsidR="006D4AB3" w:rsidRDefault="00836D62">
      <w:pPr>
        <w:rPr>
          <w:b/>
          <w:bCs/>
          <w:sz w:val="24"/>
        </w:rPr>
      </w:pPr>
      <w:r w:rsidRPr="00836D62">
        <w:rPr>
          <w:b/>
          <w:bCs/>
          <w:sz w:val="24"/>
        </w:rPr>
        <w:t>44-100</w:t>
      </w:r>
      <w:r w:rsidR="006D4AB3">
        <w:rPr>
          <w:b/>
          <w:bCs/>
          <w:sz w:val="24"/>
        </w:rPr>
        <w:t xml:space="preserve"> </w:t>
      </w:r>
      <w:r w:rsidRPr="00836D62">
        <w:rPr>
          <w:b/>
          <w:bCs/>
          <w:sz w:val="24"/>
        </w:rPr>
        <w:t>Gliwice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36D62" w:rsidRPr="00836D62">
        <w:rPr>
          <w:b/>
          <w:bCs/>
          <w:sz w:val="24"/>
        </w:rPr>
        <w:t>7/2017/6</w:t>
      </w:r>
      <w:r>
        <w:rPr>
          <w:sz w:val="24"/>
        </w:rPr>
        <w:tab/>
        <w:t xml:space="preserve"> </w:t>
      </w:r>
      <w:r w:rsidR="00836D62" w:rsidRPr="00836D62">
        <w:rPr>
          <w:sz w:val="24"/>
        </w:rPr>
        <w:t>Gliwice</w:t>
      </w:r>
      <w:r>
        <w:rPr>
          <w:sz w:val="24"/>
        </w:rPr>
        <w:t xml:space="preserve"> dnia: </w:t>
      </w:r>
      <w:r w:rsidR="00836D62" w:rsidRPr="00836D62">
        <w:rPr>
          <w:sz w:val="24"/>
        </w:rPr>
        <w:t>2018-02-19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200AD2" w:rsidRDefault="00200AD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36D62" w:rsidRPr="00836D62">
        <w:rPr>
          <w:sz w:val="24"/>
        </w:rPr>
        <w:t>2018-02-16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836D62" w:rsidRPr="00836D62">
        <w:rPr>
          <w:sz w:val="24"/>
        </w:rPr>
        <w:t>(</w:t>
      </w:r>
      <w:proofErr w:type="spellStart"/>
      <w:r w:rsidR="00836D62" w:rsidRPr="00836D62">
        <w:rPr>
          <w:sz w:val="24"/>
        </w:rPr>
        <w:t>t.j</w:t>
      </w:r>
      <w:proofErr w:type="spellEnd"/>
      <w:r w:rsidR="00836D62" w:rsidRPr="00836D62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836D62" w:rsidRPr="00836D6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836D62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836D62">
        <w:rPr>
          <w:b/>
          <w:sz w:val="24"/>
        </w:rPr>
        <w:t>Zestaw radiografii cyfrowej do badań połączeń spawanych stali zgodny z normą PN EN ISO 17636-2 dla klasy badania B do badania grubości od.5 mm.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836D62" w:rsidRPr="00836D62" w:rsidRDefault="00836D62">
      <w:pPr>
        <w:pStyle w:val="Tekstpodstawowywcity3"/>
        <w:spacing w:before="120" w:after="120"/>
        <w:ind w:firstLine="0"/>
        <w:rPr>
          <w:sz w:val="24"/>
        </w:rPr>
      </w:pPr>
      <w:r w:rsidRPr="00836D62">
        <w:rPr>
          <w:sz w:val="24"/>
        </w:rPr>
        <w:t xml:space="preserve">Na przedmiot umowy składają się zgodnie z zał. nr 5 :Panel sztywny DDA wraz z </w:t>
      </w:r>
      <w:r w:rsidR="00200AD2" w:rsidRPr="00836D62">
        <w:rPr>
          <w:sz w:val="24"/>
        </w:rPr>
        <w:t>osprzętem</w:t>
      </w:r>
      <w:r w:rsidRPr="00836D62">
        <w:rPr>
          <w:sz w:val="24"/>
        </w:rPr>
        <w:t xml:space="preserve">, komputer </w:t>
      </w:r>
      <w:r w:rsidR="00200AD2" w:rsidRPr="00836D62">
        <w:rPr>
          <w:sz w:val="24"/>
        </w:rPr>
        <w:t>mobilny</w:t>
      </w:r>
      <w:r w:rsidRPr="00836D62">
        <w:rPr>
          <w:sz w:val="24"/>
        </w:rPr>
        <w:t xml:space="preserve"> (laptop) , komputer stacjonarny z monitorem. Oferent nie jest w stanie zapewnić że </w:t>
      </w:r>
      <w:r w:rsidR="00200AD2" w:rsidRPr="00836D62">
        <w:rPr>
          <w:sz w:val="24"/>
        </w:rPr>
        <w:t>sprzęt</w:t>
      </w:r>
      <w:r w:rsidRPr="00836D62">
        <w:rPr>
          <w:sz w:val="24"/>
        </w:rPr>
        <w:t xml:space="preserve"> informatyczny </w:t>
      </w:r>
      <w:r w:rsidR="00200AD2" w:rsidRPr="00836D62">
        <w:rPr>
          <w:sz w:val="24"/>
        </w:rPr>
        <w:t>dostępny</w:t>
      </w:r>
      <w:r w:rsidRPr="00836D62">
        <w:rPr>
          <w:sz w:val="24"/>
        </w:rPr>
        <w:t xml:space="preserve"> na polskim rynku </w:t>
      </w:r>
      <w:r w:rsidR="00200AD2" w:rsidRPr="00836D62">
        <w:rPr>
          <w:sz w:val="24"/>
        </w:rPr>
        <w:t>odpowiadający</w:t>
      </w:r>
      <w:r w:rsidRPr="00836D62">
        <w:rPr>
          <w:sz w:val="24"/>
        </w:rPr>
        <w:t xml:space="preserve"> wymaganiom </w:t>
      </w:r>
      <w:r w:rsidR="00200AD2" w:rsidRPr="00836D62">
        <w:rPr>
          <w:sz w:val="24"/>
        </w:rPr>
        <w:t>technicznym</w:t>
      </w:r>
      <w:r w:rsidRPr="00836D62">
        <w:rPr>
          <w:sz w:val="24"/>
        </w:rPr>
        <w:t xml:space="preserve"> SWIZ, będzie z roku produkcji 2018.</w:t>
      </w:r>
    </w:p>
    <w:p w:rsidR="006D4AB3" w:rsidRDefault="00200AD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C</w:t>
      </w:r>
      <w:r w:rsidR="00836D62" w:rsidRPr="00836D62">
        <w:rPr>
          <w:sz w:val="24"/>
        </w:rPr>
        <w:t>zy Zamawiający zaakceptuje</w:t>
      </w:r>
      <w:r>
        <w:rPr>
          <w:sz w:val="24"/>
        </w:rPr>
        <w:t xml:space="preserve"> </w:t>
      </w:r>
      <w:r w:rsidR="00836D62" w:rsidRPr="00836D62">
        <w:rPr>
          <w:sz w:val="24"/>
        </w:rPr>
        <w:t>dostawę przedmiotu umowy składającego z w/w elementów fabrycznie nowych?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Stanowisko (wyjaśnienia) Zamawiającego w przedmiotowej kwestii jest następujące:</w:t>
      </w:r>
    </w:p>
    <w:p w:rsidR="006D4AB3" w:rsidRDefault="00200AD2" w:rsidP="006D4AB3">
      <w:pPr>
        <w:spacing w:before="120" w:after="120" w:line="360" w:lineRule="auto"/>
        <w:rPr>
          <w:sz w:val="24"/>
        </w:rPr>
      </w:pPr>
      <w:r>
        <w:rPr>
          <w:sz w:val="24"/>
        </w:rPr>
        <w:t>Zamawiający nie przewiduje zmiany w SWIZ</w:t>
      </w:r>
      <w:bookmarkStart w:id="0" w:name="_GoBack"/>
      <w:bookmarkEnd w:id="0"/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836D62" w:rsidRPr="00836D62">
        <w:rPr>
          <w:sz w:val="24"/>
        </w:rPr>
        <w:t>(</w:t>
      </w:r>
      <w:proofErr w:type="spellStart"/>
      <w:r w:rsidR="00836D62" w:rsidRPr="00836D62">
        <w:rPr>
          <w:sz w:val="24"/>
        </w:rPr>
        <w:t>t.j</w:t>
      </w:r>
      <w:proofErr w:type="spellEnd"/>
      <w:r w:rsidR="00836D62" w:rsidRPr="00836D62">
        <w:rPr>
          <w:sz w:val="24"/>
        </w:rPr>
        <w:t>. Dz. U. z 2017 r. poz. 1579)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836D62">
      <w:pPr>
        <w:spacing w:before="120" w:after="120" w:line="360" w:lineRule="auto"/>
        <w:ind w:left="567"/>
        <w:jc w:val="right"/>
        <w:rPr>
          <w:sz w:val="24"/>
        </w:rPr>
      </w:pPr>
      <w:r w:rsidRPr="00836D62">
        <w:rPr>
          <w:sz w:val="24"/>
        </w:rPr>
        <w:t>Agnieszka</w:t>
      </w:r>
      <w:r w:rsidR="006D4AB3">
        <w:rPr>
          <w:sz w:val="24"/>
        </w:rPr>
        <w:t xml:space="preserve"> </w:t>
      </w:r>
      <w:r w:rsidRPr="00836D62">
        <w:rPr>
          <w:sz w:val="24"/>
        </w:rPr>
        <w:t>Korman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10" w:rsidRDefault="00F23C10">
      <w:r>
        <w:separator/>
      </w:r>
    </w:p>
  </w:endnote>
  <w:endnote w:type="continuationSeparator" w:id="0">
    <w:p w:rsidR="00F23C10" w:rsidRDefault="00F2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23C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10" w:rsidRDefault="00F23C10">
      <w:r>
        <w:separator/>
      </w:r>
    </w:p>
  </w:footnote>
  <w:footnote w:type="continuationSeparator" w:id="0">
    <w:p w:rsidR="00F23C10" w:rsidRDefault="00F2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62" w:rsidRDefault="00836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62" w:rsidRDefault="00836D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62" w:rsidRDefault="00836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C10"/>
    <w:rsid w:val="00031374"/>
    <w:rsid w:val="000A1097"/>
    <w:rsid w:val="00180C6E"/>
    <w:rsid w:val="00200AD2"/>
    <w:rsid w:val="004A75F2"/>
    <w:rsid w:val="005144A9"/>
    <w:rsid w:val="005B1B08"/>
    <w:rsid w:val="00662BDB"/>
    <w:rsid w:val="006B7198"/>
    <w:rsid w:val="006D4AB3"/>
    <w:rsid w:val="006F3B81"/>
    <w:rsid w:val="00836D62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23C10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216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admin</dc:creator>
  <cp:keywords/>
  <cp:lastModifiedBy>admin</cp:lastModifiedBy>
  <cp:revision>3</cp:revision>
  <cp:lastPrinted>2001-02-10T14:28:00Z</cp:lastPrinted>
  <dcterms:created xsi:type="dcterms:W3CDTF">2018-02-19T10:46:00Z</dcterms:created>
  <dcterms:modified xsi:type="dcterms:W3CDTF">2018-02-19T10:48:00Z</dcterms:modified>
</cp:coreProperties>
</file>