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0E2D86" w:rsidRPr="000E2D86" w:rsidRDefault="000E2D86" w:rsidP="00CE3270">
      <w:pPr>
        <w:spacing w:line="360" w:lineRule="auto"/>
        <w:rPr>
          <w:b/>
          <w:bCs/>
          <w:color w:val="000000"/>
          <w:sz w:val="24"/>
        </w:rPr>
      </w:pPr>
      <w:r w:rsidRPr="000E2D86">
        <w:rPr>
          <w:b/>
          <w:bCs/>
          <w:color w:val="000000"/>
          <w:sz w:val="24"/>
        </w:rPr>
        <w:t>Politechnika Rzeszowska</w:t>
      </w:r>
    </w:p>
    <w:p w:rsidR="00CE3270" w:rsidRDefault="000E2D86" w:rsidP="00CE3270">
      <w:pPr>
        <w:spacing w:line="360" w:lineRule="auto"/>
        <w:rPr>
          <w:b/>
          <w:bCs/>
          <w:color w:val="000000"/>
          <w:sz w:val="24"/>
        </w:rPr>
      </w:pPr>
      <w:r w:rsidRPr="000E2D86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0E2D86" w:rsidP="00CE3270">
      <w:pPr>
        <w:spacing w:line="360" w:lineRule="auto"/>
        <w:rPr>
          <w:color w:val="000000"/>
          <w:sz w:val="24"/>
        </w:rPr>
      </w:pPr>
      <w:r w:rsidRPr="000E2D86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0E2D86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0E2D86" w:rsidP="00CE3270">
      <w:pPr>
        <w:spacing w:line="360" w:lineRule="auto"/>
        <w:rPr>
          <w:color w:val="000000"/>
          <w:sz w:val="24"/>
        </w:rPr>
      </w:pPr>
      <w:r w:rsidRPr="000E2D86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0E2D86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0E2D86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Pr="00E532C4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E2D86" w:rsidRPr="000E2D86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0E2D86" w:rsidRPr="000E2D86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992544">
      <w:pPr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E2D86" w:rsidRPr="000E2D86">
        <w:rPr>
          <w:b/>
          <w:color w:val="000000"/>
          <w:sz w:val="24"/>
        </w:rPr>
        <w:t xml:space="preserve">Świadczenie usług </w:t>
      </w:r>
      <w:r w:rsidR="00E532C4" w:rsidRPr="000E2D86">
        <w:rPr>
          <w:b/>
          <w:color w:val="000000"/>
          <w:sz w:val="24"/>
        </w:rPr>
        <w:t>telekomunikacyjnych</w:t>
      </w:r>
      <w:r w:rsidR="000E2D86" w:rsidRPr="000E2D86">
        <w:rPr>
          <w:b/>
          <w:color w:val="000000"/>
          <w:sz w:val="24"/>
        </w:rPr>
        <w:t xml:space="preserve"> dla obiektów Politechniki Rzeszowskiej przez okres 36 miesięcy.</w:t>
      </w:r>
      <w:r>
        <w:rPr>
          <w:color w:val="000000"/>
          <w:sz w:val="24"/>
        </w:rPr>
        <w:t>.</w:t>
      </w:r>
    </w:p>
    <w:p w:rsidR="00CE3270" w:rsidRDefault="00CE3270" w:rsidP="00992544">
      <w:pPr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E2D86" w:rsidTr="000D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0E2D86" w:rsidRDefault="000E2D86" w:rsidP="000D6A2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0E2D86">
              <w:rPr>
                <w:sz w:val="24"/>
              </w:rPr>
              <w:t>Świadczenie usług telekomunikacyjnych przez okres 36 miesięcy</w:t>
            </w:r>
          </w:p>
          <w:p w:rsidR="000E2D86" w:rsidRDefault="000E2D86" w:rsidP="000D6A2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E2D86">
              <w:rPr>
                <w:b/>
                <w:sz w:val="24"/>
              </w:rPr>
              <w:t>Multimedia Polska Biznes S.A.</w:t>
            </w:r>
          </w:p>
          <w:p w:rsidR="000E2D86" w:rsidRDefault="000E2D86" w:rsidP="000D6A2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E2D86">
              <w:rPr>
                <w:b/>
                <w:sz w:val="24"/>
              </w:rPr>
              <w:t>00-667</w:t>
            </w:r>
            <w:r>
              <w:rPr>
                <w:b/>
                <w:sz w:val="24"/>
              </w:rPr>
              <w:t xml:space="preserve"> </w:t>
            </w:r>
            <w:r w:rsidRPr="000E2D86">
              <w:rPr>
                <w:b/>
                <w:sz w:val="24"/>
              </w:rPr>
              <w:t>Warszawa</w:t>
            </w:r>
          </w:p>
          <w:p w:rsidR="000E2D86" w:rsidRDefault="000E2D86" w:rsidP="000D6A2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E2D86">
              <w:rPr>
                <w:b/>
                <w:sz w:val="24"/>
              </w:rPr>
              <w:t>Koszykowa</w:t>
            </w:r>
            <w:r>
              <w:rPr>
                <w:b/>
                <w:sz w:val="24"/>
              </w:rPr>
              <w:t xml:space="preserve"> </w:t>
            </w:r>
            <w:r w:rsidRPr="000E2D86">
              <w:rPr>
                <w:b/>
                <w:sz w:val="24"/>
              </w:rPr>
              <w:t>61B</w:t>
            </w:r>
          </w:p>
          <w:p w:rsidR="000E2D86" w:rsidRDefault="000E2D86" w:rsidP="000D6A2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E2D86">
              <w:rPr>
                <w:b/>
                <w:sz w:val="24"/>
              </w:rPr>
              <w:t>48 171.70 zł</w:t>
            </w:r>
          </w:p>
          <w:p w:rsidR="000E2D86" w:rsidRPr="00253031" w:rsidRDefault="000E2D86" w:rsidP="000D6A2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0E2D86" w:rsidRDefault="000E2D86" w:rsidP="000D6A2C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0E2D86">
              <w:rPr>
                <w:sz w:val="24"/>
              </w:rPr>
              <w:t>Zamawiający wybrał najkorzystniejszą ofertę zgodnie  z jedynym kryterium oceny ofert określonym w Specyfikacji Istotnych Warunków Zamówienia, cena oferty - 100%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7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609"/>
        <w:gridCol w:w="1482"/>
        <w:gridCol w:w="11"/>
        <w:gridCol w:w="2115"/>
        <w:gridCol w:w="11"/>
      </w:tblGrid>
      <w:tr w:rsidR="00E532C4" w:rsidRPr="00C63DA0" w:rsidTr="00992544">
        <w:trPr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E532C4" w:rsidRPr="00C63DA0" w:rsidRDefault="00E532C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532C4" w:rsidRPr="00350119" w:rsidRDefault="00E532C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119"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  <w:p w:rsidR="00E532C4" w:rsidRPr="00350119" w:rsidRDefault="00E532C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119">
              <w:rPr>
                <w:rFonts w:ascii="Times New Roman" w:hAnsi="Times New Roman" w:cs="Times New Roman"/>
                <w:b/>
                <w:sz w:val="18"/>
                <w:szCs w:val="18"/>
              </w:rPr>
              <w:t>(Nr oferty)</w:t>
            </w:r>
            <w:bookmarkStart w:id="0" w:name="_GoBack"/>
            <w:bookmarkEnd w:id="0"/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532C4" w:rsidRPr="00350119" w:rsidRDefault="00E532C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119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32C4" w:rsidRPr="00350119" w:rsidRDefault="00E532C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119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E532C4" w:rsidRPr="00C63DA0" w:rsidTr="00992544">
        <w:trPr>
          <w:gridAfter w:val="1"/>
          <w:wAfter w:w="11" w:type="dxa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E532C4" w:rsidRPr="00992544" w:rsidRDefault="00E532C4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Telestrada S.A.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ul. Murmańska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04-203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532C4" w:rsidRPr="00992544" w:rsidRDefault="00E532C4" w:rsidP="00E532C4">
            <w:r w:rsidRPr="00992544">
              <w:t>169 489.08 zł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32C4" w:rsidRPr="00992544" w:rsidRDefault="00350119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</w:rPr>
              <w:t>169 489.08 zł</w:t>
            </w:r>
          </w:p>
        </w:tc>
      </w:tr>
      <w:tr w:rsidR="00E532C4" w:rsidRPr="00C63DA0" w:rsidTr="00992544">
        <w:trPr>
          <w:gridAfter w:val="1"/>
          <w:wAfter w:w="11" w:type="dxa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E532C4" w:rsidRPr="00992544" w:rsidRDefault="00E532C4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Globitel Sp. z o.o.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Al. Piłsudskiego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90-051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532C4" w:rsidRPr="00992544" w:rsidRDefault="00E532C4" w:rsidP="00E532C4">
            <w:r w:rsidRPr="00992544">
              <w:t>430 598.40 zł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32C4" w:rsidRPr="00992544" w:rsidRDefault="00E532C4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119" w:rsidRPr="00992544">
              <w:rPr>
                <w:rFonts w:ascii="Times New Roman" w:hAnsi="Times New Roman" w:cs="Times New Roman"/>
              </w:rPr>
              <w:t>430 598.40 zł</w:t>
            </w:r>
          </w:p>
        </w:tc>
      </w:tr>
      <w:tr w:rsidR="00E532C4" w:rsidRPr="00C63DA0" w:rsidTr="00992544">
        <w:trPr>
          <w:gridAfter w:val="1"/>
          <w:wAfter w:w="11" w:type="dxa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E532C4" w:rsidRPr="00992544" w:rsidRDefault="00E532C4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Voice Net S.A.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ul. Migdałowa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35-232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532C4" w:rsidRPr="00992544" w:rsidRDefault="00E532C4" w:rsidP="00E532C4">
            <w:r w:rsidRPr="00992544">
              <w:t>113 000.00 zł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32C4" w:rsidRPr="00992544" w:rsidRDefault="00350119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</w:rPr>
              <w:t>113 000.00 zł</w:t>
            </w:r>
          </w:p>
        </w:tc>
      </w:tr>
      <w:tr w:rsidR="00E532C4" w:rsidRPr="00C63DA0" w:rsidTr="00992544">
        <w:trPr>
          <w:gridAfter w:val="1"/>
          <w:wAfter w:w="11" w:type="dxa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E532C4" w:rsidRPr="00992544" w:rsidRDefault="00E532C4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Multimedia Polska Biznes S.A.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Koszykowa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61B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00-667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E532C4" w:rsidRPr="00992544" w:rsidRDefault="00E532C4" w:rsidP="00992544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92544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532C4" w:rsidRPr="00992544" w:rsidRDefault="00E532C4" w:rsidP="00E532C4">
            <w:r w:rsidRPr="00992544">
              <w:t>48 171.70 zł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32C4" w:rsidRPr="00992544" w:rsidRDefault="00350119" w:rsidP="00E532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544">
              <w:rPr>
                <w:rFonts w:ascii="Times New Roman" w:hAnsi="Times New Roman" w:cs="Times New Roman"/>
              </w:rPr>
              <w:t>48 171.70 zł</w:t>
            </w:r>
          </w:p>
        </w:tc>
      </w:tr>
    </w:tbl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992544" w:rsidRDefault="000E2D86" w:rsidP="00992544">
      <w:pPr>
        <w:pStyle w:val="Nagwek"/>
        <w:tabs>
          <w:tab w:val="clear" w:pos="4536"/>
        </w:tabs>
        <w:jc w:val="both"/>
        <w:rPr>
          <w:sz w:val="24"/>
        </w:rPr>
      </w:pPr>
      <w:r w:rsidRPr="000E2D86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0E2D86">
        <w:rPr>
          <w:sz w:val="24"/>
        </w:rPr>
        <w:t>2018-02-13</w:t>
      </w:r>
    </w:p>
    <w:sectPr w:rsidR="00C85A89" w:rsidRPr="00992544" w:rsidSect="00E53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3F" w:rsidRDefault="00E12C3F">
      <w:r>
        <w:separator/>
      </w:r>
    </w:p>
  </w:endnote>
  <w:endnote w:type="continuationSeparator" w:id="0">
    <w:p w:rsidR="00E12C3F" w:rsidRDefault="00E1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6" w:rsidRDefault="000E2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254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254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6" w:rsidRDefault="000E2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3F" w:rsidRDefault="00E12C3F">
      <w:r>
        <w:separator/>
      </w:r>
    </w:p>
  </w:footnote>
  <w:footnote w:type="continuationSeparator" w:id="0">
    <w:p w:rsidR="00E12C3F" w:rsidRDefault="00E1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6" w:rsidRDefault="000E2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6" w:rsidRDefault="000E2D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6" w:rsidRDefault="000E2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C3F"/>
    <w:rsid w:val="00022539"/>
    <w:rsid w:val="000E2D86"/>
    <w:rsid w:val="00140696"/>
    <w:rsid w:val="00253031"/>
    <w:rsid w:val="002C67C0"/>
    <w:rsid w:val="00350119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992544"/>
    <w:rsid w:val="00AE783C"/>
    <w:rsid w:val="00C85A89"/>
    <w:rsid w:val="00CE3270"/>
    <w:rsid w:val="00D5444F"/>
    <w:rsid w:val="00E12C3F"/>
    <w:rsid w:val="00E532C4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CEEE72-A086-4F3D-9B59-5217307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rsid w:val="003501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0119"/>
  </w:style>
  <w:style w:type="character" w:customStyle="1" w:styleId="TekstkomentarzaZnak">
    <w:name w:val="Tekst komentarza Znak"/>
    <w:basedOn w:val="Domylnaczcionkaakapitu"/>
    <w:link w:val="Tekstkomentarza"/>
    <w:rsid w:val="00350119"/>
  </w:style>
  <w:style w:type="paragraph" w:styleId="Tematkomentarza">
    <w:name w:val="annotation subject"/>
    <w:basedOn w:val="Tekstkomentarza"/>
    <w:next w:val="Tekstkomentarza"/>
    <w:link w:val="TematkomentarzaZnak"/>
    <w:rsid w:val="00350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0119"/>
    <w:rPr>
      <w:b/>
      <w:bCs/>
    </w:rPr>
  </w:style>
  <w:style w:type="paragraph" w:styleId="Tekstdymka">
    <w:name w:val="Balloon Text"/>
    <w:basedOn w:val="Normalny"/>
    <w:link w:val="TekstdymkaZnak"/>
    <w:rsid w:val="00350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2018-02-13T13:16:00Z</cp:lastPrinted>
  <dcterms:created xsi:type="dcterms:W3CDTF">2018-02-13T13:21:00Z</dcterms:created>
  <dcterms:modified xsi:type="dcterms:W3CDTF">2018-02-13T13:21:00Z</dcterms:modified>
</cp:coreProperties>
</file>