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AB" w:rsidRDefault="00E078AB" w:rsidP="00E078AB">
      <w:pPr>
        <w:rPr>
          <w:b/>
          <w:bCs/>
          <w:sz w:val="24"/>
        </w:rPr>
      </w:pPr>
      <w:r w:rsidRPr="008A531A">
        <w:rPr>
          <w:b/>
          <w:bCs/>
          <w:sz w:val="24"/>
        </w:rPr>
        <w:t xml:space="preserve">Okręgowy Szpital Kolejowy w Katowicach - </w:t>
      </w:r>
      <w:proofErr w:type="spellStart"/>
      <w:r w:rsidRPr="008A531A">
        <w:rPr>
          <w:b/>
          <w:bCs/>
          <w:sz w:val="24"/>
        </w:rPr>
        <w:t>s.p.z.o.z</w:t>
      </w:r>
      <w:proofErr w:type="spellEnd"/>
      <w:r w:rsidRPr="008A531A">
        <w:rPr>
          <w:b/>
          <w:bCs/>
          <w:sz w:val="24"/>
        </w:rPr>
        <w:t>.</w:t>
      </w:r>
    </w:p>
    <w:p w:rsidR="00E078AB" w:rsidRPr="00E078AB" w:rsidRDefault="00E078AB" w:rsidP="00E078AB">
      <w:pPr>
        <w:rPr>
          <w:b/>
          <w:bCs/>
          <w:sz w:val="24"/>
        </w:rPr>
      </w:pPr>
      <w:proofErr w:type="spellStart"/>
      <w:r w:rsidRPr="00E078AB">
        <w:rPr>
          <w:b/>
          <w:bCs/>
          <w:sz w:val="24"/>
        </w:rPr>
        <w:t>Panewnicka</w:t>
      </w:r>
      <w:proofErr w:type="spellEnd"/>
      <w:r w:rsidRPr="00E078AB">
        <w:rPr>
          <w:b/>
          <w:bCs/>
          <w:sz w:val="24"/>
        </w:rPr>
        <w:t xml:space="preserve"> 65</w:t>
      </w:r>
    </w:p>
    <w:p w:rsidR="00E078AB" w:rsidRPr="00E078AB" w:rsidRDefault="00E078AB" w:rsidP="00E078AB">
      <w:pPr>
        <w:rPr>
          <w:b/>
          <w:bCs/>
          <w:sz w:val="24"/>
        </w:rPr>
      </w:pPr>
      <w:r w:rsidRPr="00E078AB">
        <w:rPr>
          <w:b/>
          <w:bCs/>
          <w:sz w:val="24"/>
        </w:rPr>
        <w:t>40-760 Katowice</w:t>
      </w:r>
    </w:p>
    <w:p w:rsidR="001A443E" w:rsidRDefault="008A531A" w:rsidP="001A443E">
      <w:pPr>
        <w:jc w:val="right"/>
        <w:rPr>
          <w:b/>
          <w:bCs/>
          <w:sz w:val="24"/>
        </w:rPr>
      </w:pPr>
      <w:r w:rsidRPr="008A531A">
        <w:rPr>
          <w:sz w:val="24"/>
        </w:rPr>
        <w:t>Katowice</w:t>
      </w:r>
      <w:r w:rsidR="001A443E">
        <w:rPr>
          <w:sz w:val="24"/>
        </w:rPr>
        <w:t xml:space="preserve"> dnia: </w:t>
      </w:r>
      <w:r w:rsidRPr="008A531A">
        <w:rPr>
          <w:sz w:val="24"/>
        </w:rPr>
        <w:t>2018-02-12</w:t>
      </w:r>
    </w:p>
    <w:p w:rsidR="00A80738" w:rsidRPr="00E078AB" w:rsidRDefault="001A443E" w:rsidP="00A80738">
      <w:pPr>
        <w:pStyle w:val="Nagwek"/>
        <w:tabs>
          <w:tab w:val="clear" w:pos="4536"/>
        </w:tabs>
        <w:rPr>
          <w:b/>
          <w:sz w:val="24"/>
        </w:rPr>
      </w:pPr>
      <w:r w:rsidRPr="00E078AB">
        <w:rPr>
          <w:b/>
          <w:sz w:val="24"/>
          <w:szCs w:val="24"/>
        </w:rPr>
        <w:t xml:space="preserve">Znak sprawy: </w:t>
      </w:r>
      <w:r w:rsidR="008A531A" w:rsidRPr="00E078AB">
        <w:rPr>
          <w:b/>
          <w:sz w:val="24"/>
          <w:szCs w:val="24"/>
        </w:rPr>
        <w:t>TZM/03/P/18</w:t>
      </w:r>
      <w:r w:rsidR="00A80738" w:rsidRPr="00E078AB">
        <w:rPr>
          <w:b/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B44E42" w:rsidRDefault="00B44E42" w:rsidP="00B44E42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B44E42" w:rsidRPr="004C7E9B" w:rsidRDefault="00B44E42" w:rsidP="00B44E42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B20ED9">
        <w:rPr>
          <w:sz w:val="24"/>
          <w:szCs w:val="24"/>
        </w:rPr>
        <w:t>(Dz. U. z 201</w:t>
      </w:r>
      <w:r>
        <w:rPr>
          <w:sz w:val="24"/>
          <w:szCs w:val="24"/>
        </w:rPr>
        <w:t>7r. poz. 1579</w:t>
      </w:r>
      <w:r w:rsidRPr="00B20ED9">
        <w:rPr>
          <w:sz w:val="24"/>
          <w:szCs w:val="24"/>
        </w:rPr>
        <w:t>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B44E42" w:rsidRPr="001A4899" w:rsidRDefault="00B44E42" w:rsidP="00B44E42">
      <w:pPr>
        <w:spacing w:before="120" w:after="120"/>
        <w:jc w:val="both"/>
        <w:rPr>
          <w:sz w:val="24"/>
          <w:szCs w:val="24"/>
        </w:rPr>
      </w:pPr>
      <w:r w:rsidRPr="001A4899">
        <w:rPr>
          <w:sz w:val="24"/>
          <w:szCs w:val="24"/>
        </w:rPr>
        <w:t xml:space="preserve">Otwarcie ofert na: </w:t>
      </w:r>
      <w:r w:rsidRPr="001A4899">
        <w:rPr>
          <w:b/>
          <w:sz w:val="24"/>
          <w:szCs w:val="24"/>
        </w:rPr>
        <w:t xml:space="preserve">Dostawę rękawic diagnostycznych i chirurgicznych </w:t>
      </w:r>
      <w:r w:rsidRPr="001A4899">
        <w:rPr>
          <w:sz w:val="24"/>
          <w:szCs w:val="24"/>
        </w:rPr>
        <w:t>odbyło się w dniu 07/02/2018 o godz. 10:15.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1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8A531A" w:rsidRPr="006646D9" w:rsidTr="00B44E42">
        <w:trPr>
          <w:trHeight w:val="70"/>
        </w:trPr>
        <w:tc>
          <w:tcPr>
            <w:tcW w:w="9214" w:type="dxa"/>
          </w:tcPr>
          <w:p w:rsidR="008A531A" w:rsidRPr="00A3048A" w:rsidRDefault="008A531A" w:rsidP="00B44E42">
            <w:pPr>
              <w:ind w:left="74" w:right="108"/>
              <w:rPr>
                <w:sz w:val="24"/>
                <w:szCs w:val="24"/>
              </w:rPr>
            </w:pPr>
            <w:r w:rsidRPr="008A531A">
              <w:rPr>
                <w:sz w:val="24"/>
                <w:szCs w:val="24"/>
              </w:rPr>
              <w:t>części 1 zamówienia w wysokości 56 862.00 zł brutto;</w:t>
            </w:r>
          </w:p>
        </w:tc>
      </w:tr>
      <w:tr w:rsidR="008A531A" w:rsidRPr="006646D9" w:rsidTr="00B44E42">
        <w:trPr>
          <w:trHeight w:val="70"/>
        </w:trPr>
        <w:tc>
          <w:tcPr>
            <w:tcW w:w="9214" w:type="dxa"/>
          </w:tcPr>
          <w:p w:rsidR="008A531A" w:rsidRPr="00A3048A" w:rsidRDefault="008A531A" w:rsidP="00B44E42">
            <w:pPr>
              <w:ind w:left="74" w:right="108"/>
              <w:rPr>
                <w:sz w:val="24"/>
                <w:szCs w:val="24"/>
              </w:rPr>
            </w:pPr>
            <w:r w:rsidRPr="008A531A">
              <w:rPr>
                <w:sz w:val="24"/>
                <w:szCs w:val="24"/>
              </w:rPr>
              <w:t>części 2 zamówienia w wysokości 4 779.00 zł brutto;</w:t>
            </w:r>
          </w:p>
        </w:tc>
      </w:tr>
      <w:tr w:rsidR="008A531A" w:rsidRPr="006646D9" w:rsidTr="00B44E42">
        <w:trPr>
          <w:trHeight w:val="70"/>
        </w:trPr>
        <w:tc>
          <w:tcPr>
            <w:tcW w:w="9214" w:type="dxa"/>
          </w:tcPr>
          <w:p w:rsidR="008A531A" w:rsidRPr="00A3048A" w:rsidRDefault="008A531A" w:rsidP="00B44E42">
            <w:pPr>
              <w:ind w:left="74" w:right="108"/>
              <w:rPr>
                <w:sz w:val="24"/>
                <w:szCs w:val="24"/>
              </w:rPr>
            </w:pPr>
            <w:r w:rsidRPr="008A531A">
              <w:rPr>
                <w:sz w:val="24"/>
                <w:szCs w:val="24"/>
              </w:rPr>
              <w:t>części 3 zamówienia w wysokości 2 532.60 zł brutto;</w:t>
            </w:r>
          </w:p>
        </w:tc>
      </w:tr>
      <w:tr w:rsidR="008A531A" w:rsidRPr="006646D9" w:rsidTr="00B44E42">
        <w:trPr>
          <w:trHeight w:val="70"/>
        </w:trPr>
        <w:tc>
          <w:tcPr>
            <w:tcW w:w="9214" w:type="dxa"/>
          </w:tcPr>
          <w:p w:rsidR="008A531A" w:rsidRPr="00A3048A" w:rsidRDefault="008A531A" w:rsidP="00B44E42">
            <w:pPr>
              <w:ind w:left="74" w:right="108"/>
              <w:rPr>
                <w:sz w:val="24"/>
                <w:szCs w:val="24"/>
              </w:rPr>
            </w:pPr>
            <w:r w:rsidRPr="008A531A">
              <w:rPr>
                <w:sz w:val="24"/>
                <w:szCs w:val="24"/>
              </w:rPr>
              <w:t>części 4 zamówienia w wysokości 26 757.00 zł brutto;</w:t>
            </w:r>
          </w:p>
        </w:tc>
      </w:tr>
      <w:tr w:rsidR="008A531A" w:rsidRPr="006646D9" w:rsidTr="00B44E42">
        <w:trPr>
          <w:trHeight w:val="70"/>
        </w:trPr>
        <w:tc>
          <w:tcPr>
            <w:tcW w:w="9214" w:type="dxa"/>
          </w:tcPr>
          <w:p w:rsidR="008A531A" w:rsidRPr="00A3048A" w:rsidRDefault="008A531A" w:rsidP="00B44E42">
            <w:pPr>
              <w:ind w:left="74" w:right="108"/>
              <w:rPr>
                <w:sz w:val="24"/>
                <w:szCs w:val="24"/>
              </w:rPr>
            </w:pPr>
            <w:r w:rsidRPr="008A531A">
              <w:rPr>
                <w:sz w:val="24"/>
                <w:szCs w:val="24"/>
              </w:rPr>
              <w:t>części 5 zamówienia w wysokości 1 782.00 zł brutto;</w:t>
            </w:r>
          </w:p>
        </w:tc>
      </w:tr>
      <w:tr w:rsidR="008A531A" w:rsidRPr="006646D9" w:rsidTr="00B44E42">
        <w:trPr>
          <w:trHeight w:val="70"/>
        </w:trPr>
        <w:tc>
          <w:tcPr>
            <w:tcW w:w="9214" w:type="dxa"/>
          </w:tcPr>
          <w:p w:rsidR="008A531A" w:rsidRPr="00A3048A" w:rsidRDefault="008A531A" w:rsidP="00B44E42">
            <w:pPr>
              <w:ind w:left="74" w:right="108"/>
              <w:rPr>
                <w:sz w:val="24"/>
                <w:szCs w:val="24"/>
              </w:rPr>
            </w:pPr>
            <w:r w:rsidRPr="008A531A">
              <w:rPr>
                <w:sz w:val="24"/>
                <w:szCs w:val="24"/>
              </w:rPr>
              <w:t>części 6 zamówienia w wysokości 799.20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3"/>
        <w:gridCol w:w="2977"/>
        <w:gridCol w:w="1701"/>
        <w:gridCol w:w="1275"/>
        <w:gridCol w:w="1843"/>
        <w:gridCol w:w="1134"/>
      </w:tblGrid>
      <w:tr w:rsidR="005175A7" w:rsidRPr="00075CD0" w:rsidTr="005175A7">
        <w:tc>
          <w:tcPr>
            <w:tcW w:w="851" w:type="dxa"/>
            <w:shd w:val="clear" w:color="auto" w:fill="auto"/>
            <w:vAlign w:val="center"/>
          </w:tcPr>
          <w:p w:rsidR="00C94D43" w:rsidRPr="00B44E42" w:rsidRDefault="00C94D43" w:rsidP="00075CD0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Nr oferty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4D43" w:rsidRPr="00B44E42" w:rsidRDefault="00C94D43" w:rsidP="00075CD0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Nr</w:t>
            </w:r>
          </w:p>
          <w:p w:rsidR="00C94D43" w:rsidRPr="00B44E42" w:rsidRDefault="00C94D43" w:rsidP="00075CD0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zadania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5EDB" w:rsidRPr="00B44E42" w:rsidRDefault="00CB5EDB" w:rsidP="00075CD0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Nazwa (firma</w:t>
            </w:r>
            <w:r w:rsidR="00C94D43" w:rsidRPr="00B44E42">
              <w:rPr>
                <w:sz w:val="22"/>
                <w:szCs w:val="22"/>
              </w:rPr>
              <w:t>)</w:t>
            </w:r>
            <w:r w:rsidRPr="00B44E42">
              <w:rPr>
                <w:sz w:val="22"/>
                <w:szCs w:val="22"/>
              </w:rPr>
              <w:t xml:space="preserve"> </w:t>
            </w:r>
          </w:p>
          <w:p w:rsidR="00C94D43" w:rsidRPr="00B44E42" w:rsidRDefault="00CB5EDB" w:rsidP="00075CD0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i adres</w:t>
            </w:r>
            <w:r w:rsidR="00C94D43" w:rsidRPr="00B44E42">
              <w:rPr>
                <w:sz w:val="22"/>
                <w:szCs w:val="22"/>
              </w:rPr>
              <w:t xml:space="preserve">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D43" w:rsidRPr="00B44E42" w:rsidRDefault="00C94D43" w:rsidP="00075CD0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Cena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4D43" w:rsidRPr="00B44E42" w:rsidRDefault="00C94D43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Termin </w:t>
            </w:r>
            <w:r w:rsidR="005175A7">
              <w:rPr>
                <w:sz w:val="22"/>
                <w:szCs w:val="22"/>
              </w:rPr>
              <w:t xml:space="preserve">dostawy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D43" w:rsidRPr="00B44E42" w:rsidRDefault="005175A7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              realizacji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B44E42" w:rsidRDefault="00C94D43" w:rsidP="00075CD0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Warunki płatności</w:t>
            </w:r>
          </w:p>
        </w:tc>
      </w:tr>
      <w:tr w:rsidR="005175A7" w:rsidRPr="00075CD0" w:rsidTr="005175A7">
        <w:tc>
          <w:tcPr>
            <w:tcW w:w="851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SKAMEX Sp. z o.o. S</w:t>
            </w:r>
            <w:r w:rsidR="005175A7">
              <w:rPr>
                <w:sz w:val="22"/>
                <w:szCs w:val="22"/>
              </w:rPr>
              <w:t>p</w:t>
            </w:r>
            <w:r w:rsidRPr="00B44E42">
              <w:rPr>
                <w:sz w:val="22"/>
                <w:szCs w:val="22"/>
              </w:rPr>
              <w:t>.</w:t>
            </w:r>
            <w:r w:rsidR="005175A7">
              <w:rPr>
                <w:sz w:val="22"/>
                <w:szCs w:val="22"/>
              </w:rPr>
              <w:t xml:space="preserve"> </w:t>
            </w:r>
            <w:r w:rsidRPr="00B44E42">
              <w:rPr>
                <w:sz w:val="22"/>
                <w:szCs w:val="22"/>
              </w:rPr>
              <w:t>K.</w:t>
            </w:r>
          </w:p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Częstochowska 38/52 </w:t>
            </w:r>
          </w:p>
          <w:p w:rsidR="008A531A" w:rsidRPr="00B44E42" w:rsidRDefault="008A531A" w:rsidP="005175A7">
            <w:pPr>
              <w:jc w:val="both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93-121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24 786.00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 dni</w:t>
            </w:r>
            <w:r w:rsidR="005175A7">
              <w:rPr>
                <w:sz w:val="22"/>
                <w:szCs w:val="22"/>
              </w:rPr>
              <w:t xml:space="preserve"> robocze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12 miesi</w:t>
            </w:r>
            <w:r w:rsidR="005175A7">
              <w:rPr>
                <w:sz w:val="22"/>
                <w:szCs w:val="22"/>
              </w:rPr>
              <w:t>ę</w:t>
            </w:r>
            <w:r w:rsidRPr="00B44E42">
              <w:rPr>
                <w:sz w:val="22"/>
                <w:szCs w:val="22"/>
              </w:rPr>
              <w:t>c</w:t>
            </w:r>
            <w:r w:rsidR="005175A7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60 dni</w:t>
            </w:r>
          </w:p>
        </w:tc>
      </w:tr>
      <w:tr w:rsidR="005175A7" w:rsidRPr="00075CD0" w:rsidTr="005175A7">
        <w:tc>
          <w:tcPr>
            <w:tcW w:w="851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SKAMEX Sp. z o.o. </w:t>
            </w:r>
            <w:r w:rsidR="005175A7" w:rsidRPr="00B44E42">
              <w:rPr>
                <w:sz w:val="22"/>
                <w:szCs w:val="22"/>
              </w:rPr>
              <w:t>S</w:t>
            </w:r>
            <w:r w:rsidR="005175A7">
              <w:rPr>
                <w:sz w:val="22"/>
                <w:szCs w:val="22"/>
              </w:rPr>
              <w:t>p</w:t>
            </w:r>
            <w:r w:rsidR="005175A7" w:rsidRPr="00B44E42">
              <w:rPr>
                <w:sz w:val="22"/>
                <w:szCs w:val="22"/>
              </w:rPr>
              <w:t>.</w:t>
            </w:r>
            <w:r w:rsidR="005175A7">
              <w:rPr>
                <w:sz w:val="22"/>
                <w:szCs w:val="22"/>
              </w:rPr>
              <w:t xml:space="preserve"> </w:t>
            </w:r>
            <w:r w:rsidR="005175A7" w:rsidRPr="00B44E42">
              <w:rPr>
                <w:sz w:val="22"/>
                <w:szCs w:val="22"/>
              </w:rPr>
              <w:t>K.</w:t>
            </w:r>
            <w:r w:rsidR="005175A7">
              <w:rPr>
                <w:sz w:val="22"/>
                <w:szCs w:val="22"/>
              </w:rPr>
              <w:t xml:space="preserve"> </w:t>
            </w:r>
            <w:r w:rsidRPr="00B44E42">
              <w:rPr>
                <w:sz w:val="22"/>
                <w:szCs w:val="22"/>
              </w:rPr>
              <w:t xml:space="preserve">Częstochowska 38/52 </w:t>
            </w:r>
          </w:p>
          <w:p w:rsidR="008A531A" w:rsidRPr="00B44E42" w:rsidRDefault="008A531A" w:rsidP="005175A7">
            <w:pPr>
              <w:jc w:val="both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93-121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4 374.00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 dni</w:t>
            </w:r>
            <w:r w:rsidR="005175A7">
              <w:rPr>
                <w:sz w:val="22"/>
                <w:szCs w:val="22"/>
              </w:rPr>
              <w:t xml:space="preserve"> robocze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12 </w:t>
            </w:r>
            <w:r w:rsidR="005175A7" w:rsidRPr="00B44E42">
              <w:rPr>
                <w:sz w:val="22"/>
                <w:szCs w:val="22"/>
              </w:rPr>
              <w:t>miesi</w:t>
            </w:r>
            <w:r w:rsidR="005175A7">
              <w:rPr>
                <w:sz w:val="22"/>
                <w:szCs w:val="22"/>
              </w:rPr>
              <w:t>ę</w:t>
            </w:r>
            <w:r w:rsidR="005175A7" w:rsidRPr="00B44E42">
              <w:rPr>
                <w:sz w:val="22"/>
                <w:szCs w:val="22"/>
              </w:rPr>
              <w:t>c</w:t>
            </w:r>
            <w:r w:rsidR="005175A7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60 dni</w:t>
            </w:r>
          </w:p>
        </w:tc>
      </w:tr>
      <w:tr w:rsidR="005175A7" w:rsidRPr="00075CD0" w:rsidTr="005175A7">
        <w:tc>
          <w:tcPr>
            <w:tcW w:w="851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SKAMEX Sp. z o.o. </w:t>
            </w:r>
            <w:r w:rsidR="005175A7" w:rsidRPr="00B44E42">
              <w:rPr>
                <w:sz w:val="22"/>
                <w:szCs w:val="22"/>
              </w:rPr>
              <w:t>S</w:t>
            </w:r>
            <w:r w:rsidR="005175A7">
              <w:rPr>
                <w:sz w:val="22"/>
                <w:szCs w:val="22"/>
              </w:rPr>
              <w:t>p</w:t>
            </w:r>
            <w:r w:rsidR="005175A7" w:rsidRPr="00B44E42">
              <w:rPr>
                <w:sz w:val="22"/>
                <w:szCs w:val="22"/>
              </w:rPr>
              <w:t>.</w:t>
            </w:r>
            <w:r w:rsidR="005175A7">
              <w:rPr>
                <w:sz w:val="22"/>
                <w:szCs w:val="22"/>
              </w:rPr>
              <w:t xml:space="preserve"> </w:t>
            </w:r>
            <w:r w:rsidR="005175A7" w:rsidRPr="00B44E42">
              <w:rPr>
                <w:sz w:val="22"/>
                <w:szCs w:val="22"/>
              </w:rPr>
              <w:t>K.</w:t>
            </w:r>
          </w:p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Częstochowska 38/52 </w:t>
            </w:r>
          </w:p>
          <w:p w:rsidR="008A531A" w:rsidRPr="00B44E42" w:rsidRDefault="008A531A" w:rsidP="005175A7">
            <w:pPr>
              <w:jc w:val="both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93-121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3 110.40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 dni</w:t>
            </w:r>
            <w:r w:rsidR="005175A7">
              <w:rPr>
                <w:sz w:val="22"/>
                <w:szCs w:val="22"/>
              </w:rPr>
              <w:t xml:space="preserve"> robocze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12 </w:t>
            </w:r>
            <w:r w:rsidR="005175A7" w:rsidRPr="00B44E42">
              <w:rPr>
                <w:sz w:val="22"/>
                <w:szCs w:val="22"/>
              </w:rPr>
              <w:t>miesi</w:t>
            </w:r>
            <w:r w:rsidR="005175A7">
              <w:rPr>
                <w:sz w:val="22"/>
                <w:szCs w:val="22"/>
              </w:rPr>
              <w:t>ę</w:t>
            </w:r>
            <w:r w:rsidR="005175A7" w:rsidRPr="00B44E42">
              <w:rPr>
                <w:sz w:val="22"/>
                <w:szCs w:val="22"/>
              </w:rPr>
              <w:t>c</w:t>
            </w:r>
            <w:r w:rsidR="005175A7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60 dni</w:t>
            </w:r>
          </w:p>
        </w:tc>
      </w:tr>
      <w:tr w:rsidR="005175A7" w:rsidRPr="00075CD0" w:rsidTr="005175A7">
        <w:tc>
          <w:tcPr>
            <w:tcW w:w="851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SKAMEX Sp. z o.o</w:t>
            </w:r>
            <w:r w:rsidR="005175A7">
              <w:rPr>
                <w:sz w:val="22"/>
                <w:szCs w:val="22"/>
              </w:rPr>
              <w:t>.</w:t>
            </w:r>
            <w:r w:rsidR="005175A7" w:rsidRPr="00B44E42">
              <w:rPr>
                <w:sz w:val="22"/>
                <w:szCs w:val="22"/>
              </w:rPr>
              <w:t xml:space="preserve"> S</w:t>
            </w:r>
            <w:r w:rsidR="005175A7">
              <w:rPr>
                <w:sz w:val="22"/>
                <w:szCs w:val="22"/>
              </w:rPr>
              <w:t>p</w:t>
            </w:r>
            <w:r w:rsidR="005175A7" w:rsidRPr="00B44E42">
              <w:rPr>
                <w:sz w:val="22"/>
                <w:szCs w:val="22"/>
              </w:rPr>
              <w:t>.</w:t>
            </w:r>
            <w:r w:rsidR="005175A7">
              <w:rPr>
                <w:sz w:val="22"/>
                <w:szCs w:val="22"/>
              </w:rPr>
              <w:t xml:space="preserve"> </w:t>
            </w:r>
            <w:r w:rsidR="005175A7" w:rsidRPr="00B44E42">
              <w:rPr>
                <w:sz w:val="22"/>
                <w:szCs w:val="22"/>
              </w:rPr>
              <w:t>K.</w:t>
            </w:r>
          </w:p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Częstochowska 38/52 </w:t>
            </w:r>
          </w:p>
          <w:p w:rsidR="008A531A" w:rsidRPr="00B44E42" w:rsidRDefault="008A531A" w:rsidP="005175A7">
            <w:pPr>
              <w:jc w:val="both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93-121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21 740.40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 dni</w:t>
            </w:r>
            <w:r w:rsidR="005175A7">
              <w:rPr>
                <w:sz w:val="22"/>
                <w:szCs w:val="22"/>
              </w:rPr>
              <w:t xml:space="preserve"> robocze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12 </w:t>
            </w:r>
            <w:r w:rsidR="005175A7" w:rsidRPr="00B44E42">
              <w:rPr>
                <w:sz w:val="22"/>
                <w:szCs w:val="22"/>
              </w:rPr>
              <w:t>miesi</w:t>
            </w:r>
            <w:r w:rsidR="005175A7">
              <w:rPr>
                <w:sz w:val="22"/>
                <w:szCs w:val="22"/>
              </w:rPr>
              <w:t>ę</w:t>
            </w:r>
            <w:r w:rsidR="005175A7" w:rsidRPr="00B44E42">
              <w:rPr>
                <w:sz w:val="22"/>
                <w:szCs w:val="22"/>
              </w:rPr>
              <w:t>c</w:t>
            </w:r>
            <w:r w:rsidR="005175A7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60 dni</w:t>
            </w:r>
          </w:p>
        </w:tc>
      </w:tr>
      <w:tr w:rsidR="005175A7" w:rsidRPr="00075CD0" w:rsidTr="005175A7">
        <w:tc>
          <w:tcPr>
            <w:tcW w:w="851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SKAMEX Sp. z o.o. </w:t>
            </w:r>
            <w:r w:rsidR="005175A7" w:rsidRPr="00B44E42">
              <w:rPr>
                <w:sz w:val="22"/>
                <w:szCs w:val="22"/>
              </w:rPr>
              <w:t>S</w:t>
            </w:r>
            <w:r w:rsidR="005175A7">
              <w:rPr>
                <w:sz w:val="22"/>
                <w:szCs w:val="22"/>
              </w:rPr>
              <w:t>p</w:t>
            </w:r>
            <w:r w:rsidR="005175A7" w:rsidRPr="00B44E42">
              <w:rPr>
                <w:sz w:val="22"/>
                <w:szCs w:val="22"/>
              </w:rPr>
              <w:t>.</w:t>
            </w:r>
            <w:r w:rsidR="005175A7">
              <w:rPr>
                <w:sz w:val="22"/>
                <w:szCs w:val="22"/>
              </w:rPr>
              <w:t xml:space="preserve"> </w:t>
            </w:r>
            <w:r w:rsidR="005175A7" w:rsidRPr="00B44E42">
              <w:rPr>
                <w:sz w:val="22"/>
                <w:szCs w:val="22"/>
              </w:rPr>
              <w:t>K.</w:t>
            </w:r>
          </w:p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Częstochowska 38/52 </w:t>
            </w:r>
          </w:p>
          <w:p w:rsidR="008A531A" w:rsidRPr="00B44E42" w:rsidRDefault="008A531A" w:rsidP="005175A7">
            <w:pPr>
              <w:jc w:val="both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93-121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1 674.00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 dni</w:t>
            </w:r>
            <w:r w:rsidR="005175A7">
              <w:rPr>
                <w:sz w:val="22"/>
                <w:szCs w:val="22"/>
              </w:rPr>
              <w:t xml:space="preserve"> robocze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12 </w:t>
            </w:r>
            <w:r w:rsidR="005175A7" w:rsidRPr="00B44E42">
              <w:rPr>
                <w:sz w:val="22"/>
                <w:szCs w:val="22"/>
              </w:rPr>
              <w:t>miesi</w:t>
            </w:r>
            <w:r w:rsidR="005175A7">
              <w:rPr>
                <w:sz w:val="22"/>
                <w:szCs w:val="22"/>
              </w:rPr>
              <w:t>ę</w:t>
            </w:r>
            <w:r w:rsidR="005175A7" w:rsidRPr="00B44E42">
              <w:rPr>
                <w:sz w:val="22"/>
                <w:szCs w:val="22"/>
              </w:rPr>
              <w:t>c</w:t>
            </w:r>
            <w:r w:rsidR="005175A7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60 dni</w:t>
            </w:r>
          </w:p>
        </w:tc>
      </w:tr>
      <w:tr w:rsidR="005175A7" w:rsidRPr="00075CD0" w:rsidTr="005175A7">
        <w:tc>
          <w:tcPr>
            <w:tcW w:w="851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SKAMEX Sp. z o.o. </w:t>
            </w:r>
            <w:r w:rsidR="005175A7" w:rsidRPr="00B44E42">
              <w:rPr>
                <w:sz w:val="22"/>
                <w:szCs w:val="22"/>
              </w:rPr>
              <w:t>S</w:t>
            </w:r>
            <w:r w:rsidR="005175A7">
              <w:rPr>
                <w:sz w:val="22"/>
                <w:szCs w:val="22"/>
              </w:rPr>
              <w:t>p</w:t>
            </w:r>
            <w:r w:rsidR="005175A7" w:rsidRPr="00B44E42">
              <w:rPr>
                <w:sz w:val="22"/>
                <w:szCs w:val="22"/>
              </w:rPr>
              <w:t>.</w:t>
            </w:r>
            <w:r w:rsidR="005175A7">
              <w:rPr>
                <w:sz w:val="22"/>
                <w:szCs w:val="22"/>
              </w:rPr>
              <w:t xml:space="preserve"> </w:t>
            </w:r>
            <w:r w:rsidR="005175A7" w:rsidRPr="00B44E42">
              <w:rPr>
                <w:sz w:val="22"/>
                <w:szCs w:val="22"/>
              </w:rPr>
              <w:t>K.</w:t>
            </w:r>
            <w:r w:rsidR="005175A7">
              <w:rPr>
                <w:sz w:val="22"/>
                <w:szCs w:val="22"/>
              </w:rPr>
              <w:t xml:space="preserve"> </w:t>
            </w:r>
            <w:r w:rsidRPr="00B44E42">
              <w:rPr>
                <w:sz w:val="22"/>
                <w:szCs w:val="22"/>
              </w:rPr>
              <w:t xml:space="preserve">Częstochowska 38/52 </w:t>
            </w:r>
          </w:p>
          <w:p w:rsidR="008A531A" w:rsidRPr="00B44E42" w:rsidRDefault="008A531A" w:rsidP="005175A7">
            <w:pPr>
              <w:jc w:val="both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93-121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777.60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 dni</w:t>
            </w:r>
            <w:r w:rsidR="005175A7">
              <w:rPr>
                <w:sz w:val="22"/>
                <w:szCs w:val="22"/>
              </w:rPr>
              <w:t xml:space="preserve"> robocze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12 </w:t>
            </w:r>
            <w:r w:rsidR="005175A7" w:rsidRPr="00B44E42">
              <w:rPr>
                <w:sz w:val="22"/>
                <w:szCs w:val="22"/>
              </w:rPr>
              <w:t>miesi</w:t>
            </w:r>
            <w:r w:rsidR="005175A7">
              <w:rPr>
                <w:sz w:val="22"/>
                <w:szCs w:val="22"/>
              </w:rPr>
              <w:t>ę</w:t>
            </w:r>
            <w:r w:rsidR="005175A7" w:rsidRPr="00B44E42">
              <w:rPr>
                <w:sz w:val="22"/>
                <w:szCs w:val="22"/>
              </w:rPr>
              <w:t>c</w:t>
            </w:r>
            <w:r w:rsidR="005175A7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60 dni</w:t>
            </w:r>
          </w:p>
        </w:tc>
      </w:tr>
      <w:tr w:rsidR="005175A7" w:rsidRPr="00075CD0" w:rsidTr="005175A7">
        <w:tc>
          <w:tcPr>
            <w:tcW w:w="851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MERCATOR MEDICAL S.A.</w:t>
            </w:r>
          </w:p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H.</w:t>
            </w:r>
            <w:r w:rsidR="005175A7">
              <w:rPr>
                <w:sz w:val="22"/>
                <w:szCs w:val="22"/>
              </w:rPr>
              <w:t xml:space="preserve"> </w:t>
            </w:r>
            <w:r w:rsidRPr="00B44E42">
              <w:rPr>
                <w:sz w:val="22"/>
                <w:szCs w:val="22"/>
              </w:rPr>
              <w:t xml:space="preserve">Modrzejewskiej 30 </w:t>
            </w:r>
          </w:p>
          <w:p w:rsidR="008A531A" w:rsidRPr="00B44E42" w:rsidRDefault="008A531A" w:rsidP="005175A7">
            <w:pPr>
              <w:jc w:val="both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31-327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27 118.80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3 dni</w:t>
            </w:r>
            <w:r w:rsidR="005175A7">
              <w:rPr>
                <w:sz w:val="22"/>
                <w:szCs w:val="22"/>
              </w:rPr>
              <w:t xml:space="preserve"> robocze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12 </w:t>
            </w:r>
            <w:r w:rsidR="005175A7" w:rsidRPr="00B44E42">
              <w:rPr>
                <w:sz w:val="22"/>
                <w:szCs w:val="22"/>
              </w:rPr>
              <w:t>miesi</w:t>
            </w:r>
            <w:r w:rsidR="005175A7">
              <w:rPr>
                <w:sz w:val="22"/>
                <w:szCs w:val="22"/>
              </w:rPr>
              <w:t>ę</w:t>
            </w:r>
            <w:r w:rsidR="005175A7" w:rsidRPr="00B44E42">
              <w:rPr>
                <w:sz w:val="22"/>
                <w:szCs w:val="22"/>
              </w:rPr>
              <w:t>c</w:t>
            </w:r>
            <w:r w:rsidR="005175A7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60 dni</w:t>
            </w:r>
          </w:p>
        </w:tc>
      </w:tr>
      <w:tr w:rsidR="005175A7" w:rsidRPr="00075CD0" w:rsidTr="005175A7">
        <w:tc>
          <w:tcPr>
            <w:tcW w:w="851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ABENA Polska Sp. z o.o.</w:t>
            </w:r>
          </w:p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Nowa 15 </w:t>
            </w:r>
          </w:p>
          <w:p w:rsidR="008A531A" w:rsidRDefault="008A531A" w:rsidP="005175A7">
            <w:pPr>
              <w:jc w:val="both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72-100 Goleniów</w:t>
            </w:r>
          </w:p>
          <w:p w:rsidR="005175A7" w:rsidRPr="00B44E42" w:rsidRDefault="005175A7" w:rsidP="00517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24 552.72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2 dni</w:t>
            </w:r>
            <w:r w:rsidR="005175A7">
              <w:rPr>
                <w:sz w:val="22"/>
                <w:szCs w:val="22"/>
              </w:rPr>
              <w:t xml:space="preserve"> robocze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12 </w:t>
            </w:r>
            <w:r w:rsidR="005175A7" w:rsidRPr="00B44E42">
              <w:rPr>
                <w:sz w:val="22"/>
                <w:szCs w:val="22"/>
              </w:rPr>
              <w:t>miesi</w:t>
            </w:r>
            <w:r w:rsidR="005175A7">
              <w:rPr>
                <w:sz w:val="22"/>
                <w:szCs w:val="22"/>
              </w:rPr>
              <w:t>ę</w:t>
            </w:r>
            <w:r w:rsidR="005175A7" w:rsidRPr="00B44E42">
              <w:rPr>
                <w:sz w:val="22"/>
                <w:szCs w:val="22"/>
              </w:rPr>
              <w:t>c</w:t>
            </w:r>
            <w:r w:rsidR="005175A7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60 dni</w:t>
            </w:r>
          </w:p>
        </w:tc>
      </w:tr>
      <w:tr w:rsidR="005175A7" w:rsidRPr="00075CD0" w:rsidTr="005175A7">
        <w:tc>
          <w:tcPr>
            <w:tcW w:w="851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ZARYS International Group </w:t>
            </w:r>
            <w:r w:rsidR="005175A7">
              <w:rPr>
                <w:sz w:val="22"/>
                <w:szCs w:val="22"/>
              </w:rPr>
              <w:t xml:space="preserve"> </w:t>
            </w:r>
            <w:r w:rsidRPr="00B44E42">
              <w:rPr>
                <w:sz w:val="22"/>
                <w:szCs w:val="22"/>
              </w:rPr>
              <w:t>Sp. z o.o. S.K.</w:t>
            </w:r>
          </w:p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Pod Borem 18</w:t>
            </w:r>
            <w:r w:rsidR="005175A7">
              <w:rPr>
                <w:sz w:val="22"/>
                <w:szCs w:val="22"/>
              </w:rPr>
              <w:t xml:space="preserve">,  </w:t>
            </w:r>
            <w:r w:rsidRPr="00B44E42">
              <w:rPr>
                <w:sz w:val="22"/>
                <w:szCs w:val="22"/>
              </w:rPr>
              <w:t>41-808 Zabrze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24 465.24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 dni</w:t>
            </w:r>
            <w:r w:rsidR="005175A7">
              <w:rPr>
                <w:sz w:val="22"/>
                <w:szCs w:val="22"/>
              </w:rPr>
              <w:t xml:space="preserve"> robocze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12 </w:t>
            </w:r>
            <w:r w:rsidR="005175A7" w:rsidRPr="00B44E42">
              <w:rPr>
                <w:sz w:val="22"/>
                <w:szCs w:val="22"/>
              </w:rPr>
              <w:t>miesi</w:t>
            </w:r>
            <w:r w:rsidR="005175A7">
              <w:rPr>
                <w:sz w:val="22"/>
                <w:szCs w:val="22"/>
              </w:rPr>
              <w:t>ę</w:t>
            </w:r>
            <w:r w:rsidR="005175A7" w:rsidRPr="00B44E42">
              <w:rPr>
                <w:sz w:val="22"/>
                <w:szCs w:val="22"/>
              </w:rPr>
              <w:t>c</w:t>
            </w:r>
            <w:r w:rsidR="005175A7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60 dni</w:t>
            </w:r>
          </w:p>
        </w:tc>
      </w:tr>
      <w:tr w:rsidR="005175A7" w:rsidRPr="00075CD0" w:rsidTr="005175A7">
        <w:tc>
          <w:tcPr>
            <w:tcW w:w="851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ZARYS International Group </w:t>
            </w:r>
            <w:r w:rsidR="005175A7">
              <w:rPr>
                <w:sz w:val="22"/>
                <w:szCs w:val="22"/>
              </w:rPr>
              <w:t xml:space="preserve"> </w:t>
            </w:r>
            <w:r w:rsidRPr="00B44E42">
              <w:rPr>
                <w:sz w:val="22"/>
                <w:szCs w:val="22"/>
              </w:rPr>
              <w:t>Sp. z o.o. S.K.</w:t>
            </w:r>
          </w:p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Pod Borem 18</w:t>
            </w:r>
            <w:r w:rsidR="005175A7">
              <w:rPr>
                <w:sz w:val="22"/>
                <w:szCs w:val="22"/>
              </w:rPr>
              <w:t xml:space="preserve">, </w:t>
            </w:r>
            <w:r w:rsidRPr="00B44E42">
              <w:rPr>
                <w:sz w:val="22"/>
                <w:szCs w:val="22"/>
              </w:rPr>
              <w:t>41-808 Zabrze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2 478.60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 dni</w:t>
            </w:r>
            <w:r w:rsidR="005175A7">
              <w:rPr>
                <w:sz w:val="22"/>
                <w:szCs w:val="22"/>
              </w:rPr>
              <w:t xml:space="preserve"> robocze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12 </w:t>
            </w:r>
            <w:r w:rsidR="005175A7" w:rsidRPr="00B44E42">
              <w:rPr>
                <w:sz w:val="22"/>
                <w:szCs w:val="22"/>
              </w:rPr>
              <w:t>miesi</w:t>
            </w:r>
            <w:r w:rsidR="005175A7">
              <w:rPr>
                <w:sz w:val="22"/>
                <w:szCs w:val="22"/>
              </w:rPr>
              <w:t>ę</w:t>
            </w:r>
            <w:r w:rsidR="005175A7" w:rsidRPr="00B44E42">
              <w:rPr>
                <w:sz w:val="22"/>
                <w:szCs w:val="22"/>
              </w:rPr>
              <w:t>c</w:t>
            </w:r>
            <w:r w:rsidR="005175A7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60 dni</w:t>
            </w:r>
          </w:p>
        </w:tc>
      </w:tr>
      <w:tr w:rsidR="005175A7" w:rsidRPr="00075CD0" w:rsidTr="005175A7">
        <w:tc>
          <w:tcPr>
            <w:tcW w:w="851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ZARYS International Group </w:t>
            </w:r>
            <w:r w:rsidR="005175A7">
              <w:rPr>
                <w:sz w:val="22"/>
                <w:szCs w:val="22"/>
              </w:rPr>
              <w:t xml:space="preserve"> </w:t>
            </w:r>
            <w:r w:rsidRPr="00B44E42">
              <w:rPr>
                <w:sz w:val="22"/>
                <w:szCs w:val="22"/>
              </w:rPr>
              <w:t>Sp. z o.o. S.K.</w:t>
            </w:r>
          </w:p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Pod Borem 18</w:t>
            </w:r>
            <w:r w:rsidR="005175A7">
              <w:rPr>
                <w:sz w:val="22"/>
                <w:szCs w:val="22"/>
              </w:rPr>
              <w:t xml:space="preserve">, </w:t>
            </w:r>
            <w:r w:rsidRPr="00B44E42">
              <w:rPr>
                <w:sz w:val="22"/>
                <w:szCs w:val="22"/>
              </w:rPr>
              <w:t>41-808 Zabrze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3 240.00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 dni</w:t>
            </w:r>
            <w:r w:rsidR="005175A7">
              <w:rPr>
                <w:sz w:val="22"/>
                <w:szCs w:val="22"/>
              </w:rPr>
              <w:t xml:space="preserve"> robocze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12 </w:t>
            </w:r>
            <w:r w:rsidR="005175A7" w:rsidRPr="00B44E42">
              <w:rPr>
                <w:sz w:val="22"/>
                <w:szCs w:val="22"/>
              </w:rPr>
              <w:t>miesi</w:t>
            </w:r>
            <w:r w:rsidR="005175A7">
              <w:rPr>
                <w:sz w:val="22"/>
                <w:szCs w:val="22"/>
              </w:rPr>
              <w:t>ę</w:t>
            </w:r>
            <w:r w:rsidR="005175A7" w:rsidRPr="00B44E42">
              <w:rPr>
                <w:sz w:val="22"/>
                <w:szCs w:val="22"/>
              </w:rPr>
              <w:t>c</w:t>
            </w:r>
            <w:r w:rsidR="005175A7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60 dni</w:t>
            </w:r>
          </w:p>
        </w:tc>
      </w:tr>
      <w:tr w:rsidR="005175A7" w:rsidRPr="00075CD0" w:rsidTr="005175A7">
        <w:tc>
          <w:tcPr>
            <w:tcW w:w="851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175A7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ZARYS International Group </w:t>
            </w:r>
          </w:p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Sp. z o.o. S.K.</w:t>
            </w:r>
          </w:p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Pod Borem 18</w:t>
            </w:r>
            <w:r w:rsidR="005175A7">
              <w:rPr>
                <w:sz w:val="22"/>
                <w:szCs w:val="22"/>
              </w:rPr>
              <w:t xml:space="preserve">, </w:t>
            </w:r>
            <w:r w:rsidRPr="00B44E42">
              <w:rPr>
                <w:sz w:val="22"/>
                <w:szCs w:val="22"/>
              </w:rPr>
              <w:t>41-808 Zabrze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15 741.00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 dni</w:t>
            </w:r>
            <w:r w:rsidR="005175A7">
              <w:rPr>
                <w:sz w:val="22"/>
                <w:szCs w:val="22"/>
              </w:rPr>
              <w:t xml:space="preserve"> robocze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12 </w:t>
            </w:r>
            <w:r w:rsidR="005175A7" w:rsidRPr="00B44E42">
              <w:rPr>
                <w:sz w:val="22"/>
                <w:szCs w:val="22"/>
              </w:rPr>
              <w:t>miesi</w:t>
            </w:r>
            <w:r w:rsidR="005175A7">
              <w:rPr>
                <w:sz w:val="22"/>
                <w:szCs w:val="22"/>
              </w:rPr>
              <w:t>ę</w:t>
            </w:r>
            <w:r w:rsidR="005175A7" w:rsidRPr="00B44E42">
              <w:rPr>
                <w:sz w:val="22"/>
                <w:szCs w:val="22"/>
              </w:rPr>
              <w:t>c</w:t>
            </w:r>
            <w:r w:rsidR="005175A7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60 dni</w:t>
            </w:r>
          </w:p>
        </w:tc>
      </w:tr>
      <w:tr w:rsidR="005175A7" w:rsidRPr="00075CD0" w:rsidTr="005175A7">
        <w:tc>
          <w:tcPr>
            <w:tcW w:w="851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531A" w:rsidRPr="00B44E42" w:rsidRDefault="008A531A" w:rsidP="00174FF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175A7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ZARYS International Group </w:t>
            </w:r>
          </w:p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Sp. z o.o. S.K.</w:t>
            </w:r>
          </w:p>
          <w:p w:rsidR="008A531A" w:rsidRPr="00B44E42" w:rsidRDefault="008A531A" w:rsidP="005175A7">
            <w:pPr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Pod Borem 18</w:t>
            </w:r>
            <w:r w:rsidR="005175A7">
              <w:rPr>
                <w:sz w:val="22"/>
                <w:szCs w:val="22"/>
              </w:rPr>
              <w:t xml:space="preserve">, </w:t>
            </w:r>
            <w:r w:rsidRPr="00B44E42">
              <w:rPr>
                <w:sz w:val="22"/>
                <w:szCs w:val="22"/>
              </w:rPr>
              <w:t>41-808 Zabrze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1 506.60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4 dni</w:t>
            </w:r>
            <w:r w:rsidR="005175A7">
              <w:rPr>
                <w:sz w:val="22"/>
                <w:szCs w:val="22"/>
              </w:rPr>
              <w:t xml:space="preserve"> robocze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12 </w:t>
            </w:r>
            <w:r w:rsidR="005175A7" w:rsidRPr="00B44E42">
              <w:rPr>
                <w:sz w:val="22"/>
                <w:szCs w:val="22"/>
              </w:rPr>
              <w:t>miesi</w:t>
            </w:r>
            <w:r w:rsidR="005175A7">
              <w:rPr>
                <w:sz w:val="22"/>
                <w:szCs w:val="22"/>
              </w:rPr>
              <w:t>ę</w:t>
            </w:r>
            <w:r w:rsidR="005175A7" w:rsidRPr="00B44E42">
              <w:rPr>
                <w:sz w:val="22"/>
                <w:szCs w:val="22"/>
              </w:rPr>
              <w:t>c</w:t>
            </w:r>
            <w:r w:rsidR="005175A7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31A" w:rsidRPr="00B44E42" w:rsidRDefault="008A531A" w:rsidP="005175A7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5175A7" w:rsidRDefault="005175A7" w:rsidP="00A80738">
      <w:pPr>
        <w:pStyle w:val="Tekstpodstawowy"/>
        <w:ind w:left="3117" w:firstLine="423"/>
        <w:jc w:val="right"/>
        <w:rPr>
          <w:i/>
        </w:rPr>
      </w:pPr>
    </w:p>
    <w:p w:rsidR="005175A7" w:rsidRDefault="005175A7" w:rsidP="005175A7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p.o. Dyrektor</w:t>
      </w:r>
    </w:p>
    <w:p w:rsidR="005175A7" w:rsidRDefault="005175A7" w:rsidP="005175A7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lek. med. Janusz Orman</w:t>
      </w:r>
    </w:p>
    <w:p w:rsidR="005175A7" w:rsidRDefault="005175A7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3A" w:rsidRDefault="0065083A">
      <w:r>
        <w:separator/>
      </w:r>
    </w:p>
  </w:endnote>
  <w:endnote w:type="continuationSeparator" w:id="0">
    <w:p w:rsidR="0065083A" w:rsidRDefault="0065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0865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4D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4D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08650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8650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86504">
      <w:rPr>
        <w:rStyle w:val="Numerstrony"/>
        <w:rFonts w:ascii="Arial" w:hAnsi="Arial"/>
        <w:sz w:val="18"/>
        <w:szCs w:val="18"/>
      </w:rPr>
      <w:fldChar w:fldCharType="separate"/>
    </w:r>
    <w:r w:rsidR="006846EC">
      <w:rPr>
        <w:rStyle w:val="Numerstrony"/>
        <w:rFonts w:ascii="Arial" w:hAnsi="Arial"/>
        <w:noProof/>
        <w:sz w:val="18"/>
        <w:szCs w:val="18"/>
      </w:rPr>
      <w:t>1</w:t>
    </w:r>
    <w:r w:rsidR="0008650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8650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86504">
      <w:rPr>
        <w:rStyle w:val="Numerstrony"/>
        <w:rFonts w:ascii="Arial" w:hAnsi="Arial"/>
        <w:sz w:val="18"/>
        <w:szCs w:val="18"/>
      </w:rPr>
      <w:fldChar w:fldCharType="separate"/>
    </w:r>
    <w:r w:rsidR="006846EC">
      <w:rPr>
        <w:rStyle w:val="Numerstrony"/>
        <w:rFonts w:ascii="Arial" w:hAnsi="Arial"/>
        <w:noProof/>
        <w:sz w:val="18"/>
        <w:szCs w:val="18"/>
      </w:rPr>
      <w:t>2</w:t>
    </w:r>
    <w:r w:rsidR="00086504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086504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086504">
      <w:rPr>
        <w:rStyle w:val="Numerstrony"/>
      </w:rPr>
      <w:fldChar w:fldCharType="separate"/>
    </w:r>
    <w:r>
      <w:rPr>
        <w:rStyle w:val="Numerstrony"/>
        <w:noProof/>
      </w:rPr>
      <w:t>1</w:t>
    </w:r>
    <w:r w:rsidR="00086504">
      <w:rPr>
        <w:rStyle w:val="Numerstrony"/>
      </w:rPr>
      <w:fldChar w:fldCharType="end"/>
    </w:r>
    <w:r>
      <w:rPr>
        <w:rStyle w:val="Numerstrony"/>
      </w:rPr>
      <w:t>/</w:t>
    </w:r>
    <w:r w:rsidR="00086504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086504">
      <w:rPr>
        <w:rStyle w:val="Numerstrony"/>
      </w:rPr>
      <w:fldChar w:fldCharType="separate"/>
    </w:r>
    <w:r w:rsidR="001A4899">
      <w:rPr>
        <w:rStyle w:val="Numerstrony"/>
        <w:noProof/>
      </w:rPr>
      <w:t>2</w:t>
    </w:r>
    <w:r w:rsidR="00086504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3A" w:rsidRDefault="0065083A">
      <w:r>
        <w:separator/>
      </w:r>
    </w:p>
  </w:footnote>
  <w:footnote w:type="continuationSeparator" w:id="0">
    <w:p w:rsidR="0065083A" w:rsidRDefault="00650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1A" w:rsidRDefault="008A53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1A" w:rsidRDefault="008A531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1A" w:rsidRDefault="008A531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531A"/>
    <w:rsid w:val="0001764B"/>
    <w:rsid w:val="0003529D"/>
    <w:rsid w:val="00075CD0"/>
    <w:rsid w:val="00086504"/>
    <w:rsid w:val="00092C61"/>
    <w:rsid w:val="0014428B"/>
    <w:rsid w:val="0018613E"/>
    <w:rsid w:val="001A443E"/>
    <w:rsid w:val="001A4899"/>
    <w:rsid w:val="002628C2"/>
    <w:rsid w:val="00342653"/>
    <w:rsid w:val="0035216A"/>
    <w:rsid w:val="003B044E"/>
    <w:rsid w:val="004C7E9B"/>
    <w:rsid w:val="005028C0"/>
    <w:rsid w:val="005175A7"/>
    <w:rsid w:val="00617D11"/>
    <w:rsid w:val="00647371"/>
    <w:rsid w:val="0065083A"/>
    <w:rsid w:val="00651764"/>
    <w:rsid w:val="00666480"/>
    <w:rsid w:val="00683C8D"/>
    <w:rsid w:val="006846EC"/>
    <w:rsid w:val="0069085C"/>
    <w:rsid w:val="00861E75"/>
    <w:rsid w:val="00864EE2"/>
    <w:rsid w:val="008A531A"/>
    <w:rsid w:val="008B02BA"/>
    <w:rsid w:val="009F189D"/>
    <w:rsid w:val="00A3048A"/>
    <w:rsid w:val="00A80738"/>
    <w:rsid w:val="00AC7F83"/>
    <w:rsid w:val="00B44E42"/>
    <w:rsid w:val="00B50940"/>
    <w:rsid w:val="00C236D3"/>
    <w:rsid w:val="00C80C7B"/>
    <w:rsid w:val="00C94D43"/>
    <w:rsid w:val="00CA0F0F"/>
    <w:rsid w:val="00CB5EDB"/>
    <w:rsid w:val="00E078A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44E4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455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rulbrich</dc:creator>
  <cp:lastModifiedBy>rulbrich</cp:lastModifiedBy>
  <cp:revision>2</cp:revision>
  <cp:lastPrinted>2018-02-12T14:26:00Z</cp:lastPrinted>
  <dcterms:created xsi:type="dcterms:W3CDTF">2018-02-12T14:29:00Z</dcterms:created>
  <dcterms:modified xsi:type="dcterms:W3CDTF">2018-02-12T14:29:00Z</dcterms:modified>
</cp:coreProperties>
</file>