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8633B" w:rsidRPr="0018633B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8633B" w:rsidRPr="0018633B">
        <w:rPr>
          <w:rFonts w:ascii="Times New Roman" w:hAnsi="Times New Roman"/>
          <w:b/>
        </w:rPr>
        <w:t>NA/P/25/2018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8633B" w:rsidRPr="0018633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8633B" w:rsidRPr="0018633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8633B" w:rsidRPr="0018633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8633B" w:rsidRPr="0018633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8633B" w:rsidRPr="0018633B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18633B" w:rsidRPr="0018633B">
        <w:rPr>
          <w:rFonts w:ascii="Times New Roman" w:hAnsi="Times New Roman"/>
          <w:sz w:val="21"/>
          <w:szCs w:val="21"/>
        </w:rPr>
        <w:t>(t.j. Dz. U. z 2017 r. poz. 1579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8633B" w:rsidRPr="0018633B">
        <w:rPr>
          <w:rFonts w:ascii="Times New Roman" w:hAnsi="Times New Roman"/>
          <w:b/>
          <w:sz w:val="24"/>
          <w:szCs w:val="24"/>
        </w:rPr>
        <w:t>Organizacja wycieczek zagranicznych dla pracowników i emerytów Politechniki Rzeszowskiej oraz członków ich rodzin w  2018 roku.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8633B" w:rsidRPr="00997D0F" w:rsidRDefault="0018633B" w:rsidP="0018633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8633B" w:rsidRPr="00023477" w:rsidRDefault="0018633B" w:rsidP="0018633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8633B" w:rsidRPr="00997D0F" w:rsidRDefault="0018633B" w:rsidP="00186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633B" w:rsidRPr="000247FF" w:rsidRDefault="0018633B" w:rsidP="0018633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18633B" w:rsidRPr="000247FF" w:rsidRDefault="0018633B" w:rsidP="0018633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18633B" w:rsidRPr="00292198" w:rsidRDefault="0018633B" w:rsidP="00186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633B" w:rsidRPr="000247FF" w:rsidRDefault="0018633B" w:rsidP="0018633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18633B" w:rsidRDefault="0018633B" w:rsidP="0018633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lastRenderedPageBreak/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E6" w:rsidRDefault="005D4DE6" w:rsidP="0038231F">
      <w:pPr>
        <w:spacing w:after="0" w:line="240" w:lineRule="auto"/>
      </w:pPr>
      <w:r>
        <w:separator/>
      </w:r>
    </w:p>
  </w:endnote>
  <w:endnote w:type="continuationSeparator" w:id="0">
    <w:p w:rsidR="005D4DE6" w:rsidRDefault="005D4D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Default="00186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63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633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Default="00186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E6" w:rsidRDefault="005D4DE6" w:rsidP="0038231F">
      <w:pPr>
        <w:spacing w:after="0" w:line="240" w:lineRule="auto"/>
      </w:pPr>
      <w:r>
        <w:separator/>
      </w:r>
    </w:p>
  </w:footnote>
  <w:footnote w:type="continuationSeparator" w:id="0">
    <w:p w:rsidR="005D4DE6" w:rsidRDefault="005D4D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Default="00186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Default="00186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Default="00186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D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8633B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4DE6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7508D-DDA2-49E6-876F-6BFF86D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1FA6-4389-4BE8-9BD0-D394D27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2016-07-26T11:32:00Z</cp:lastPrinted>
  <dcterms:created xsi:type="dcterms:W3CDTF">2018-02-01T13:01:00Z</dcterms:created>
  <dcterms:modified xsi:type="dcterms:W3CDTF">2018-02-01T13:01:00Z</dcterms:modified>
</cp:coreProperties>
</file>