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75F2F" w:rsidRPr="00B75F2F">
        <w:rPr>
          <w:b/>
          <w:sz w:val="24"/>
        </w:rPr>
        <w:t>KC-zp.272-27/18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75F2F" w:rsidRPr="00B75F2F">
        <w:rPr>
          <w:b/>
        </w:rPr>
        <w:t>przetarg nieograniczony</w:t>
      </w:r>
      <w:r w:rsidR="00753DC1">
        <w:t xml:space="preserve"> na:</w:t>
      </w:r>
    </w:p>
    <w:p w:rsidR="0000184A" w:rsidRDefault="00B75F2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75F2F">
        <w:rPr>
          <w:b/>
          <w:sz w:val="24"/>
          <w:szCs w:val="24"/>
        </w:rPr>
        <w:t>Dostawa 16 szt. stacjonarnych zestawów komputerowych dla WEAIiIB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75F2F" w:rsidRPr="00B75F2F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75F2F" w:rsidRPr="00B75F2F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75F2F" w:rsidRPr="00B75F2F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20" w:rsidRDefault="00621020">
      <w:r>
        <w:separator/>
      </w:r>
    </w:p>
  </w:endnote>
  <w:endnote w:type="continuationSeparator" w:id="0">
    <w:p w:rsidR="00621020" w:rsidRDefault="0062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15C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15C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2F" w:rsidRDefault="00B75F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20" w:rsidRDefault="00621020">
      <w:r>
        <w:separator/>
      </w:r>
    </w:p>
  </w:footnote>
  <w:footnote w:type="continuationSeparator" w:id="0">
    <w:p w:rsidR="00621020" w:rsidRDefault="0062102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2F" w:rsidRDefault="00B75F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2F" w:rsidRDefault="00B75F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2F" w:rsidRDefault="00B75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02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21020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75F2F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15CC8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1CA38-F077-4711-96E0-8C534002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3</cp:revision>
  <cp:lastPrinted>2010-01-07T09:39:00Z</cp:lastPrinted>
  <dcterms:created xsi:type="dcterms:W3CDTF">2018-01-23T08:45:00Z</dcterms:created>
  <dcterms:modified xsi:type="dcterms:W3CDTF">2018-01-23T08:46:00Z</dcterms:modified>
</cp:coreProperties>
</file>