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W POSTĘPOWANIU </w:t>
      </w:r>
      <w:r w:rsidR="0032182E" w:rsidRPr="0032182E">
        <w:rPr>
          <w:rFonts w:ascii="Calibri" w:hAnsi="Calibri"/>
          <w:b/>
          <w:spacing w:val="20"/>
          <w:sz w:val="28"/>
          <w:szCs w:val="28"/>
        </w:rPr>
        <w:t>ZP-271-10/18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32182E" w:rsidRPr="0032182E">
        <w:rPr>
          <w:rFonts w:ascii="Calibri" w:hAnsi="Calibri"/>
        </w:rPr>
        <w:t>(</w:t>
      </w:r>
      <w:proofErr w:type="spellStart"/>
      <w:r w:rsidR="0032182E" w:rsidRPr="0032182E">
        <w:rPr>
          <w:rFonts w:ascii="Calibri" w:hAnsi="Calibri"/>
        </w:rPr>
        <w:t>t.j</w:t>
      </w:r>
      <w:proofErr w:type="spellEnd"/>
      <w:r w:rsidR="0032182E" w:rsidRPr="0032182E">
        <w:rPr>
          <w:rFonts w:ascii="Calibri" w:hAnsi="Calibri"/>
        </w:rPr>
        <w:t>. Dz. U. z 2017 r. poz. 1579)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32182E" w:rsidRPr="0032182E">
        <w:rPr>
          <w:rFonts w:ascii="Calibri" w:hAnsi="Calibri"/>
          <w:b/>
        </w:rPr>
        <w:t xml:space="preserve">Elementy systemu unieruchomienia pacjenta stosowane w radioterapii i </w:t>
      </w:r>
      <w:proofErr w:type="spellStart"/>
      <w:r w:rsidR="0032182E" w:rsidRPr="0032182E">
        <w:rPr>
          <w:rFonts w:ascii="Calibri" w:hAnsi="Calibri"/>
          <w:b/>
        </w:rPr>
        <w:t>protonoterapii</w:t>
      </w:r>
      <w:proofErr w:type="spellEnd"/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32182E" w:rsidRPr="0032182E">
        <w:rPr>
          <w:rFonts w:ascii="Calibri" w:hAnsi="Calibri"/>
          <w:b/>
        </w:rPr>
        <w:t>02/02/2018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D31744" w:rsidRDefault="00D31744" w:rsidP="00263A34">
      <w:pPr>
        <w:spacing w:before="120" w:after="120"/>
        <w:jc w:val="both"/>
        <w:rPr>
          <w:rFonts w:ascii="Calibri" w:hAnsi="Calibri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2182E" w:rsidRPr="00DF0717" w:rsidTr="00590C8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82E" w:rsidRPr="00DF0717" w:rsidRDefault="0032182E" w:rsidP="00590C8F">
            <w:pPr>
              <w:spacing w:before="120" w:after="120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części 1 zamówienia w wysokości 54 300.00 zł brutto;</w:t>
            </w:r>
          </w:p>
        </w:tc>
      </w:tr>
      <w:tr w:rsidR="0032182E" w:rsidRPr="00DF0717" w:rsidTr="00590C8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82E" w:rsidRPr="00DF0717" w:rsidRDefault="0032182E" w:rsidP="00590C8F">
            <w:pPr>
              <w:spacing w:before="120" w:after="120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części 2 zamówienia w wysokości 3 240.00 zł brutto;</w:t>
            </w:r>
          </w:p>
        </w:tc>
      </w:tr>
      <w:tr w:rsidR="0032182E" w:rsidRPr="00DF0717" w:rsidTr="00590C8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82E" w:rsidRPr="00DF0717" w:rsidRDefault="0032182E" w:rsidP="00590C8F">
            <w:pPr>
              <w:spacing w:before="120" w:after="120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części 3 zamówienia w wysokości 4 000.00 zł brutto;</w:t>
            </w:r>
          </w:p>
        </w:tc>
      </w:tr>
      <w:tr w:rsidR="0032182E" w:rsidRPr="00DF0717" w:rsidTr="00590C8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82E" w:rsidRPr="00DF0717" w:rsidRDefault="0032182E" w:rsidP="00590C8F">
            <w:pPr>
              <w:spacing w:before="120" w:after="120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części 4 zamówienia w wysokości 16 940.00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  <w:gridCol w:w="1330"/>
      </w:tblGrid>
      <w:tr w:rsidR="00D31744" w:rsidRPr="00DF0717" w:rsidTr="00D31744">
        <w:tc>
          <w:tcPr>
            <w:tcW w:w="654" w:type="dxa"/>
            <w:shd w:val="clear" w:color="auto" w:fill="auto"/>
            <w:vAlign w:val="center"/>
          </w:tcPr>
          <w:p w:rsidR="00D31744" w:rsidRPr="00DF0717" w:rsidRDefault="00D31744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31744" w:rsidRPr="00DF0717" w:rsidRDefault="00D3174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D31744" w:rsidRPr="00DF0717" w:rsidRDefault="00D3174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D31744" w:rsidRPr="00DF0717" w:rsidRDefault="00D3174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31744" w:rsidRPr="00DF0717" w:rsidRDefault="00D3174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D31744" w:rsidRPr="00DF0717" w:rsidRDefault="00D31744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Okres gwarancji</w:t>
            </w:r>
          </w:p>
        </w:tc>
      </w:tr>
      <w:tr w:rsidR="00D31744" w:rsidRPr="00DF0717" w:rsidTr="00D31744">
        <w:tc>
          <w:tcPr>
            <w:tcW w:w="654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D31744" w:rsidRPr="00DF0717" w:rsidRDefault="00D31744" w:rsidP="00590C8F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32182E">
              <w:rPr>
                <w:rFonts w:ascii="Calibri" w:hAnsi="Calibri"/>
                <w:b/>
              </w:rPr>
              <w:t>Health</w:t>
            </w:r>
            <w:proofErr w:type="spellEnd"/>
            <w:r w:rsidRPr="0032182E">
              <w:rPr>
                <w:rFonts w:ascii="Calibri" w:hAnsi="Calibri"/>
                <w:b/>
              </w:rPr>
              <w:t xml:space="preserve"> Technologies Sp. z o.o.</w:t>
            </w:r>
          </w:p>
          <w:p w:rsidR="00D31744" w:rsidRPr="00DF0717" w:rsidRDefault="00D31744" w:rsidP="00590C8F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32182E">
              <w:rPr>
                <w:rFonts w:ascii="Calibri" w:hAnsi="Calibri"/>
              </w:rPr>
              <w:t>Włodarzewska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39b/35</w:t>
            </w:r>
            <w:r w:rsidRPr="00DF0717">
              <w:rPr>
                <w:rFonts w:ascii="Calibri" w:hAnsi="Calibri"/>
              </w:rPr>
              <w:t xml:space="preserve">, </w:t>
            </w:r>
            <w:r w:rsidRPr="0032182E">
              <w:rPr>
                <w:rFonts w:ascii="Calibri" w:hAnsi="Calibri"/>
              </w:rPr>
              <w:t>02-384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54 263.46 zł</w:t>
            </w:r>
          </w:p>
        </w:tc>
        <w:tc>
          <w:tcPr>
            <w:tcW w:w="1330" w:type="dxa"/>
            <w:shd w:val="clear" w:color="auto" w:fill="auto"/>
          </w:tcPr>
          <w:p w:rsidR="00D31744" w:rsidRPr="00DF0717" w:rsidRDefault="0012771D" w:rsidP="00590C8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m-ce</w:t>
            </w:r>
          </w:p>
        </w:tc>
      </w:tr>
      <w:tr w:rsidR="00D31744" w:rsidRPr="00DF0717" w:rsidTr="00D31744">
        <w:tc>
          <w:tcPr>
            <w:tcW w:w="654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2</w:t>
            </w:r>
          </w:p>
        </w:tc>
        <w:tc>
          <w:tcPr>
            <w:tcW w:w="3529" w:type="dxa"/>
            <w:shd w:val="clear" w:color="auto" w:fill="auto"/>
          </w:tcPr>
          <w:p w:rsidR="00D31744" w:rsidRPr="00DF0717" w:rsidRDefault="00D31744" w:rsidP="00590C8F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32182E">
              <w:rPr>
                <w:rFonts w:ascii="Calibri" w:hAnsi="Calibri"/>
                <w:b/>
              </w:rPr>
              <w:t>Health</w:t>
            </w:r>
            <w:proofErr w:type="spellEnd"/>
            <w:r w:rsidRPr="0032182E">
              <w:rPr>
                <w:rFonts w:ascii="Calibri" w:hAnsi="Calibri"/>
                <w:b/>
              </w:rPr>
              <w:t xml:space="preserve"> Technologies Sp. z o.o.</w:t>
            </w:r>
          </w:p>
          <w:p w:rsidR="00D31744" w:rsidRPr="00DF0717" w:rsidRDefault="00D31744" w:rsidP="00590C8F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32182E">
              <w:rPr>
                <w:rFonts w:ascii="Calibri" w:hAnsi="Calibri"/>
              </w:rPr>
              <w:t>Włodarzewska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39b/35</w:t>
            </w:r>
            <w:r w:rsidRPr="00DF0717">
              <w:rPr>
                <w:rFonts w:ascii="Calibri" w:hAnsi="Calibri"/>
              </w:rPr>
              <w:t xml:space="preserve">, </w:t>
            </w:r>
            <w:r w:rsidRPr="0032182E">
              <w:rPr>
                <w:rFonts w:ascii="Calibri" w:hAnsi="Calibri"/>
              </w:rPr>
              <w:t>02-384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3 567.00 zł</w:t>
            </w:r>
          </w:p>
        </w:tc>
        <w:tc>
          <w:tcPr>
            <w:tcW w:w="1330" w:type="dxa"/>
            <w:shd w:val="clear" w:color="auto" w:fill="auto"/>
          </w:tcPr>
          <w:p w:rsidR="00D31744" w:rsidRPr="00DF0717" w:rsidRDefault="0012771D" w:rsidP="00590C8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m-ce</w:t>
            </w:r>
          </w:p>
        </w:tc>
      </w:tr>
      <w:tr w:rsidR="00D31744" w:rsidRPr="00DF0717" w:rsidTr="00D31744">
        <w:tc>
          <w:tcPr>
            <w:tcW w:w="654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3</w:t>
            </w:r>
          </w:p>
        </w:tc>
        <w:tc>
          <w:tcPr>
            <w:tcW w:w="3529" w:type="dxa"/>
            <w:shd w:val="clear" w:color="auto" w:fill="auto"/>
          </w:tcPr>
          <w:p w:rsidR="00D31744" w:rsidRPr="00DF0717" w:rsidRDefault="00D31744" w:rsidP="00590C8F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32182E">
              <w:rPr>
                <w:rFonts w:ascii="Calibri" w:hAnsi="Calibri"/>
                <w:b/>
              </w:rPr>
              <w:t>Health</w:t>
            </w:r>
            <w:proofErr w:type="spellEnd"/>
            <w:r w:rsidRPr="0032182E">
              <w:rPr>
                <w:rFonts w:ascii="Calibri" w:hAnsi="Calibri"/>
                <w:b/>
              </w:rPr>
              <w:t xml:space="preserve"> Technologies Sp. z o.o.</w:t>
            </w:r>
          </w:p>
          <w:p w:rsidR="00D31744" w:rsidRPr="00DF0717" w:rsidRDefault="00D31744" w:rsidP="00590C8F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32182E">
              <w:rPr>
                <w:rFonts w:ascii="Calibri" w:hAnsi="Calibri"/>
              </w:rPr>
              <w:t>Włodarzewska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39b/35</w:t>
            </w:r>
            <w:r w:rsidRPr="00DF0717">
              <w:rPr>
                <w:rFonts w:ascii="Calibri" w:hAnsi="Calibri"/>
              </w:rPr>
              <w:t xml:space="preserve">, </w:t>
            </w:r>
            <w:r w:rsidRPr="0032182E">
              <w:rPr>
                <w:rFonts w:ascii="Calibri" w:hAnsi="Calibri"/>
              </w:rPr>
              <w:t>02-384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2 842.56 zł</w:t>
            </w:r>
          </w:p>
        </w:tc>
        <w:tc>
          <w:tcPr>
            <w:tcW w:w="1330" w:type="dxa"/>
            <w:shd w:val="clear" w:color="auto" w:fill="auto"/>
          </w:tcPr>
          <w:p w:rsidR="00D31744" w:rsidRPr="00DF0717" w:rsidRDefault="0012771D" w:rsidP="00590C8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</w:p>
        </w:tc>
      </w:tr>
      <w:tr w:rsidR="00D31744" w:rsidRPr="00DF0717" w:rsidTr="00D31744">
        <w:tc>
          <w:tcPr>
            <w:tcW w:w="654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32182E">
              <w:rPr>
                <w:rFonts w:ascii="Calibri" w:hAnsi="Calibri"/>
              </w:rPr>
              <w:t>4</w:t>
            </w:r>
          </w:p>
        </w:tc>
        <w:tc>
          <w:tcPr>
            <w:tcW w:w="3529" w:type="dxa"/>
            <w:shd w:val="clear" w:color="auto" w:fill="auto"/>
          </w:tcPr>
          <w:p w:rsidR="00D31744" w:rsidRPr="00DF0717" w:rsidRDefault="00D31744" w:rsidP="00590C8F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32182E">
              <w:rPr>
                <w:rFonts w:ascii="Calibri" w:hAnsi="Calibri"/>
                <w:b/>
              </w:rPr>
              <w:t>Health</w:t>
            </w:r>
            <w:proofErr w:type="spellEnd"/>
            <w:r w:rsidRPr="0032182E">
              <w:rPr>
                <w:rFonts w:ascii="Calibri" w:hAnsi="Calibri"/>
                <w:b/>
              </w:rPr>
              <w:t xml:space="preserve"> Technologies Sp. z o.o.</w:t>
            </w:r>
          </w:p>
          <w:p w:rsidR="00D31744" w:rsidRPr="00DF0717" w:rsidRDefault="00D31744" w:rsidP="00590C8F">
            <w:pPr>
              <w:ind w:left="-66" w:right="-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r w:rsidRPr="0032182E">
              <w:rPr>
                <w:rFonts w:ascii="Calibri" w:hAnsi="Calibri"/>
              </w:rPr>
              <w:t>Włodarzewska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39b/35</w:t>
            </w:r>
            <w:r w:rsidRPr="00DF0717">
              <w:rPr>
                <w:rFonts w:ascii="Calibri" w:hAnsi="Calibri"/>
              </w:rPr>
              <w:t xml:space="preserve">, </w:t>
            </w:r>
            <w:r w:rsidRPr="0032182E">
              <w:rPr>
                <w:rFonts w:ascii="Calibri" w:hAnsi="Calibri"/>
              </w:rPr>
              <w:t>02-384</w:t>
            </w:r>
            <w:r w:rsidRPr="00DF0717">
              <w:rPr>
                <w:rFonts w:ascii="Calibri" w:hAnsi="Calibri"/>
              </w:rPr>
              <w:t xml:space="preserve"> </w:t>
            </w:r>
            <w:r w:rsidRPr="0032182E">
              <w:rPr>
                <w:rFonts w:ascii="Calibri" w:hAnsi="Calibri"/>
              </w:rPr>
              <w:t>Warszawa</w:t>
            </w:r>
          </w:p>
        </w:tc>
        <w:tc>
          <w:tcPr>
            <w:tcW w:w="1329" w:type="dxa"/>
            <w:shd w:val="clear" w:color="auto" w:fill="auto"/>
          </w:tcPr>
          <w:p w:rsidR="00D31744" w:rsidRPr="00DF0717" w:rsidRDefault="00D31744" w:rsidP="00590C8F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32182E">
              <w:rPr>
                <w:rFonts w:ascii="Calibri" w:hAnsi="Calibri"/>
                <w:b/>
              </w:rPr>
              <w:t>17 712.00 zł</w:t>
            </w:r>
          </w:p>
        </w:tc>
        <w:tc>
          <w:tcPr>
            <w:tcW w:w="1330" w:type="dxa"/>
            <w:shd w:val="clear" w:color="auto" w:fill="auto"/>
          </w:tcPr>
          <w:p w:rsidR="00D31744" w:rsidRPr="00DF0717" w:rsidRDefault="0012771D" w:rsidP="00590C8F">
            <w:pPr>
              <w:spacing w:before="120"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</w:t>
            </w:r>
            <w:bookmarkStart w:id="0" w:name="_GoBack"/>
            <w:bookmarkEnd w:id="0"/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2E" w:rsidRDefault="0032182E" w:rsidP="0032182E">
      <w:r>
        <w:separator/>
      </w:r>
    </w:p>
  </w:endnote>
  <w:endnote w:type="continuationSeparator" w:id="0">
    <w:p w:rsidR="0032182E" w:rsidRDefault="0032182E" w:rsidP="003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E" w:rsidRDefault="00321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E" w:rsidRDefault="003218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E" w:rsidRDefault="00321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2E" w:rsidRDefault="0032182E" w:rsidP="0032182E">
      <w:r>
        <w:separator/>
      </w:r>
    </w:p>
  </w:footnote>
  <w:footnote w:type="continuationSeparator" w:id="0">
    <w:p w:rsidR="0032182E" w:rsidRDefault="0032182E" w:rsidP="0032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E" w:rsidRDefault="00321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E" w:rsidRDefault="003218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E" w:rsidRDefault="003218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7AA"/>
    <w:rsid w:val="000A475C"/>
    <w:rsid w:val="0012771D"/>
    <w:rsid w:val="00263A34"/>
    <w:rsid w:val="003113A6"/>
    <w:rsid w:val="0032182E"/>
    <w:rsid w:val="004A7183"/>
    <w:rsid w:val="00BB5361"/>
    <w:rsid w:val="00C03F38"/>
    <w:rsid w:val="00C776AE"/>
    <w:rsid w:val="00CA3F69"/>
    <w:rsid w:val="00CD4B9B"/>
    <w:rsid w:val="00D31744"/>
    <w:rsid w:val="00D540A2"/>
    <w:rsid w:val="00D737AA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321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82E"/>
  </w:style>
  <w:style w:type="paragraph" w:styleId="Stopka">
    <w:name w:val="footer"/>
    <w:basedOn w:val="Normalny"/>
    <w:link w:val="StopkaZnak"/>
    <w:rsid w:val="0032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halina</dc:creator>
  <cp:keywords/>
  <dc:description/>
  <cp:lastModifiedBy>halina</cp:lastModifiedBy>
  <cp:revision>2</cp:revision>
  <dcterms:created xsi:type="dcterms:W3CDTF">2018-02-02T11:33:00Z</dcterms:created>
  <dcterms:modified xsi:type="dcterms:W3CDTF">2018-02-02T11:33:00Z</dcterms:modified>
</cp:coreProperties>
</file>