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84" w:rsidRDefault="008F6984" w:rsidP="00A23415">
      <w:pPr>
        <w:jc w:val="right"/>
        <w:rPr>
          <w:rFonts w:ascii="Arial" w:hAnsi="Arial" w:cs="Arial"/>
          <w:b/>
          <w:sz w:val="20"/>
          <w:szCs w:val="20"/>
        </w:rPr>
      </w:pPr>
    </w:p>
    <w:p w:rsidR="008F6984" w:rsidRDefault="008F6984" w:rsidP="00A23415">
      <w:pPr>
        <w:jc w:val="right"/>
        <w:rPr>
          <w:rFonts w:ascii="Arial" w:hAnsi="Arial" w:cs="Arial"/>
          <w:b/>
          <w:sz w:val="20"/>
          <w:szCs w:val="20"/>
        </w:rPr>
      </w:pPr>
    </w:p>
    <w:p w:rsidR="008F6984" w:rsidRDefault="008F6984" w:rsidP="00A23415">
      <w:pPr>
        <w:jc w:val="right"/>
        <w:rPr>
          <w:rFonts w:ascii="Arial" w:hAnsi="Arial" w:cs="Arial"/>
          <w:b/>
          <w:sz w:val="20"/>
          <w:szCs w:val="20"/>
        </w:rPr>
      </w:pPr>
    </w:p>
    <w:p w:rsidR="008F6984" w:rsidRDefault="008F6984" w:rsidP="00A23415">
      <w:pPr>
        <w:jc w:val="right"/>
        <w:rPr>
          <w:rFonts w:ascii="Arial" w:hAnsi="Arial" w:cs="Arial"/>
          <w:b/>
          <w:sz w:val="20"/>
          <w:szCs w:val="20"/>
        </w:rPr>
      </w:pPr>
    </w:p>
    <w:p w:rsidR="00A23415" w:rsidRPr="00A23415" w:rsidRDefault="00A23415" w:rsidP="00A23415">
      <w:pPr>
        <w:jc w:val="right"/>
        <w:rPr>
          <w:rFonts w:ascii="Arial" w:hAnsi="Arial" w:cs="Arial"/>
          <w:b/>
          <w:sz w:val="20"/>
          <w:szCs w:val="20"/>
        </w:rPr>
      </w:pPr>
      <w:r w:rsidRPr="00A23415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3B428F" w:rsidRPr="003B428F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3B428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B428F">
        <w:rPr>
          <w:rFonts w:ascii="Arial" w:hAnsi="Arial" w:cs="Arial"/>
        </w:rPr>
        <w:t>POLITECHNIKA RZESZOWSKA</w:t>
      </w:r>
    </w:p>
    <w:p w:rsidR="001B541E" w:rsidRPr="00A40632" w:rsidRDefault="003B428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B428F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3B428F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3B428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B428F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3B428F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3B428F" w:rsidRPr="00DD20E9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3B428F" w:rsidRPr="003B428F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3B428F" w:rsidP="001B541E">
      <w:pPr>
        <w:ind w:left="142"/>
        <w:jc w:val="center"/>
        <w:rPr>
          <w:rFonts w:ascii="Arial" w:hAnsi="Arial" w:cs="Arial"/>
        </w:rPr>
      </w:pPr>
      <w:r w:rsidRPr="003B428F">
        <w:rPr>
          <w:rFonts w:ascii="Arial" w:hAnsi="Arial" w:cs="Arial"/>
          <w:b/>
        </w:rPr>
        <w:t xml:space="preserve">Świadczenie usług telekomunikacyjnych w zakresie dostępu do </w:t>
      </w:r>
      <w:r w:rsidR="00DD20E9" w:rsidRPr="003B428F">
        <w:rPr>
          <w:rFonts w:ascii="Arial" w:hAnsi="Arial" w:cs="Arial"/>
          <w:b/>
        </w:rPr>
        <w:t>Internetu</w:t>
      </w:r>
      <w:r w:rsidRPr="003B428F">
        <w:rPr>
          <w:rFonts w:ascii="Arial" w:hAnsi="Arial" w:cs="Arial"/>
          <w:b/>
        </w:rPr>
        <w:t xml:space="preserve"> dla obiektu Politechniki Rzeszowskiej w Stalowej Woli przez okres 24 miesięcy.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4B3EA0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E085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D20E9" w:rsidTr="00DD20E9">
        <w:tc>
          <w:tcPr>
            <w:tcW w:w="9142" w:type="dxa"/>
            <w:shd w:val="clear" w:color="auto" w:fill="F3F3F3"/>
            <w:vAlign w:val="center"/>
          </w:tcPr>
          <w:p w:rsidR="00DD20E9" w:rsidRPr="00CA0351" w:rsidRDefault="00DD20E9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20E9" w:rsidTr="00DD20E9">
        <w:tc>
          <w:tcPr>
            <w:tcW w:w="9142" w:type="dxa"/>
          </w:tcPr>
          <w:p w:rsidR="00DD20E9" w:rsidRPr="002661CA" w:rsidRDefault="00DD20E9" w:rsidP="00500A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428F">
              <w:rPr>
                <w:rFonts w:ascii="Arial" w:hAnsi="Arial" w:cs="Arial"/>
                <w:b/>
                <w:sz w:val="22"/>
                <w:szCs w:val="22"/>
              </w:rPr>
              <w:t>Świadczenie usług telekomunikacyjnych w zakresie dostępu do Internetu dla obiektu Politechniki Rzeszowskiej w Stalowej Woli przez okres 24 miesięcy.</w:t>
            </w:r>
          </w:p>
          <w:p w:rsidR="00DD20E9" w:rsidRPr="002661CA" w:rsidRDefault="00DD20E9" w:rsidP="00500AC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DD20E9" w:rsidRPr="002661CA" w:rsidRDefault="00DD20E9" w:rsidP="00500AC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DD20E9" w:rsidRPr="002661CA" w:rsidRDefault="00DD20E9" w:rsidP="00500AC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DD20E9" w:rsidRPr="002661CA" w:rsidRDefault="00DD20E9" w:rsidP="00500AC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słownie brutto: ...................................................................................................................................zł.</w:t>
            </w:r>
          </w:p>
          <w:p w:rsidR="00DD20E9" w:rsidRPr="002661CA" w:rsidRDefault="00DD20E9" w:rsidP="00500AC1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DD20E9" w:rsidRDefault="00DD20E9" w:rsidP="00500AC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DF41EB">
        <w:rPr>
          <w:rFonts w:ascii="Arial" w:hAnsi="Arial" w:cs="Arial"/>
        </w:rPr>
        <w:t>24 miesiące</w:t>
      </w:r>
      <w:r w:rsidRPr="00A40632">
        <w:rPr>
          <w:rFonts w:ascii="Arial" w:hAnsi="Arial" w:cs="Arial"/>
        </w:rPr>
        <w:t>,</w:t>
      </w:r>
    </w:p>
    <w:p w:rsidR="001B541E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EA3500">
        <w:rPr>
          <w:rFonts w:ascii="Arial" w:hAnsi="Arial" w:cs="Arial"/>
        </w:rPr>
        <w:t xml:space="preserve"> 30 dni</w:t>
      </w:r>
      <w:r w:rsidRPr="00A40632">
        <w:rPr>
          <w:rFonts w:ascii="Arial" w:hAnsi="Arial" w:cs="Arial"/>
        </w:rPr>
        <w:t>,</w:t>
      </w:r>
    </w:p>
    <w:p w:rsidR="00EA3500" w:rsidRPr="00A40632" w:rsidRDefault="00EA3500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abonament miesięczny: ………………….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EA3500">
        <w:rPr>
          <w:rFonts w:ascii="Arial" w:hAnsi="Arial" w:cs="Arial"/>
          <w:b/>
        </w:rPr>
        <w:t>30 dni</w:t>
      </w:r>
    </w:p>
    <w:p w:rsidR="001B541E" w:rsidRPr="00FA44C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w razie wybrania naszej oferty zobowiązujemy się do podpisania umowy na warunkach zawartych w specyfikacji, w miejscu i terminie określonym przez </w:t>
      </w:r>
      <w:r w:rsidRPr="00FA44C2">
        <w:rPr>
          <w:rFonts w:ascii="Arial" w:hAnsi="Arial" w:cs="Arial"/>
        </w:rPr>
        <w:t>Zamawiającego.</w:t>
      </w:r>
    </w:p>
    <w:p w:rsidR="00BD7906" w:rsidRPr="00FA44C2" w:rsidRDefault="00BD7906" w:rsidP="00BD7906">
      <w:pPr>
        <w:pStyle w:val="Zwykytek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A44C2">
        <w:rPr>
          <w:rFonts w:ascii="Arial" w:hAnsi="Arial" w:cs="Arial"/>
          <w:sz w:val="24"/>
          <w:szCs w:val="24"/>
        </w:rPr>
        <w:t xml:space="preserve">usługi będą świadczone zgodnie z wymogami określonymi przez Zamawiającego w treści ogłoszenia o udzielanym zamówieniu. 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EA3500" w:rsidRPr="00A40632" w:rsidRDefault="00EA3500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3C3BF0" w:rsidRDefault="001B541E" w:rsidP="003C3BF0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  <w:bookmarkStart w:id="0" w:name="_GoBack"/>
      <w:bookmarkEnd w:id="0"/>
    </w:p>
    <w:sectPr w:rsidR="001B541E" w:rsidRPr="003C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EB" w:rsidRDefault="004423EB">
      <w:r>
        <w:separator/>
      </w:r>
    </w:p>
  </w:endnote>
  <w:endnote w:type="continuationSeparator" w:id="0">
    <w:p w:rsidR="004423EB" w:rsidRDefault="0044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4B3EA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2D7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3BF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3BF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355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EB" w:rsidRDefault="004423EB">
      <w:r>
        <w:separator/>
      </w:r>
    </w:p>
  </w:footnote>
  <w:footnote w:type="continuationSeparator" w:id="0">
    <w:p w:rsidR="004423EB" w:rsidRDefault="0044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F" w:rsidRDefault="003B4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F" w:rsidRDefault="003B42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F" w:rsidRDefault="003B4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547C4A"/>
    <w:multiLevelType w:val="singleLevel"/>
    <w:tmpl w:val="132607F6"/>
    <w:lvl w:ilvl="0">
      <w:start w:val="1"/>
      <w:numFmt w:val="lowerLetter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5109"/>
    <w:multiLevelType w:val="hybridMultilevel"/>
    <w:tmpl w:val="50C4D7CE"/>
    <w:lvl w:ilvl="0" w:tplc="92928C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F37DDC"/>
    <w:multiLevelType w:val="hybridMultilevel"/>
    <w:tmpl w:val="BAA86F0A"/>
    <w:lvl w:ilvl="0" w:tplc="ABEAD016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4C7ED2"/>
    <w:multiLevelType w:val="hybridMultilevel"/>
    <w:tmpl w:val="295C3572"/>
    <w:lvl w:ilvl="0" w:tplc="30B61A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55236"/>
    <w:multiLevelType w:val="singleLevel"/>
    <w:tmpl w:val="498C0E5E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1F4EFB"/>
    <w:multiLevelType w:val="singleLevel"/>
    <w:tmpl w:val="F3385AD2"/>
    <w:lvl w:ilvl="0">
      <w:start w:val="4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C65F29"/>
    <w:multiLevelType w:val="singleLevel"/>
    <w:tmpl w:val="D1985B5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771507"/>
    <w:multiLevelType w:val="singleLevel"/>
    <w:tmpl w:val="C3DC590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A6242"/>
    <w:multiLevelType w:val="singleLevel"/>
    <w:tmpl w:val="7F4630E0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6"/>
  </w:num>
  <w:num w:numId="5">
    <w:abstractNumId w:val="8"/>
  </w:num>
  <w:num w:numId="6">
    <w:abstractNumId w:val="12"/>
  </w:num>
  <w:num w:numId="7">
    <w:abstractNumId w:val="2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9"/>
  </w:num>
  <w:num w:numId="13">
    <w:abstractNumId w:val="2"/>
  </w:num>
  <w:num w:numId="14">
    <w:abstractNumId w:val="23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0"/>
  </w:num>
  <w:num w:numId="21">
    <w:abstractNumId w:val="11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15"/>
  </w:num>
  <w:num w:numId="27">
    <w:abstractNumId w:val="22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9"/>
    <w:rsid w:val="00006B5B"/>
    <w:rsid w:val="00014627"/>
    <w:rsid w:val="0003522F"/>
    <w:rsid w:val="000600B5"/>
    <w:rsid w:val="000E2D26"/>
    <w:rsid w:val="001306AD"/>
    <w:rsid w:val="00135578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2F6CB2"/>
    <w:rsid w:val="003078F2"/>
    <w:rsid w:val="003079D0"/>
    <w:rsid w:val="00316BAA"/>
    <w:rsid w:val="00334B18"/>
    <w:rsid w:val="00353851"/>
    <w:rsid w:val="00360E6F"/>
    <w:rsid w:val="00393B64"/>
    <w:rsid w:val="003B428F"/>
    <w:rsid w:val="003C3BF0"/>
    <w:rsid w:val="003D5087"/>
    <w:rsid w:val="003F4C0E"/>
    <w:rsid w:val="003F5C86"/>
    <w:rsid w:val="004025A9"/>
    <w:rsid w:val="0040294E"/>
    <w:rsid w:val="00414D84"/>
    <w:rsid w:val="00426BA1"/>
    <w:rsid w:val="00430699"/>
    <w:rsid w:val="004423EB"/>
    <w:rsid w:val="004B3EA0"/>
    <w:rsid w:val="004B616D"/>
    <w:rsid w:val="004C1BCD"/>
    <w:rsid w:val="00534EBA"/>
    <w:rsid w:val="00557D95"/>
    <w:rsid w:val="00564A57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2155D"/>
    <w:rsid w:val="0064545E"/>
    <w:rsid w:val="006468FE"/>
    <w:rsid w:val="00650B8E"/>
    <w:rsid w:val="006A0CCA"/>
    <w:rsid w:val="006B32ED"/>
    <w:rsid w:val="006C4F93"/>
    <w:rsid w:val="006D01AC"/>
    <w:rsid w:val="006F3428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1AB0"/>
    <w:rsid w:val="007B7A31"/>
    <w:rsid w:val="00802814"/>
    <w:rsid w:val="00880189"/>
    <w:rsid w:val="008A3EF3"/>
    <w:rsid w:val="008D6655"/>
    <w:rsid w:val="008D7CAE"/>
    <w:rsid w:val="008F6984"/>
    <w:rsid w:val="008F7860"/>
    <w:rsid w:val="00903B9A"/>
    <w:rsid w:val="0093214C"/>
    <w:rsid w:val="0095289F"/>
    <w:rsid w:val="0097271F"/>
    <w:rsid w:val="00976F8E"/>
    <w:rsid w:val="009A0B43"/>
    <w:rsid w:val="009B230D"/>
    <w:rsid w:val="009B7588"/>
    <w:rsid w:val="009E25D7"/>
    <w:rsid w:val="009F201D"/>
    <w:rsid w:val="00A14853"/>
    <w:rsid w:val="00A23415"/>
    <w:rsid w:val="00A564E5"/>
    <w:rsid w:val="00A7581F"/>
    <w:rsid w:val="00A776D8"/>
    <w:rsid w:val="00AC237B"/>
    <w:rsid w:val="00AC4765"/>
    <w:rsid w:val="00AD3559"/>
    <w:rsid w:val="00AD4C38"/>
    <w:rsid w:val="00AF0090"/>
    <w:rsid w:val="00AF3479"/>
    <w:rsid w:val="00B0255F"/>
    <w:rsid w:val="00B10D7D"/>
    <w:rsid w:val="00B34FAC"/>
    <w:rsid w:val="00B429F2"/>
    <w:rsid w:val="00B42D29"/>
    <w:rsid w:val="00B60888"/>
    <w:rsid w:val="00B82C42"/>
    <w:rsid w:val="00B87530"/>
    <w:rsid w:val="00B9039F"/>
    <w:rsid w:val="00B910A3"/>
    <w:rsid w:val="00BD7906"/>
    <w:rsid w:val="00C07C6E"/>
    <w:rsid w:val="00C963FE"/>
    <w:rsid w:val="00CA0351"/>
    <w:rsid w:val="00CD2766"/>
    <w:rsid w:val="00D008A5"/>
    <w:rsid w:val="00D129B6"/>
    <w:rsid w:val="00D13914"/>
    <w:rsid w:val="00D3354F"/>
    <w:rsid w:val="00D63505"/>
    <w:rsid w:val="00DA553B"/>
    <w:rsid w:val="00DD20E9"/>
    <w:rsid w:val="00DF2457"/>
    <w:rsid w:val="00DF41EB"/>
    <w:rsid w:val="00DF73C7"/>
    <w:rsid w:val="00E00FE8"/>
    <w:rsid w:val="00E202FA"/>
    <w:rsid w:val="00E31B55"/>
    <w:rsid w:val="00E32305"/>
    <w:rsid w:val="00E505E8"/>
    <w:rsid w:val="00E57B92"/>
    <w:rsid w:val="00E67674"/>
    <w:rsid w:val="00E77CD7"/>
    <w:rsid w:val="00E836F2"/>
    <w:rsid w:val="00EA3500"/>
    <w:rsid w:val="00EB206A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A44C2"/>
    <w:rsid w:val="00FB136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A625F5-BC6C-4923-A718-F38339F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iPriority w:val="99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rsid w:val="009B7588"/>
    <w:rPr>
      <w:color w:val="0000FF"/>
      <w:u w:val="single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9B7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9B758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C4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1899-12-31T23:00:00Z</cp:lastPrinted>
  <dcterms:created xsi:type="dcterms:W3CDTF">2018-01-31T09:32:00Z</dcterms:created>
  <dcterms:modified xsi:type="dcterms:W3CDTF">2018-01-31T09:39:00Z</dcterms:modified>
</cp:coreProperties>
</file>