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FF5816" w:rsidRDefault="004F31FC" w:rsidP="00832795">
      <w:pPr>
        <w:pStyle w:val="Nagwek1"/>
        <w:jc w:val="center"/>
        <w:rPr>
          <w:rFonts w:ascii="Arial" w:hAnsi="Arial" w:cs="Arial"/>
        </w:rPr>
      </w:pPr>
    </w:p>
    <w:p w:rsidR="004F31FC" w:rsidRPr="00FF5816" w:rsidRDefault="004F31FC" w:rsidP="004F31FC">
      <w:pPr>
        <w:pStyle w:val="Nagwek1"/>
        <w:jc w:val="right"/>
        <w:rPr>
          <w:rFonts w:ascii="Arial" w:hAnsi="Arial" w:cs="Arial"/>
        </w:rPr>
      </w:pPr>
      <w:r w:rsidRPr="00FF5816">
        <w:rPr>
          <w:rFonts w:ascii="Arial" w:hAnsi="Arial" w:cs="Arial"/>
          <w:b w:val="0"/>
          <w:bCs w:val="0"/>
        </w:rPr>
        <w:t xml:space="preserve">Znak sprawy: </w:t>
      </w:r>
      <w:r w:rsidR="00EE2724" w:rsidRPr="00FF5816">
        <w:rPr>
          <w:rFonts w:ascii="Arial" w:hAnsi="Arial" w:cs="Arial"/>
          <w:bCs w:val="0"/>
        </w:rPr>
        <w:t>KA-2/004/2018</w:t>
      </w:r>
    </w:p>
    <w:p w:rsidR="004F31FC" w:rsidRPr="00FF5816" w:rsidRDefault="004F31FC" w:rsidP="00832795">
      <w:pPr>
        <w:pStyle w:val="Nagwek1"/>
        <w:jc w:val="center"/>
        <w:rPr>
          <w:rFonts w:ascii="Arial" w:hAnsi="Arial" w:cs="Arial"/>
        </w:rPr>
      </w:pPr>
    </w:p>
    <w:p w:rsidR="00C0315E" w:rsidRPr="00FF5816" w:rsidRDefault="00C0315E" w:rsidP="00832795">
      <w:pPr>
        <w:pStyle w:val="Nagwek1"/>
        <w:jc w:val="center"/>
        <w:rPr>
          <w:rFonts w:ascii="Arial" w:hAnsi="Arial" w:cs="Arial"/>
        </w:rPr>
      </w:pPr>
    </w:p>
    <w:p w:rsidR="00832795" w:rsidRPr="00FF5816" w:rsidRDefault="00200650" w:rsidP="00832795">
      <w:pPr>
        <w:pStyle w:val="Nagwek1"/>
        <w:jc w:val="center"/>
        <w:rPr>
          <w:rFonts w:ascii="Arial" w:hAnsi="Arial" w:cs="Arial"/>
        </w:rPr>
      </w:pPr>
      <w:r w:rsidRPr="00FF5816">
        <w:rPr>
          <w:rFonts w:ascii="Arial" w:hAnsi="Arial" w:cs="Arial"/>
        </w:rPr>
        <w:t xml:space="preserve">Informacje </w:t>
      </w:r>
      <w:r w:rsidR="004768D7" w:rsidRPr="00FF5816">
        <w:rPr>
          <w:rFonts w:ascii="Arial" w:hAnsi="Arial" w:cs="Arial"/>
        </w:rPr>
        <w:t xml:space="preserve">z </w:t>
      </w:r>
      <w:r w:rsidR="00832795" w:rsidRPr="00FF5816">
        <w:rPr>
          <w:rFonts w:ascii="Arial" w:hAnsi="Arial" w:cs="Arial"/>
        </w:rPr>
        <w:t>otwarcia ofert</w:t>
      </w:r>
      <w:r w:rsidR="00C0315E" w:rsidRPr="00FF5816">
        <w:rPr>
          <w:rFonts w:ascii="Arial" w:hAnsi="Arial" w:cs="Arial"/>
        </w:rPr>
        <w:t xml:space="preserve"> </w:t>
      </w:r>
      <w:r w:rsidR="00832795" w:rsidRPr="00FF5816">
        <w:rPr>
          <w:rFonts w:ascii="Arial" w:hAnsi="Arial" w:cs="Arial"/>
        </w:rPr>
        <w:t xml:space="preserve">z dnia </w:t>
      </w:r>
      <w:r w:rsidR="0035046E" w:rsidRPr="00FF5816">
        <w:rPr>
          <w:rFonts w:ascii="Arial" w:hAnsi="Arial" w:cs="Arial"/>
        </w:rPr>
        <w:t xml:space="preserve"> </w:t>
      </w:r>
      <w:r w:rsidR="001979A4" w:rsidRPr="00FF5816">
        <w:rPr>
          <w:rFonts w:ascii="Arial" w:hAnsi="Arial" w:cs="Arial"/>
        </w:rPr>
        <w:t>30.01.2018 r.</w:t>
      </w:r>
    </w:p>
    <w:p w:rsidR="00832795" w:rsidRPr="00FF5816" w:rsidRDefault="00832795" w:rsidP="00832795">
      <w:pPr>
        <w:rPr>
          <w:rFonts w:ascii="Arial" w:hAnsi="Arial" w:cs="Arial"/>
        </w:rPr>
      </w:pPr>
    </w:p>
    <w:p w:rsidR="004F31FC" w:rsidRPr="00FF5816" w:rsidRDefault="00F25C58" w:rsidP="004F31FC">
      <w:pPr>
        <w:spacing w:line="360" w:lineRule="auto"/>
        <w:rPr>
          <w:rFonts w:ascii="Arial" w:hAnsi="Arial" w:cs="Arial"/>
        </w:rPr>
      </w:pPr>
      <w:r w:rsidRPr="00FF5816">
        <w:rPr>
          <w:rFonts w:ascii="Arial" w:hAnsi="Arial" w:cs="Arial"/>
        </w:rPr>
        <w:t>W</w:t>
      </w:r>
      <w:r w:rsidR="00832795" w:rsidRPr="00FF5816">
        <w:rPr>
          <w:rFonts w:ascii="Arial" w:hAnsi="Arial" w:cs="Arial"/>
        </w:rPr>
        <w:t xml:space="preserve">ysokość środków, </w:t>
      </w:r>
      <w:r w:rsidR="004F31FC" w:rsidRPr="00FF5816">
        <w:rPr>
          <w:rFonts w:ascii="Arial" w:hAnsi="Arial" w:cs="Arial"/>
        </w:rPr>
        <w:t xml:space="preserve"> </w:t>
      </w:r>
      <w:r w:rsidR="00832795" w:rsidRPr="00FF5816">
        <w:rPr>
          <w:rFonts w:ascii="Arial" w:hAnsi="Arial" w:cs="Arial"/>
        </w:rPr>
        <w:t xml:space="preserve">jakie </w:t>
      </w:r>
      <w:r w:rsidRPr="00FF5816">
        <w:rPr>
          <w:rFonts w:ascii="Arial" w:hAnsi="Arial" w:cs="Arial"/>
        </w:rPr>
        <w:t xml:space="preserve">Zamawiający </w:t>
      </w:r>
      <w:r w:rsidR="00832795" w:rsidRPr="00FF5816">
        <w:rPr>
          <w:rFonts w:ascii="Arial" w:hAnsi="Arial" w:cs="Arial"/>
        </w:rPr>
        <w:t>przeznaczył na realizację zamówienia tj</w:t>
      </w:r>
      <w:r w:rsidR="004F31FC" w:rsidRPr="00FF5816">
        <w:rPr>
          <w:rFonts w:ascii="Arial" w:hAnsi="Arial" w:cs="Arial"/>
        </w:rPr>
        <w:t>.:</w:t>
      </w:r>
      <w:r w:rsidR="001979A4" w:rsidRPr="00FF5816">
        <w:rPr>
          <w:rFonts w:ascii="Arial" w:hAnsi="Arial" w:cs="Arial"/>
        </w:rPr>
        <w:t xml:space="preserve"> </w:t>
      </w:r>
      <w:r w:rsidR="001979A4" w:rsidRPr="00FF5816">
        <w:rPr>
          <w:rFonts w:ascii="Arial" w:hAnsi="Arial" w:cs="Arial"/>
          <w:b/>
        </w:rPr>
        <w:t>194 400,00</w:t>
      </w:r>
      <w:r w:rsidR="001979A4" w:rsidRPr="00FF5816">
        <w:rPr>
          <w:rFonts w:ascii="Arial" w:hAnsi="Arial" w:cs="Arial"/>
        </w:rPr>
        <w:t xml:space="preserve"> </w:t>
      </w:r>
      <w:r w:rsidR="004F31FC" w:rsidRPr="00FF5816">
        <w:rPr>
          <w:rFonts w:ascii="Arial" w:hAnsi="Arial" w:cs="Arial"/>
        </w:rPr>
        <w:t xml:space="preserve"> </w:t>
      </w:r>
      <w:r w:rsidR="004F31FC" w:rsidRPr="00FF5816">
        <w:rPr>
          <w:rFonts w:ascii="Arial" w:hAnsi="Arial" w:cs="Arial"/>
          <w:b/>
        </w:rPr>
        <w:t>zł brutto</w:t>
      </w:r>
    </w:p>
    <w:p w:rsidR="00832795" w:rsidRPr="00FF5816" w:rsidRDefault="00941BF1" w:rsidP="004F31FC">
      <w:pPr>
        <w:spacing w:line="360" w:lineRule="auto"/>
        <w:rPr>
          <w:rFonts w:ascii="Arial" w:hAnsi="Arial" w:cs="Arial"/>
        </w:rPr>
      </w:pPr>
      <w:r w:rsidRPr="00FF5816">
        <w:rPr>
          <w:rFonts w:ascii="Arial" w:hAnsi="Arial" w:cs="Arial"/>
        </w:rPr>
        <w:t xml:space="preserve">Otwarcia ofert dokonano w siedzibie Zamawiającego pok. nr </w:t>
      </w:r>
      <w:r w:rsidR="002F18CE" w:rsidRPr="00FF5816">
        <w:rPr>
          <w:rFonts w:ascii="Arial" w:hAnsi="Arial" w:cs="Arial"/>
        </w:rPr>
        <w:t>105</w:t>
      </w:r>
      <w:r w:rsidR="004F31FC" w:rsidRPr="00FF5816">
        <w:rPr>
          <w:rFonts w:ascii="Arial" w:hAnsi="Arial" w:cs="Arial"/>
        </w:rPr>
        <w:t xml:space="preserve">. </w:t>
      </w:r>
      <w:r w:rsidR="00832795" w:rsidRPr="00FF5816">
        <w:rPr>
          <w:rFonts w:ascii="Arial" w:hAnsi="Arial" w:cs="Arial"/>
        </w:rPr>
        <w:t>Do upływu terminu składania ofert złożono następujące oferty:</w:t>
      </w:r>
    </w:p>
    <w:tbl>
      <w:tblPr>
        <w:tblW w:w="146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12"/>
        <w:gridCol w:w="2776"/>
        <w:gridCol w:w="2268"/>
        <w:gridCol w:w="2126"/>
        <w:gridCol w:w="2410"/>
      </w:tblGrid>
      <w:tr w:rsidR="00FA6B33" w:rsidRPr="00FF5816" w:rsidTr="004E6D97">
        <w:trPr>
          <w:cantSplit/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91285F" w:rsidRDefault="00FA6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8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FA6B33" w:rsidP="004F31FC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 xml:space="preserve">Firma (nazwa) lub nazwisko </w:t>
            </w:r>
          </w:p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>oraz adres wykonawcy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FA6B33">
            <w:pPr>
              <w:pStyle w:val="Tekstpodstawowy"/>
              <w:rPr>
                <w:b/>
                <w:sz w:val="24"/>
                <w:szCs w:val="24"/>
              </w:rPr>
            </w:pPr>
          </w:p>
          <w:p w:rsidR="00FA6B33" w:rsidRPr="00FF5816" w:rsidRDefault="00FA6B33">
            <w:pPr>
              <w:pStyle w:val="Tekstpodstawowy"/>
              <w:rPr>
                <w:b/>
                <w:sz w:val="24"/>
                <w:szCs w:val="24"/>
              </w:rPr>
            </w:pPr>
            <w:r w:rsidRPr="00FF5816">
              <w:rPr>
                <w:b/>
                <w:sz w:val="24"/>
                <w:szCs w:val="24"/>
              </w:rPr>
              <w:t xml:space="preserve">Cena </w:t>
            </w:r>
          </w:p>
          <w:p w:rsidR="00FA6B33" w:rsidRPr="00FF5816" w:rsidRDefault="00FA6B33">
            <w:pPr>
              <w:pStyle w:val="Tekstpodstawowy"/>
              <w:rPr>
                <w:b/>
                <w:sz w:val="24"/>
                <w:szCs w:val="24"/>
              </w:rPr>
            </w:pPr>
            <w:r w:rsidRPr="00FF5816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</w:p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 xml:space="preserve">Termin </w:t>
            </w:r>
          </w:p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</w:p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 xml:space="preserve">Okres </w:t>
            </w:r>
          </w:p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>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</w:p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 xml:space="preserve">Warunki </w:t>
            </w:r>
          </w:p>
          <w:p w:rsidR="00FA6B33" w:rsidRPr="00FF5816" w:rsidRDefault="00FA6B33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>płatności</w:t>
            </w:r>
          </w:p>
        </w:tc>
      </w:tr>
      <w:tr w:rsidR="00FA6B33" w:rsidRPr="00FF5816" w:rsidTr="004E6D97">
        <w:trPr>
          <w:cantSplit/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4E6D97" w:rsidP="004F31FC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7D" w:rsidRDefault="00FA6B33" w:rsidP="004B2CC8">
            <w:pPr>
              <w:rPr>
                <w:rFonts w:ascii="Arial" w:eastAsia="MS Mincho" w:hAnsi="Arial" w:cs="Arial"/>
              </w:rPr>
            </w:pPr>
            <w:r w:rsidRPr="00FF5816">
              <w:rPr>
                <w:rFonts w:ascii="Arial" w:hAnsi="Arial" w:cs="Arial"/>
              </w:rPr>
              <w:t xml:space="preserve"> </w:t>
            </w:r>
            <w:r w:rsidR="004E6D97" w:rsidRPr="00FF5816">
              <w:rPr>
                <w:rFonts w:ascii="Arial" w:eastAsia="MS Mincho" w:hAnsi="Arial" w:cs="Arial"/>
              </w:rPr>
              <w:t xml:space="preserve">MARKPOL Transport </w:t>
            </w:r>
            <w:proofErr w:type="spellStart"/>
            <w:r w:rsidR="004E6D97" w:rsidRPr="00FF5816">
              <w:rPr>
                <w:rFonts w:ascii="Arial" w:eastAsia="MS Mincho" w:hAnsi="Arial" w:cs="Arial"/>
              </w:rPr>
              <w:t>Krajowy-Zagraniczny</w:t>
            </w:r>
            <w:proofErr w:type="spellEnd"/>
            <w:r w:rsidR="004E6D97" w:rsidRPr="00FF5816">
              <w:rPr>
                <w:rFonts w:ascii="Arial" w:eastAsia="MS Mincho" w:hAnsi="Arial" w:cs="Arial"/>
              </w:rPr>
              <w:t xml:space="preserve"> </w:t>
            </w:r>
          </w:p>
          <w:p w:rsidR="00FA6B33" w:rsidRPr="00FF5816" w:rsidRDefault="004E6D97" w:rsidP="004B2CC8">
            <w:pPr>
              <w:rPr>
                <w:rFonts w:ascii="Arial" w:eastAsia="MS Mincho" w:hAnsi="Arial" w:cs="Arial"/>
              </w:rPr>
            </w:pPr>
            <w:r w:rsidRPr="00FF5816">
              <w:rPr>
                <w:rFonts w:ascii="Arial" w:eastAsia="MS Mincho" w:hAnsi="Arial" w:cs="Arial"/>
              </w:rPr>
              <w:t>Marek Rzeźnik</w:t>
            </w:r>
          </w:p>
          <w:p w:rsidR="004E6D97" w:rsidRPr="00FF5816" w:rsidRDefault="004E6D97" w:rsidP="004B2CC8">
            <w:pPr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 xml:space="preserve">ul. </w:t>
            </w:r>
            <w:proofErr w:type="spellStart"/>
            <w:r w:rsidRPr="00FF5816">
              <w:rPr>
                <w:rFonts w:ascii="Arial" w:hAnsi="Arial" w:cs="Arial"/>
              </w:rPr>
              <w:t>Cyranowska</w:t>
            </w:r>
            <w:proofErr w:type="spellEnd"/>
            <w:r w:rsidRPr="00FF5816">
              <w:rPr>
                <w:rFonts w:ascii="Arial" w:hAnsi="Arial" w:cs="Arial"/>
              </w:rPr>
              <w:t xml:space="preserve"> 129</w:t>
            </w:r>
          </w:p>
          <w:p w:rsidR="004E6D97" w:rsidRPr="00FF5816" w:rsidRDefault="004E6D97" w:rsidP="004B2CC8">
            <w:pPr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39-300 Mielec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212 935,00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FA6B33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33" w:rsidRPr="00FF5816" w:rsidRDefault="00FA6B33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</w:tr>
      <w:tr w:rsidR="004E6D97" w:rsidRPr="00FF5816" w:rsidTr="004E6D97">
        <w:trPr>
          <w:cantSplit/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4E6D97" w:rsidP="004F31FC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4E6D97" w:rsidP="004B2CC8">
            <w:pPr>
              <w:rPr>
                <w:rFonts w:ascii="Arial" w:eastAsia="MS Mincho" w:hAnsi="Arial" w:cs="Arial"/>
              </w:rPr>
            </w:pPr>
            <w:r w:rsidRPr="00FF5816">
              <w:rPr>
                <w:rFonts w:ascii="Arial" w:eastAsia="MS Mincho" w:hAnsi="Arial" w:cs="Arial"/>
              </w:rPr>
              <w:t xml:space="preserve">Firma Przewozowa MICHALUS </w:t>
            </w:r>
          </w:p>
          <w:p w:rsidR="004E6D97" w:rsidRPr="00FF5816" w:rsidRDefault="004E6D97" w:rsidP="004B2CC8">
            <w:pPr>
              <w:rPr>
                <w:rFonts w:ascii="Arial" w:eastAsia="MS Mincho" w:hAnsi="Arial" w:cs="Arial"/>
              </w:rPr>
            </w:pPr>
            <w:r w:rsidRPr="00FF5816">
              <w:rPr>
                <w:rFonts w:ascii="Arial" w:eastAsia="MS Mincho" w:hAnsi="Arial" w:cs="Arial"/>
              </w:rPr>
              <w:t>Michał Bodzioch</w:t>
            </w:r>
          </w:p>
          <w:p w:rsidR="004E6D97" w:rsidRPr="00FF5816" w:rsidRDefault="004E6D97" w:rsidP="004B2CC8">
            <w:pPr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Dziekanowice 49</w:t>
            </w:r>
          </w:p>
          <w:p w:rsidR="004E6D97" w:rsidRPr="00FF5816" w:rsidRDefault="004E6D97" w:rsidP="004B2CC8">
            <w:pPr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32-410 Dobczyce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188 700,00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</w:tr>
      <w:tr w:rsidR="004E6D97" w:rsidRPr="00FF5816" w:rsidTr="004E6D97">
        <w:trPr>
          <w:cantSplit/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4E6D97" w:rsidP="004F31FC">
            <w:pPr>
              <w:jc w:val="center"/>
              <w:rPr>
                <w:rFonts w:ascii="Arial" w:hAnsi="Arial" w:cs="Arial"/>
                <w:b/>
              </w:rPr>
            </w:pPr>
            <w:r w:rsidRPr="00FF58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4E6D97" w:rsidP="004B2CC8">
            <w:pPr>
              <w:rPr>
                <w:rFonts w:ascii="Arial" w:eastAsia="MS Mincho" w:hAnsi="Arial" w:cs="Arial"/>
              </w:rPr>
            </w:pPr>
            <w:r w:rsidRPr="00FF5816">
              <w:rPr>
                <w:rFonts w:ascii="Arial" w:eastAsia="MS Mincho" w:hAnsi="Arial" w:cs="Arial"/>
              </w:rPr>
              <w:t>Firma Transportowo Usługowa F.T.U. Magdalena Jakubas</w:t>
            </w:r>
          </w:p>
          <w:p w:rsidR="004E6D97" w:rsidRPr="00FF5816" w:rsidRDefault="004E6D97" w:rsidP="004B2CC8">
            <w:pPr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Biadoliny Radłowskie 236</w:t>
            </w:r>
          </w:p>
          <w:p w:rsidR="004E6D97" w:rsidRPr="00FF5816" w:rsidRDefault="004E6D97" w:rsidP="004B2CC8">
            <w:pPr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32-828 Biadoliny Szlacheckie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240950,00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7" w:rsidRPr="00FF5816" w:rsidRDefault="006047A1" w:rsidP="004B2CC8">
            <w:pPr>
              <w:jc w:val="center"/>
              <w:rPr>
                <w:rFonts w:ascii="Arial" w:hAnsi="Arial" w:cs="Arial"/>
              </w:rPr>
            </w:pPr>
            <w:r w:rsidRPr="00FF5816">
              <w:rPr>
                <w:rFonts w:ascii="Arial" w:hAnsi="Arial" w:cs="Arial"/>
              </w:rPr>
              <w:t>Zgodnie z SIWZ</w:t>
            </w:r>
          </w:p>
        </w:tc>
      </w:tr>
    </w:tbl>
    <w:p w:rsidR="00F9290F" w:rsidRPr="00FF5816" w:rsidRDefault="00F9290F" w:rsidP="00C82B30">
      <w:pPr>
        <w:pStyle w:val="Zwykytekst"/>
        <w:rPr>
          <w:rFonts w:ascii="Arial" w:hAnsi="Arial" w:cs="Arial"/>
          <w:sz w:val="24"/>
          <w:szCs w:val="24"/>
        </w:rPr>
      </w:pPr>
    </w:p>
    <w:p w:rsidR="004E6D97" w:rsidRPr="00FF5816" w:rsidRDefault="004E6D97" w:rsidP="00C82B30">
      <w:pPr>
        <w:pStyle w:val="Zwykytek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6D97" w:rsidRPr="00FF5816" w:rsidSect="00F45462">
      <w:headerReference w:type="default" r:id="rId7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D3" w:rsidRDefault="004B0BD3">
      <w:r>
        <w:separator/>
      </w:r>
    </w:p>
  </w:endnote>
  <w:endnote w:type="continuationSeparator" w:id="0">
    <w:p w:rsidR="004B0BD3" w:rsidRDefault="004B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D3" w:rsidRDefault="004B0BD3">
      <w:r>
        <w:separator/>
      </w:r>
    </w:p>
  </w:footnote>
  <w:footnote w:type="continuationSeparator" w:id="0">
    <w:p w:rsidR="004B0BD3" w:rsidRDefault="004B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BD3"/>
    <w:rsid w:val="000A4E4D"/>
    <w:rsid w:val="001979A4"/>
    <w:rsid w:val="00200650"/>
    <w:rsid w:val="002C2705"/>
    <w:rsid w:val="002F18CE"/>
    <w:rsid w:val="0035046E"/>
    <w:rsid w:val="003853D7"/>
    <w:rsid w:val="00406591"/>
    <w:rsid w:val="00407ACF"/>
    <w:rsid w:val="004768D7"/>
    <w:rsid w:val="004B0BD3"/>
    <w:rsid w:val="004B2CC8"/>
    <w:rsid w:val="004E6D97"/>
    <w:rsid w:val="004F31FC"/>
    <w:rsid w:val="00502CA4"/>
    <w:rsid w:val="005264F2"/>
    <w:rsid w:val="00530125"/>
    <w:rsid w:val="00573981"/>
    <w:rsid w:val="005E1C42"/>
    <w:rsid w:val="006047A1"/>
    <w:rsid w:val="006C7832"/>
    <w:rsid w:val="007F7A18"/>
    <w:rsid w:val="00801C40"/>
    <w:rsid w:val="00832795"/>
    <w:rsid w:val="008839F4"/>
    <w:rsid w:val="0091285F"/>
    <w:rsid w:val="00941BF1"/>
    <w:rsid w:val="00AF2B34"/>
    <w:rsid w:val="00B56E67"/>
    <w:rsid w:val="00C0315E"/>
    <w:rsid w:val="00C82B30"/>
    <w:rsid w:val="00C86A66"/>
    <w:rsid w:val="00D75C7D"/>
    <w:rsid w:val="00EE2724"/>
    <w:rsid w:val="00F25C58"/>
    <w:rsid w:val="00F45462"/>
    <w:rsid w:val="00F85926"/>
    <w:rsid w:val="00F9290F"/>
    <w:rsid w:val="00F92F63"/>
    <w:rsid w:val="00FA6B3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  <w:style w:type="character" w:customStyle="1" w:styleId="ZwykytekstZnak">
    <w:name w:val="Zwykły tekst Znak"/>
    <w:link w:val="Zwykytekst"/>
    <w:rsid w:val="004E6D9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21</cp:revision>
  <cp:lastPrinted>2018-01-30T09:47:00Z</cp:lastPrinted>
  <dcterms:created xsi:type="dcterms:W3CDTF">2018-01-30T06:14:00Z</dcterms:created>
  <dcterms:modified xsi:type="dcterms:W3CDTF">2018-01-30T09:48:00Z</dcterms:modified>
</cp:coreProperties>
</file>