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AA33B0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AA33B0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bookmarkStart w:id="0" w:name="_GoBack"/>
      <w:bookmarkEnd w:id="0"/>
    </w:p>
    <w:p w:rsidR="009475A8" w:rsidRPr="009475A8" w:rsidRDefault="009475A8" w:rsidP="00AA33B0">
      <w:pPr>
        <w:keepNext/>
        <w:spacing w:after="0" w:line="24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AA33B0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AA33B0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AA33B0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AA33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AA33B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AA33B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475A8" w:rsidRPr="009475A8" w:rsidRDefault="009475A8" w:rsidP="00AA33B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AA33B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AA33B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AA33B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AA33B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AA33B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9475A8" w:rsidRPr="009475A8" w:rsidRDefault="009475A8" w:rsidP="00AA33B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AA33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927C4E" w:rsidRPr="00927C4E">
        <w:rPr>
          <w:rFonts w:ascii="Arial" w:eastAsia="Times New Roman" w:hAnsi="Arial" w:cs="Arial"/>
          <w:b/>
          <w:sz w:val="20"/>
          <w:szCs w:val="20"/>
          <w:lang w:eastAsia="pl-PL"/>
        </w:rPr>
        <w:t>dostawa 1 szt reometru - KC-zp.272-26/18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AA33B0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AA33B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AA33B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475A8" w:rsidRPr="009475A8" w:rsidRDefault="009475A8" w:rsidP="00AA33B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AA33B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i pkt 8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AA33B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AA33B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AA33B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AA33B0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AA33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AA33B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AA3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AA33B0">
      <w:pPr>
        <w:spacing w:after="0" w:line="240" w:lineRule="auto"/>
      </w:pPr>
    </w:p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22" w:rsidRDefault="00E43922" w:rsidP="0038231F">
      <w:pPr>
        <w:spacing w:after="0" w:line="240" w:lineRule="auto"/>
      </w:pPr>
      <w:r>
        <w:separator/>
      </w:r>
    </w:p>
  </w:endnote>
  <w:endnote w:type="continuationSeparator" w:id="0">
    <w:p w:rsidR="00E43922" w:rsidRDefault="00E439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4E" w:rsidRDefault="00927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A33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A33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4E" w:rsidRDefault="00927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22" w:rsidRDefault="00E43922" w:rsidP="0038231F">
      <w:pPr>
        <w:spacing w:after="0" w:line="240" w:lineRule="auto"/>
      </w:pPr>
      <w:r>
        <w:separator/>
      </w:r>
    </w:p>
  </w:footnote>
  <w:footnote w:type="continuationSeparator" w:id="0">
    <w:p w:rsidR="00E43922" w:rsidRDefault="00E439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4E" w:rsidRDefault="00927C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4E" w:rsidRDefault="00927C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4E" w:rsidRDefault="00927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922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27C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33B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3922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FE8B-935F-4F29-8717-1BE1C974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Bankowicz</dc:creator>
  <cp:keywords/>
  <cp:lastModifiedBy>Wanda Bankowicz</cp:lastModifiedBy>
  <cp:revision>3</cp:revision>
  <cp:lastPrinted>2016-07-26T11:32:00Z</cp:lastPrinted>
  <dcterms:created xsi:type="dcterms:W3CDTF">2018-01-18T09:39:00Z</dcterms:created>
  <dcterms:modified xsi:type="dcterms:W3CDTF">2018-01-18T09:40:00Z</dcterms:modified>
</cp:coreProperties>
</file>