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75" w:rsidRPr="003D5118" w:rsidRDefault="003D5118">
      <w:pPr>
        <w:spacing w:line="360" w:lineRule="auto"/>
        <w:ind w:hanging="284"/>
        <w:rPr>
          <w:rFonts w:ascii="Tahoma" w:hAnsi="Tahoma" w:cs="Tahoma"/>
          <w:b/>
          <w:sz w:val="24"/>
        </w:rPr>
      </w:pPr>
      <w:bookmarkStart w:id="0" w:name="_GoBack"/>
      <w:bookmarkEnd w:id="0"/>
      <w:r w:rsidRPr="003D5118">
        <w:rPr>
          <w:rFonts w:ascii="Tahoma" w:hAnsi="Tahoma" w:cs="Tahoma"/>
          <w:b/>
          <w:sz w:val="24"/>
        </w:rPr>
        <w:t>Lista osób upoważnionych do reprezentowania Zamawiającego</w:t>
      </w:r>
    </w:p>
    <w:p w:rsidR="00447575" w:rsidRDefault="00447575">
      <w:pPr>
        <w:spacing w:line="360" w:lineRule="auto"/>
        <w:ind w:hanging="284"/>
        <w:rPr>
          <w:rFonts w:ascii="Tahoma" w:hAnsi="Tahoma" w:cs="Tahoma"/>
          <w:sz w:val="22"/>
          <w:szCs w:val="22"/>
        </w:rPr>
      </w:pPr>
    </w:p>
    <w:p w:rsidR="003D5118" w:rsidRPr="003D5118" w:rsidRDefault="003D5118">
      <w:pPr>
        <w:spacing w:line="360" w:lineRule="auto"/>
        <w:ind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Poniższa lista obejmuje osoby upoważnione przez Zamawiającego do zgłaszania i uzgadniania terminów prac serwisowych oraz do podpisywania Raportów Serwisowych:</w:t>
      </w:r>
    </w:p>
    <w:p w:rsidR="00447575" w:rsidRDefault="00447575">
      <w:pPr>
        <w:spacing w:line="360" w:lineRule="auto"/>
        <w:ind w:hanging="284"/>
        <w:rPr>
          <w:sz w:val="24"/>
        </w:rPr>
      </w:pPr>
    </w:p>
    <w:p w:rsidR="003D5118" w:rsidRDefault="003D5118">
      <w:pPr>
        <w:spacing w:line="360" w:lineRule="auto"/>
        <w:ind w:hanging="284"/>
        <w:rPr>
          <w:sz w:val="24"/>
        </w:rPr>
      </w:pPr>
    </w:p>
    <w:p w:rsidR="003D5118" w:rsidRDefault="003D5118" w:rsidP="003D5118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</w:t>
      </w:r>
    </w:p>
    <w:p w:rsidR="003D5118" w:rsidRDefault="003D5118" w:rsidP="003D5118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</w:t>
      </w:r>
    </w:p>
    <w:p w:rsidR="003D5118" w:rsidRDefault="003D5118" w:rsidP="003D5118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</w:t>
      </w:r>
    </w:p>
    <w:p w:rsidR="003D5118" w:rsidRDefault="003D5118" w:rsidP="003D5118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</w:t>
      </w:r>
    </w:p>
    <w:p w:rsidR="003D5118" w:rsidRDefault="003D5118" w:rsidP="003D5118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</w:t>
      </w:r>
    </w:p>
    <w:p w:rsidR="003D5118" w:rsidRDefault="003D5118" w:rsidP="003D5118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</w:t>
      </w:r>
    </w:p>
    <w:p w:rsidR="003D5118" w:rsidRDefault="003D5118" w:rsidP="003D5118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</w:t>
      </w:r>
    </w:p>
    <w:p w:rsidR="003D5118" w:rsidRDefault="003D5118" w:rsidP="003D5118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</w:t>
      </w:r>
    </w:p>
    <w:p w:rsidR="003D5118" w:rsidRDefault="003D5118" w:rsidP="003D5118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</w:t>
      </w:r>
    </w:p>
    <w:p w:rsidR="003D5118" w:rsidRDefault="003D5118" w:rsidP="003D5118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</w:t>
      </w:r>
    </w:p>
    <w:p w:rsidR="00447575" w:rsidRDefault="003D5118" w:rsidP="003D5118">
      <w:pPr>
        <w:spacing w:line="360" w:lineRule="auto"/>
        <w:ind w:hanging="284"/>
        <w:rPr>
          <w:sz w:val="24"/>
        </w:rPr>
      </w:pPr>
      <w:r>
        <w:rPr>
          <w:sz w:val="24"/>
        </w:rPr>
        <w:tab/>
      </w:r>
    </w:p>
    <w:p w:rsidR="00261A9E" w:rsidRDefault="00261A9E">
      <w:pPr>
        <w:spacing w:line="360" w:lineRule="auto"/>
        <w:rPr>
          <w:sz w:val="24"/>
        </w:rPr>
      </w:pPr>
    </w:p>
    <w:sectPr w:rsidR="00261A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CEC" w:rsidRDefault="00BE7CEC">
      <w:r>
        <w:separator/>
      </w:r>
    </w:p>
  </w:endnote>
  <w:endnote w:type="continuationSeparator" w:id="0">
    <w:p w:rsidR="00BE7CEC" w:rsidRDefault="00BE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575" w:rsidRDefault="003D5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47575" w:rsidRDefault="0044757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575" w:rsidRDefault="0044757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447575" w:rsidRDefault="00447575">
    <w:pPr>
      <w:pStyle w:val="Stopka"/>
      <w:tabs>
        <w:tab w:val="clear" w:pos="4536"/>
      </w:tabs>
      <w:jc w:val="center"/>
    </w:pPr>
  </w:p>
  <w:p w:rsidR="00447575" w:rsidRDefault="003D511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9D6BC6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9D6BC6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575" w:rsidRDefault="0044757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447575" w:rsidRDefault="00447575">
    <w:pPr>
      <w:pStyle w:val="Stopka"/>
      <w:tabs>
        <w:tab w:val="clear" w:pos="4536"/>
      </w:tabs>
      <w:jc w:val="center"/>
    </w:pPr>
  </w:p>
  <w:p w:rsidR="00447575" w:rsidRDefault="003D511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61A9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CEC" w:rsidRDefault="00BE7CEC">
      <w:r>
        <w:separator/>
      </w:r>
    </w:p>
  </w:footnote>
  <w:footnote w:type="continuationSeparator" w:id="0">
    <w:p w:rsidR="00BE7CEC" w:rsidRDefault="00BE7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05A" w:rsidRDefault="000660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05A" w:rsidRPr="003D5118" w:rsidRDefault="003D5118">
    <w:pPr>
      <w:pStyle w:val="Nagwek"/>
      <w:rPr>
        <w:rFonts w:ascii="Tahoma" w:hAnsi="Tahoma" w:cs="Tahoma"/>
        <w:i/>
      </w:rPr>
    </w:pPr>
    <w:r>
      <w:tab/>
    </w:r>
    <w:r>
      <w:tab/>
    </w:r>
    <w:r w:rsidRPr="003D5118">
      <w:rPr>
        <w:rFonts w:ascii="Tahoma" w:hAnsi="Tahoma" w:cs="Tahoma"/>
        <w:i/>
      </w:rPr>
      <w:t>Załącznik nr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575" w:rsidRDefault="00447575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258E"/>
    <w:multiLevelType w:val="hybridMultilevel"/>
    <w:tmpl w:val="C68C8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C38E0"/>
    <w:multiLevelType w:val="hybridMultilevel"/>
    <w:tmpl w:val="8F6CCABC"/>
    <w:lvl w:ilvl="0" w:tplc="136A14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9E"/>
    <w:rsid w:val="0006605A"/>
    <w:rsid w:val="00261A9E"/>
    <w:rsid w:val="003D5118"/>
    <w:rsid w:val="00447575"/>
    <w:rsid w:val="009D6BC6"/>
    <w:rsid w:val="00BE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940C4-F94B-4661-B2E5-D58E84A1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Lucyna</dc:creator>
  <cp:keywords/>
  <cp:lastModifiedBy>Adela</cp:lastModifiedBy>
  <cp:revision>2</cp:revision>
  <cp:lastPrinted>2000-12-12T17:01:00Z</cp:lastPrinted>
  <dcterms:created xsi:type="dcterms:W3CDTF">2018-01-23T12:32:00Z</dcterms:created>
  <dcterms:modified xsi:type="dcterms:W3CDTF">2018-01-23T12:32:00Z</dcterms:modified>
</cp:coreProperties>
</file>