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5B03CB" w:rsidP="00007727">
      <w:pPr>
        <w:jc w:val="right"/>
        <w:rPr>
          <w:b/>
          <w:bCs/>
          <w:sz w:val="24"/>
        </w:rPr>
      </w:pPr>
      <w:r w:rsidRPr="005B03CB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5B03CB">
        <w:rPr>
          <w:sz w:val="24"/>
        </w:rPr>
        <w:t>2018-01-26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B03CB" w:rsidRPr="005B03CB" w:rsidRDefault="005B03CB" w:rsidP="00173B20">
      <w:pPr>
        <w:spacing w:after="40"/>
        <w:rPr>
          <w:b/>
          <w:bCs/>
          <w:sz w:val="24"/>
        </w:rPr>
      </w:pPr>
      <w:r w:rsidRPr="005B03CB">
        <w:rPr>
          <w:b/>
          <w:bCs/>
          <w:sz w:val="24"/>
        </w:rPr>
        <w:t>Akademia Górniczo - Hutnicza</w:t>
      </w:r>
    </w:p>
    <w:p w:rsidR="005B03CB" w:rsidRPr="005B03CB" w:rsidRDefault="005B03CB" w:rsidP="00173B20">
      <w:pPr>
        <w:spacing w:after="40"/>
        <w:rPr>
          <w:b/>
          <w:bCs/>
          <w:sz w:val="24"/>
        </w:rPr>
      </w:pPr>
      <w:r w:rsidRPr="005B03CB">
        <w:rPr>
          <w:b/>
          <w:bCs/>
          <w:sz w:val="24"/>
        </w:rPr>
        <w:t>im. Stanisława Staszica w Krakowie</w:t>
      </w:r>
    </w:p>
    <w:p w:rsidR="00A80738" w:rsidRDefault="005B03CB" w:rsidP="00173B20">
      <w:pPr>
        <w:spacing w:after="40"/>
        <w:rPr>
          <w:b/>
          <w:bCs/>
          <w:sz w:val="24"/>
        </w:rPr>
      </w:pPr>
      <w:r w:rsidRPr="005B03CB">
        <w:rPr>
          <w:b/>
          <w:bCs/>
          <w:sz w:val="24"/>
        </w:rPr>
        <w:t>Dział Zamówień Publicznych</w:t>
      </w:r>
    </w:p>
    <w:p w:rsidR="00A80738" w:rsidRPr="00173B20" w:rsidRDefault="005B03CB" w:rsidP="00A80738">
      <w:pPr>
        <w:rPr>
          <w:bCs/>
          <w:sz w:val="24"/>
        </w:rPr>
      </w:pPr>
      <w:r w:rsidRPr="005B03CB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5B03CB">
        <w:rPr>
          <w:bCs/>
          <w:sz w:val="24"/>
        </w:rPr>
        <w:t>30</w:t>
      </w:r>
    </w:p>
    <w:p w:rsidR="00A80738" w:rsidRPr="00173B20" w:rsidRDefault="005B03CB" w:rsidP="00A80738">
      <w:pPr>
        <w:rPr>
          <w:bCs/>
          <w:sz w:val="24"/>
        </w:rPr>
      </w:pPr>
      <w:r w:rsidRPr="005B03CB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5B03CB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B03CB" w:rsidRPr="005B03CB">
        <w:rPr>
          <w:b/>
          <w:sz w:val="24"/>
          <w:szCs w:val="24"/>
        </w:rPr>
        <w:t>Kc-zp.272-1/18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B03CB" w:rsidRPr="005B03C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B03CB" w:rsidP="00C659E2">
      <w:pPr>
        <w:pStyle w:val="Tekstpodstawowywcity"/>
        <w:spacing w:before="120" w:after="240"/>
        <w:ind w:firstLine="0"/>
        <w:jc w:val="center"/>
      </w:pPr>
      <w:r w:rsidRPr="005B03CB">
        <w:rPr>
          <w:b/>
        </w:rPr>
        <w:t>Usługa transportowa - wynajem dwóch autokarów z uprawnionymi kierowcami w celu zapewnienia transportu do Genewy dwóch grup  studentów Akademii Górniczo Hutniczej w Krakowie wraz z opiekunami (2x47 osób) wraz z przewozami lokalnymi w okolicach Genewy- Kc-zp.272-1/18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B03CB" w:rsidRPr="005B03CB">
        <w:rPr>
          <w:sz w:val="24"/>
          <w:szCs w:val="24"/>
        </w:rPr>
        <w:t>(</w:t>
      </w:r>
      <w:proofErr w:type="spellStart"/>
      <w:r w:rsidR="005B03CB" w:rsidRPr="005B03CB">
        <w:rPr>
          <w:sz w:val="24"/>
          <w:szCs w:val="24"/>
        </w:rPr>
        <w:t>t.j</w:t>
      </w:r>
      <w:proofErr w:type="spellEnd"/>
      <w:r w:rsidR="005B03CB" w:rsidRPr="005B03CB">
        <w:rPr>
          <w:sz w:val="24"/>
          <w:szCs w:val="24"/>
        </w:rPr>
        <w:t xml:space="preserve">. Dz. U. z 2017 r. poz. 1579 z </w:t>
      </w:r>
      <w:proofErr w:type="spellStart"/>
      <w:r w:rsidR="005B03CB" w:rsidRPr="005B03CB">
        <w:rPr>
          <w:sz w:val="24"/>
          <w:szCs w:val="24"/>
        </w:rPr>
        <w:t>późn</w:t>
      </w:r>
      <w:proofErr w:type="spellEnd"/>
      <w:r w:rsidR="005B03CB" w:rsidRPr="005B03CB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B03CB" w:rsidRPr="005B03CB">
        <w:rPr>
          <w:sz w:val="24"/>
          <w:szCs w:val="24"/>
        </w:rPr>
        <w:t>26/01/2018</w:t>
      </w:r>
      <w:r w:rsidR="00FF4AB1" w:rsidRPr="00FF4AB1">
        <w:rPr>
          <w:sz w:val="24"/>
          <w:szCs w:val="24"/>
        </w:rPr>
        <w:t xml:space="preserve"> o godz. </w:t>
      </w:r>
      <w:r w:rsidR="005B03CB" w:rsidRPr="005B03C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B03CB" w:rsidRPr="005B03CB">
        <w:rPr>
          <w:sz w:val="24"/>
          <w:szCs w:val="24"/>
        </w:rPr>
        <w:t>46 000.00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985"/>
        <w:gridCol w:w="1559"/>
        <w:gridCol w:w="1701"/>
      </w:tblGrid>
      <w:tr w:rsidR="0069085C" w:rsidRPr="00493F8C" w:rsidTr="00ED1C76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 xml:space="preserve">Cena </w:t>
            </w:r>
            <w:r w:rsidR="00A652EC">
              <w:t xml:space="preserve">brutto </w:t>
            </w:r>
            <w:r w:rsidRPr="00490DC0">
              <w:t>oferty</w:t>
            </w:r>
            <w:r w:rsidR="00A652EC">
              <w:t xml:space="preserve"> za maks. Ilość km.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85C" w:rsidRPr="00490DC0" w:rsidRDefault="00A652EC" w:rsidP="0023318D">
            <w:pPr>
              <w:spacing w:before="40" w:after="40"/>
              <w:jc w:val="center"/>
            </w:pPr>
            <w:r>
              <w:t>Cena za 1 km trasy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A652EC" w:rsidP="0023318D">
            <w:pPr>
              <w:spacing w:before="40" w:after="40"/>
              <w:jc w:val="center"/>
            </w:pPr>
            <w:r>
              <w:t>Termin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D1C76" w:rsidRPr="00493F8C" w:rsidTr="0090310E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t>1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r w:rsidRPr="005B03CB">
              <w:t xml:space="preserve">PHU AGA TRAVEL Agnieszka </w:t>
            </w:r>
            <w:proofErr w:type="spellStart"/>
            <w:r w:rsidRPr="005B03CB">
              <w:t>Wszędobył</w:t>
            </w:r>
            <w:proofErr w:type="spellEnd"/>
          </w:p>
          <w:p w:rsidR="00ED1C76" w:rsidRPr="00490DC0" w:rsidRDefault="00ED1C76" w:rsidP="00C737F8">
            <w:r w:rsidRPr="005B03CB">
              <w:t>Plac Wolności</w:t>
            </w:r>
            <w:r w:rsidRPr="00490DC0">
              <w:t xml:space="preserve"> </w:t>
            </w:r>
            <w:r w:rsidRPr="005B03CB">
              <w:t>8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62-740</w:t>
            </w:r>
            <w:r w:rsidRPr="00490DC0">
              <w:t xml:space="preserve"> </w:t>
            </w:r>
            <w:r w:rsidRPr="005B03CB">
              <w:t>Tuliszków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26 600.00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C76" w:rsidRDefault="00ED1C76" w:rsidP="00E92811">
            <w:pPr>
              <w:spacing w:before="120" w:after="120"/>
              <w:jc w:val="both"/>
            </w:pPr>
            <w:r>
              <w:t xml:space="preserve">Cena netto za 1 km trasy w kraju: </w:t>
            </w:r>
            <w:r>
              <w:t xml:space="preserve">3,52 </w:t>
            </w:r>
            <w:r>
              <w:t>PLN</w:t>
            </w:r>
          </w:p>
          <w:p w:rsidR="00ED1C76" w:rsidRDefault="00ED1C76" w:rsidP="00E92811">
            <w:pPr>
              <w:spacing w:before="120" w:after="120"/>
              <w:jc w:val="both"/>
            </w:pPr>
            <w:r>
              <w:t xml:space="preserve">Cena brutto za 1 km trasy w kraju: </w:t>
            </w:r>
            <w:r>
              <w:t xml:space="preserve">3,80 </w:t>
            </w:r>
            <w:r>
              <w:t>PLN</w:t>
            </w:r>
          </w:p>
          <w:p w:rsidR="00ED1C76" w:rsidRPr="00490DC0" w:rsidRDefault="00ED1C76" w:rsidP="00E92811">
            <w:pPr>
              <w:spacing w:before="120" w:after="120"/>
              <w:jc w:val="both"/>
            </w:pPr>
            <w:r w:rsidRPr="00E92811">
              <w:t>Cena netto za 1 km trasy za granicą:</w:t>
            </w:r>
            <w:r>
              <w:t xml:space="preserve"> 3,80</w:t>
            </w:r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CD33E9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t>2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proofErr w:type="spellStart"/>
            <w:r w:rsidRPr="005B03CB">
              <w:t>Manifold</w:t>
            </w:r>
            <w:proofErr w:type="spellEnd"/>
            <w:r w:rsidRPr="005B03CB">
              <w:t xml:space="preserve"> Sp. z o.o.</w:t>
            </w:r>
          </w:p>
          <w:p w:rsidR="00ED1C76" w:rsidRPr="00490DC0" w:rsidRDefault="00ED1C76" w:rsidP="00C737F8">
            <w:r w:rsidRPr="005B03CB">
              <w:t>Chrosna</w:t>
            </w:r>
            <w:r w:rsidRPr="00490DC0">
              <w:t xml:space="preserve"> </w:t>
            </w:r>
            <w:r w:rsidRPr="005B03CB">
              <w:t>147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32-084</w:t>
            </w:r>
            <w:r w:rsidRPr="00490DC0">
              <w:t xml:space="preserve"> </w:t>
            </w:r>
            <w:r w:rsidRPr="005B03CB">
              <w:t>Morawica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31 515.20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 xml:space="preserve">Cena netto za 1 km trasy w kraju: </w:t>
            </w:r>
            <w:r w:rsidR="00206A66">
              <w:t>4,22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 xml:space="preserve">Cena brutto za 1 km </w:t>
            </w:r>
            <w:r>
              <w:lastRenderedPageBreak/>
              <w:t xml:space="preserve">trasy w kraju: </w:t>
            </w:r>
            <w:r w:rsidR="00206A66">
              <w:t>4,56</w:t>
            </w:r>
            <w:r>
              <w:t xml:space="preserve"> PLN</w:t>
            </w:r>
          </w:p>
          <w:p w:rsidR="00ED1C76" w:rsidRPr="00184E31" w:rsidRDefault="00ED1C76" w:rsidP="00206A66">
            <w:pPr>
              <w:spacing w:before="120" w:after="120"/>
              <w:jc w:val="both"/>
            </w:pPr>
            <w:r w:rsidRPr="00E92811">
              <w:t>Cena netto za 1 km trasy za granicą:</w:t>
            </w:r>
            <w:r>
              <w:t xml:space="preserve"> </w:t>
            </w:r>
            <w:r w:rsidR="00206A66">
              <w:t xml:space="preserve">4,48 </w:t>
            </w:r>
            <w:r w:rsidRPr="00E92811">
              <w:t>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CD33E9">
              <w:lastRenderedPageBreak/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 xml:space="preserve">Przelewem w terminie do 21 dni od daty otrzymania faktury przez </w:t>
            </w:r>
            <w:r w:rsidRPr="00CF3DE1">
              <w:lastRenderedPageBreak/>
              <w:t>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lastRenderedPageBreak/>
              <w:t>3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r w:rsidRPr="005B03CB">
              <w:t>Firma Przewozowa "BARTEK" Sylwester Tomasik</w:t>
            </w:r>
          </w:p>
          <w:p w:rsidR="00ED1C76" w:rsidRPr="00490DC0" w:rsidRDefault="00ED1C76" w:rsidP="00C737F8">
            <w:r w:rsidRPr="005B03CB">
              <w:t>Trąbki</w:t>
            </w:r>
            <w:r w:rsidRPr="00490DC0">
              <w:t xml:space="preserve"> </w:t>
            </w:r>
            <w:r w:rsidRPr="005B03CB">
              <w:t>350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32-020</w:t>
            </w:r>
            <w:r w:rsidRPr="00490DC0">
              <w:t xml:space="preserve"> </w:t>
            </w:r>
            <w:r w:rsidRPr="005B03CB">
              <w:t>Wieliczka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31 986.80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 xml:space="preserve">Cena netto za 1 km trasy w kraju: </w:t>
            </w:r>
            <w:r w:rsidR="00206A66">
              <w:t>4,23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 xml:space="preserve">Cena brutto za 1 km trasy w kraju: </w:t>
            </w:r>
            <w:r w:rsidR="00206A66">
              <w:t>4,57</w:t>
            </w:r>
            <w:r>
              <w:t xml:space="preserve"> PLN</w:t>
            </w:r>
          </w:p>
          <w:p w:rsidR="00ED1C76" w:rsidRPr="00184E31" w:rsidRDefault="00ED1C76" w:rsidP="00206A66">
            <w:pPr>
              <w:spacing w:before="120" w:after="120"/>
              <w:jc w:val="both"/>
            </w:pPr>
            <w:r w:rsidRPr="00E92811">
              <w:t>Cena netto za 1 km trasy za granicą:</w:t>
            </w:r>
            <w:r>
              <w:t xml:space="preserve"> </w:t>
            </w:r>
            <w:r w:rsidR="00206A66">
              <w:t>4,57</w:t>
            </w:r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CD33E9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t>4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206A66" w:rsidP="00C737F8">
            <w:pPr>
              <w:spacing w:before="40"/>
            </w:pPr>
            <w:r>
              <w:t>Przedsię</w:t>
            </w:r>
            <w:r w:rsidR="00ED1C76" w:rsidRPr="005B03CB">
              <w:t xml:space="preserve">biorstwo Usługowe SELLA Joachim </w:t>
            </w:r>
            <w:proofErr w:type="spellStart"/>
            <w:r w:rsidR="00ED1C76" w:rsidRPr="005B03CB">
              <w:t>Jendrzej</w:t>
            </w:r>
            <w:proofErr w:type="spellEnd"/>
          </w:p>
          <w:p w:rsidR="00ED1C76" w:rsidRPr="00490DC0" w:rsidRDefault="00ED1C76" w:rsidP="00C737F8">
            <w:r w:rsidRPr="005B03CB">
              <w:t>Kani</w:t>
            </w:r>
            <w:r w:rsidRPr="00490DC0">
              <w:t xml:space="preserve"> </w:t>
            </w:r>
            <w:r w:rsidRPr="005B03CB">
              <w:t>9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46-300</w:t>
            </w:r>
            <w:r w:rsidRPr="00490DC0">
              <w:t xml:space="preserve"> </w:t>
            </w:r>
            <w:r w:rsidRPr="005B03CB">
              <w:t>Olesno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25 900.00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>Cena netto za 1 km trasy w kraju: 3,</w:t>
            </w:r>
            <w:r w:rsidR="00206A66">
              <w:t>43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>Cena brutto za 1 km trasy w kraju: 3,</w:t>
            </w:r>
            <w:r w:rsidR="00206A66">
              <w:t>7</w:t>
            </w:r>
            <w:r>
              <w:t>0 PLN</w:t>
            </w:r>
          </w:p>
          <w:p w:rsidR="00ED1C76" w:rsidRDefault="00ED1C76" w:rsidP="00206A66">
            <w:r w:rsidRPr="00E92811">
              <w:t>Cena netto za 1 km trasy za granicą:</w:t>
            </w:r>
            <w:r>
              <w:t xml:space="preserve"> 3,</w:t>
            </w:r>
            <w:r w:rsidR="00206A66">
              <w:t>7</w:t>
            </w:r>
            <w:r>
              <w:t>0</w:t>
            </w:r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B223A5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t>5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r w:rsidRPr="005B03CB">
              <w:t>Usługi Transportowe Przewóz Osób i Ładunków Sławomir Bujak</w:t>
            </w:r>
          </w:p>
          <w:p w:rsidR="00ED1C76" w:rsidRPr="00490DC0" w:rsidRDefault="00ED1C76" w:rsidP="00C737F8">
            <w:r w:rsidRPr="005B03CB">
              <w:t>Trzęsówka</w:t>
            </w:r>
            <w:r w:rsidRPr="00490DC0">
              <w:t xml:space="preserve"> </w:t>
            </w:r>
            <w:r w:rsidRPr="005B03CB">
              <w:t>12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36-106</w:t>
            </w:r>
            <w:r w:rsidRPr="00490DC0">
              <w:t xml:space="preserve"> </w:t>
            </w:r>
            <w:r w:rsidRPr="005B03CB">
              <w:t>Trzęsówka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25 900.00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>Cena netto za 1 km trasy w kraju: 3,</w:t>
            </w:r>
            <w:r w:rsidR="00206A66">
              <w:t>43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>Cena brutto za 1 km trasy w kraju: 3,</w:t>
            </w:r>
            <w:r w:rsidR="00206A66">
              <w:t>7</w:t>
            </w:r>
            <w:r>
              <w:t>0 PLN</w:t>
            </w:r>
          </w:p>
          <w:p w:rsidR="00ED1C76" w:rsidRPr="00184E31" w:rsidRDefault="00ED1C76" w:rsidP="00206A66">
            <w:pPr>
              <w:spacing w:before="120" w:after="120"/>
              <w:jc w:val="both"/>
            </w:pPr>
            <w:r w:rsidRPr="00E92811">
              <w:t>Cena netto za 1 km trasy za granicą:</w:t>
            </w:r>
            <w:r>
              <w:t xml:space="preserve"> 3,</w:t>
            </w:r>
            <w:r w:rsidR="00206A66">
              <w:t>7</w:t>
            </w:r>
            <w:r>
              <w:t>0</w:t>
            </w:r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B223A5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t>6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r w:rsidRPr="005B03CB">
              <w:t>MARKPOL Marek Rzeźnik Transport krajowy i zagraniczny</w:t>
            </w:r>
          </w:p>
          <w:p w:rsidR="00ED1C76" w:rsidRPr="00490DC0" w:rsidRDefault="00ED1C76" w:rsidP="00C737F8">
            <w:proofErr w:type="spellStart"/>
            <w:r w:rsidRPr="005B03CB">
              <w:t>Cyranowska</w:t>
            </w:r>
            <w:proofErr w:type="spellEnd"/>
            <w:r w:rsidRPr="00490DC0">
              <w:t xml:space="preserve"> </w:t>
            </w:r>
            <w:r w:rsidRPr="005B03CB">
              <w:t>129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39-300</w:t>
            </w:r>
            <w:r w:rsidRPr="00490DC0">
              <w:t xml:space="preserve"> </w:t>
            </w:r>
            <w:r w:rsidRPr="005B03CB">
              <w:t>Mielec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31 077.60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 xml:space="preserve">Cena netto za 1 km trasy w kraju: </w:t>
            </w:r>
            <w:r w:rsidR="00206A66">
              <w:t>4,11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 xml:space="preserve">Cena brutto za 1 km trasy w kraju: </w:t>
            </w:r>
            <w:r w:rsidR="00206A66">
              <w:t>4,44</w:t>
            </w:r>
            <w:r>
              <w:t xml:space="preserve"> PLN</w:t>
            </w:r>
          </w:p>
          <w:p w:rsidR="00ED1C76" w:rsidRPr="00184E31" w:rsidRDefault="00ED1C76" w:rsidP="00206A66">
            <w:pPr>
              <w:spacing w:before="120" w:after="120"/>
              <w:jc w:val="both"/>
            </w:pPr>
            <w:r w:rsidRPr="00E92811">
              <w:t>Cena netto za 1 km trasy za granicą:</w:t>
            </w:r>
            <w:r>
              <w:t xml:space="preserve"> </w:t>
            </w:r>
            <w:r w:rsidR="00206A66">
              <w:t>4,44</w:t>
            </w:r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B223A5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t>7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r w:rsidRPr="005B03CB">
              <w:t>Przewóz osób w kraju i za granicą Wzorek-Bus Marian Wzorek</w:t>
            </w:r>
          </w:p>
          <w:p w:rsidR="00ED1C76" w:rsidRPr="00490DC0" w:rsidRDefault="00ED1C76" w:rsidP="00C737F8">
            <w:r w:rsidRPr="005B03CB">
              <w:t>ul. Krakowska</w:t>
            </w:r>
            <w:r w:rsidRPr="00490DC0">
              <w:t xml:space="preserve"> </w:t>
            </w:r>
            <w:r w:rsidRPr="005B03CB">
              <w:t>291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25-801</w:t>
            </w:r>
            <w:r w:rsidRPr="00490DC0">
              <w:t xml:space="preserve"> </w:t>
            </w:r>
            <w:r w:rsidRPr="005B03CB">
              <w:t>Kielce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29 992.00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>Cena netto za 1 km trasy w kraju: 3,</w:t>
            </w:r>
            <w:r w:rsidR="00206A66">
              <w:t>70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 xml:space="preserve">Cena brutto za 1 km trasy w kraju: </w:t>
            </w:r>
            <w:r w:rsidR="00206A66">
              <w:t>4,00</w:t>
            </w:r>
            <w:r>
              <w:t xml:space="preserve"> PLN</w:t>
            </w:r>
          </w:p>
          <w:p w:rsidR="00ED1C76" w:rsidRDefault="00ED1C76" w:rsidP="00206A66">
            <w:r w:rsidRPr="00E92811">
              <w:t>Cena netto za 1 km trasy za granicą:</w:t>
            </w:r>
            <w:r>
              <w:t xml:space="preserve"> </w:t>
            </w:r>
            <w:r w:rsidR="00206A66">
              <w:t>4,40</w:t>
            </w:r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B223A5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lastRenderedPageBreak/>
              <w:t>8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r w:rsidRPr="005B03CB">
              <w:t>Firma Usługowo-Handlowa "Adam-Tours" Angela Kuś</w:t>
            </w:r>
          </w:p>
          <w:p w:rsidR="00ED1C76" w:rsidRPr="00490DC0" w:rsidRDefault="00ED1C76" w:rsidP="00C737F8">
            <w:r w:rsidRPr="005B03CB">
              <w:t xml:space="preserve">Stare </w:t>
            </w:r>
            <w:proofErr w:type="spellStart"/>
            <w:r w:rsidRPr="005B03CB">
              <w:t>Wiślisko</w:t>
            </w:r>
            <w:proofErr w:type="spellEnd"/>
            <w:r w:rsidRPr="00490DC0">
              <w:t xml:space="preserve"> </w:t>
            </w:r>
            <w:r w:rsidRPr="005B03CB">
              <w:t>31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31-979</w:t>
            </w:r>
            <w:r w:rsidRPr="00490DC0">
              <w:t xml:space="preserve"> </w:t>
            </w:r>
            <w:r w:rsidRPr="005B03CB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30 120.00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 xml:space="preserve">Cena netto za 1 km trasy w kraju: </w:t>
            </w:r>
            <w:r w:rsidR="00206A66">
              <w:t>3,99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 xml:space="preserve">Cena brutto za 1 km trasy w kraju: </w:t>
            </w:r>
            <w:r w:rsidR="00206A66">
              <w:t>4,31</w:t>
            </w:r>
            <w:r>
              <w:t xml:space="preserve"> PLN</w:t>
            </w:r>
          </w:p>
          <w:p w:rsidR="00ED1C76" w:rsidRPr="00184E31" w:rsidRDefault="00ED1C76" w:rsidP="00206A66">
            <w:pPr>
              <w:spacing w:before="120" w:after="120"/>
              <w:jc w:val="both"/>
            </w:pPr>
            <w:r w:rsidRPr="00E92811">
              <w:t>Cena netto za 1 km trasy za granicą:</w:t>
            </w:r>
            <w:r>
              <w:t xml:space="preserve"> </w:t>
            </w:r>
            <w:r w:rsidR="00206A66">
              <w:t>4,30</w:t>
            </w:r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B223A5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  <w:tr w:rsidR="00ED1C76" w:rsidRPr="00493F8C" w:rsidTr="00341643">
        <w:tc>
          <w:tcPr>
            <w:tcW w:w="70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center"/>
            </w:pPr>
            <w:r w:rsidRPr="005B03CB">
              <w:t>9</w:t>
            </w:r>
          </w:p>
        </w:tc>
        <w:tc>
          <w:tcPr>
            <w:tcW w:w="2696" w:type="dxa"/>
            <w:shd w:val="clear" w:color="auto" w:fill="auto"/>
          </w:tcPr>
          <w:p w:rsidR="00ED1C76" w:rsidRPr="00490DC0" w:rsidRDefault="00ED1C76" w:rsidP="00C737F8">
            <w:pPr>
              <w:spacing w:before="40"/>
            </w:pPr>
            <w:r w:rsidRPr="005B03CB">
              <w:t>Firma Transporto</w:t>
            </w:r>
            <w:r>
              <w:t>wo - Usługowa F.T.T. Magdalena J</w:t>
            </w:r>
            <w:r w:rsidRPr="005B03CB">
              <w:t>akubas</w:t>
            </w:r>
          </w:p>
          <w:p w:rsidR="00ED1C76" w:rsidRPr="00490DC0" w:rsidRDefault="00ED1C76" w:rsidP="00C737F8">
            <w:r w:rsidRPr="005B03CB">
              <w:t>Biadoliny Radłowskie</w:t>
            </w:r>
            <w:r w:rsidRPr="00490DC0">
              <w:t xml:space="preserve"> </w:t>
            </w:r>
            <w:r w:rsidRPr="005B03CB">
              <w:t>236</w:t>
            </w:r>
            <w:r w:rsidRPr="00490DC0">
              <w:t xml:space="preserve"> </w:t>
            </w:r>
          </w:p>
          <w:p w:rsidR="00ED1C76" w:rsidRPr="00490DC0" w:rsidRDefault="00ED1C76" w:rsidP="00C737F8">
            <w:pPr>
              <w:spacing w:after="40"/>
              <w:jc w:val="both"/>
            </w:pPr>
            <w:r w:rsidRPr="005B03CB">
              <w:t>32-828</w:t>
            </w:r>
            <w:r w:rsidRPr="00490DC0">
              <w:t xml:space="preserve"> </w:t>
            </w:r>
            <w:r w:rsidRPr="005B03CB">
              <w:t>Biadoliny Szlacheckie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76" w:rsidRPr="00490DC0" w:rsidRDefault="00ED1C76" w:rsidP="00C737F8">
            <w:pPr>
              <w:spacing w:before="120" w:after="120"/>
              <w:jc w:val="both"/>
            </w:pPr>
            <w:r w:rsidRPr="005B03CB">
              <w:t>49 000.00 zł</w:t>
            </w:r>
          </w:p>
        </w:tc>
        <w:tc>
          <w:tcPr>
            <w:tcW w:w="1985" w:type="dxa"/>
            <w:shd w:val="clear" w:color="auto" w:fill="auto"/>
          </w:tcPr>
          <w:p w:rsidR="00ED1C76" w:rsidRDefault="00ED1C76" w:rsidP="00ED1C76">
            <w:pPr>
              <w:spacing w:before="120" w:after="120"/>
              <w:jc w:val="both"/>
            </w:pPr>
            <w:r>
              <w:t xml:space="preserve">Cena netto za 1 km trasy w kraju: </w:t>
            </w:r>
            <w:r w:rsidR="00206A66">
              <w:t>6,48</w:t>
            </w:r>
            <w:r>
              <w:t xml:space="preserve"> PLN</w:t>
            </w:r>
          </w:p>
          <w:p w:rsidR="00ED1C76" w:rsidRDefault="00ED1C76" w:rsidP="00ED1C76">
            <w:pPr>
              <w:spacing w:before="120" w:after="120"/>
              <w:jc w:val="both"/>
            </w:pPr>
            <w:r>
              <w:t xml:space="preserve">Cena brutto za 1 km trasy w kraju: </w:t>
            </w:r>
            <w:r w:rsidR="00206A66">
              <w:t>7,00</w:t>
            </w:r>
            <w:r>
              <w:t xml:space="preserve"> PLN</w:t>
            </w:r>
          </w:p>
          <w:p w:rsidR="00ED1C76" w:rsidRPr="00184E31" w:rsidRDefault="00ED1C76" w:rsidP="00206A66">
            <w:pPr>
              <w:spacing w:before="120" w:after="120"/>
              <w:jc w:val="both"/>
            </w:pPr>
            <w:r w:rsidRPr="00E92811">
              <w:t>Cena netto za 1 km trasy za granicą:</w:t>
            </w:r>
            <w:r>
              <w:t xml:space="preserve"> </w:t>
            </w:r>
            <w:r w:rsidR="00206A66">
              <w:t>7,00</w:t>
            </w:r>
            <w:bookmarkStart w:id="0" w:name="_GoBack"/>
            <w:bookmarkEnd w:id="0"/>
            <w:r w:rsidRPr="00E92811">
              <w:t xml:space="preserve"> PLN</w:t>
            </w:r>
          </w:p>
        </w:tc>
        <w:tc>
          <w:tcPr>
            <w:tcW w:w="1559" w:type="dxa"/>
            <w:shd w:val="clear" w:color="auto" w:fill="auto"/>
          </w:tcPr>
          <w:p w:rsidR="00ED1C76" w:rsidRDefault="00ED1C76">
            <w:r w:rsidRPr="00B223A5">
              <w:t>od 18.02.2018 r. do 22.02.2018 r.</w:t>
            </w:r>
          </w:p>
        </w:tc>
        <w:tc>
          <w:tcPr>
            <w:tcW w:w="1701" w:type="dxa"/>
            <w:shd w:val="clear" w:color="auto" w:fill="auto"/>
          </w:tcPr>
          <w:p w:rsidR="00ED1C76" w:rsidRDefault="00ED1C76">
            <w:r w:rsidRPr="00CF3DE1">
              <w:t>Przelewem w terminie do 21 dni od daty otrzymania faktury przez Zamawiającego.</w:t>
            </w:r>
          </w:p>
        </w:tc>
      </w:tr>
    </w:tbl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7F" w:rsidRDefault="00874A7F">
      <w:r>
        <w:separator/>
      </w:r>
    </w:p>
  </w:endnote>
  <w:endnote w:type="continuationSeparator" w:id="0">
    <w:p w:rsidR="00874A7F" w:rsidRDefault="008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635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635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66355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7F" w:rsidRDefault="00874A7F">
      <w:r>
        <w:separator/>
      </w:r>
    </w:p>
  </w:footnote>
  <w:footnote w:type="continuationSeparator" w:id="0">
    <w:p w:rsidR="00874A7F" w:rsidRDefault="0087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CB" w:rsidRDefault="005B0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CB" w:rsidRDefault="005B03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CB" w:rsidRDefault="005B0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A7F"/>
    <w:rsid w:val="00007727"/>
    <w:rsid w:val="00017720"/>
    <w:rsid w:val="00035488"/>
    <w:rsid w:val="000D7F25"/>
    <w:rsid w:val="000E00E5"/>
    <w:rsid w:val="00173B20"/>
    <w:rsid w:val="001C69FF"/>
    <w:rsid w:val="00206A66"/>
    <w:rsid w:val="0023318D"/>
    <w:rsid w:val="003D72FD"/>
    <w:rsid w:val="00423179"/>
    <w:rsid w:val="00490DC0"/>
    <w:rsid w:val="00493F8C"/>
    <w:rsid w:val="004C7E9B"/>
    <w:rsid w:val="00566355"/>
    <w:rsid w:val="005B03CB"/>
    <w:rsid w:val="0069085C"/>
    <w:rsid w:val="00843263"/>
    <w:rsid w:val="00861E75"/>
    <w:rsid w:val="00874A7F"/>
    <w:rsid w:val="009D19BD"/>
    <w:rsid w:val="009F189D"/>
    <w:rsid w:val="00A652EC"/>
    <w:rsid w:val="00A80738"/>
    <w:rsid w:val="00C236D3"/>
    <w:rsid w:val="00C659E2"/>
    <w:rsid w:val="00CB0802"/>
    <w:rsid w:val="00D52FB1"/>
    <w:rsid w:val="00D7128F"/>
    <w:rsid w:val="00E92811"/>
    <w:rsid w:val="00EA3476"/>
    <w:rsid w:val="00ED1C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2018-01-26T11:09:00Z</cp:lastPrinted>
  <dcterms:created xsi:type="dcterms:W3CDTF">2018-01-26T11:09:00Z</dcterms:created>
  <dcterms:modified xsi:type="dcterms:W3CDTF">2018-01-26T11:09:00Z</dcterms:modified>
</cp:coreProperties>
</file>