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DF" w:rsidRPr="00643C6F" w:rsidRDefault="00DD72DF" w:rsidP="00DD72DF">
      <w:pPr>
        <w:spacing w:line="360" w:lineRule="auto"/>
        <w:jc w:val="right"/>
        <w:rPr>
          <w:rFonts w:ascii="Arial" w:hAnsi="Arial"/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Załącznik nr </w:t>
      </w:r>
      <w:r w:rsidRPr="00E84729">
        <w:rPr>
          <w:b/>
          <w:sz w:val="22"/>
          <w:szCs w:val="22"/>
        </w:rPr>
        <w:t>1</w:t>
      </w:r>
    </w:p>
    <w:p w:rsidR="00DD72DF" w:rsidRDefault="00DD72DF" w:rsidP="00DD72DF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DD72DF" w:rsidRDefault="00DD72DF" w:rsidP="00DD72DF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FORMULARZ OFERTY</w:t>
      </w:r>
    </w:p>
    <w:p w:rsidR="00DD72DF" w:rsidRDefault="00DD72DF" w:rsidP="00DD72DF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DD72DF" w:rsidRDefault="00DD72DF" w:rsidP="00DD72DF">
      <w:pPr>
        <w:tabs>
          <w:tab w:val="right" w:pos="9000"/>
        </w:tabs>
        <w:spacing w:line="360" w:lineRule="auto"/>
      </w:pPr>
      <w:r>
        <w:t>NAZWA WYKONAWCY:……………………………………………………………………</w:t>
      </w:r>
    </w:p>
    <w:p w:rsidR="00DD72DF" w:rsidRDefault="00DD72DF" w:rsidP="00DD72DF">
      <w:pPr>
        <w:tabs>
          <w:tab w:val="right" w:pos="9000"/>
        </w:tabs>
        <w:spacing w:line="360" w:lineRule="auto"/>
      </w:pPr>
      <w:r>
        <w:t>FORMA PROWADZONEJ DZIAŁALNOŚCI: ......................................................................</w:t>
      </w:r>
    </w:p>
    <w:p w:rsidR="00DD72DF" w:rsidRDefault="00DD72DF" w:rsidP="00DD72DF">
      <w:pPr>
        <w:tabs>
          <w:tab w:val="right" w:pos="9000"/>
        </w:tabs>
        <w:spacing w:line="360" w:lineRule="auto"/>
      </w:pPr>
      <w:r>
        <w:t>ADRES:……………………………………………………………………………………….</w:t>
      </w:r>
    </w:p>
    <w:p w:rsidR="00DD72DF" w:rsidRPr="00166B77" w:rsidRDefault="00DD72DF" w:rsidP="00DD72DF">
      <w:pPr>
        <w:tabs>
          <w:tab w:val="right" w:pos="9000"/>
        </w:tabs>
        <w:spacing w:line="360" w:lineRule="auto"/>
      </w:pPr>
      <w:r w:rsidRPr="00166B77">
        <w:t>POWIAT:…………………………………WOJEWÓDZTWO …………………………….</w:t>
      </w:r>
    </w:p>
    <w:p w:rsidR="00DD72DF" w:rsidRDefault="00DD72DF" w:rsidP="00DD72DF">
      <w:pPr>
        <w:tabs>
          <w:tab w:val="right" w:pos="9000"/>
        </w:tabs>
        <w:spacing w:line="360" w:lineRule="auto"/>
        <w:rPr>
          <w:lang w:val="de-DE"/>
        </w:rPr>
      </w:pPr>
      <w:r>
        <w:rPr>
          <w:lang w:val="de-DE"/>
        </w:rPr>
        <w:t>TEL./FAX/ E-MAIL…………………………………………………………………………..</w:t>
      </w:r>
    </w:p>
    <w:p w:rsidR="00DD72DF" w:rsidRDefault="00DD72DF" w:rsidP="00DD72DF">
      <w:pPr>
        <w:tabs>
          <w:tab w:val="right" w:pos="9000"/>
        </w:tabs>
        <w:spacing w:line="360" w:lineRule="auto"/>
      </w:pPr>
      <w:r>
        <w:rPr>
          <w:lang w:val="de-DE"/>
        </w:rPr>
        <w:t xml:space="preserve">NIP…………………………………. </w:t>
      </w:r>
      <w:r>
        <w:t>REGON:………………………………………………</w:t>
      </w:r>
    </w:p>
    <w:p w:rsidR="00DD72DF" w:rsidRDefault="00DD72DF" w:rsidP="00DD72DF">
      <w:pPr>
        <w:tabs>
          <w:tab w:val="right" w:pos="9000"/>
        </w:tabs>
        <w:spacing w:line="360" w:lineRule="auto"/>
      </w:pPr>
      <w:r>
        <w:t>BANK/ NR KONTA ………………………………………………………………………….</w:t>
      </w:r>
    </w:p>
    <w:p w:rsidR="00DD72DF" w:rsidRDefault="00DD72DF" w:rsidP="00DD72DF">
      <w:pPr>
        <w:spacing w:line="360" w:lineRule="auto"/>
      </w:pPr>
      <w:r>
        <w:t>Do: Nazwa i siedziba Zamawiającego:</w:t>
      </w:r>
    </w:p>
    <w:p w:rsidR="00DD72DF" w:rsidRPr="00E84729" w:rsidRDefault="00DD72DF" w:rsidP="00DD72DF">
      <w:pPr>
        <w:ind w:right="-110"/>
        <w:rPr>
          <w:b/>
        </w:rPr>
      </w:pPr>
      <w:r w:rsidRPr="00E84729">
        <w:rPr>
          <w:b/>
        </w:rPr>
        <w:t>Akademia Górniczo - Hutnicza</w:t>
      </w:r>
    </w:p>
    <w:p w:rsidR="00DD72DF" w:rsidRPr="00E84729" w:rsidRDefault="00DD72DF" w:rsidP="00DD72DF">
      <w:pPr>
        <w:ind w:right="-110"/>
        <w:rPr>
          <w:b/>
        </w:rPr>
      </w:pPr>
      <w:r w:rsidRPr="00E84729">
        <w:rPr>
          <w:b/>
        </w:rPr>
        <w:t>im. Stanisława Staszica w Krakowie</w:t>
      </w:r>
    </w:p>
    <w:p w:rsidR="00DD72DF" w:rsidRDefault="00DD72DF" w:rsidP="00DD72DF">
      <w:pPr>
        <w:ind w:right="-110"/>
        <w:rPr>
          <w:b/>
        </w:rPr>
      </w:pPr>
      <w:r w:rsidRPr="00E84729">
        <w:rPr>
          <w:b/>
        </w:rPr>
        <w:t>Dział Zamówień Publicznych</w:t>
      </w:r>
      <w:r>
        <w:rPr>
          <w:b/>
        </w:rPr>
        <w:t xml:space="preserve">  </w:t>
      </w:r>
    </w:p>
    <w:p w:rsidR="00DD72DF" w:rsidRDefault="00DD72DF" w:rsidP="00DD72DF">
      <w:pPr>
        <w:ind w:right="-110"/>
        <w:rPr>
          <w:b/>
        </w:rPr>
      </w:pPr>
      <w:r w:rsidRPr="00E84729">
        <w:rPr>
          <w:b/>
        </w:rPr>
        <w:t>Al. Mickiewicza</w:t>
      </w:r>
      <w:r>
        <w:rPr>
          <w:b/>
        </w:rPr>
        <w:t xml:space="preserve"> </w:t>
      </w:r>
      <w:r w:rsidRPr="00E84729">
        <w:rPr>
          <w:b/>
        </w:rPr>
        <w:t>30</w:t>
      </w:r>
      <w:r>
        <w:rPr>
          <w:b/>
        </w:rPr>
        <w:t xml:space="preserve"> </w:t>
      </w:r>
    </w:p>
    <w:p w:rsidR="00DD72DF" w:rsidRDefault="00DD72DF" w:rsidP="00DD72DF">
      <w:pPr>
        <w:rPr>
          <w:b/>
        </w:rPr>
      </w:pPr>
      <w:r w:rsidRPr="00E84729">
        <w:rPr>
          <w:b/>
        </w:rPr>
        <w:t>30-059</w:t>
      </w:r>
      <w:r>
        <w:rPr>
          <w:b/>
        </w:rPr>
        <w:t xml:space="preserve"> </w:t>
      </w:r>
      <w:r w:rsidRPr="00E84729">
        <w:rPr>
          <w:b/>
        </w:rPr>
        <w:t>Kraków</w:t>
      </w:r>
      <w:r>
        <w:rPr>
          <w:b/>
        </w:rPr>
        <w:t xml:space="preserve">,  </w:t>
      </w:r>
    </w:p>
    <w:p w:rsidR="00DD72DF" w:rsidRDefault="00DD72DF" w:rsidP="00DD72DF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2C45C8">
        <w:rPr>
          <w:b/>
        </w:rPr>
        <w:t>w</w:t>
      </w:r>
      <w:r w:rsidR="002C45C8" w:rsidRPr="002C45C8">
        <w:rPr>
          <w:b/>
        </w:rPr>
        <w:t>ykonanie projektu budowlanego i wykonawczego dla przebudowy instalacji wentylacji w budynku D-8 AGH w Krak</w:t>
      </w:r>
      <w:r w:rsidR="00C55F3A">
        <w:rPr>
          <w:b/>
        </w:rPr>
        <w:t xml:space="preserve">owie </w:t>
      </w:r>
      <w:bookmarkStart w:id="0" w:name="_GoBack"/>
      <w:bookmarkEnd w:id="0"/>
      <w:r w:rsidR="00C55F3A">
        <w:rPr>
          <w:b/>
        </w:rPr>
        <w:t xml:space="preserve">- </w:t>
      </w:r>
      <w:r w:rsidR="00847131">
        <w:rPr>
          <w:b/>
        </w:rPr>
        <w:t>KC-zp.272-</w:t>
      </w:r>
      <w:r w:rsidR="00C55F3A">
        <w:rPr>
          <w:b/>
        </w:rPr>
        <w:t>33/18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zamówienia, zgodnie z zasadami określonymi w specyfikacji istotnych warunków zamówienia.</w:t>
      </w:r>
    </w:p>
    <w:p w:rsidR="00DD72DF" w:rsidRDefault="00DD72DF" w:rsidP="00DD72DF">
      <w:pPr>
        <w:tabs>
          <w:tab w:val="right" w:pos="9000"/>
        </w:tabs>
      </w:pPr>
    </w:p>
    <w:p w:rsidR="00DD72DF" w:rsidRDefault="00DD72DF" w:rsidP="00DD72DF">
      <w:pPr>
        <w:widowControl w:val="0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Cena brutto za całość tj. etap I-I</w:t>
      </w:r>
      <w:r w:rsidR="00D32D47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:   ..........................................PLN, w tym:</w:t>
      </w:r>
    </w:p>
    <w:p w:rsidR="00DD72DF" w:rsidRDefault="00DD72DF" w:rsidP="00DD72DF">
      <w:pPr>
        <w:widowControl w:val="0"/>
        <w:ind w:right="1"/>
        <w:rPr>
          <w:b/>
          <w:sz w:val="22"/>
          <w:szCs w:val="22"/>
        </w:rPr>
      </w:pPr>
    </w:p>
    <w:p w:rsidR="00DD72DF" w:rsidRDefault="00DD72DF" w:rsidP="00DD72DF">
      <w:pPr>
        <w:widowControl w:val="0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Łączna cena za etapy I-II ..............................PLN</w:t>
      </w:r>
    </w:p>
    <w:p w:rsidR="00DD72DF" w:rsidRDefault="00DD72DF" w:rsidP="00DD72DF">
      <w:pPr>
        <w:widowControl w:val="0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Cena brutto za etap I: .................................PLN, co stanowi ........%łącznej wartości etapów I-II</w:t>
      </w:r>
    </w:p>
    <w:p w:rsidR="00D32D47" w:rsidRDefault="00DD72DF" w:rsidP="00DD72DF">
      <w:pPr>
        <w:widowControl w:val="0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Cena brutto za etap II:   .............................PLN,</w:t>
      </w:r>
      <w:r w:rsidRPr="00656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 stanowi ........%</w:t>
      </w:r>
    </w:p>
    <w:p w:rsidR="00D32D47" w:rsidRDefault="00D32D47" w:rsidP="00DD72DF">
      <w:pPr>
        <w:widowControl w:val="0"/>
        <w:ind w:right="1"/>
        <w:rPr>
          <w:b/>
          <w:sz w:val="22"/>
          <w:szCs w:val="22"/>
        </w:rPr>
      </w:pPr>
    </w:p>
    <w:p w:rsidR="00DD72DF" w:rsidRDefault="00D32D47" w:rsidP="00DD72DF">
      <w:pPr>
        <w:widowControl w:val="0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Cena brutto za III etap: ilość pobytów </w:t>
      </w:r>
      <w:r w:rsidRPr="00D32D47">
        <w:rPr>
          <w:b/>
          <w:sz w:val="22"/>
          <w:szCs w:val="22"/>
        </w:rPr>
        <w:t>1</w:t>
      </w:r>
      <w:r w:rsidR="00DD72DF" w:rsidRPr="00D32D47">
        <w:rPr>
          <w:b/>
          <w:sz w:val="22"/>
          <w:szCs w:val="22"/>
        </w:rPr>
        <w:t xml:space="preserve">0 </w:t>
      </w:r>
      <w:r w:rsidRPr="00D32D47">
        <w:rPr>
          <w:b/>
          <w:sz w:val="22"/>
          <w:szCs w:val="22"/>
        </w:rPr>
        <w:t>x</w:t>
      </w:r>
      <w:r w:rsidR="00DD72DF">
        <w:rPr>
          <w:b/>
          <w:sz w:val="22"/>
          <w:szCs w:val="22"/>
        </w:rPr>
        <w:t xml:space="preserve"> stawka brutto za pobyt …... zł. =  ………….. PLN</w:t>
      </w:r>
    </w:p>
    <w:p w:rsidR="00DD72DF" w:rsidRDefault="00DD72DF" w:rsidP="00DD72DF">
      <w:pPr>
        <w:widowControl w:val="0"/>
        <w:ind w:right="1"/>
        <w:rPr>
          <w:b/>
          <w:sz w:val="22"/>
          <w:szCs w:val="22"/>
        </w:rPr>
      </w:pPr>
    </w:p>
    <w:p w:rsidR="00DD72DF" w:rsidRPr="00BD4DDC" w:rsidRDefault="00DD72DF" w:rsidP="00DD72DF">
      <w:pPr>
        <w:widowControl w:val="0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Słownie brutto za całość :.............................................................................................................</w:t>
      </w:r>
    </w:p>
    <w:p w:rsidR="00DD72DF" w:rsidRPr="00B25CE6" w:rsidRDefault="00DD72DF" w:rsidP="00DD72DF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Powyższa cena zawiera podatek VAT w wysokości .......... % tj.…………………….PLN</w:t>
      </w:r>
    </w:p>
    <w:p w:rsidR="00DD72DF" w:rsidRDefault="00DD72DF" w:rsidP="00DD72DF">
      <w:pPr>
        <w:widowControl w:val="0"/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realizacji umowy:</w:t>
      </w:r>
    </w:p>
    <w:p w:rsidR="00DD72DF" w:rsidRDefault="00DD72DF" w:rsidP="00DD72DF">
      <w:pPr>
        <w:widowControl w:val="0"/>
        <w:ind w:right="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Etap I  </w:t>
      </w:r>
      <w:r>
        <w:rPr>
          <w:sz w:val="22"/>
          <w:szCs w:val="22"/>
        </w:rPr>
        <w:t>………………………</w:t>
      </w:r>
      <w:r w:rsidR="00D32D47">
        <w:rPr>
          <w:sz w:val="22"/>
          <w:szCs w:val="22"/>
        </w:rPr>
        <w:t>dni od daty podpisania umowy</w:t>
      </w:r>
      <w:r w:rsidR="00D32D47" w:rsidRPr="00D32D47">
        <w:rPr>
          <w:sz w:val="22"/>
          <w:szCs w:val="22"/>
        </w:rPr>
        <w:t xml:space="preserve"> </w:t>
      </w:r>
      <w:r w:rsidR="00D32D47">
        <w:rPr>
          <w:sz w:val="22"/>
          <w:szCs w:val="22"/>
        </w:rPr>
        <w:t>(kryterium oceny ofert)</w:t>
      </w:r>
    </w:p>
    <w:p w:rsidR="00DD72DF" w:rsidRDefault="00DD72DF" w:rsidP="00DD72DF">
      <w:pPr>
        <w:widowControl w:val="0"/>
        <w:ind w:right="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Etap II  </w:t>
      </w:r>
      <w:r>
        <w:rPr>
          <w:sz w:val="22"/>
          <w:szCs w:val="22"/>
        </w:rPr>
        <w:t>…………………</w:t>
      </w:r>
      <w:r w:rsidR="00D32D47" w:rsidRPr="00D32D47">
        <w:rPr>
          <w:sz w:val="22"/>
          <w:szCs w:val="22"/>
        </w:rPr>
        <w:t xml:space="preserve"> </w:t>
      </w:r>
      <w:r w:rsidR="00D32D47">
        <w:rPr>
          <w:sz w:val="22"/>
          <w:szCs w:val="22"/>
        </w:rPr>
        <w:t>dni od daty podpisania umowy</w:t>
      </w:r>
      <w:r w:rsidR="00D32D47" w:rsidRPr="00D32D47">
        <w:rPr>
          <w:sz w:val="22"/>
          <w:szCs w:val="22"/>
        </w:rPr>
        <w:t xml:space="preserve"> </w:t>
      </w:r>
    </w:p>
    <w:p w:rsidR="00DD72DF" w:rsidRPr="00BD4DDC" w:rsidRDefault="00DD72DF" w:rsidP="00DD72DF">
      <w:pPr>
        <w:widowControl w:val="0"/>
        <w:ind w:right="1"/>
        <w:jc w:val="both"/>
        <w:rPr>
          <w:sz w:val="22"/>
          <w:szCs w:val="22"/>
        </w:rPr>
      </w:pPr>
      <w:r>
        <w:rPr>
          <w:b/>
          <w:sz w:val="22"/>
          <w:szCs w:val="22"/>
        </w:rPr>
        <w:t>Etap I</w:t>
      </w:r>
      <w:r w:rsidR="00EB4DB0">
        <w:rPr>
          <w:b/>
          <w:sz w:val="22"/>
          <w:szCs w:val="22"/>
        </w:rPr>
        <w:t>II</w:t>
      </w:r>
      <w:r>
        <w:rPr>
          <w:sz w:val="22"/>
          <w:szCs w:val="22"/>
        </w:rPr>
        <w:t>-</w:t>
      </w:r>
      <w:r w:rsidR="00EB4DB0">
        <w:rPr>
          <w:sz w:val="22"/>
          <w:szCs w:val="22"/>
        </w:rPr>
        <w:t xml:space="preserve"> sukcesywnie, ale</w:t>
      </w:r>
      <w:r>
        <w:rPr>
          <w:sz w:val="22"/>
          <w:szCs w:val="22"/>
        </w:rPr>
        <w:t xml:space="preserve"> nie później niż </w:t>
      </w:r>
      <w:r w:rsidRPr="00DD72DF">
        <w:rPr>
          <w:b/>
          <w:sz w:val="22"/>
          <w:szCs w:val="22"/>
        </w:rPr>
        <w:t>31.12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>2019</w:t>
      </w:r>
      <w:r w:rsidRPr="00396877">
        <w:rPr>
          <w:b/>
          <w:sz w:val="22"/>
          <w:szCs w:val="22"/>
        </w:rPr>
        <w:t>r.</w:t>
      </w:r>
    </w:p>
    <w:p w:rsidR="00DD72DF" w:rsidRDefault="00DD72DF" w:rsidP="00DD72DF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DD72DF" w:rsidRPr="00000572" w:rsidRDefault="00DD72DF" w:rsidP="00DD72DF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Termin płatności: </w:t>
      </w:r>
      <w:r>
        <w:rPr>
          <w:sz w:val="22"/>
          <w:szCs w:val="22"/>
        </w:rPr>
        <w:t>przelewem w terminie do 21 dni od daty otrzymania faktury przez Zamawiającego.</w:t>
      </w:r>
    </w:p>
    <w:p w:rsidR="00DD72DF" w:rsidRDefault="00DD72DF" w:rsidP="00DD72DF">
      <w:pPr>
        <w:jc w:val="both"/>
        <w:rPr>
          <w:sz w:val="18"/>
          <w:szCs w:val="18"/>
        </w:rPr>
      </w:pPr>
    </w:p>
    <w:p w:rsidR="00DD72DF" w:rsidRDefault="00DD72DF" w:rsidP="00DD72DF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DD72DF" w:rsidRPr="0046337C" w:rsidRDefault="00DD72DF" w:rsidP="00DD72DF">
      <w:pPr>
        <w:tabs>
          <w:tab w:val="left" w:pos="5040"/>
        </w:tabs>
        <w:ind w:left="708"/>
        <w:rPr>
          <w:sz w:val="18"/>
          <w:szCs w:val="18"/>
        </w:rPr>
      </w:pPr>
      <w:r>
        <w:tab/>
      </w:r>
      <w:r w:rsidRPr="0046337C">
        <w:rPr>
          <w:sz w:val="18"/>
          <w:szCs w:val="18"/>
        </w:rPr>
        <w:t>podpis osoby/osób upoważnionej/upoważnionych</w:t>
      </w:r>
    </w:p>
    <w:p w:rsidR="00DD72DF" w:rsidRPr="0046337C" w:rsidRDefault="00DD72DF" w:rsidP="00DD72DF">
      <w:pPr>
        <w:jc w:val="right"/>
        <w:rPr>
          <w:sz w:val="18"/>
          <w:szCs w:val="18"/>
        </w:rPr>
      </w:pPr>
      <w:r w:rsidRPr="0046337C">
        <w:rPr>
          <w:sz w:val="18"/>
          <w:szCs w:val="18"/>
        </w:rPr>
        <w:t>do reprezentowania Wykonawcy</w:t>
      </w:r>
    </w:p>
    <w:p w:rsidR="00DD72DF" w:rsidRDefault="00DD72DF" w:rsidP="00DD72DF">
      <w:pPr>
        <w:rPr>
          <w:b/>
          <w:sz w:val="22"/>
          <w:szCs w:val="22"/>
          <w:u w:val="single"/>
        </w:rPr>
      </w:pPr>
      <w:r w:rsidRPr="0046337C">
        <w:rPr>
          <w:sz w:val="18"/>
          <w:szCs w:val="18"/>
        </w:rPr>
        <w:br w:type="page"/>
      </w:r>
      <w:r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:rsidR="00DD72DF" w:rsidRPr="00000572" w:rsidRDefault="00DD72DF" w:rsidP="00DD72DF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730EFE">
        <w:rPr>
          <w:color w:val="000000"/>
          <w:sz w:val="22"/>
          <w:szCs w:val="22"/>
          <w:lang w:eastAsia="ar-SA"/>
        </w:rPr>
        <w:t xml:space="preserve">Oświadczamy, że jesteśmy związani niniejszą ofertą przez </w:t>
      </w:r>
      <w:r w:rsidRPr="00000572">
        <w:rPr>
          <w:color w:val="000000"/>
          <w:sz w:val="22"/>
          <w:szCs w:val="22"/>
          <w:lang w:eastAsia="ar-SA"/>
        </w:rPr>
        <w:t xml:space="preserve">okres </w:t>
      </w:r>
      <w:r>
        <w:rPr>
          <w:color w:val="000000"/>
          <w:sz w:val="22"/>
          <w:szCs w:val="22"/>
          <w:lang w:eastAsia="ar-SA"/>
        </w:rPr>
        <w:t>3</w:t>
      </w:r>
      <w:r w:rsidRPr="00000572">
        <w:rPr>
          <w:color w:val="000000"/>
          <w:sz w:val="22"/>
          <w:szCs w:val="22"/>
          <w:lang w:eastAsia="ar-SA"/>
        </w:rPr>
        <w:t>0 dni od dnia upływu terminu składania ofert.</w:t>
      </w:r>
    </w:p>
    <w:p w:rsidR="00DD72DF" w:rsidRDefault="00DD72DF" w:rsidP="00DD72DF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730EFE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 Specyfikacji Istotnych Warunków Zamówienia, w miejscu i terminie wyznaczonym przez zamawiającego</w:t>
      </w:r>
      <w:r w:rsidRPr="00730EFE">
        <w:rPr>
          <w:color w:val="000000"/>
          <w:sz w:val="22"/>
          <w:szCs w:val="22"/>
        </w:rPr>
        <w:t>.</w:t>
      </w:r>
    </w:p>
    <w:p w:rsidR="00DD72DF" w:rsidRDefault="00DD72DF" w:rsidP="00DD72D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A6F24"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DD72DF" w:rsidRPr="005A6F24" w:rsidRDefault="00DD72DF" w:rsidP="00DD72D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A6F24">
        <w:rPr>
          <w:sz w:val="22"/>
          <w:szCs w:val="22"/>
        </w:rPr>
        <w:t>po zakończeniu postępowania wadium należy zwrócić.</w:t>
      </w:r>
      <w:r w:rsidRPr="005A6F24">
        <w:rPr>
          <w:rStyle w:val="Odwoanieprzypisudolnego"/>
          <w:sz w:val="22"/>
          <w:szCs w:val="22"/>
        </w:rPr>
        <w:footnoteReference w:id="1"/>
      </w:r>
    </w:p>
    <w:p w:rsidR="00DD72DF" w:rsidRPr="00104453" w:rsidRDefault="00DD72DF" w:rsidP="00DD72D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04453">
        <w:rPr>
          <w:sz w:val="22"/>
          <w:szCs w:val="22"/>
        </w:rPr>
        <w:t>Bank: .........................</w:t>
      </w:r>
      <w:r>
        <w:rPr>
          <w:sz w:val="22"/>
          <w:szCs w:val="22"/>
        </w:rPr>
        <w:t>.........................</w:t>
      </w:r>
      <w:r w:rsidRPr="00104453">
        <w:rPr>
          <w:sz w:val="22"/>
          <w:szCs w:val="22"/>
        </w:rPr>
        <w:t>Nr konta ....................................................................</w:t>
      </w:r>
    </w:p>
    <w:p w:rsidR="00DD72DF" w:rsidRPr="00EB2703" w:rsidRDefault="00DD72DF" w:rsidP="00DD72D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A6F24">
        <w:rPr>
          <w:sz w:val="22"/>
          <w:szCs w:val="22"/>
        </w:rPr>
        <w:t>Inne ..........................................</w:t>
      </w:r>
      <w:r>
        <w:rPr>
          <w:sz w:val="22"/>
          <w:szCs w:val="22"/>
        </w:rPr>
        <w:t>..................................................</w:t>
      </w:r>
      <w:r w:rsidRPr="005A6F24">
        <w:rPr>
          <w:sz w:val="22"/>
          <w:szCs w:val="22"/>
        </w:rPr>
        <w:t>.................................</w:t>
      </w:r>
    </w:p>
    <w:p w:rsidR="00380C30" w:rsidRPr="00972F0A" w:rsidRDefault="00380C30" w:rsidP="00380C3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72F0A">
        <w:rPr>
          <w:sz w:val="22"/>
          <w:szCs w:val="22"/>
        </w:rPr>
        <w:t>Oświadczam/y, że zamierzam/y / nie zamierzam/y powierzyć realizację następujących części zamówienia podwykonawcom*: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380C30" w:rsidRPr="00972F0A" w:rsidTr="00FF578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C30" w:rsidRPr="00972F0A" w:rsidRDefault="00380C30" w:rsidP="00FF57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F0A">
              <w:rPr>
                <w:sz w:val="22"/>
                <w:szCs w:val="22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C30" w:rsidRPr="00972F0A" w:rsidRDefault="00380C30" w:rsidP="00FF57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F0A">
              <w:rPr>
                <w:sz w:val="22"/>
                <w:szCs w:val="22"/>
              </w:rPr>
              <w:t xml:space="preserve">Opis części zamówienia, którą wykonawca </w:t>
            </w:r>
          </w:p>
          <w:p w:rsidR="00380C30" w:rsidRPr="00972F0A" w:rsidRDefault="00380C30" w:rsidP="00FF57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F0A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C30" w:rsidRPr="00972F0A" w:rsidRDefault="00380C30" w:rsidP="00FF57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F0A">
              <w:rPr>
                <w:sz w:val="22"/>
                <w:szCs w:val="22"/>
              </w:rPr>
              <w:t>Nazwa podwykonawcy</w:t>
            </w:r>
          </w:p>
        </w:tc>
      </w:tr>
      <w:tr w:rsidR="00380C30" w:rsidRPr="00972F0A" w:rsidTr="00FF578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C30" w:rsidRPr="00972F0A" w:rsidRDefault="00380C30" w:rsidP="00FF578E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C30" w:rsidRPr="00972F0A" w:rsidRDefault="00380C30" w:rsidP="00FF578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C30" w:rsidRPr="00972F0A" w:rsidRDefault="00380C30" w:rsidP="00FF578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380C30" w:rsidRPr="00972F0A" w:rsidTr="00FF578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C30" w:rsidRPr="00972F0A" w:rsidRDefault="00380C30" w:rsidP="00FF578E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C30" w:rsidRPr="00972F0A" w:rsidRDefault="00380C30" w:rsidP="00FF578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C30" w:rsidRPr="00972F0A" w:rsidRDefault="00380C30" w:rsidP="00FF578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380C30" w:rsidRDefault="00380C30" w:rsidP="00DD72DF">
      <w:pPr>
        <w:numPr>
          <w:ilvl w:val="0"/>
          <w:numId w:val="1"/>
        </w:numPr>
        <w:jc w:val="both"/>
        <w:rPr>
          <w:sz w:val="22"/>
          <w:szCs w:val="22"/>
        </w:rPr>
      </w:pPr>
    </w:p>
    <w:p w:rsidR="00DD72DF" w:rsidRDefault="00DD72DF" w:rsidP="00DD72D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DD72DF" w:rsidRDefault="00DD72DF" w:rsidP="00DD72DF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Wzór podpisu</w:t>
      </w:r>
    </w:p>
    <w:p w:rsidR="00DD72DF" w:rsidRDefault="00DD72DF" w:rsidP="00DD72DF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</w:t>
      </w:r>
    </w:p>
    <w:p w:rsidR="00DD72DF" w:rsidRDefault="00DD72DF" w:rsidP="00DD72DF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DD72DF" w:rsidRDefault="00DD72DF" w:rsidP="00DD72DF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</w:t>
      </w:r>
    </w:p>
    <w:p w:rsidR="00DD72DF" w:rsidRPr="007031C8" w:rsidRDefault="00DD72DF" w:rsidP="00DD72D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  <w:r w:rsidRPr="007031C8">
        <w:rPr>
          <w:sz w:val="22"/>
          <w:szCs w:val="22"/>
        </w:rPr>
        <w:t xml:space="preserve"> ………………………...........................……które dołączamy do oferty.</w:t>
      </w:r>
    </w:p>
    <w:p w:rsidR="00DD72DF" w:rsidRDefault="00DD72DF" w:rsidP="00DD72DF">
      <w:pPr>
        <w:jc w:val="both"/>
        <w:rPr>
          <w:sz w:val="22"/>
          <w:szCs w:val="22"/>
        </w:rPr>
      </w:pPr>
    </w:p>
    <w:p w:rsidR="00DD72DF" w:rsidRDefault="00DD72DF" w:rsidP="00DD72D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DD72DF" w:rsidRDefault="00DD72DF" w:rsidP="00DD72DF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DD72DF" w:rsidRDefault="00DD72DF" w:rsidP="00DD72DF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DD72DF" w:rsidRDefault="00DD72DF" w:rsidP="00DD72DF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DD72DF" w:rsidRDefault="00DD72DF" w:rsidP="00DD72DF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DD72DF" w:rsidRDefault="00DD72DF" w:rsidP="00DD72DF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DD72DF" w:rsidRDefault="00DD72DF" w:rsidP="00DD72DF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DD72DF" w:rsidRDefault="00DD72DF" w:rsidP="00DD72DF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DD72DF" w:rsidRDefault="00DD72DF" w:rsidP="00DD72DF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DD72DF" w:rsidRDefault="00DD72DF" w:rsidP="00DD72D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DD72DF" w:rsidRDefault="00DD72DF" w:rsidP="00DD72DF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DD72DF" w:rsidRDefault="00DD72DF" w:rsidP="00DD72DF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DD72DF" w:rsidRDefault="00DD72DF" w:rsidP="00DD72DF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DD72DF" w:rsidRPr="00380C30" w:rsidRDefault="00DD72DF" w:rsidP="00380C30">
      <w:pPr>
        <w:jc w:val="right"/>
      </w:pPr>
      <w:r>
        <w:rPr>
          <w:sz w:val="20"/>
          <w:szCs w:val="20"/>
        </w:rPr>
        <w:t>do reprezentowania Wykonawcy</w:t>
      </w:r>
    </w:p>
    <w:sectPr w:rsidR="00DD72DF" w:rsidRPr="00380C30" w:rsidSect="00C020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66" w:rsidRDefault="00930F66">
      <w:r>
        <w:separator/>
      </w:r>
    </w:p>
  </w:endnote>
  <w:endnote w:type="continuationSeparator" w:id="0">
    <w:p w:rsidR="00930F66" w:rsidRDefault="0093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29" w:rsidRDefault="00E847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29" w:rsidRDefault="00E847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66" w:rsidRDefault="00930F66">
      <w:r>
        <w:separator/>
      </w:r>
    </w:p>
  </w:footnote>
  <w:footnote w:type="continuationSeparator" w:id="0">
    <w:p w:rsidR="00930F66" w:rsidRDefault="00930F66">
      <w:r>
        <w:continuationSeparator/>
      </w:r>
    </w:p>
  </w:footnote>
  <w:footnote w:id="1">
    <w:p w:rsidR="00DD72DF" w:rsidRDefault="00DD72DF" w:rsidP="00DD72DF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380C30" w:rsidRDefault="00380C30" w:rsidP="00DD72DF">
      <w:pPr>
        <w:pStyle w:val="Tekstprzypisudolnego"/>
      </w:pPr>
      <w:r>
        <w:t>*niepotrzebne skreślić</w:t>
      </w:r>
    </w:p>
    <w:p w:rsidR="00DD72DF" w:rsidRDefault="00DD72DF" w:rsidP="00DD72D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29" w:rsidRDefault="00E847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29" w:rsidRDefault="00E847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F2BCD"/>
    <w:multiLevelType w:val="hybridMultilevel"/>
    <w:tmpl w:val="D08C42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AF1D3E"/>
    <w:multiLevelType w:val="hybridMultilevel"/>
    <w:tmpl w:val="B3CC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E52"/>
    <w:rsid w:val="00055F99"/>
    <w:rsid w:val="000D6134"/>
    <w:rsid w:val="000E09C7"/>
    <w:rsid w:val="000F6589"/>
    <w:rsid w:val="00106636"/>
    <w:rsid w:val="00116EC6"/>
    <w:rsid w:val="001801DD"/>
    <w:rsid w:val="001D2B1F"/>
    <w:rsid w:val="001D4612"/>
    <w:rsid w:val="00207E98"/>
    <w:rsid w:val="002100E1"/>
    <w:rsid w:val="002723B0"/>
    <w:rsid w:val="0027247B"/>
    <w:rsid w:val="002C45C8"/>
    <w:rsid w:val="00315A4A"/>
    <w:rsid w:val="00380C30"/>
    <w:rsid w:val="004A1CA4"/>
    <w:rsid w:val="004B7300"/>
    <w:rsid w:val="004C6753"/>
    <w:rsid w:val="0057289F"/>
    <w:rsid w:val="00595C87"/>
    <w:rsid w:val="005D2C65"/>
    <w:rsid w:val="005E6D94"/>
    <w:rsid w:val="0063384F"/>
    <w:rsid w:val="00643C6F"/>
    <w:rsid w:val="00646202"/>
    <w:rsid w:val="0065290F"/>
    <w:rsid w:val="00656652"/>
    <w:rsid w:val="006815F6"/>
    <w:rsid w:val="006E4B0C"/>
    <w:rsid w:val="007748F0"/>
    <w:rsid w:val="007A4321"/>
    <w:rsid w:val="007D33B2"/>
    <w:rsid w:val="00833933"/>
    <w:rsid w:val="0084304C"/>
    <w:rsid w:val="00847131"/>
    <w:rsid w:val="00853083"/>
    <w:rsid w:val="0089693A"/>
    <w:rsid w:val="008B2F0C"/>
    <w:rsid w:val="008B4928"/>
    <w:rsid w:val="008F1C66"/>
    <w:rsid w:val="008F3E26"/>
    <w:rsid w:val="00922207"/>
    <w:rsid w:val="00930F66"/>
    <w:rsid w:val="009C7A2A"/>
    <w:rsid w:val="00A47B4D"/>
    <w:rsid w:val="00A71FF6"/>
    <w:rsid w:val="00B1022E"/>
    <w:rsid w:val="00B774DC"/>
    <w:rsid w:val="00C02012"/>
    <w:rsid w:val="00C24CF0"/>
    <w:rsid w:val="00C55F3A"/>
    <w:rsid w:val="00CA7D36"/>
    <w:rsid w:val="00D24208"/>
    <w:rsid w:val="00D32D47"/>
    <w:rsid w:val="00D60C38"/>
    <w:rsid w:val="00D66893"/>
    <w:rsid w:val="00D90ACB"/>
    <w:rsid w:val="00DC1500"/>
    <w:rsid w:val="00DD72DF"/>
    <w:rsid w:val="00E44371"/>
    <w:rsid w:val="00E67A36"/>
    <w:rsid w:val="00E84729"/>
    <w:rsid w:val="00E949B0"/>
    <w:rsid w:val="00EB4DB0"/>
    <w:rsid w:val="00ED4E52"/>
    <w:rsid w:val="00ED58F9"/>
    <w:rsid w:val="00F00591"/>
    <w:rsid w:val="00F415C9"/>
    <w:rsid w:val="00F53146"/>
    <w:rsid w:val="00F91018"/>
    <w:rsid w:val="00F97C07"/>
    <w:rsid w:val="00FA0F30"/>
    <w:rsid w:val="00FB67AE"/>
    <w:rsid w:val="00FC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F97C07"/>
    <w:rPr>
      <w:b/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F97C07"/>
  </w:style>
  <w:style w:type="character" w:customStyle="1" w:styleId="Nagwek1Znak">
    <w:name w:val="Nagłówek 1 Znak"/>
    <w:link w:val="Nagwek1"/>
    <w:rsid w:val="00F97C07"/>
    <w:rPr>
      <w:rFonts w:ascii="Arial" w:hAnsi="Arial" w:cs="Arial"/>
      <w:b/>
      <w:bCs/>
      <w:kern w:val="32"/>
      <w:sz w:val="32"/>
      <w:szCs w:val="32"/>
    </w:rPr>
  </w:style>
  <w:style w:type="paragraph" w:styleId="Bezodstpw">
    <w:name w:val="No Spacing"/>
    <w:qFormat/>
    <w:rsid w:val="00F97C07"/>
    <w:rPr>
      <w:rFonts w:ascii="Calibri" w:eastAsia="Calibri" w:hAnsi="Calibri"/>
      <w:sz w:val="22"/>
      <w:szCs w:val="22"/>
      <w:lang w:eastAsia="en-US"/>
    </w:rPr>
  </w:style>
  <w:style w:type="paragraph" w:customStyle="1" w:styleId="Tekstpodstawowy1">
    <w:name w:val="Tekst podstawowy1"/>
    <w:basedOn w:val="Normalny"/>
    <w:rsid w:val="00F97C07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F97C07"/>
    <w:rPr>
      <w:b/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F97C07"/>
  </w:style>
  <w:style w:type="character" w:customStyle="1" w:styleId="Nagwek1Znak">
    <w:name w:val="Nagłówek 1 Znak"/>
    <w:link w:val="Nagwek1"/>
    <w:rsid w:val="00F97C07"/>
    <w:rPr>
      <w:rFonts w:ascii="Arial" w:hAnsi="Arial" w:cs="Arial"/>
      <w:b/>
      <w:bCs/>
      <w:kern w:val="32"/>
      <w:sz w:val="32"/>
      <w:szCs w:val="32"/>
    </w:rPr>
  </w:style>
  <w:style w:type="paragraph" w:styleId="Bezodstpw">
    <w:name w:val="No Spacing"/>
    <w:qFormat/>
    <w:rsid w:val="00F97C07"/>
    <w:rPr>
      <w:rFonts w:ascii="Calibri" w:eastAsia="Calibri" w:hAnsi="Calibri"/>
      <w:sz w:val="22"/>
      <w:szCs w:val="22"/>
      <w:lang w:eastAsia="en-US"/>
    </w:rPr>
  </w:style>
  <w:style w:type="paragraph" w:customStyle="1" w:styleId="Tekstpodstawowy1">
    <w:name w:val="Tekst podstawowy1"/>
    <w:basedOn w:val="Normalny"/>
    <w:rsid w:val="00F97C07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2248-3993-4082-98FF-D61A45F8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124</TotalTime>
  <Pages>2</Pages>
  <Words>393</Words>
  <Characters>4091</Characters>
  <Application>Microsoft Office Word</Application>
  <DocSecurity>0</DocSecurity>
  <Lines>34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Renata Kwas</dc:creator>
  <cp:lastModifiedBy>Renata Kwas-Rogowska</cp:lastModifiedBy>
  <cp:revision>14</cp:revision>
  <cp:lastPrinted>2017-12-18T08:32:00Z</cp:lastPrinted>
  <dcterms:created xsi:type="dcterms:W3CDTF">2017-11-21T11:23:00Z</dcterms:created>
  <dcterms:modified xsi:type="dcterms:W3CDTF">2018-01-24T08:05:00Z</dcterms:modified>
</cp:coreProperties>
</file>