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88315C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  <w:r>
        <w:rPr>
          <w:noProof/>
        </w:rPr>
        <w:pict>
          <v:roundrect id="_x0000_s1026" style="position:absolute;margin-left:-3.85pt;margin-top:-2.05pt;width:158.45pt;height:57.6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r w:rsidRPr="00E411FF">
        <w:rPr>
          <w:b/>
          <w:spacing w:val="20"/>
          <w:highlight w:val="green"/>
        </w:rPr>
        <w:t xml:space="preserve">WYKAZ DOSTAW 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B709FA">
        <w:tc>
          <w:tcPr>
            <w:tcW w:w="596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B709FA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C27693" w:rsidRDefault="00C27693" w:rsidP="00C27693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p w:rsidR="00EF0FC8" w:rsidRDefault="00EF0FC8">
      <w:pPr>
        <w:rPr>
          <w:sz w:val="24"/>
        </w:rPr>
      </w:pPr>
    </w:p>
    <w:sectPr w:rsidR="00EF0FC8" w:rsidSect="00425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7C" w:rsidRDefault="00FB0E7C">
      <w:r>
        <w:separator/>
      </w:r>
    </w:p>
  </w:endnote>
  <w:endnote w:type="continuationSeparator" w:id="0">
    <w:p w:rsidR="00FB0E7C" w:rsidRDefault="00FB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8315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8315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B0E7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7C" w:rsidRDefault="00FB0E7C">
      <w:r>
        <w:separator/>
      </w:r>
    </w:p>
  </w:footnote>
  <w:footnote w:type="continuationSeparator" w:id="0">
    <w:p w:rsidR="00FB0E7C" w:rsidRDefault="00FB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F9" w:rsidRDefault="00331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F9" w:rsidRDefault="00331B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E7C"/>
    <w:rsid w:val="00331BF9"/>
    <w:rsid w:val="003A2B27"/>
    <w:rsid w:val="00425DD9"/>
    <w:rsid w:val="00792635"/>
    <w:rsid w:val="00794AA7"/>
    <w:rsid w:val="0088315C"/>
    <w:rsid w:val="00895DE2"/>
    <w:rsid w:val="008F50C0"/>
    <w:rsid w:val="00A43C8C"/>
    <w:rsid w:val="00B709FA"/>
    <w:rsid w:val="00C27693"/>
    <w:rsid w:val="00E411FF"/>
    <w:rsid w:val="00EF0FC8"/>
    <w:rsid w:val="00F85E7E"/>
    <w:rsid w:val="00F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85CF41-EB9E-4E2F-976C-27AC217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3</cp:revision>
  <cp:lastPrinted>2010-03-18T13:03:00Z</cp:lastPrinted>
  <dcterms:created xsi:type="dcterms:W3CDTF">2018-01-18T09:39:00Z</dcterms:created>
  <dcterms:modified xsi:type="dcterms:W3CDTF">2018-01-18T09:39:00Z</dcterms:modified>
</cp:coreProperties>
</file>