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D71227" w:rsidRPr="00D71227">
        <w:rPr>
          <w:b/>
        </w:rPr>
        <w:t>ZP-271-8/18</w:t>
      </w:r>
    </w:p>
    <w:p w:rsidR="009E5480" w:rsidRDefault="005D6231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270182" w:rsidRDefault="005D6231" w:rsidP="00FA3793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8151D1" w:rsidRDefault="008151D1" w:rsidP="00E35346">
      <w:pPr>
        <w:spacing w:line="360" w:lineRule="auto"/>
        <w:jc w:val="both"/>
      </w:pP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D71227" w:rsidRPr="00D71227">
        <w:rPr>
          <w:b/>
        </w:rPr>
        <w:t>przetarg nieograniczony</w:t>
      </w:r>
      <w:r>
        <w:t xml:space="preserve"> na:</w:t>
      </w:r>
    </w:p>
    <w:p w:rsidR="00E35346" w:rsidRDefault="00D71227" w:rsidP="00E35346">
      <w:pPr>
        <w:spacing w:line="360" w:lineRule="auto"/>
        <w:jc w:val="both"/>
      </w:pPr>
      <w:r w:rsidRPr="00D71227">
        <w:rPr>
          <w:b/>
        </w:rPr>
        <w:t xml:space="preserve">Serwis pogwarancyjny skanera SPECT/CT </w:t>
      </w:r>
      <w:proofErr w:type="spellStart"/>
      <w:r w:rsidRPr="00D71227">
        <w:rPr>
          <w:b/>
        </w:rPr>
        <w:t>AnyScan</w:t>
      </w:r>
      <w:proofErr w:type="spellEnd"/>
      <w:r w:rsidRPr="00D71227">
        <w:rPr>
          <w:b/>
        </w:rPr>
        <w:t xml:space="preserve"> obejmujący: konserwację, naprawy, przeglądy techniczne, testy specjalistyczne, dostawy części zamiennych na okres 36 miesięcy</w:t>
      </w:r>
      <w:r w:rsidR="00674391">
        <w:t>:</w:t>
      </w:r>
    </w:p>
    <w:p w:rsidR="008151D1" w:rsidRDefault="008151D1" w:rsidP="00E35346">
      <w:pPr>
        <w:spacing w:line="360" w:lineRule="auto"/>
        <w:jc w:val="both"/>
      </w:pP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8185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500"/>
        <w:gridCol w:w="1525"/>
      </w:tblGrid>
      <w:tr w:rsidR="00CF1B5E" w:rsidTr="00CF1B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1B5E" w:rsidRPr="00F805DC" w:rsidRDefault="00CF1B5E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1B5E" w:rsidRPr="00F805DC" w:rsidRDefault="00CF1B5E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1B5E" w:rsidRPr="00F805DC" w:rsidRDefault="00CF1B5E" w:rsidP="00270182">
            <w:r>
              <w:t>w tym podatek VAT</w:t>
            </w:r>
          </w:p>
        </w:tc>
      </w:tr>
      <w:tr w:rsidR="00CF1B5E" w:rsidTr="00CF1B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5E" w:rsidRDefault="00CF1B5E" w:rsidP="00A44E47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5E" w:rsidRDefault="00CF1B5E" w:rsidP="00A44E47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5E" w:rsidRDefault="00CF1B5E" w:rsidP="00A44E47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1B5E57" w:rsidRDefault="001B5E57" w:rsidP="001B5E57">
      <w:pPr>
        <w:pStyle w:val="Tekstpodstawowywcity"/>
        <w:ind w:left="0" w:firstLine="0"/>
      </w:pPr>
    </w:p>
    <w:p w:rsidR="001B5E57" w:rsidRPr="001B5E57" w:rsidRDefault="00270182" w:rsidP="001B5E57">
      <w:pPr>
        <w:pStyle w:val="Tekstpodstawowywcity"/>
        <w:ind w:left="0" w:hanging="284"/>
      </w:pPr>
      <w:r>
        <w:t xml:space="preserve">3) </w:t>
      </w:r>
      <w:r w:rsidR="001B5E57" w:rsidRPr="001B5E57">
        <w:t>Okres gwarancji udzielony przez Wykonawcę wynosi</w:t>
      </w:r>
      <w:r w:rsidR="001B5E57">
        <w:t>:</w:t>
      </w:r>
      <w:r w:rsidR="001B5E57" w:rsidRPr="001B5E57">
        <w:t xml:space="preserve"> </w:t>
      </w:r>
    </w:p>
    <w:p w:rsidR="001B5E57" w:rsidRPr="001B5E57" w:rsidRDefault="001B5E57" w:rsidP="001B5E57">
      <w:pPr>
        <w:pStyle w:val="Tekstpodstawowywcity"/>
        <w:numPr>
          <w:ilvl w:val="0"/>
          <w:numId w:val="34"/>
        </w:numPr>
      </w:pPr>
      <w:r w:rsidRPr="001B5E57">
        <w:t xml:space="preserve">na wymienione części - …….(min.6 miesięcy). </w:t>
      </w:r>
    </w:p>
    <w:p w:rsidR="002B2AF8" w:rsidRDefault="001B5E57" w:rsidP="002B2AF8">
      <w:pPr>
        <w:pStyle w:val="Tekstpodstawowywcity"/>
        <w:numPr>
          <w:ilvl w:val="0"/>
          <w:numId w:val="34"/>
        </w:numPr>
      </w:pPr>
      <w:r w:rsidRPr="001B5E57">
        <w:t xml:space="preserve">na wykonaną pracę -……..(min. 3 miesiące). </w:t>
      </w:r>
    </w:p>
    <w:p w:rsidR="002B2AF8" w:rsidRDefault="002B2AF8" w:rsidP="002B2AF8">
      <w:pPr>
        <w:pStyle w:val="Tekstpodstawowywcity"/>
        <w:ind w:left="360" w:hanging="644"/>
      </w:pPr>
    </w:p>
    <w:p w:rsidR="002B2AF8" w:rsidRDefault="002B2AF8" w:rsidP="002B2AF8">
      <w:pPr>
        <w:pStyle w:val="Tekstpodstawowywcity"/>
        <w:ind w:left="360" w:hanging="644"/>
      </w:pPr>
      <w:r>
        <w:t>4) Osoby odpowiedzialne za realizację po stronie Wykonawcy: ……………………. (imię i nazwisko)</w:t>
      </w:r>
    </w:p>
    <w:p w:rsidR="008151D1" w:rsidRDefault="008151D1" w:rsidP="002B2AF8">
      <w:pPr>
        <w:pStyle w:val="Tekstpodstawowywcity"/>
        <w:ind w:left="360" w:hanging="644"/>
      </w:pPr>
    </w:p>
    <w:p w:rsidR="008151D1" w:rsidRDefault="008151D1" w:rsidP="002B2AF8">
      <w:pPr>
        <w:pStyle w:val="Tekstpodstawowywcity"/>
        <w:ind w:left="360" w:hanging="644"/>
      </w:pPr>
    </w:p>
    <w:p w:rsidR="002B2AF8" w:rsidRDefault="002B2AF8" w:rsidP="002B2AF8">
      <w:pPr>
        <w:pStyle w:val="Tekstpodstawowywcity"/>
        <w:ind w:left="360" w:hanging="644"/>
      </w:pPr>
      <w:r>
        <w:lastRenderedPageBreak/>
        <w:t>5) Adres pocztowy, e-mail, numer telefonu, numer faksu Wykonawcy (do realizacji umowy): ……………………………………………………………………………..</w:t>
      </w:r>
    </w:p>
    <w:p w:rsidR="008151D1" w:rsidRPr="008151D1" w:rsidRDefault="00341037" w:rsidP="008151D1">
      <w:pPr>
        <w:pStyle w:val="Tekstpodstawowywcity"/>
        <w:ind w:left="0" w:hanging="284"/>
      </w:pPr>
      <w:r>
        <w:t xml:space="preserve">6) </w:t>
      </w:r>
      <w:r w:rsidR="008151D1" w:rsidRPr="008151D1">
        <w:t>W załączeniu do oferty: zakres (lista czynności) planowanych przeglądów skanera zgodnie ze zaleceniami i specyfikacją producenta oraz obowiązującymi przepisami.</w:t>
      </w:r>
    </w:p>
    <w:p w:rsidR="00E5769E" w:rsidRDefault="00E5769E" w:rsidP="008151D1">
      <w:pPr>
        <w:pStyle w:val="Tekstpodstawowywcity"/>
        <w:ind w:left="0" w:hanging="284"/>
      </w:pPr>
    </w:p>
    <w:p w:rsidR="008151D1" w:rsidRDefault="008151D1" w:rsidP="008151D1">
      <w:pPr>
        <w:pStyle w:val="Tekstpodstawowywcity"/>
        <w:ind w:left="0" w:hanging="284"/>
      </w:pPr>
    </w:p>
    <w:p w:rsidR="008151D1" w:rsidRDefault="008151D1" w:rsidP="008151D1">
      <w:pPr>
        <w:pStyle w:val="Tekstpodstawowywcity"/>
        <w:ind w:left="0" w:hanging="284"/>
      </w:pPr>
    </w:p>
    <w:p w:rsidR="008151D1" w:rsidRDefault="008151D1" w:rsidP="008151D1">
      <w:pPr>
        <w:pStyle w:val="Tekstpodstawowywcity"/>
        <w:ind w:left="0" w:hanging="284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8151D1" w:rsidRDefault="008151D1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Default="00DF1EF4" w:rsidP="003018FB">
      <w:pPr>
        <w:jc w:val="both"/>
        <w:rPr>
          <w:u w:val="single"/>
        </w:rPr>
      </w:pPr>
      <w:r w:rsidRPr="003018FB">
        <w:rPr>
          <w:sz w:val="28"/>
          <w:szCs w:val="28"/>
          <w:u w:val="single"/>
        </w:rPr>
        <w:t>W przypadku ofert</w:t>
      </w:r>
      <w:r w:rsidR="003018FB" w:rsidRPr="003018FB">
        <w:rPr>
          <w:sz w:val="28"/>
          <w:szCs w:val="28"/>
          <w:u w:val="single"/>
        </w:rPr>
        <w:t xml:space="preserve"> składanych przez wykonawców działających</w:t>
      </w:r>
      <w:r w:rsidRPr="003018FB">
        <w:rPr>
          <w:sz w:val="28"/>
          <w:szCs w:val="28"/>
          <w:u w:val="single"/>
        </w:rPr>
        <w:t xml:space="preserve"> </w:t>
      </w:r>
      <w:r w:rsidR="003018FB" w:rsidRPr="003018FB">
        <w:rPr>
          <w:sz w:val="28"/>
          <w:szCs w:val="28"/>
          <w:u w:val="single"/>
        </w:rPr>
        <w:t>wspólnie</w:t>
      </w:r>
      <w:r w:rsidRPr="003018FB">
        <w:rPr>
          <w:u w:val="single"/>
        </w:rPr>
        <w:t>:</w:t>
      </w:r>
      <w:r w:rsidR="003018FB" w:rsidRPr="003018FB">
        <w:rPr>
          <w:u w:val="single"/>
        </w:rPr>
        <w:t xml:space="preserve"> </w:t>
      </w:r>
    </w:p>
    <w:p w:rsidR="003018FB" w:rsidRDefault="003018FB" w:rsidP="00DF1EF4"/>
    <w:p w:rsidR="001B5E57" w:rsidRDefault="00DF1EF4" w:rsidP="001B5E57">
      <w:pPr>
        <w:spacing w:line="360" w:lineRule="auto"/>
        <w:ind w:left="1701" w:hanging="1701"/>
        <w:jc w:val="both"/>
      </w:pPr>
      <w:r w:rsidRPr="001B3EFC">
        <w:t xml:space="preserve">Oświadczamy, że ustanowionym pełnomocnikiem do </w:t>
      </w:r>
      <w:r w:rsidRPr="001B3EFC">
        <w:rPr>
          <w:i/>
        </w:rPr>
        <w:t>reprezentowania</w:t>
      </w:r>
      <w:r>
        <w:rPr>
          <w:i/>
        </w:rPr>
        <w:t>*</w:t>
      </w:r>
      <w:r w:rsidRPr="001B3EFC">
        <w:t xml:space="preserve"> </w:t>
      </w:r>
      <w:r w:rsidR="001B5E57" w:rsidRPr="001B5E57">
        <w:rPr>
          <w:vertAlign w:val="superscript"/>
        </w:rPr>
        <w:t>(*niepotrzebne skreślić)</w:t>
      </w:r>
    </w:p>
    <w:p w:rsidR="001B5E57" w:rsidRDefault="00DF1EF4" w:rsidP="00DF1EF4">
      <w:r w:rsidRPr="001B3EFC">
        <w:t xml:space="preserve">/ </w:t>
      </w:r>
      <w:r w:rsidRPr="001B3EFC">
        <w:rPr>
          <w:i/>
        </w:rPr>
        <w:t>reprezentowania i zawarcia umowy</w:t>
      </w:r>
      <w:r>
        <w:rPr>
          <w:i/>
        </w:rPr>
        <w:t>*</w:t>
      </w:r>
      <w:r w:rsidRPr="001B3EFC">
        <w:t xml:space="preserve"> </w:t>
      </w:r>
      <w:r w:rsidR="001B5E57" w:rsidRPr="001B5E57">
        <w:rPr>
          <w:vertAlign w:val="superscript"/>
        </w:rPr>
        <w:t>(*niepotrzebne skreślić)</w:t>
      </w:r>
      <w:r w:rsidR="001B5E57">
        <w:rPr>
          <w:vertAlign w:val="superscript"/>
        </w:rPr>
        <w:t xml:space="preserve"> </w:t>
      </w:r>
      <w:r w:rsidRPr="001B3EFC">
        <w:t xml:space="preserve">w niniejszym postępowaniu jest </w:t>
      </w:r>
    </w:p>
    <w:p w:rsidR="001B5E57" w:rsidRDefault="001B5E57" w:rsidP="00DF1EF4"/>
    <w:p w:rsidR="00DF1EF4" w:rsidRPr="001B3EFC" w:rsidRDefault="00DF1EF4" w:rsidP="00DF1EF4">
      <w:r w:rsidRPr="001B3EFC">
        <w:t>.....................................</w:t>
      </w:r>
      <w:r>
        <w:t>.......</w:t>
      </w:r>
      <w:r w:rsidRPr="001B3EFC">
        <w:t>.............</w:t>
      </w:r>
      <w:r>
        <w:t xml:space="preserve"> (</w:t>
      </w:r>
      <w:r w:rsidRPr="0071193C">
        <w:rPr>
          <w:i/>
        </w:rPr>
        <w:t>imię i nazwisko</w:t>
      </w:r>
      <w:r w:rsidR="001B5E57">
        <w:rPr>
          <w:i/>
        </w:rPr>
        <w:t xml:space="preserve"> pełnomocnika</w:t>
      </w:r>
      <w:r>
        <w:t>)</w:t>
      </w:r>
    </w:p>
    <w:p w:rsidR="00DF1EF4" w:rsidRPr="001B3EFC" w:rsidRDefault="00DF1EF4" w:rsidP="00DF1EF4"/>
    <w:p w:rsidR="00DF1EF4" w:rsidRDefault="00DF1EF4" w:rsidP="00DF1EF4">
      <w:pPr>
        <w:ind w:left="709"/>
        <w:jc w:val="both"/>
        <w:rPr>
          <w:rFonts w:ascii="Verdana" w:hAnsi="Verdana"/>
        </w:rPr>
      </w:pPr>
    </w:p>
    <w:p w:rsidR="00874971" w:rsidRDefault="00874971" w:rsidP="00615743">
      <w:pPr>
        <w:spacing w:line="360" w:lineRule="auto"/>
        <w:ind w:left="1701" w:hanging="1701"/>
        <w:jc w:val="both"/>
      </w:pPr>
      <w:r>
        <w:rPr>
          <w:u w:val="dotted"/>
        </w:rPr>
        <w:tab/>
      </w:r>
      <w:r>
        <w:t xml:space="preserve"> dnia </w:t>
      </w:r>
      <w:r w:rsidR="00615743">
        <w:t xml:space="preserve"> </w:t>
      </w:r>
      <w:r>
        <w:rPr>
          <w:u w:val="dotted"/>
        </w:rPr>
        <w:tab/>
      </w:r>
      <w:r>
        <w:tab/>
      </w:r>
      <w:r w:rsidR="00615743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>
        <w:rPr>
          <w:vertAlign w:val="superscript"/>
        </w:rPr>
        <w:t>podpis</w:t>
      </w:r>
      <w:r w:rsidR="00494D31">
        <w:rPr>
          <w:vertAlign w:val="superscript"/>
        </w:rPr>
        <w:t>y</w:t>
      </w:r>
      <w:r>
        <w:rPr>
          <w:vertAlign w:val="superscript"/>
        </w:rPr>
        <w:t xml:space="preserve"> </w:t>
      </w:r>
      <w:r w:rsidR="001B5E57">
        <w:rPr>
          <w:vertAlign w:val="superscript"/>
        </w:rPr>
        <w:t>wszystkich W</w:t>
      </w:r>
      <w:r>
        <w:rPr>
          <w:vertAlign w:val="superscript"/>
        </w:rPr>
        <w:t>ykonawc</w:t>
      </w:r>
      <w:r w:rsidR="00494D31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0A" w:rsidRDefault="00B2660A">
      <w:r>
        <w:separator/>
      </w:r>
    </w:p>
  </w:endnote>
  <w:endnote w:type="continuationSeparator" w:id="0">
    <w:p w:rsidR="00B2660A" w:rsidRDefault="00B2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27" w:rsidRDefault="00D71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62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27" w:rsidRDefault="00D7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0A" w:rsidRDefault="00B2660A">
      <w:r>
        <w:separator/>
      </w:r>
    </w:p>
  </w:footnote>
  <w:footnote w:type="continuationSeparator" w:id="0">
    <w:p w:rsidR="00B2660A" w:rsidRDefault="00B2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27" w:rsidRDefault="00D71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8" w:rsidRDefault="008F0268" w:rsidP="008F0268">
    <w:pPr>
      <w:pStyle w:val="Nagwek"/>
      <w:jc w:val="right"/>
    </w:pPr>
    <w:r>
      <w:t>Z</w:t>
    </w:r>
    <w:r w:rsidR="005D6231">
      <w:t xml:space="preserve">ałącznik nr </w:t>
    </w:r>
    <w:r w:rsidR="005D6231">
      <w:t>2</w:t>
    </w:r>
    <w:bookmarkStart w:id="0" w:name="_GoBack"/>
    <w:bookmarkEnd w:id="0"/>
    <w:r>
      <w:t xml:space="preserve">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27" w:rsidRDefault="00D7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5"/>
    <w:multiLevelType w:val="multilevel"/>
    <w:tmpl w:val="00000015"/>
    <w:name w:val="WW8Num59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3"/>
  </w:num>
  <w:num w:numId="15">
    <w:abstractNumId w:val="22"/>
  </w:num>
  <w:num w:numId="16">
    <w:abstractNumId w:val="32"/>
  </w:num>
  <w:num w:numId="17">
    <w:abstractNumId w:val="12"/>
  </w:num>
  <w:num w:numId="18">
    <w:abstractNumId w:val="17"/>
  </w:num>
  <w:num w:numId="19">
    <w:abstractNumId w:val="31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6"/>
  </w:num>
  <w:num w:numId="27">
    <w:abstractNumId w:val="20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15"/>
  </w:num>
  <w:num w:numId="33">
    <w:abstractNumId w:val="34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60A"/>
    <w:rsid w:val="001B5E57"/>
    <w:rsid w:val="002346D0"/>
    <w:rsid w:val="00270182"/>
    <w:rsid w:val="002B2AF8"/>
    <w:rsid w:val="003018FB"/>
    <w:rsid w:val="003145DB"/>
    <w:rsid w:val="00341037"/>
    <w:rsid w:val="00494D31"/>
    <w:rsid w:val="0058590A"/>
    <w:rsid w:val="00596CA0"/>
    <w:rsid w:val="005D6231"/>
    <w:rsid w:val="00615743"/>
    <w:rsid w:val="00674391"/>
    <w:rsid w:val="0067565B"/>
    <w:rsid w:val="00810C0F"/>
    <w:rsid w:val="008151D1"/>
    <w:rsid w:val="00822DF3"/>
    <w:rsid w:val="00874971"/>
    <w:rsid w:val="008F0268"/>
    <w:rsid w:val="009E0793"/>
    <w:rsid w:val="009E5480"/>
    <w:rsid w:val="00AB1C9F"/>
    <w:rsid w:val="00B2660A"/>
    <w:rsid w:val="00CF1B5E"/>
    <w:rsid w:val="00D71227"/>
    <w:rsid w:val="00DF1EF4"/>
    <w:rsid w:val="00E35346"/>
    <w:rsid w:val="00E50CA6"/>
    <w:rsid w:val="00E5769E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monika</dc:creator>
  <cp:keywords/>
  <dc:description/>
  <cp:lastModifiedBy>monika</cp:lastModifiedBy>
  <cp:revision>2</cp:revision>
  <cp:lastPrinted>2001-01-24T13:21:00Z</cp:lastPrinted>
  <dcterms:created xsi:type="dcterms:W3CDTF">2018-01-17T09:14:00Z</dcterms:created>
  <dcterms:modified xsi:type="dcterms:W3CDTF">2018-01-17T09:14:00Z</dcterms:modified>
</cp:coreProperties>
</file>