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BC3F85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724AA4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16ADA" w:rsidRPr="00916ADA">
        <w:rPr>
          <w:rFonts w:ascii="Times New Roman" w:eastAsia="Times New Roman" w:hAnsi="Times New Roman"/>
          <w:b/>
          <w:sz w:val="24"/>
          <w:szCs w:val="20"/>
          <w:lang w:eastAsia="pl-PL"/>
        </w:rPr>
        <w:t>AG.270.2.1.2018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16ADA" w:rsidRPr="00916ADA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916ADA" w:rsidRPr="00916ADA" w:rsidRDefault="00916AD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6A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Naprawa istniejącej drogi leśnej w Leśnictwie Błotno </w:t>
      </w:r>
    </w:p>
    <w:p w:rsidR="00BE3BCE" w:rsidRPr="00B77707" w:rsidRDefault="00916AD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6ADA">
        <w:rPr>
          <w:rFonts w:ascii="Times New Roman" w:eastAsia="Times New Roman" w:hAnsi="Times New Roman"/>
          <w:b/>
          <w:sz w:val="24"/>
          <w:szCs w:val="24"/>
          <w:lang w:eastAsia="pl-PL"/>
        </w:rPr>
        <w:t>oddz. 297, 298, 299, 300 na odcinku 2,0 km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88" w:rsidRDefault="00AC3A88" w:rsidP="00025386">
      <w:pPr>
        <w:spacing w:after="0" w:line="240" w:lineRule="auto"/>
      </w:pPr>
      <w:r>
        <w:separator/>
      </w:r>
    </w:p>
  </w:endnote>
  <w:endnote w:type="continuationSeparator" w:id="0">
    <w:p w:rsidR="00AC3A88" w:rsidRDefault="00AC3A8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A" w:rsidRDefault="00916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BC3F8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82ED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3F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3F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A" w:rsidRDefault="00916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88" w:rsidRDefault="00AC3A88" w:rsidP="00025386">
      <w:pPr>
        <w:spacing w:after="0" w:line="240" w:lineRule="auto"/>
      </w:pPr>
      <w:r>
        <w:separator/>
      </w:r>
    </w:p>
  </w:footnote>
  <w:footnote w:type="continuationSeparator" w:id="0">
    <w:p w:rsidR="00AC3A88" w:rsidRDefault="00AC3A8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A" w:rsidRDefault="00916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A" w:rsidRDefault="00916A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A" w:rsidRDefault="00916A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05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24AA4"/>
    <w:rsid w:val="00745A44"/>
    <w:rsid w:val="008B797E"/>
    <w:rsid w:val="008F2498"/>
    <w:rsid w:val="00906205"/>
    <w:rsid w:val="00916ADA"/>
    <w:rsid w:val="00A56A6F"/>
    <w:rsid w:val="00AC3A88"/>
    <w:rsid w:val="00B77707"/>
    <w:rsid w:val="00BC3F85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75C6D-49DC-43DB-AFD7-20E086E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~1.A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Narolska</dc:creator>
  <cp:keywords/>
  <dc:description/>
  <cp:lastModifiedBy>Małgorzata Narolska</cp:lastModifiedBy>
  <cp:revision>2</cp:revision>
  <cp:lastPrinted>2018-01-15T08:42:00Z</cp:lastPrinted>
  <dcterms:created xsi:type="dcterms:W3CDTF">2018-01-15T08:42:00Z</dcterms:created>
  <dcterms:modified xsi:type="dcterms:W3CDTF">2018-01-15T08:42:00Z</dcterms:modified>
</cp:coreProperties>
</file>