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1D3DEE" w:rsidRDefault="009F4B90">
      <w:pPr>
        <w:rPr>
          <w:b/>
          <w:bCs/>
          <w:sz w:val="22"/>
          <w:szCs w:val="22"/>
        </w:rPr>
      </w:pPr>
      <w:r w:rsidRPr="001D3DEE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1D3DEE">
        <w:rPr>
          <w:b/>
          <w:bCs/>
          <w:sz w:val="22"/>
          <w:szCs w:val="22"/>
        </w:rPr>
        <w:t>s.p.z.o.z</w:t>
      </w:r>
      <w:proofErr w:type="spellEnd"/>
      <w:r w:rsidRPr="001D3DEE">
        <w:rPr>
          <w:b/>
          <w:bCs/>
          <w:sz w:val="22"/>
          <w:szCs w:val="22"/>
        </w:rPr>
        <w:t>.</w:t>
      </w:r>
    </w:p>
    <w:p w:rsidR="006D4AB3" w:rsidRPr="001D3DEE" w:rsidRDefault="009F4B90">
      <w:pPr>
        <w:rPr>
          <w:b/>
          <w:bCs/>
          <w:sz w:val="22"/>
          <w:szCs w:val="22"/>
        </w:rPr>
      </w:pPr>
      <w:proofErr w:type="spellStart"/>
      <w:r w:rsidRPr="001D3DEE">
        <w:rPr>
          <w:b/>
          <w:bCs/>
          <w:sz w:val="22"/>
          <w:szCs w:val="22"/>
        </w:rPr>
        <w:t>Panewnicka</w:t>
      </w:r>
      <w:proofErr w:type="spellEnd"/>
      <w:r w:rsidR="006D4AB3" w:rsidRPr="001D3DEE">
        <w:rPr>
          <w:b/>
          <w:bCs/>
          <w:sz w:val="22"/>
          <w:szCs w:val="22"/>
        </w:rPr>
        <w:t xml:space="preserve"> </w:t>
      </w:r>
      <w:r w:rsidRPr="001D3DEE">
        <w:rPr>
          <w:b/>
          <w:bCs/>
          <w:sz w:val="22"/>
          <w:szCs w:val="22"/>
        </w:rPr>
        <w:t>65</w:t>
      </w:r>
    </w:p>
    <w:p w:rsidR="006D4AB3" w:rsidRPr="001D3DEE" w:rsidRDefault="009F4B90">
      <w:pPr>
        <w:rPr>
          <w:b/>
          <w:bCs/>
          <w:sz w:val="22"/>
          <w:szCs w:val="22"/>
        </w:rPr>
      </w:pPr>
      <w:r w:rsidRPr="001D3DEE">
        <w:rPr>
          <w:b/>
          <w:bCs/>
          <w:sz w:val="22"/>
          <w:szCs w:val="22"/>
        </w:rPr>
        <w:t>40-760</w:t>
      </w:r>
      <w:r w:rsidR="006D4AB3" w:rsidRPr="001D3DEE">
        <w:rPr>
          <w:b/>
          <w:bCs/>
          <w:sz w:val="22"/>
          <w:szCs w:val="22"/>
        </w:rPr>
        <w:t xml:space="preserve"> </w:t>
      </w:r>
      <w:r w:rsidRPr="001D3DEE">
        <w:rPr>
          <w:b/>
          <w:bCs/>
          <w:sz w:val="22"/>
          <w:szCs w:val="22"/>
        </w:rPr>
        <w:t>Katowice</w:t>
      </w:r>
    </w:p>
    <w:p w:rsidR="001D3DEE" w:rsidRPr="001D3DEE" w:rsidRDefault="001D3DEE">
      <w:pPr>
        <w:pStyle w:val="Nagwek"/>
        <w:tabs>
          <w:tab w:val="clear" w:pos="4536"/>
        </w:tabs>
        <w:rPr>
          <w:b/>
          <w:bCs/>
          <w:sz w:val="22"/>
          <w:szCs w:val="22"/>
        </w:rPr>
      </w:pPr>
    </w:p>
    <w:p w:rsidR="006D4AB3" w:rsidRPr="001D3DEE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1D3DEE">
        <w:rPr>
          <w:b/>
          <w:bCs/>
          <w:sz w:val="22"/>
          <w:szCs w:val="22"/>
        </w:rPr>
        <w:t xml:space="preserve">Pismo: </w:t>
      </w:r>
      <w:r w:rsidR="009F4B90" w:rsidRPr="001D3DEE">
        <w:rPr>
          <w:b/>
          <w:bCs/>
          <w:sz w:val="22"/>
          <w:szCs w:val="22"/>
        </w:rPr>
        <w:t>TZM/14/P/17</w:t>
      </w:r>
      <w:r w:rsidRPr="001D3DEE">
        <w:rPr>
          <w:sz w:val="22"/>
          <w:szCs w:val="22"/>
        </w:rPr>
        <w:tab/>
        <w:t xml:space="preserve"> </w:t>
      </w:r>
      <w:r w:rsidR="009F4B90" w:rsidRPr="001D3DEE">
        <w:rPr>
          <w:sz w:val="22"/>
          <w:szCs w:val="22"/>
        </w:rPr>
        <w:t>Katowice</w:t>
      </w:r>
      <w:r w:rsidRPr="001D3DEE">
        <w:rPr>
          <w:sz w:val="22"/>
          <w:szCs w:val="22"/>
        </w:rPr>
        <w:t xml:space="preserve"> dnia: </w:t>
      </w:r>
      <w:r w:rsidR="009F4B90" w:rsidRPr="001D3DEE">
        <w:rPr>
          <w:sz w:val="22"/>
          <w:szCs w:val="22"/>
        </w:rPr>
        <w:t>2017-10-1</w:t>
      </w:r>
      <w:r w:rsidR="00C03D75">
        <w:rPr>
          <w:sz w:val="22"/>
          <w:szCs w:val="22"/>
        </w:rPr>
        <w:t>2</w:t>
      </w:r>
    </w:p>
    <w:p w:rsidR="006D4AB3" w:rsidRPr="001D3DEE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1D3DEE">
        <w:rPr>
          <w:rFonts w:ascii="Times New Roman" w:hAnsi="Times New Roman"/>
          <w:sz w:val="24"/>
          <w:szCs w:val="24"/>
        </w:rPr>
        <w:t>O D P O W I E D Ź</w:t>
      </w:r>
    </w:p>
    <w:p w:rsidR="006D4AB3" w:rsidRPr="001D3DEE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1D3DEE">
        <w:rPr>
          <w:rFonts w:ascii="Times New Roman" w:hAnsi="Times New Roman"/>
          <w:sz w:val="24"/>
          <w:szCs w:val="24"/>
        </w:rPr>
        <w:t>na zapytania w sprawie SIWZ</w:t>
      </w:r>
      <w:r w:rsidR="001D3DEE" w:rsidRPr="001D3DEE">
        <w:rPr>
          <w:rFonts w:ascii="Times New Roman" w:hAnsi="Times New Roman"/>
          <w:sz w:val="24"/>
          <w:szCs w:val="24"/>
        </w:rPr>
        <w:t xml:space="preserve"> - 1</w:t>
      </w:r>
    </w:p>
    <w:p w:rsidR="006D4AB3" w:rsidRPr="001D3DEE" w:rsidRDefault="006D4AB3">
      <w:pPr>
        <w:spacing w:before="120" w:after="120" w:line="360" w:lineRule="auto"/>
        <w:ind w:left="284"/>
        <w:jc w:val="both"/>
        <w:rPr>
          <w:i/>
          <w:sz w:val="22"/>
          <w:szCs w:val="22"/>
        </w:rPr>
      </w:pPr>
      <w:r w:rsidRPr="001D3DEE">
        <w:rPr>
          <w:i/>
          <w:sz w:val="22"/>
          <w:szCs w:val="22"/>
        </w:rPr>
        <w:t>Szanowni Państwo,</w:t>
      </w:r>
    </w:p>
    <w:p w:rsidR="006D4AB3" w:rsidRPr="001D3DEE" w:rsidRDefault="006D4AB3" w:rsidP="001D3DEE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1D3DEE">
        <w:rPr>
          <w:sz w:val="22"/>
          <w:szCs w:val="22"/>
        </w:rPr>
        <w:t xml:space="preserve">Uprzejmie informujemy, iż w dniu </w:t>
      </w:r>
      <w:r w:rsidR="009F4B90" w:rsidRPr="001D3DEE">
        <w:rPr>
          <w:sz w:val="22"/>
          <w:szCs w:val="22"/>
        </w:rPr>
        <w:t>2017-10-11</w:t>
      </w:r>
      <w:r w:rsidRPr="001D3DEE">
        <w:rPr>
          <w:sz w:val="22"/>
          <w:szCs w:val="22"/>
        </w:rPr>
        <w:t xml:space="preserve"> do Zamawiającego wpłynęła prośba o wyjaśnienie zapisu </w:t>
      </w:r>
      <w:r w:rsidR="001D3DEE">
        <w:rPr>
          <w:sz w:val="22"/>
          <w:szCs w:val="22"/>
        </w:rPr>
        <w:t>S</w:t>
      </w:r>
      <w:r w:rsidRPr="001D3DEE">
        <w:rPr>
          <w:sz w:val="22"/>
          <w:szCs w:val="22"/>
        </w:rPr>
        <w:t xml:space="preserve">pecyfikacji </w:t>
      </w:r>
      <w:r w:rsidR="001D3DEE">
        <w:rPr>
          <w:sz w:val="22"/>
          <w:szCs w:val="22"/>
        </w:rPr>
        <w:t>I</w:t>
      </w:r>
      <w:r w:rsidRPr="001D3DEE">
        <w:rPr>
          <w:sz w:val="22"/>
          <w:szCs w:val="22"/>
        </w:rPr>
        <w:t xml:space="preserve">stotnych </w:t>
      </w:r>
      <w:r w:rsidR="001D3DEE">
        <w:rPr>
          <w:sz w:val="22"/>
          <w:szCs w:val="22"/>
        </w:rPr>
        <w:t>Warunków Z</w:t>
      </w:r>
      <w:r w:rsidRPr="001D3DEE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9F4B90" w:rsidRPr="001D3DEE">
        <w:rPr>
          <w:sz w:val="22"/>
          <w:szCs w:val="22"/>
        </w:rPr>
        <w:t xml:space="preserve">(Dz. U. z 2015 r. poz. 2164 z </w:t>
      </w:r>
      <w:proofErr w:type="spellStart"/>
      <w:r w:rsidR="009F4B90" w:rsidRPr="001D3DEE">
        <w:rPr>
          <w:sz w:val="22"/>
          <w:szCs w:val="22"/>
        </w:rPr>
        <w:t>późn</w:t>
      </w:r>
      <w:proofErr w:type="spellEnd"/>
      <w:r w:rsidR="009F4B90" w:rsidRPr="001D3DEE">
        <w:rPr>
          <w:sz w:val="22"/>
          <w:szCs w:val="22"/>
        </w:rPr>
        <w:t>. zm.)</w:t>
      </w:r>
      <w:r w:rsidRPr="001D3DEE">
        <w:rPr>
          <w:sz w:val="22"/>
          <w:szCs w:val="22"/>
        </w:rPr>
        <w:t xml:space="preserve"> w trybie </w:t>
      </w:r>
      <w:r w:rsidR="009F4B90" w:rsidRPr="001D3DEE">
        <w:rPr>
          <w:b/>
          <w:sz w:val="22"/>
          <w:szCs w:val="22"/>
        </w:rPr>
        <w:t>przetarg</w:t>
      </w:r>
      <w:r w:rsidR="001D3DEE">
        <w:rPr>
          <w:b/>
          <w:sz w:val="22"/>
          <w:szCs w:val="22"/>
        </w:rPr>
        <w:t>u</w:t>
      </w:r>
      <w:r w:rsidR="009F4B90" w:rsidRPr="001D3DEE">
        <w:rPr>
          <w:b/>
          <w:sz w:val="22"/>
          <w:szCs w:val="22"/>
        </w:rPr>
        <w:t xml:space="preserve"> nieograniczon</w:t>
      </w:r>
      <w:r w:rsidR="001D3DEE">
        <w:rPr>
          <w:b/>
          <w:sz w:val="22"/>
          <w:szCs w:val="22"/>
        </w:rPr>
        <w:t>ego</w:t>
      </w:r>
      <w:r w:rsidRPr="001D3DEE">
        <w:rPr>
          <w:sz w:val="22"/>
          <w:szCs w:val="22"/>
        </w:rPr>
        <w:t>, na:</w:t>
      </w:r>
    </w:p>
    <w:p w:rsidR="001D3DEE" w:rsidRDefault="009F4B90" w:rsidP="001D3DEE">
      <w:pPr>
        <w:pStyle w:val="Tekstpodstawowywcity3"/>
        <w:spacing w:line="240" w:lineRule="auto"/>
        <w:ind w:firstLine="0"/>
        <w:jc w:val="center"/>
        <w:rPr>
          <w:b/>
          <w:sz w:val="22"/>
          <w:szCs w:val="22"/>
        </w:rPr>
      </w:pPr>
      <w:r w:rsidRPr="001D3DEE">
        <w:rPr>
          <w:b/>
          <w:sz w:val="22"/>
          <w:szCs w:val="22"/>
        </w:rPr>
        <w:t>Dostaw</w:t>
      </w:r>
      <w:r w:rsidR="001D3DEE">
        <w:rPr>
          <w:b/>
          <w:sz w:val="22"/>
          <w:szCs w:val="22"/>
        </w:rPr>
        <w:t>ę</w:t>
      </w:r>
      <w:r w:rsidRPr="001D3DEE">
        <w:rPr>
          <w:b/>
          <w:sz w:val="22"/>
          <w:szCs w:val="22"/>
        </w:rPr>
        <w:t xml:space="preserve"> sprzętu i aparatury medycznej w ramach Programu Wieloletniego </w:t>
      </w:r>
    </w:p>
    <w:p w:rsidR="001D3DEE" w:rsidRDefault="009F4B90" w:rsidP="001D3DEE">
      <w:pPr>
        <w:pStyle w:val="Tekstpodstawowywcity3"/>
        <w:spacing w:line="240" w:lineRule="auto"/>
        <w:ind w:firstLine="0"/>
        <w:jc w:val="center"/>
        <w:rPr>
          <w:b/>
          <w:sz w:val="22"/>
          <w:szCs w:val="22"/>
        </w:rPr>
      </w:pPr>
      <w:r w:rsidRPr="001D3DEE">
        <w:rPr>
          <w:b/>
          <w:sz w:val="22"/>
          <w:szCs w:val="22"/>
        </w:rPr>
        <w:t xml:space="preserve">na lata 2011-2020 pod nazwą </w:t>
      </w:r>
    </w:p>
    <w:p w:rsidR="006D4AB3" w:rsidRPr="001D3DEE" w:rsidRDefault="009F4B90" w:rsidP="001D3DEE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1D3DEE">
        <w:rPr>
          <w:b/>
          <w:sz w:val="22"/>
          <w:szCs w:val="22"/>
        </w:rPr>
        <w:t>"Narodowy Program Rozwoju Medycyny Transplantacyjnej"</w:t>
      </w:r>
      <w:r w:rsidR="006D4AB3" w:rsidRPr="001D3DEE">
        <w:rPr>
          <w:sz w:val="22"/>
          <w:szCs w:val="22"/>
        </w:rPr>
        <w:t>,</w:t>
      </w:r>
    </w:p>
    <w:p w:rsidR="001D3DEE" w:rsidRDefault="001D3DEE" w:rsidP="001D3DEE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Default="006D4AB3" w:rsidP="001D3DEE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1D3DEE">
        <w:rPr>
          <w:sz w:val="22"/>
          <w:szCs w:val="22"/>
        </w:rPr>
        <w:t>Treść wspomnianej prośby jest następująca:</w:t>
      </w:r>
    </w:p>
    <w:p w:rsidR="001D3DEE" w:rsidRPr="001D3DEE" w:rsidRDefault="001D3DEE" w:rsidP="001D3DEE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1D3DEE" w:rsidRDefault="009F4B90" w:rsidP="001D3DEE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03D75">
        <w:rPr>
          <w:sz w:val="22"/>
          <w:szCs w:val="22"/>
          <w:u w:val="single"/>
        </w:rPr>
        <w:t>Zestaw 1, Poz. 1</w:t>
      </w:r>
      <w:r w:rsidRPr="001D3DEE">
        <w:rPr>
          <w:sz w:val="22"/>
          <w:szCs w:val="22"/>
        </w:rPr>
        <w:t xml:space="preserve">: </w:t>
      </w:r>
    </w:p>
    <w:p w:rsidR="001D3DEE" w:rsidRDefault="009F4B90" w:rsidP="001D3DEE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1D3DEE">
        <w:rPr>
          <w:sz w:val="22"/>
          <w:szCs w:val="22"/>
        </w:rPr>
        <w:t xml:space="preserve">Czy Zamawiający może potwierdzić czy nie doszło do pomyłki? Czy wymagane nie są kleszcze zamiast pęsety? Czy Zamawiający wyraża zgodę na narzędzie najwyższej jakości, kleszcze </w:t>
      </w:r>
      <w:proofErr w:type="spellStart"/>
      <w:r w:rsidRPr="001D3DEE">
        <w:rPr>
          <w:sz w:val="22"/>
          <w:szCs w:val="22"/>
        </w:rPr>
        <w:t>HALSTED-MOSQUITO</w:t>
      </w:r>
      <w:proofErr w:type="spellEnd"/>
      <w:r w:rsidRPr="001D3DEE">
        <w:rPr>
          <w:sz w:val="22"/>
          <w:szCs w:val="22"/>
        </w:rPr>
        <w:t xml:space="preserve"> dł. 121 mm, pozostałe parametry bez zmian? </w:t>
      </w:r>
    </w:p>
    <w:p w:rsidR="001D3DEE" w:rsidRPr="001D3DEE" w:rsidRDefault="001D3DEE" w:rsidP="001D3DEE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1D3DEE">
        <w:rPr>
          <w:b/>
          <w:sz w:val="22"/>
          <w:szCs w:val="22"/>
        </w:rPr>
        <w:t>Odp.:</w:t>
      </w:r>
    </w:p>
    <w:p w:rsidR="001D3DEE" w:rsidRDefault="00C03D75" w:rsidP="001D3DEE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wyjaśnia, iż nie doszło do pomyłki oraz Zamawiający nie zmienia pierwotnych zapisów SIWZ.</w:t>
      </w:r>
    </w:p>
    <w:p w:rsidR="001D3DEE" w:rsidRDefault="001D3DEE" w:rsidP="001D3DEE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1D3DEE" w:rsidRPr="00C03D75" w:rsidRDefault="009F4B90" w:rsidP="001D3DEE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C03D75">
        <w:rPr>
          <w:sz w:val="22"/>
          <w:szCs w:val="22"/>
          <w:u w:val="single"/>
        </w:rPr>
        <w:t xml:space="preserve">Zestaw 1, Poz. 2: </w:t>
      </w:r>
    </w:p>
    <w:p w:rsidR="001D3DEE" w:rsidRDefault="009F4B90" w:rsidP="001D3DEE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1D3DEE">
        <w:rPr>
          <w:sz w:val="22"/>
          <w:szCs w:val="22"/>
        </w:rPr>
        <w:t xml:space="preserve">Czy Zamawiający wyraża zgodę na narzędzie najwyższej jakości, rozwórka nazwa własna </w:t>
      </w:r>
      <w:proofErr w:type="spellStart"/>
      <w:r w:rsidRPr="001D3DEE">
        <w:rPr>
          <w:sz w:val="22"/>
          <w:szCs w:val="22"/>
        </w:rPr>
        <w:t>Lieberman-Tennant</w:t>
      </w:r>
      <w:proofErr w:type="spellEnd"/>
      <w:r w:rsidRPr="001D3DEE">
        <w:rPr>
          <w:sz w:val="22"/>
          <w:szCs w:val="22"/>
        </w:rPr>
        <w:t xml:space="preserve">, pozostałe parametry bez zmian?  </w:t>
      </w:r>
    </w:p>
    <w:p w:rsidR="001D3DEE" w:rsidRPr="001D3DEE" w:rsidRDefault="001D3DEE" w:rsidP="001D3DEE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1D3DEE">
        <w:rPr>
          <w:b/>
          <w:sz w:val="22"/>
          <w:szCs w:val="22"/>
        </w:rPr>
        <w:t>Odp.:</w:t>
      </w:r>
    </w:p>
    <w:p w:rsidR="001D3DEE" w:rsidRDefault="00C03D75" w:rsidP="001D3DEE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2 poz.1 </w:t>
      </w:r>
      <w:r w:rsidRPr="001D3DEE">
        <w:rPr>
          <w:sz w:val="22"/>
          <w:szCs w:val="22"/>
        </w:rPr>
        <w:t>rozwórk</w:t>
      </w:r>
      <w:r>
        <w:rPr>
          <w:sz w:val="22"/>
          <w:szCs w:val="22"/>
        </w:rPr>
        <w:t>ę</w:t>
      </w:r>
      <w:r w:rsidRPr="001D3DEE">
        <w:rPr>
          <w:sz w:val="22"/>
          <w:szCs w:val="22"/>
        </w:rPr>
        <w:t xml:space="preserve"> </w:t>
      </w:r>
      <w:r w:rsidR="0078442C">
        <w:rPr>
          <w:sz w:val="22"/>
          <w:szCs w:val="22"/>
        </w:rPr>
        <w:t xml:space="preserve">o </w:t>
      </w:r>
      <w:r w:rsidRPr="001D3DEE">
        <w:rPr>
          <w:sz w:val="22"/>
          <w:szCs w:val="22"/>
        </w:rPr>
        <w:t>nazw</w:t>
      </w:r>
      <w:r w:rsidR="0078442C">
        <w:rPr>
          <w:sz w:val="22"/>
          <w:szCs w:val="22"/>
        </w:rPr>
        <w:t>ie</w:t>
      </w:r>
      <w:r w:rsidRPr="001D3DEE">
        <w:rPr>
          <w:sz w:val="22"/>
          <w:szCs w:val="22"/>
        </w:rPr>
        <w:t xml:space="preserve"> własn</w:t>
      </w:r>
      <w:r>
        <w:rPr>
          <w:sz w:val="22"/>
          <w:szCs w:val="22"/>
        </w:rPr>
        <w:t>ej</w:t>
      </w:r>
      <w:r w:rsidRPr="001D3DEE">
        <w:rPr>
          <w:sz w:val="22"/>
          <w:szCs w:val="22"/>
        </w:rPr>
        <w:t xml:space="preserve"> </w:t>
      </w:r>
      <w:proofErr w:type="spellStart"/>
      <w:r w:rsidRPr="001D3DEE">
        <w:rPr>
          <w:sz w:val="22"/>
          <w:szCs w:val="22"/>
        </w:rPr>
        <w:t>Lieberman-Tennant</w:t>
      </w:r>
      <w:proofErr w:type="spellEnd"/>
      <w:r w:rsidRPr="001D3DEE">
        <w:rPr>
          <w:sz w:val="22"/>
          <w:szCs w:val="22"/>
        </w:rPr>
        <w:t>, pozostałe parametry bez zmian</w:t>
      </w:r>
      <w:r>
        <w:rPr>
          <w:sz w:val="22"/>
          <w:szCs w:val="22"/>
        </w:rPr>
        <w:t>.</w:t>
      </w:r>
    </w:p>
    <w:p w:rsidR="00C03D75" w:rsidRDefault="00C03D75" w:rsidP="001D3DEE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1D3DEE" w:rsidRDefault="009F4B90" w:rsidP="001D3DEE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03D75">
        <w:rPr>
          <w:sz w:val="22"/>
          <w:szCs w:val="22"/>
          <w:u w:val="single"/>
        </w:rPr>
        <w:t>Zestaw 1, Poz. 3</w:t>
      </w:r>
      <w:r w:rsidRPr="001D3DEE">
        <w:rPr>
          <w:sz w:val="22"/>
          <w:szCs w:val="22"/>
        </w:rPr>
        <w:t xml:space="preserve">: </w:t>
      </w:r>
    </w:p>
    <w:p w:rsidR="001D3DEE" w:rsidRDefault="009F4B90" w:rsidP="001D3DEE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1D3DEE">
        <w:rPr>
          <w:sz w:val="22"/>
          <w:szCs w:val="22"/>
        </w:rPr>
        <w:t xml:space="preserve">Czy Zamawiający wyraża zgodę na narzędzie najwyższej jakości, rozwórka dł. 75 mm, pozostałe parametry bez zmian? </w:t>
      </w:r>
    </w:p>
    <w:p w:rsidR="001D3DEE" w:rsidRPr="001D3DEE" w:rsidRDefault="001D3DEE" w:rsidP="001D3DEE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1D3DEE">
        <w:rPr>
          <w:b/>
          <w:sz w:val="22"/>
          <w:szCs w:val="22"/>
        </w:rPr>
        <w:t>Odp.:</w:t>
      </w:r>
    </w:p>
    <w:p w:rsidR="00C03D75" w:rsidRDefault="00C03D75" w:rsidP="00C03D75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C03D75" w:rsidRDefault="00C03D75" w:rsidP="001D3DEE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1D3DEE" w:rsidRDefault="009F4B90" w:rsidP="001D3DEE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03D75">
        <w:rPr>
          <w:sz w:val="22"/>
          <w:szCs w:val="22"/>
          <w:u w:val="single"/>
        </w:rPr>
        <w:t>Zestaw 1, Poz. 4</w:t>
      </w:r>
      <w:r w:rsidRPr="001D3DEE">
        <w:rPr>
          <w:sz w:val="22"/>
          <w:szCs w:val="22"/>
        </w:rPr>
        <w:t xml:space="preserve">: </w:t>
      </w:r>
    </w:p>
    <w:p w:rsidR="001D3DEE" w:rsidRDefault="009F4B90" w:rsidP="001D3DEE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1D3DEE">
        <w:rPr>
          <w:sz w:val="22"/>
          <w:szCs w:val="22"/>
        </w:rPr>
        <w:t xml:space="preserve">Czy Zamawiający wyraża zgodę na narzędzie najwyższej jakości, nożyczki dł. całkowita 100 mm, pozostałe parametry bez zmian? </w:t>
      </w:r>
    </w:p>
    <w:p w:rsidR="001D3DEE" w:rsidRPr="001D3DEE" w:rsidRDefault="001D3DEE" w:rsidP="001D3DEE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1D3DEE">
        <w:rPr>
          <w:b/>
          <w:sz w:val="22"/>
          <w:szCs w:val="22"/>
        </w:rPr>
        <w:t>Odp.:</w:t>
      </w:r>
    </w:p>
    <w:p w:rsidR="00C03D75" w:rsidRDefault="00C03D75" w:rsidP="00C03D75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C03D75" w:rsidRDefault="00C03D75" w:rsidP="001D3DEE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1D3DEE" w:rsidRPr="00C03D75" w:rsidRDefault="009F4B90" w:rsidP="001D3DEE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C03D75">
        <w:rPr>
          <w:sz w:val="22"/>
          <w:szCs w:val="22"/>
          <w:u w:val="single"/>
        </w:rPr>
        <w:t xml:space="preserve">Zestaw 1, Poz. 5: </w:t>
      </w:r>
    </w:p>
    <w:p w:rsidR="001D3DEE" w:rsidRDefault="009F4B90" w:rsidP="001D3DEE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1D3DEE">
        <w:rPr>
          <w:sz w:val="22"/>
          <w:szCs w:val="22"/>
        </w:rPr>
        <w:t xml:space="preserve">Czy Zamawiający wyraża zgodę na narzędzie najwyższej jakości, nożyczki dł. całkowita 100 mm, </w:t>
      </w:r>
      <w:r w:rsidR="001D3DEE">
        <w:rPr>
          <w:sz w:val="22"/>
          <w:szCs w:val="22"/>
        </w:rPr>
        <w:t xml:space="preserve">pozostałe parametry bez zmian? </w:t>
      </w:r>
      <w:r w:rsidRPr="001D3DEE">
        <w:rPr>
          <w:sz w:val="22"/>
          <w:szCs w:val="22"/>
        </w:rPr>
        <w:t xml:space="preserve"> </w:t>
      </w:r>
    </w:p>
    <w:p w:rsidR="001D3DEE" w:rsidRDefault="001D3DEE" w:rsidP="001D3DEE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1D3DEE">
        <w:rPr>
          <w:b/>
          <w:sz w:val="22"/>
          <w:szCs w:val="22"/>
        </w:rPr>
        <w:t>Odp.</w:t>
      </w:r>
      <w:r>
        <w:rPr>
          <w:sz w:val="22"/>
          <w:szCs w:val="22"/>
        </w:rPr>
        <w:t>:</w:t>
      </w:r>
    </w:p>
    <w:p w:rsidR="0078442C" w:rsidRDefault="0078442C" w:rsidP="0078442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C03D75" w:rsidRDefault="00C03D75" w:rsidP="001D3DEE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78442C" w:rsidRDefault="0078442C" w:rsidP="001D3DEE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78442C" w:rsidRDefault="0078442C" w:rsidP="001D3DEE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78442C" w:rsidRDefault="0078442C" w:rsidP="001D3DEE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1D3DEE" w:rsidRDefault="009F4B90" w:rsidP="001D3DEE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03D75">
        <w:rPr>
          <w:sz w:val="22"/>
          <w:szCs w:val="22"/>
          <w:u w:val="single"/>
        </w:rPr>
        <w:lastRenderedPageBreak/>
        <w:t>Zestaw 1, Poz. 6</w:t>
      </w:r>
      <w:r w:rsidRPr="001D3DEE">
        <w:rPr>
          <w:sz w:val="22"/>
          <w:szCs w:val="22"/>
        </w:rPr>
        <w:t xml:space="preserve">: </w:t>
      </w:r>
    </w:p>
    <w:p w:rsidR="001D3DEE" w:rsidRDefault="009F4B90" w:rsidP="001D3DEE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1D3DEE">
        <w:rPr>
          <w:sz w:val="22"/>
          <w:szCs w:val="22"/>
        </w:rPr>
        <w:t xml:space="preserve">Czy Zamawiający wyraża zgodę na narzędzie najwyższej jakości, nożyczki dł. całkowita 110 mm, pozostałe parametry bez zmian? </w:t>
      </w:r>
    </w:p>
    <w:p w:rsidR="001D3DEE" w:rsidRPr="001D3DEE" w:rsidRDefault="001D3DEE" w:rsidP="001D3DEE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1D3DEE">
        <w:rPr>
          <w:b/>
          <w:sz w:val="22"/>
          <w:szCs w:val="22"/>
        </w:rPr>
        <w:t>Odp.:</w:t>
      </w:r>
    </w:p>
    <w:p w:rsidR="0078442C" w:rsidRDefault="0078442C" w:rsidP="0078442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C03D75" w:rsidRDefault="00C03D75" w:rsidP="001D3DEE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1D3DEE" w:rsidRPr="00C03D75" w:rsidRDefault="009F4B90" w:rsidP="001D3DEE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C03D75">
        <w:rPr>
          <w:sz w:val="22"/>
          <w:szCs w:val="22"/>
          <w:u w:val="single"/>
        </w:rPr>
        <w:t xml:space="preserve">Zestaw 1, Poz. 7: </w:t>
      </w:r>
    </w:p>
    <w:p w:rsidR="001D3DEE" w:rsidRDefault="009F4B90" w:rsidP="001D3DEE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1D3DEE">
        <w:rPr>
          <w:sz w:val="22"/>
          <w:szCs w:val="22"/>
        </w:rPr>
        <w:t>Czy Zamawiający wyraża zgodę na narzędzie najwyższej jakości, nożyczki dł. ca</w:t>
      </w:r>
      <w:r w:rsidR="001D3DEE">
        <w:rPr>
          <w:sz w:val="22"/>
          <w:szCs w:val="22"/>
        </w:rPr>
        <w:t>ł</w:t>
      </w:r>
      <w:r w:rsidRPr="001D3DEE">
        <w:rPr>
          <w:sz w:val="22"/>
          <w:szCs w:val="22"/>
        </w:rPr>
        <w:t>kowita 80 mm,</w:t>
      </w:r>
      <w:r w:rsidR="001D3DEE">
        <w:rPr>
          <w:sz w:val="22"/>
          <w:szCs w:val="22"/>
        </w:rPr>
        <w:t xml:space="preserve"> pozostałe parametry bez zmian? </w:t>
      </w:r>
    </w:p>
    <w:p w:rsidR="001D3DEE" w:rsidRPr="001D3DEE" w:rsidRDefault="001D3DEE" w:rsidP="001D3DEE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1D3DEE">
        <w:rPr>
          <w:b/>
          <w:sz w:val="22"/>
          <w:szCs w:val="22"/>
        </w:rPr>
        <w:t>Odp.:</w:t>
      </w:r>
    </w:p>
    <w:p w:rsidR="0078442C" w:rsidRDefault="0078442C" w:rsidP="0078442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1D3DEE" w:rsidRDefault="001D3DEE" w:rsidP="001D3DEE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1D3DEE" w:rsidRDefault="009F4B90" w:rsidP="001D3DEE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03D75">
        <w:rPr>
          <w:sz w:val="22"/>
          <w:szCs w:val="22"/>
          <w:u w:val="single"/>
        </w:rPr>
        <w:t>Zestaw 1, Poz. 8</w:t>
      </w:r>
      <w:r w:rsidRPr="001D3DEE">
        <w:rPr>
          <w:sz w:val="22"/>
          <w:szCs w:val="22"/>
        </w:rPr>
        <w:t xml:space="preserve">: </w:t>
      </w:r>
    </w:p>
    <w:p w:rsidR="009F4B90" w:rsidRDefault="009F4B90" w:rsidP="001D3DEE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1D3DEE">
        <w:rPr>
          <w:sz w:val="22"/>
          <w:szCs w:val="22"/>
        </w:rPr>
        <w:t>Czy Zamawiający wyraża zgodę na narzędzie najwyższej jakości, imadło szczęki mocne o dł. 11 mm, dł. całkowita 140 mm, pozostałe parametry bez zmian?</w:t>
      </w:r>
    </w:p>
    <w:p w:rsidR="001D3DEE" w:rsidRDefault="001D3DEE" w:rsidP="001D3DEE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1D3DEE">
        <w:rPr>
          <w:b/>
          <w:sz w:val="22"/>
          <w:szCs w:val="22"/>
        </w:rPr>
        <w:t>Odp.</w:t>
      </w:r>
      <w:r>
        <w:rPr>
          <w:sz w:val="22"/>
          <w:szCs w:val="22"/>
        </w:rPr>
        <w:t>:</w:t>
      </w:r>
    </w:p>
    <w:p w:rsidR="0078442C" w:rsidRDefault="0078442C" w:rsidP="0078442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C03D75" w:rsidRPr="001D3DEE" w:rsidRDefault="00C03D75" w:rsidP="001D3DEE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1D3DEE" w:rsidRDefault="009F4B90" w:rsidP="001D3DEE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03D75">
        <w:rPr>
          <w:sz w:val="22"/>
          <w:szCs w:val="22"/>
          <w:u w:val="single"/>
        </w:rPr>
        <w:t>Zestaw 1, Poz. 9</w:t>
      </w:r>
      <w:r w:rsidRPr="001D3DEE">
        <w:rPr>
          <w:sz w:val="22"/>
          <w:szCs w:val="22"/>
        </w:rPr>
        <w:t xml:space="preserve">: </w:t>
      </w:r>
    </w:p>
    <w:p w:rsidR="001D3DEE" w:rsidRDefault="009F4B90" w:rsidP="001D3DEE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1D3DEE">
        <w:rPr>
          <w:sz w:val="22"/>
          <w:szCs w:val="22"/>
        </w:rPr>
        <w:t>Czy Zamawiający wyraża zgodę na narzędzie najwyższej jakości, imadło szczęki ekst</w:t>
      </w:r>
      <w:r w:rsidR="00635C37">
        <w:rPr>
          <w:sz w:val="22"/>
          <w:szCs w:val="22"/>
        </w:rPr>
        <w:t>r</w:t>
      </w:r>
      <w:r w:rsidRPr="001D3DEE">
        <w:rPr>
          <w:sz w:val="22"/>
          <w:szCs w:val="22"/>
        </w:rPr>
        <w:t>a cienkie dł.</w:t>
      </w:r>
      <w:r w:rsidR="00635C37">
        <w:rPr>
          <w:sz w:val="22"/>
          <w:szCs w:val="22"/>
        </w:rPr>
        <w:t> </w:t>
      </w:r>
      <w:r w:rsidRPr="001D3DEE">
        <w:rPr>
          <w:sz w:val="22"/>
          <w:szCs w:val="22"/>
        </w:rPr>
        <w:t xml:space="preserve">9 mm, dł. całkowita 115 mm, pozostałe parametry bez zmian? </w:t>
      </w:r>
    </w:p>
    <w:p w:rsidR="001D3DEE" w:rsidRPr="001D3DEE" w:rsidRDefault="001D3DEE" w:rsidP="001D3DEE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1D3DEE">
        <w:rPr>
          <w:b/>
          <w:sz w:val="22"/>
          <w:szCs w:val="22"/>
        </w:rPr>
        <w:t>Odp.:</w:t>
      </w:r>
    </w:p>
    <w:p w:rsidR="0078442C" w:rsidRDefault="0078442C" w:rsidP="0078442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C03D75" w:rsidRDefault="00C03D75" w:rsidP="001D3DEE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1D3DEE" w:rsidRDefault="009F4B90" w:rsidP="001D3DEE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03D75">
        <w:rPr>
          <w:sz w:val="22"/>
          <w:szCs w:val="22"/>
          <w:u w:val="single"/>
        </w:rPr>
        <w:t>Zestaw 1, Poz. 10</w:t>
      </w:r>
      <w:r w:rsidRPr="001D3DEE">
        <w:rPr>
          <w:sz w:val="22"/>
          <w:szCs w:val="22"/>
        </w:rPr>
        <w:t xml:space="preserve">: </w:t>
      </w:r>
    </w:p>
    <w:p w:rsidR="001D3DEE" w:rsidRDefault="009F4B90" w:rsidP="001D3DEE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1D3DEE">
        <w:rPr>
          <w:sz w:val="22"/>
          <w:szCs w:val="22"/>
        </w:rPr>
        <w:t xml:space="preserve">Czy Zamawiający wyraża zgodę na narzędzie najwyższej jakości, pęseta rogówkowa dł. całkowita 85 mm, pozostałe parametry bez zmian? </w:t>
      </w:r>
    </w:p>
    <w:p w:rsidR="001D3DEE" w:rsidRPr="001D3DEE" w:rsidRDefault="001D3DEE" w:rsidP="001D3DEE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1D3DEE">
        <w:rPr>
          <w:b/>
          <w:sz w:val="22"/>
          <w:szCs w:val="22"/>
        </w:rPr>
        <w:t>Odp.:</w:t>
      </w:r>
    </w:p>
    <w:p w:rsidR="0078442C" w:rsidRDefault="0078442C" w:rsidP="0078442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78442C" w:rsidRDefault="0078442C" w:rsidP="001D3DEE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1D3DEE" w:rsidRDefault="009F4B90" w:rsidP="001D3DEE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03D75">
        <w:rPr>
          <w:sz w:val="22"/>
          <w:szCs w:val="22"/>
          <w:u w:val="single"/>
        </w:rPr>
        <w:t>Zestaw 1, Poz. 11</w:t>
      </w:r>
      <w:r w:rsidRPr="001D3DEE">
        <w:rPr>
          <w:sz w:val="22"/>
          <w:szCs w:val="22"/>
        </w:rPr>
        <w:t xml:space="preserve">: </w:t>
      </w:r>
    </w:p>
    <w:p w:rsidR="001D3DEE" w:rsidRDefault="009F4B90" w:rsidP="001D3DEE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1D3DEE">
        <w:rPr>
          <w:sz w:val="22"/>
          <w:szCs w:val="22"/>
        </w:rPr>
        <w:t>Czy Zamawiający wyraża zgodę na narzędzie najwyższej jakości, pęseta rogówkowa 0,2 mm, dł.</w:t>
      </w:r>
      <w:r w:rsidR="00635C37">
        <w:rPr>
          <w:sz w:val="22"/>
          <w:szCs w:val="22"/>
        </w:rPr>
        <w:t> </w:t>
      </w:r>
      <w:r w:rsidRPr="001D3DEE">
        <w:rPr>
          <w:sz w:val="22"/>
          <w:szCs w:val="22"/>
        </w:rPr>
        <w:t xml:space="preserve">całkowita 102 mm, pozostałe parametry bez zmian? </w:t>
      </w:r>
    </w:p>
    <w:p w:rsidR="001D3DEE" w:rsidRPr="00635C37" w:rsidRDefault="001D3DEE" w:rsidP="001D3DEE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635C37">
        <w:rPr>
          <w:b/>
          <w:sz w:val="22"/>
          <w:szCs w:val="22"/>
        </w:rPr>
        <w:t>Odp.:</w:t>
      </w:r>
    </w:p>
    <w:p w:rsidR="0078442C" w:rsidRDefault="0078442C" w:rsidP="0078442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C03D75" w:rsidRDefault="00C03D75" w:rsidP="001D3DEE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35C37" w:rsidRPr="0078442C" w:rsidRDefault="009F4B90" w:rsidP="001D3DEE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78442C">
        <w:rPr>
          <w:sz w:val="22"/>
          <w:szCs w:val="22"/>
          <w:u w:val="single"/>
        </w:rPr>
        <w:t xml:space="preserve">Zestaw 1, Poz. 12: </w:t>
      </w:r>
    </w:p>
    <w:p w:rsidR="00635C37" w:rsidRDefault="009F4B90" w:rsidP="00635C37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1D3DEE">
        <w:rPr>
          <w:sz w:val="22"/>
          <w:szCs w:val="22"/>
        </w:rPr>
        <w:t xml:space="preserve">Czy Zamawiający wyraża zgodę na narzędzie najwyższej jakości, kaniula nazwa własna </w:t>
      </w:r>
      <w:proofErr w:type="spellStart"/>
      <w:r w:rsidRPr="001D3DEE">
        <w:rPr>
          <w:sz w:val="22"/>
          <w:szCs w:val="22"/>
        </w:rPr>
        <w:t>BISHOP-HARMON</w:t>
      </w:r>
      <w:proofErr w:type="spellEnd"/>
      <w:r w:rsidRPr="001D3DEE">
        <w:rPr>
          <w:sz w:val="22"/>
          <w:szCs w:val="22"/>
        </w:rPr>
        <w:t xml:space="preserve">, pozostałe parametry bez zmian? </w:t>
      </w:r>
    </w:p>
    <w:p w:rsidR="00635C37" w:rsidRPr="00635C37" w:rsidRDefault="00635C37" w:rsidP="00635C37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635C37">
        <w:rPr>
          <w:b/>
          <w:sz w:val="22"/>
          <w:szCs w:val="22"/>
        </w:rPr>
        <w:t>Odp.:</w:t>
      </w:r>
    </w:p>
    <w:p w:rsidR="00635C37" w:rsidRDefault="0078442C" w:rsidP="00635C37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2 poz. 12 </w:t>
      </w:r>
      <w:r w:rsidRPr="001D3DEE">
        <w:rPr>
          <w:sz w:val="22"/>
          <w:szCs w:val="22"/>
        </w:rPr>
        <w:t>kaniul</w:t>
      </w:r>
      <w:r>
        <w:rPr>
          <w:sz w:val="22"/>
          <w:szCs w:val="22"/>
        </w:rPr>
        <w:t>ę</w:t>
      </w:r>
      <w:r w:rsidRPr="001D3D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 w:rsidRPr="001D3DEE">
        <w:rPr>
          <w:sz w:val="22"/>
          <w:szCs w:val="22"/>
        </w:rPr>
        <w:t>nazw</w:t>
      </w:r>
      <w:r>
        <w:rPr>
          <w:sz w:val="22"/>
          <w:szCs w:val="22"/>
        </w:rPr>
        <w:t>ie</w:t>
      </w:r>
      <w:r w:rsidRPr="001D3DEE">
        <w:rPr>
          <w:sz w:val="22"/>
          <w:szCs w:val="22"/>
        </w:rPr>
        <w:t xml:space="preserve"> własn</w:t>
      </w:r>
      <w:r>
        <w:rPr>
          <w:sz w:val="22"/>
          <w:szCs w:val="22"/>
        </w:rPr>
        <w:t>ej</w:t>
      </w:r>
      <w:r w:rsidRPr="001D3DEE">
        <w:rPr>
          <w:sz w:val="22"/>
          <w:szCs w:val="22"/>
        </w:rPr>
        <w:t xml:space="preserve"> </w:t>
      </w:r>
      <w:proofErr w:type="spellStart"/>
      <w:r w:rsidRPr="001D3DEE">
        <w:rPr>
          <w:sz w:val="22"/>
          <w:szCs w:val="22"/>
        </w:rPr>
        <w:t>BISHOP-HARMON</w:t>
      </w:r>
      <w:proofErr w:type="spellEnd"/>
      <w:r w:rsidRPr="001D3DEE">
        <w:rPr>
          <w:sz w:val="22"/>
          <w:szCs w:val="22"/>
        </w:rPr>
        <w:t>, pozostałe parametry bez zmian</w:t>
      </w:r>
      <w:r>
        <w:rPr>
          <w:sz w:val="22"/>
          <w:szCs w:val="22"/>
        </w:rPr>
        <w:t>.</w:t>
      </w:r>
    </w:p>
    <w:p w:rsidR="00C03D75" w:rsidRDefault="00C03D75" w:rsidP="00635C37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35C37" w:rsidRDefault="009F4B90" w:rsidP="00635C37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78442C">
        <w:rPr>
          <w:sz w:val="22"/>
          <w:szCs w:val="22"/>
          <w:u w:val="single"/>
        </w:rPr>
        <w:t>Zestaw 1, Poz. 13</w:t>
      </w:r>
      <w:r w:rsidRPr="001D3DEE">
        <w:rPr>
          <w:sz w:val="22"/>
          <w:szCs w:val="22"/>
        </w:rPr>
        <w:t xml:space="preserve">: </w:t>
      </w:r>
    </w:p>
    <w:p w:rsidR="00635C37" w:rsidRDefault="009F4B90" w:rsidP="00635C37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1D3DEE">
        <w:rPr>
          <w:sz w:val="22"/>
          <w:szCs w:val="22"/>
        </w:rPr>
        <w:t xml:space="preserve">Czy Zamawiający wyraża zgodę na narzędzie najwyższej jakości, kaniula nazwa własna VISCOELASTIC 22G , pozostałe parametry bez zmian? </w:t>
      </w:r>
    </w:p>
    <w:p w:rsidR="00635C37" w:rsidRPr="00635C37" w:rsidRDefault="00635C37" w:rsidP="00635C37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635C37">
        <w:rPr>
          <w:b/>
          <w:sz w:val="22"/>
          <w:szCs w:val="22"/>
        </w:rPr>
        <w:t>Odp.:</w:t>
      </w:r>
    </w:p>
    <w:p w:rsidR="00635C37" w:rsidRDefault="0078442C" w:rsidP="00635C37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2 poz. 13 </w:t>
      </w:r>
      <w:r w:rsidRPr="001D3DEE">
        <w:rPr>
          <w:sz w:val="22"/>
          <w:szCs w:val="22"/>
        </w:rPr>
        <w:t>kaniul</w:t>
      </w:r>
      <w:r>
        <w:rPr>
          <w:sz w:val="22"/>
          <w:szCs w:val="22"/>
        </w:rPr>
        <w:t>ę</w:t>
      </w:r>
      <w:r w:rsidRPr="001D3D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 w:rsidRPr="001D3DEE">
        <w:rPr>
          <w:sz w:val="22"/>
          <w:szCs w:val="22"/>
        </w:rPr>
        <w:t>nazw</w:t>
      </w:r>
      <w:r>
        <w:rPr>
          <w:sz w:val="22"/>
          <w:szCs w:val="22"/>
        </w:rPr>
        <w:t>ie</w:t>
      </w:r>
      <w:r w:rsidRPr="001D3DEE">
        <w:rPr>
          <w:sz w:val="22"/>
          <w:szCs w:val="22"/>
        </w:rPr>
        <w:t xml:space="preserve"> własn</w:t>
      </w:r>
      <w:r>
        <w:rPr>
          <w:sz w:val="22"/>
          <w:szCs w:val="22"/>
        </w:rPr>
        <w:t>ej</w:t>
      </w:r>
      <w:r w:rsidRPr="001D3DEE">
        <w:rPr>
          <w:sz w:val="22"/>
          <w:szCs w:val="22"/>
        </w:rPr>
        <w:t xml:space="preserve"> VISCOELASTIC 22G , pozostałe parametry bez zmian</w:t>
      </w:r>
      <w:r>
        <w:rPr>
          <w:sz w:val="22"/>
          <w:szCs w:val="22"/>
        </w:rPr>
        <w:t>.</w:t>
      </w:r>
    </w:p>
    <w:p w:rsidR="00C03D75" w:rsidRDefault="00C03D75" w:rsidP="00635C37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35C37" w:rsidRDefault="009F4B90" w:rsidP="00635C37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78442C">
        <w:rPr>
          <w:sz w:val="22"/>
          <w:szCs w:val="22"/>
          <w:u w:val="single"/>
        </w:rPr>
        <w:t>Zestaw 1, Poz. 14</w:t>
      </w:r>
      <w:r w:rsidRPr="001D3DEE">
        <w:rPr>
          <w:sz w:val="22"/>
          <w:szCs w:val="22"/>
        </w:rPr>
        <w:t xml:space="preserve">: </w:t>
      </w:r>
    </w:p>
    <w:p w:rsidR="006D4AB3" w:rsidRDefault="009F4B90" w:rsidP="00635C37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1D3DEE">
        <w:rPr>
          <w:sz w:val="22"/>
          <w:szCs w:val="22"/>
        </w:rPr>
        <w:t>Czy Zamawiający wyraża zgodę na narzędzie najwyższej jakości, kaseta sterylizacyjna dł.</w:t>
      </w:r>
      <w:r w:rsidR="00635C37">
        <w:rPr>
          <w:sz w:val="22"/>
          <w:szCs w:val="22"/>
        </w:rPr>
        <w:t> </w:t>
      </w:r>
      <w:r w:rsidRPr="001D3DEE">
        <w:rPr>
          <w:sz w:val="22"/>
          <w:szCs w:val="22"/>
        </w:rPr>
        <w:t>260x170x30 mm, pozostałe parametry bez zmian?</w:t>
      </w:r>
    </w:p>
    <w:p w:rsidR="00635C37" w:rsidRDefault="00635C37" w:rsidP="00635C37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635C37">
        <w:rPr>
          <w:b/>
          <w:sz w:val="22"/>
          <w:szCs w:val="22"/>
        </w:rPr>
        <w:t>Odp.</w:t>
      </w:r>
      <w:r>
        <w:rPr>
          <w:sz w:val="22"/>
          <w:szCs w:val="22"/>
        </w:rPr>
        <w:t>:</w:t>
      </w:r>
    </w:p>
    <w:p w:rsidR="0078442C" w:rsidRDefault="0078442C" w:rsidP="0078442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6D4AB3" w:rsidRPr="001D3DEE" w:rsidRDefault="006D4AB3" w:rsidP="0078442C">
      <w:pPr>
        <w:pStyle w:val="Tekstpodstawowy"/>
        <w:ind w:left="3117" w:firstLine="423"/>
        <w:jc w:val="right"/>
        <w:rPr>
          <w:sz w:val="22"/>
          <w:szCs w:val="22"/>
        </w:rPr>
      </w:pPr>
      <w:r w:rsidRPr="001D3DEE">
        <w:rPr>
          <w:i/>
          <w:sz w:val="22"/>
          <w:szCs w:val="22"/>
        </w:rPr>
        <w:t>Zamawiający</w:t>
      </w:r>
    </w:p>
    <w:sectPr w:rsidR="006D4AB3" w:rsidRPr="001D3DEE" w:rsidSect="001D3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DC3" w:rsidRDefault="00222DC3">
      <w:r>
        <w:separator/>
      </w:r>
    </w:p>
  </w:endnote>
  <w:endnote w:type="continuationSeparator" w:id="0">
    <w:p w:rsidR="00222DC3" w:rsidRDefault="00222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AB6D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AB6D1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AB6D15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78442C" w:rsidRPr="0078442C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DC3" w:rsidRDefault="00222DC3">
      <w:r>
        <w:separator/>
      </w:r>
    </w:p>
  </w:footnote>
  <w:footnote w:type="continuationSeparator" w:id="0">
    <w:p w:rsidR="00222DC3" w:rsidRDefault="00222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90" w:rsidRDefault="009F4B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90" w:rsidRDefault="009F4B9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90" w:rsidRDefault="009F4B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32E81CA5"/>
    <w:multiLevelType w:val="hybridMultilevel"/>
    <w:tmpl w:val="61A80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B90"/>
    <w:rsid w:val="00031374"/>
    <w:rsid w:val="000A1097"/>
    <w:rsid w:val="00180C6E"/>
    <w:rsid w:val="001D3DEE"/>
    <w:rsid w:val="00222DC3"/>
    <w:rsid w:val="004A75F2"/>
    <w:rsid w:val="005144A9"/>
    <w:rsid w:val="005B1B08"/>
    <w:rsid w:val="00635C37"/>
    <w:rsid w:val="00662BDB"/>
    <w:rsid w:val="006B7198"/>
    <w:rsid w:val="006D4AB3"/>
    <w:rsid w:val="006F3B81"/>
    <w:rsid w:val="0078442C"/>
    <w:rsid w:val="00897AB0"/>
    <w:rsid w:val="009F4B90"/>
    <w:rsid w:val="00A905AC"/>
    <w:rsid w:val="00AB6D15"/>
    <w:rsid w:val="00BA6584"/>
    <w:rsid w:val="00C03D75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6D15"/>
  </w:style>
  <w:style w:type="paragraph" w:styleId="Nagwek1">
    <w:name w:val="heading 1"/>
    <w:basedOn w:val="Normalny"/>
    <w:next w:val="Normalny"/>
    <w:qFormat/>
    <w:rsid w:val="00AB6D1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AB6D15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6D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6D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6D15"/>
  </w:style>
  <w:style w:type="paragraph" w:styleId="Tekstpodstawowywcity">
    <w:name w:val="Body Text Indent"/>
    <w:basedOn w:val="Normalny"/>
    <w:rsid w:val="00AB6D15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AB6D15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AB6D15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AB6D15"/>
    <w:rPr>
      <w:sz w:val="28"/>
    </w:rPr>
  </w:style>
  <w:style w:type="paragraph" w:styleId="Tekstpodstawowywcity3">
    <w:name w:val="Body Text Indent 3"/>
    <w:basedOn w:val="Normalny"/>
    <w:rsid w:val="00AB6D15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585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2017-10-12T08:47:00Z</cp:lastPrinted>
  <dcterms:created xsi:type="dcterms:W3CDTF">2017-10-12T08:47:00Z</dcterms:created>
  <dcterms:modified xsi:type="dcterms:W3CDTF">2017-10-12T08:47:00Z</dcterms:modified>
</cp:coreProperties>
</file>