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B21F4C" w:rsidRDefault="004D36DB">
      <w:pPr>
        <w:rPr>
          <w:b/>
          <w:bCs/>
          <w:sz w:val="22"/>
          <w:szCs w:val="22"/>
        </w:rPr>
      </w:pPr>
      <w:r w:rsidRPr="00B21F4C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B21F4C">
        <w:rPr>
          <w:b/>
          <w:bCs/>
          <w:sz w:val="22"/>
          <w:szCs w:val="22"/>
        </w:rPr>
        <w:t>s.p.z.o.z</w:t>
      </w:r>
      <w:proofErr w:type="spellEnd"/>
      <w:r w:rsidRPr="00B21F4C">
        <w:rPr>
          <w:b/>
          <w:bCs/>
          <w:sz w:val="22"/>
          <w:szCs w:val="22"/>
        </w:rPr>
        <w:t>.</w:t>
      </w:r>
    </w:p>
    <w:p w:rsidR="006D4AB3" w:rsidRPr="00B21F4C" w:rsidRDefault="004D36DB">
      <w:pPr>
        <w:rPr>
          <w:b/>
          <w:bCs/>
          <w:sz w:val="22"/>
          <w:szCs w:val="22"/>
        </w:rPr>
      </w:pPr>
      <w:proofErr w:type="spellStart"/>
      <w:r w:rsidRPr="00B21F4C">
        <w:rPr>
          <w:b/>
          <w:bCs/>
          <w:sz w:val="22"/>
          <w:szCs w:val="22"/>
        </w:rPr>
        <w:t>Panewnicka</w:t>
      </w:r>
      <w:proofErr w:type="spellEnd"/>
      <w:r w:rsidR="006D4AB3" w:rsidRPr="00B21F4C">
        <w:rPr>
          <w:b/>
          <w:bCs/>
          <w:sz w:val="22"/>
          <w:szCs w:val="22"/>
        </w:rPr>
        <w:t xml:space="preserve"> </w:t>
      </w:r>
      <w:r w:rsidRPr="00B21F4C">
        <w:rPr>
          <w:b/>
          <w:bCs/>
          <w:sz w:val="22"/>
          <w:szCs w:val="22"/>
        </w:rPr>
        <w:t>65</w:t>
      </w:r>
    </w:p>
    <w:p w:rsidR="006D4AB3" w:rsidRPr="00B21F4C" w:rsidRDefault="004D36DB">
      <w:pPr>
        <w:rPr>
          <w:b/>
          <w:bCs/>
          <w:sz w:val="22"/>
          <w:szCs w:val="22"/>
        </w:rPr>
      </w:pPr>
      <w:r w:rsidRPr="00B21F4C">
        <w:rPr>
          <w:b/>
          <w:bCs/>
          <w:sz w:val="22"/>
          <w:szCs w:val="22"/>
        </w:rPr>
        <w:t>40-760</w:t>
      </w:r>
      <w:r w:rsidR="006D4AB3" w:rsidRPr="00B21F4C">
        <w:rPr>
          <w:b/>
          <w:bCs/>
          <w:sz w:val="22"/>
          <w:szCs w:val="22"/>
        </w:rPr>
        <w:t xml:space="preserve"> </w:t>
      </w:r>
      <w:r w:rsidRPr="00B21F4C">
        <w:rPr>
          <w:b/>
          <w:bCs/>
          <w:sz w:val="22"/>
          <w:szCs w:val="22"/>
        </w:rPr>
        <w:t>Katowice</w:t>
      </w:r>
    </w:p>
    <w:p w:rsidR="006D4AB3" w:rsidRPr="00B21F4C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B21F4C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B21F4C">
        <w:rPr>
          <w:b/>
          <w:bCs/>
          <w:sz w:val="22"/>
          <w:szCs w:val="22"/>
        </w:rPr>
        <w:t xml:space="preserve">Pismo: </w:t>
      </w:r>
      <w:r w:rsidR="004D36DB" w:rsidRPr="00B21F4C">
        <w:rPr>
          <w:b/>
          <w:bCs/>
          <w:sz w:val="22"/>
          <w:szCs w:val="22"/>
        </w:rPr>
        <w:t>TZM/08/P/17</w:t>
      </w:r>
      <w:r w:rsidRPr="00B21F4C">
        <w:rPr>
          <w:sz w:val="22"/>
          <w:szCs w:val="22"/>
        </w:rPr>
        <w:tab/>
        <w:t xml:space="preserve"> </w:t>
      </w:r>
      <w:r w:rsidR="004D36DB" w:rsidRPr="00B21F4C">
        <w:rPr>
          <w:sz w:val="22"/>
          <w:szCs w:val="22"/>
        </w:rPr>
        <w:t>Katowice</w:t>
      </w:r>
      <w:r w:rsidRPr="00B21F4C">
        <w:rPr>
          <w:sz w:val="22"/>
          <w:szCs w:val="22"/>
        </w:rPr>
        <w:t xml:space="preserve"> dnia: </w:t>
      </w:r>
      <w:r w:rsidR="004D36DB" w:rsidRPr="00B21F4C">
        <w:rPr>
          <w:sz w:val="22"/>
          <w:szCs w:val="22"/>
        </w:rPr>
        <w:t>2017-0</w:t>
      </w:r>
      <w:r w:rsidR="00BE4F94">
        <w:rPr>
          <w:sz w:val="22"/>
          <w:szCs w:val="22"/>
        </w:rPr>
        <w:t>6</w:t>
      </w:r>
      <w:r w:rsidR="004D36DB" w:rsidRPr="00B21F4C">
        <w:rPr>
          <w:sz w:val="22"/>
          <w:szCs w:val="22"/>
        </w:rPr>
        <w:t>-</w:t>
      </w:r>
      <w:r w:rsidR="00047D36">
        <w:rPr>
          <w:sz w:val="22"/>
          <w:szCs w:val="22"/>
        </w:rPr>
        <w:t>05</w:t>
      </w:r>
    </w:p>
    <w:p w:rsidR="006D4AB3" w:rsidRPr="00B21F4C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21F4C">
        <w:rPr>
          <w:rFonts w:ascii="Times New Roman" w:hAnsi="Times New Roman"/>
          <w:sz w:val="24"/>
          <w:szCs w:val="24"/>
        </w:rPr>
        <w:t>O D P O W I E D Ź</w:t>
      </w:r>
    </w:p>
    <w:p w:rsidR="006D4AB3" w:rsidRPr="00B21F4C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B21F4C">
        <w:rPr>
          <w:rFonts w:ascii="Times New Roman" w:hAnsi="Times New Roman"/>
          <w:sz w:val="24"/>
          <w:szCs w:val="24"/>
        </w:rPr>
        <w:t>na zapytania w sprawie SIWZ</w:t>
      </w:r>
      <w:r w:rsidR="00B21F4C" w:rsidRPr="00B21F4C">
        <w:rPr>
          <w:rFonts w:ascii="Times New Roman" w:hAnsi="Times New Roman"/>
          <w:sz w:val="24"/>
          <w:szCs w:val="24"/>
        </w:rPr>
        <w:t xml:space="preserve"> - 31</w:t>
      </w:r>
    </w:p>
    <w:p w:rsidR="006D4AB3" w:rsidRPr="00B21F4C" w:rsidRDefault="006D4AB3" w:rsidP="00B21F4C">
      <w:pPr>
        <w:ind w:left="284"/>
        <w:jc w:val="both"/>
        <w:rPr>
          <w:i/>
          <w:sz w:val="22"/>
          <w:szCs w:val="22"/>
        </w:rPr>
      </w:pPr>
      <w:r w:rsidRPr="00B21F4C">
        <w:rPr>
          <w:i/>
          <w:sz w:val="22"/>
          <w:szCs w:val="22"/>
        </w:rPr>
        <w:t>Szanowni Państwo,</w:t>
      </w:r>
    </w:p>
    <w:p w:rsidR="006D4AB3" w:rsidRPr="00B21F4C" w:rsidRDefault="006D4AB3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B21F4C">
        <w:rPr>
          <w:sz w:val="22"/>
          <w:szCs w:val="22"/>
        </w:rPr>
        <w:t xml:space="preserve">Uprzejmie informujemy, iż w dniu </w:t>
      </w:r>
      <w:r w:rsidR="004D36DB" w:rsidRPr="00B21F4C">
        <w:rPr>
          <w:sz w:val="22"/>
          <w:szCs w:val="22"/>
        </w:rPr>
        <w:t>2017-05-16</w:t>
      </w:r>
      <w:r w:rsidRPr="00B21F4C">
        <w:rPr>
          <w:sz w:val="22"/>
          <w:szCs w:val="22"/>
        </w:rPr>
        <w:t xml:space="preserve"> do Zamawiającego wpłynęła prośba o wyjaśnienie zapisu </w:t>
      </w:r>
      <w:r w:rsidR="00B21F4C">
        <w:rPr>
          <w:sz w:val="22"/>
          <w:szCs w:val="22"/>
        </w:rPr>
        <w:t>S</w:t>
      </w:r>
      <w:r w:rsidRPr="00B21F4C">
        <w:rPr>
          <w:sz w:val="22"/>
          <w:szCs w:val="22"/>
        </w:rPr>
        <w:t xml:space="preserve">pecyfikacji </w:t>
      </w:r>
      <w:r w:rsidR="00B21F4C">
        <w:rPr>
          <w:sz w:val="22"/>
          <w:szCs w:val="22"/>
        </w:rPr>
        <w:t>I</w:t>
      </w:r>
      <w:r w:rsidRPr="00B21F4C">
        <w:rPr>
          <w:sz w:val="22"/>
          <w:szCs w:val="22"/>
        </w:rPr>
        <w:t xml:space="preserve">stotnych </w:t>
      </w:r>
      <w:r w:rsidR="00B21F4C">
        <w:rPr>
          <w:sz w:val="22"/>
          <w:szCs w:val="22"/>
        </w:rPr>
        <w:t>W</w:t>
      </w:r>
      <w:r w:rsidRPr="00B21F4C">
        <w:rPr>
          <w:sz w:val="22"/>
          <w:szCs w:val="22"/>
        </w:rPr>
        <w:t xml:space="preserve">arunków </w:t>
      </w:r>
      <w:r w:rsidR="00B21F4C">
        <w:rPr>
          <w:sz w:val="22"/>
          <w:szCs w:val="22"/>
        </w:rPr>
        <w:t>Z</w:t>
      </w:r>
      <w:r w:rsidRPr="00B21F4C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4D36DB" w:rsidRPr="00B21F4C">
        <w:rPr>
          <w:sz w:val="22"/>
          <w:szCs w:val="22"/>
        </w:rPr>
        <w:t xml:space="preserve">(Dz. U. z 2015 r. poz. 2164 z </w:t>
      </w:r>
      <w:proofErr w:type="spellStart"/>
      <w:r w:rsidR="004D36DB" w:rsidRPr="00B21F4C">
        <w:rPr>
          <w:sz w:val="22"/>
          <w:szCs w:val="22"/>
        </w:rPr>
        <w:t>późn</w:t>
      </w:r>
      <w:proofErr w:type="spellEnd"/>
      <w:r w:rsidR="004D36DB" w:rsidRPr="00B21F4C">
        <w:rPr>
          <w:sz w:val="22"/>
          <w:szCs w:val="22"/>
        </w:rPr>
        <w:t>. zm.)</w:t>
      </w:r>
      <w:r w:rsidRPr="00B21F4C">
        <w:rPr>
          <w:sz w:val="22"/>
          <w:szCs w:val="22"/>
        </w:rPr>
        <w:t xml:space="preserve"> w trybie </w:t>
      </w:r>
      <w:r w:rsidR="004D36DB" w:rsidRPr="00B21F4C">
        <w:rPr>
          <w:b/>
          <w:sz w:val="22"/>
          <w:szCs w:val="22"/>
        </w:rPr>
        <w:t>przetarg</w:t>
      </w:r>
      <w:r w:rsidR="00B21F4C">
        <w:rPr>
          <w:b/>
          <w:sz w:val="22"/>
          <w:szCs w:val="22"/>
        </w:rPr>
        <w:t>u</w:t>
      </w:r>
      <w:r w:rsidR="004D36DB" w:rsidRPr="00B21F4C">
        <w:rPr>
          <w:b/>
          <w:sz w:val="22"/>
          <w:szCs w:val="22"/>
        </w:rPr>
        <w:t xml:space="preserve"> nieograniczon</w:t>
      </w:r>
      <w:r w:rsidR="00B21F4C">
        <w:rPr>
          <w:b/>
          <w:sz w:val="22"/>
          <w:szCs w:val="22"/>
        </w:rPr>
        <w:t>ego</w:t>
      </w:r>
      <w:r w:rsidRPr="00B21F4C">
        <w:rPr>
          <w:sz w:val="22"/>
          <w:szCs w:val="22"/>
        </w:rPr>
        <w:t>, na:</w:t>
      </w:r>
    </w:p>
    <w:p w:rsidR="006D4AB3" w:rsidRPr="00B21F4C" w:rsidRDefault="004D36DB" w:rsidP="00B21F4C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B21F4C">
        <w:rPr>
          <w:b/>
          <w:sz w:val="22"/>
          <w:szCs w:val="22"/>
        </w:rPr>
        <w:t>Dostaw</w:t>
      </w:r>
      <w:r w:rsidR="00B21F4C">
        <w:rPr>
          <w:b/>
          <w:sz w:val="22"/>
          <w:szCs w:val="22"/>
        </w:rPr>
        <w:t>ę</w:t>
      </w:r>
      <w:r w:rsidRPr="00B21F4C">
        <w:rPr>
          <w:b/>
          <w:sz w:val="22"/>
          <w:szCs w:val="22"/>
        </w:rPr>
        <w:t xml:space="preserve"> sprzętu jednorazowego oraz wielorazowego użytku</w:t>
      </w:r>
      <w:r w:rsidR="006D4AB3" w:rsidRPr="00B21F4C">
        <w:rPr>
          <w:sz w:val="22"/>
          <w:szCs w:val="22"/>
        </w:rPr>
        <w:t>,</w:t>
      </w:r>
    </w:p>
    <w:p w:rsidR="00B21F4C" w:rsidRDefault="00B21F4C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B21F4C" w:rsidRDefault="006D4AB3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B21F4C">
        <w:rPr>
          <w:sz w:val="22"/>
          <w:szCs w:val="22"/>
        </w:rPr>
        <w:t>Treść wspomnianej prośby jest następująca:</w:t>
      </w:r>
    </w:p>
    <w:p w:rsidR="00B21F4C" w:rsidRDefault="00B21F4C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D36DB" w:rsidRPr="00B21F4C" w:rsidRDefault="004D36DB" w:rsidP="00B21F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B21F4C">
        <w:rPr>
          <w:sz w:val="22"/>
          <w:szCs w:val="22"/>
          <w:u w:val="single"/>
        </w:rPr>
        <w:t xml:space="preserve">Pakiet </w:t>
      </w:r>
      <w:r w:rsidR="005047CB">
        <w:rPr>
          <w:sz w:val="22"/>
          <w:szCs w:val="22"/>
          <w:u w:val="single"/>
        </w:rPr>
        <w:t>nr</w:t>
      </w:r>
      <w:r w:rsidRPr="00B21F4C">
        <w:rPr>
          <w:sz w:val="22"/>
          <w:szCs w:val="22"/>
          <w:u w:val="single"/>
        </w:rPr>
        <w:t xml:space="preserve"> 1, poz. 2</w:t>
      </w:r>
    </w:p>
    <w:p w:rsidR="004D36DB" w:rsidRPr="00B21F4C" w:rsidRDefault="004D36DB" w:rsidP="00B21F4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B21F4C">
        <w:rPr>
          <w:sz w:val="22"/>
          <w:szCs w:val="22"/>
        </w:rPr>
        <w:t xml:space="preserve">Zwracam się z prośbą o doprecyzowanie jakiej strzykawki oczekuje Zamawiający: </w:t>
      </w:r>
      <w:proofErr w:type="spellStart"/>
      <w:r w:rsidRPr="00B21F4C">
        <w:rPr>
          <w:sz w:val="22"/>
          <w:szCs w:val="22"/>
        </w:rPr>
        <w:t>Luer</w:t>
      </w:r>
      <w:proofErr w:type="spellEnd"/>
      <w:r w:rsidRPr="00B21F4C">
        <w:rPr>
          <w:sz w:val="22"/>
          <w:szCs w:val="22"/>
        </w:rPr>
        <w:t xml:space="preserve"> czy </w:t>
      </w:r>
      <w:proofErr w:type="spellStart"/>
      <w:r w:rsidRPr="00B21F4C">
        <w:rPr>
          <w:sz w:val="22"/>
          <w:szCs w:val="22"/>
        </w:rPr>
        <w:t>Luer</w:t>
      </w:r>
      <w:proofErr w:type="spellEnd"/>
      <w:r w:rsidRPr="00B21F4C">
        <w:rPr>
          <w:sz w:val="22"/>
          <w:szCs w:val="22"/>
        </w:rPr>
        <w:t>-Lock, dwu czy trzyczęściowej?</w:t>
      </w:r>
    </w:p>
    <w:p w:rsidR="004D36DB" w:rsidRPr="00B21F4C" w:rsidRDefault="00B21F4C" w:rsidP="00B21F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B21F4C">
        <w:rPr>
          <w:b/>
          <w:sz w:val="22"/>
          <w:szCs w:val="22"/>
        </w:rPr>
        <w:t>Odp.:</w:t>
      </w:r>
    </w:p>
    <w:p w:rsidR="00B21F4C" w:rsidRDefault="00E546C6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wyjaśnia, iż w Pakiecie nr 1 poz.2 oczekuje </w:t>
      </w:r>
      <w:r w:rsidR="005047CB">
        <w:rPr>
          <w:sz w:val="22"/>
          <w:szCs w:val="22"/>
        </w:rPr>
        <w:t xml:space="preserve">strzykawki dwuczęściowej </w:t>
      </w:r>
      <w:proofErr w:type="spellStart"/>
      <w:r w:rsidR="005047CB">
        <w:rPr>
          <w:sz w:val="22"/>
          <w:szCs w:val="22"/>
        </w:rPr>
        <w:t>Luer</w:t>
      </w:r>
      <w:proofErr w:type="spellEnd"/>
      <w:r w:rsidR="005047C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</w:p>
    <w:p w:rsidR="00B21F4C" w:rsidRPr="00B21F4C" w:rsidRDefault="00B21F4C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D36DB" w:rsidRPr="00B21F4C" w:rsidRDefault="004D36DB" w:rsidP="00B21F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B21F4C">
        <w:rPr>
          <w:sz w:val="22"/>
          <w:szCs w:val="22"/>
          <w:u w:val="single"/>
        </w:rPr>
        <w:t xml:space="preserve">Pakiet </w:t>
      </w:r>
      <w:r w:rsidR="005047CB">
        <w:rPr>
          <w:sz w:val="22"/>
          <w:szCs w:val="22"/>
          <w:u w:val="single"/>
        </w:rPr>
        <w:t>nr</w:t>
      </w:r>
      <w:r w:rsidRPr="00B21F4C">
        <w:rPr>
          <w:sz w:val="22"/>
          <w:szCs w:val="22"/>
          <w:u w:val="single"/>
        </w:rPr>
        <w:t xml:space="preserve"> 1, poz. 5</w:t>
      </w:r>
    </w:p>
    <w:p w:rsidR="004D36DB" w:rsidRPr="00B21F4C" w:rsidRDefault="004D36DB" w:rsidP="00B21F4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B21F4C">
        <w:rPr>
          <w:sz w:val="22"/>
          <w:szCs w:val="22"/>
        </w:rPr>
        <w:t>Czy Zamawiający dopuści podanie ceny za opakowanie strzykawki a'80 szt. z odpowiednim przeliczeniem ilości w formularzu asortymentowo-cenowym?</w:t>
      </w:r>
    </w:p>
    <w:p w:rsidR="004D36DB" w:rsidRPr="00B21F4C" w:rsidRDefault="00B21F4C" w:rsidP="00B21F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B21F4C">
        <w:rPr>
          <w:b/>
          <w:sz w:val="22"/>
          <w:szCs w:val="22"/>
        </w:rPr>
        <w:t>Odp.:</w:t>
      </w:r>
    </w:p>
    <w:p w:rsidR="00B21F4C" w:rsidRDefault="005047CB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 poz.5 podanie </w:t>
      </w:r>
      <w:r w:rsidRPr="00B21F4C">
        <w:rPr>
          <w:sz w:val="22"/>
          <w:szCs w:val="22"/>
        </w:rPr>
        <w:t>cen</w:t>
      </w:r>
      <w:r>
        <w:rPr>
          <w:sz w:val="22"/>
          <w:szCs w:val="22"/>
        </w:rPr>
        <w:t>y</w:t>
      </w:r>
      <w:r w:rsidRPr="00B21F4C">
        <w:rPr>
          <w:sz w:val="22"/>
          <w:szCs w:val="22"/>
        </w:rPr>
        <w:t xml:space="preserve"> za opakowanie strzykawki a'80 szt. z</w:t>
      </w:r>
      <w:r>
        <w:rPr>
          <w:sz w:val="22"/>
          <w:szCs w:val="22"/>
        </w:rPr>
        <w:t> </w:t>
      </w:r>
      <w:r w:rsidRPr="00B21F4C">
        <w:rPr>
          <w:sz w:val="22"/>
          <w:szCs w:val="22"/>
        </w:rPr>
        <w:t>odpowiednim przeliczeniem ilości</w:t>
      </w:r>
      <w:r>
        <w:rPr>
          <w:sz w:val="22"/>
          <w:szCs w:val="22"/>
        </w:rPr>
        <w:t>.</w:t>
      </w:r>
    </w:p>
    <w:p w:rsidR="005047CB" w:rsidRPr="00B21F4C" w:rsidRDefault="005047CB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D36DB" w:rsidRPr="00B21F4C" w:rsidRDefault="004D36DB" w:rsidP="00B21F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B21F4C">
        <w:rPr>
          <w:sz w:val="22"/>
          <w:szCs w:val="22"/>
          <w:u w:val="single"/>
        </w:rPr>
        <w:t xml:space="preserve">Pakiet </w:t>
      </w:r>
      <w:r w:rsidR="005047CB">
        <w:rPr>
          <w:sz w:val="22"/>
          <w:szCs w:val="22"/>
          <w:u w:val="single"/>
        </w:rPr>
        <w:t>nr</w:t>
      </w:r>
      <w:r w:rsidRPr="00B21F4C">
        <w:rPr>
          <w:sz w:val="22"/>
          <w:szCs w:val="22"/>
          <w:u w:val="single"/>
        </w:rPr>
        <w:t xml:space="preserve"> 1, poz. 7</w:t>
      </w:r>
      <w:bookmarkStart w:id="0" w:name="_GoBack"/>
      <w:bookmarkEnd w:id="0"/>
    </w:p>
    <w:p w:rsidR="004D36DB" w:rsidRPr="00B21F4C" w:rsidRDefault="004D36DB" w:rsidP="00B21F4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B21F4C">
        <w:rPr>
          <w:sz w:val="22"/>
          <w:szCs w:val="22"/>
        </w:rPr>
        <w:t xml:space="preserve">Czy </w:t>
      </w:r>
      <w:r w:rsidR="005047CB">
        <w:rPr>
          <w:sz w:val="22"/>
          <w:szCs w:val="22"/>
        </w:rPr>
        <w:t>Z</w:t>
      </w:r>
      <w:r w:rsidRPr="00B21F4C">
        <w:rPr>
          <w:sz w:val="22"/>
          <w:szCs w:val="22"/>
        </w:rPr>
        <w:t>amawiający dopuści strzykawki ze skalą rozszerzoną do pojemności 50/60ml?</w:t>
      </w:r>
    </w:p>
    <w:p w:rsidR="004D36DB" w:rsidRPr="00B21F4C" w:rsidRDefault="00B21F4C" w:rsidP="00B21F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B21F4C">
        <w:rPr>
          <w:b/>
          <w:sz w:val="22"/>
          <w:szCs w:val="22"/>
        </w:rPr>
        <w:t>Odp.:</w:t>
      </w:r>
    </w:p>
    <w:p w:rsidR="00B21F4C" w:rsidRDefault="005047CB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 poz.7 </w:t>
      </w:r>
      <w:r w:rsidRPr="00B21F4C">
        <w:rPr>
          <w:sz w:val="22"/>
          <w:szCs w:val="22"/>
        </w:rPr>
        <w:t>strzykawki ze skalą rozszerzoną do pojemności 50/60ml</w:t>
      </w:r>
      <w:r>
        <w:rPr>
          <w:sz w:val="22"/>
          <w:szCs w:val="22"/>
        </w:rPr>
        <w:t>.</w:t>
      </w:r>
    </w:p>
    <w:p w:rsidR="005047CB" w:rsidRDefault="005047CB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D36DB" w:rsidRPr="00B21F4C" w:rsidRDefault="004D36DB" w:rsidP="00B21F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B21F4C">
        <w:rPr>
          <w:sz w:val="22"/>
          <w:szCs w:val="22"/>
          <w:u w:val="single"/>
        </w:rPr>
        <w:t xml:space="preserve">Pakiet </w:t>
      </w:r>
      <w:r w:rsidR="005047CB">
        <w:rPr>
          <w:sz w:val="22"/>
          <w:szCs w:val="22"/>
          <w:u w:val="single"/>
        </w:rPr>
        <w:t>nr</w:t>
      </w:r>
      <w:r w:rsidRPr="00B21F4C">
        <w:rPr>
          <w:sz w:val="22"/>
          <w:szCs w:val="22"/>
          <w:u w:val="single"/>
        </w:rPr>
        <w:t xml:space="preserve"> 2, poz. 1</w:t>
      </w:r>
    </w:p>
    <w:p w:rsidR="004D36DB" w:rsidRPr="00B21F4C" w:rsidRDefault="004D36DB" w:rsidP="00B21F4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B21F4C">
        <w:rPr>
          <w:sz w:val="22"/>
          <w:szCs w:val="22"/>
        </w:rPr>
        <w:t>Zwracam się z prośbą o dopuszczenie możliwości zaproponowania w tej pozycji igieł bezpiecznych w standardowych, najczęściej używanych rozmiarach: 0,6x30, 0,7x40, 0,8x40 i</w:t>
      </w:r>
      <w:r w:rsidR="00B21F4C">
        <w:rPr>
          <w:sz w:val="22"/>
          <w:szCs w:val="22"/>
        </w:rPr>
        <w:t> </w:t>
      </w:r>
      <w:r w:rsidRPr="00B21F4C">
        <w:rPr>
          <w:sz w:val="22"/>
          <w:szCs w:val="22"/>
        </w:rPr>
        <w:t>0,9x40 mm. Pozostałe parametry zgodnie z SIWZ.</w:t>
      </w:r>
    </w:p>
    <w:p w:rsidR="004D36DB" w:rsidRPr="00B21F4C" w:rsidRDefault="00B21F4C" w:rsidP="00B21F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B21F4C">
        <w:rPr>
          <w:b/>
          <w:sz w:val="22"/>
          <w:szCs w:val="22"/>
        </w:rPr>
        <w:t>Odp.:</w:t>
      </w:r>
    </w:p>
    <w:p w:rsidR="007E544D" w:rsidRPr="00B21F4C" w:rsidRDefault="007E544D" w:rsidP="007E544D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5726B3" w:rsidRPr="00B21F4C" w:rsidRDefault="005726B3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D36DB" w:rsidRPr="00B21F4C" w:rsidRDefault="004D36DB" w:rsidP="00B21F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B21F4C">
        <w:rPr>
          <w:sz w:val="22"/>
          <w:szCs w:val="22"/>
          <w:u w:val="single"/>
        </w:rPr>
        <w:t xml:space="preserve">Pakiet </w:t>
      </w:r>
      <w:r w:rsidR="005726B3">
        <w:rPr>
          <w:sz w:val="22"/>
          <w:szCs w:val="22"/>
          <w:u w:val="single"/>
        </w:rPr>
        <w:t>nr</w:t>
      </w:r>
      <w:r w:rsidRPr="00B21F4C">
        <w:rPr>
          <w:sz w:val="22"/>
          <w:szCs w:val="22"/>
          <w:u w:val="single"/>
        </w:rPr>
        <w:t xml:space="preserve"> 2, poz. 2</w:t>
      </w:r>
    </w:p>
    <w:p w:rsidR="004D36DB" w:rsidRPr="00B21F4C" w:rsidRDefault="004D36DB" w:rsidP="00B21F4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B21F4C">
        <w:rPr>
          <w:sz w:val="22"/>
          <w:szCs w:val="22"/>
        </w:rPr>
        <w:t>Czy Zamawiający wydzieli pozycję z pakietu? Podział pakietu zwiększy konkurencyjność postępowania, umożliwi również złożenie ofert większej liczbie wykonawców a Państwu pozyskanie rzeczywiście korzystnych ofert jakościowych i cenowych.</w:t>
      </w:r>
    </w:p>
    <w:p w:rsidR="004D36DB" w:rsidRPr="00B21F4C" w:rsidRDefault="00B21F4C" w:rsidP="00B21F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B21F4C">
        <w:rPr>
          <w:b/>
          <w:sz w:val="22"/>
          <w:szCs w:val="22"/>
        </w:rPr>
        <w:t>Odp.:</w:t>
      </w:r>
    </w:p>
    <w:p w:rsidR="00B21F4C" w:rsidRPr="00B21F4C" w:rsidRDefault="005726B3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5726B3" w:rsidRDefault="005726B3" w:rsidP="00B21F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4D36DB" w:rsidRPr="00B21F4C" w:rsidRDefault="004D36DB" w:rsidP="00B21F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B21F4C">
        <w:rPr>
          <w:sz w:val="22"/>
          <w:szCs w:val="22"/>
          <w:u w:val="single"/>
        </w:rPr>
        <w:t>Pakiet NR 3, poz. 1</w:t>
      </w:r>
    </w:p>
    <w:p w:rsidR="004D36DB" w:rsidRPr="00B21F4C" w:rsidRDefault="004D36DB" w:rsidP="00B21F4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B21F4C">
        <w:rPr>
          <w:sz w:val="22"/>
          <w:szCs w:val="22"/>
        </w:rPr>
        <w:t>Proszę o odpuszczenie igły w rozmiarze 0,45x25 zamiast 0,45x22 mm, oraz 0,5x25 mm, zamiast</w:t>
      </w:r>
      <w:r w:rsidR="005726B3">
        <w:rPr>
          <w:sz w:val="22"/>
          <w:szCs w:val="22"/>
        </w:rPr>
        <w:t xml:space="preserve"> 0,5x19 mm. </w:t>
      </w:r>
      <w:r w:rsidRPr="00B21F4C">
        <w:rPr>
          <w:sz w:val="22"/>
          <w:szCs w:val="22"/>
        </w:rPr>
        <w:t>Pozostałe parametry zgodne z SIWZ.</w:t>
      </w:r>
    </w:p>
    <w:p w:rsidR="004D36DB" w:rsidRPr="00B21F4C" w:rsidRDefault="00B21F4C" w:rsidP="00B21F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B21F4C">
        <w:rPr>
          <w:b/>
          <w:sz w:val="22"/>
          <w:szCs w:val="22"/>
        </w:rPr>
        <w:t>Odp.:</w:t>
      </w:r>
    </w:p>
    <w:p w:rsidR="00B21F4C" w:rsidRDefault="005726B3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3 poz.1 </w:t>
      </w:r>
      <w:r w:rsidRPr="005726B3">
        <w:rPr>
          <w:sz w:val="22"/>
          <w:szCs w:val="22"/>
        </w:rPr>
        <w:t>igły w rozmiarze 0,45x25 zamiast 0,45x22 mm, oraz</w:t>
      </w:r>
      <w:r>
        <w:rPr>
          <w:sz w:val="22"/>
          <w:szCs w:val="22"/>
        </w:rPr>
        <w:t xml:space="preserve"> 0,5x25 mm, zamiast 0,5x19 mm. </w:t>
      </w:r>
      <w:r w:rsidRPr="005726B3">
        <w:rPr>
          <w:sz w:val="22"/>
          <w:szCs w:val="22"/>
        </w:rPr>
        <w:t>Pozostałe parametry zgodne z SIWZ.</w:t>
      </w:r>
    </w:p>
    <w:p w:rsidR="004D36DB" w:rsidRPr="00B21F4C" w:rsidRDefault="004D36DB" w:rsidP="00B21F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B21F4C">
        <w:rPr>
          <w:sz w:val="22"/>
          <w:szCs w:val="22"/>
          <w:u w:val="single"/>
        </w:rPr>
        <w:lastRenderedPageBreak/>
        <w:t xml:space="preserve">Pakiet </w:t>
      </w:r>
      <w:r w:rsidR="007E544D">
        <w:rPr>
          <w:sz w:val="22"/>
          <w:szCs w:val="22"/>
          <w:u w:val="single"/>
        </w:rPr>
        <w:t>nr</w:t>
      </w:r>
      <w:r w:rsidRPr="00B21F4C">
        <w:rPr>
          <w:sz w:val="22"/>
          <w:szCs w:val="22"/>
          <w:u w:val="single"/>
        </w:rPr>
        <w:t xml:space="preserve"> 5</w:t>
      </w:r>
    </w:p>
    <w:p w:rsidR="004D36DB" w:rsidRDefault="004D36DB" w:rsidP="00B21F4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B21F4C">
        <w:rPr>
          <w:sz w:val="22"/>
          <w:szCs w:val="22"/>
        </w:rPr>
        <w:t>Proszę o dopuszczenie możliwości zaoferowania w tej pozycji kolca do przelewania płynów  - wyposażony jest w dwa spiczaste kolce i poręczną płytkę uchwytową,  łatwy w obsłudze. Obustronny kolec posiada kanał płynowy i powietrzny, pozwala na higieniczne przelewanie i</w:t>
      </w:r>
      <w:r w:rsidR="00B21F4C">
        <w:rPr>
          <w:sz w:val="22"/>
          <w:szCs w:val="22"/>
        </w:rPr>
        <w:t> </w:t>
      </w:r>
      <w:r w:rsidRPr="00B21F4C">
        <w:rPr>
          <w:sz w:val="22"/>
          <w:szCs w:val="22"/>
        </w:rPr>
        <w:t>mieszanie leków, lub innych roztworów z dwóch pojemników. Osłonki na kolce zapewniają aseptykę i bezpieczeństwo pracy z przyrządem (zdjęcie poniżej)</w:t>
      </w:r>
    </w:p>
    <w:p w:rsidR="005726B3" w:rsidRDefault="005726B3" w:rsidP="005726B3">
      <w:pPr>
        <w:pStyle w:val="Tekstpodstawowywcity3"/>
        <w:spacing w:line="240" w:lineRule="auto"/>
        <w:ind w:left="284" w:firstLine="0"/>
        <w:rPr>
          <w:sz w:val="22"/>
          <w:szCs w:val="22"/>
        </w:rPr>
      </w:pPr>
    </w:p>
    <w:p w:rsidR="00365814" w:rsidRDefault="00047D36" w:rsidP="00365814">
      <w:pPr>
        <w:pStyle w:val="Tekstpodstawowywcity3"/>
        <w:spacing w:line="240" w:lineRule="auto"/>
        <w:ind w:firstLine="0"/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IMG_20161116_094352" style="width:130.8pt;height:93pt;visibility:visible;mso-wrap-style:square">
            <v:imagedata r:id="rId8" o:title="IMG_20161116_094352"/>
          </v:shape>
        </w:pict>
      </w:r>
    </w:p>
    <w:p w:rsidR="00365814" w:rsidRPr="00365814" w:rsidRDefault="00365814" w:rsidP="00365814">
      <w:pPr>
        <w:pStyle w:val="Tekstpodstawowywcity3"/>
        <w:spacing w:line="240" w:lineRule="auto"/>
        <w:ind w:firstLine="0"/>
        <w:jc w:val="left"/>
        <w:rPr>
          <w:sz w:val="22"/>
          <w:szCs w:val="22"/>
        </w:rPr>
      </w:pPr>
      <w:r w:rsidRPr="00365814">
        <w:rPr>
          <w:b/>
          <w:noProof/>
          <w:sz w:val="22"/>
          <w:szCs w:val="22"/>
        </w:rPr>
        <w:t>Odp.:</w:t>
      </w:r>
    </w:p>
    <w:p w:rsidR="00C83B91" w:rsidRDefault="00C83B91" w:rsidP="00C83B9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precyzuje szczegółowo opisu dot. kolca do przelewania płynów w tym zakresie.</w:t>
      </w:r>
    </w:p>
    <w:p w:rsidR="004D36DB" w:rsidRDefault="004D36DB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D36DB" w:rsidRPr="005726B3" w:rsidRDefault="004D36DB" w:rsidP="00B21F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5726B3">
        <w:rPr>
          <w:sz w:val="22"/>
          <w:szCs w:val="22"/>
          <w:u w:val="single"/>
        </w:rPr>
        <w:t xml:space="preserve">Pakiet </w:t>
      </w:r>
      <w:r w:rsidR="005726B3" w:rsidRPr="005726B3">
        <w:rPr>
          <w:sz w:val="22"/>
          <w:szCs w:val="22"/>
          <w:u w:val="single"/>
        </w:rPr>
        <w:t>nr</w:t>
      </w:r>
      <w:r w:rsidRPr="005726B3">
        <w:rPr>
          <w:sz w:val="22"/>
          <w:szCs w:val="22"/>
          <w:u w:val="single"/>
        </w:rPr>
        <w:t xml:space="preserve"> 7</w:t>
      </w:r>
    </w:p>
    <w:p w:rsidR="004D36DB" w:rsidRPr="00B21F4C" w:rsidRDefault="004D36DB" w:rsidP="00DB132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B21F4C">
        <w:rPr>
          <w:sz w:val="22"/>
          <w:szCs w:val="22"/>
        </w:rPr>
        <w:t>Proszę o dopuszczenie strzykawki do insuliny 0,5 ml z igłą wtopioną w rozmiarze 0,33x12 mm.</w:t>
      </w:r>
    </w:p>
    <w:p w:rsidR="004D36DB" w:rsidRPr="00B21F4C" w:rsidRDefault="00B21F4C" w:rsidP="00B21F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B21F4C">
        <w:rPr>
          <w:b/>
          <w:sz w:val="22"/>
          <w:szCs w:val="22"/>
        </w:rPr>
        <w:t>Odp.:</w:t>
      </w:r>
    </w:p>
    <w:p w:rsidR="00B21F4C" w:rsidRDefault="005726B3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7 </w:t>
      </w:r>
      <w:r w:rsidRPr="00B21F4C">
        <w:rPr>
          <w:sz w:val="22"/>
          <w:szCs w:val="22"/>
        </w:rPr>
        <w:t>strzykawk</w:t>
      </w:r>
      <w:r>
        <w:rPr>
          <w:sz w:val="22"/>
          <w:szCs w:val="22"/>
        </w:rPr>
        <w:t>ę</w:t>
      </w:r>
      <w:r w:rsidRPr="00B21F4C">
        <w:rPr>
          <w:sz w:val="22"/>
          <w:szCs w:val="22"/>
        </w:rPr>
        <w:t xml:space="preserve"> do insuliny 0,5 ml z igłą wtopioną w rozmiarze 0,33x12 mm.</w:t>
      </w:r>
    </w:p>
    <w:p w:rsidR="005726B3" w:rsidRPr="00B21F4C" w:rsidRDefault="005726B3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D36DB" w:rsidRPr="00B21F4C" w:rsidRDefault="004D36DB" w:rsidP="00B21F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B21F4C">
        <w:rPr>
          <w:sz w:val="22"/>
          <w:szCs w:val="22"/>
          <w:u w:val="single"/>
        </w:rPr>
        <w:t xml:space="preserve">Pakiet </w:t>
      </w:r>
      <w:r w:rsidR="005726B3">
        <w:rPr>
          <w:sz w:val="22"/>
          <w:szCs w:val="22"/>
          <w:u w:val="single"/>
        </w:rPr>
        <w:t>nr</w:t>
      </w:r>
      <w:r w:rsidRPr="00B21F4C">
        <w:rPr>
          <w:sz w:val="22"/>
          <w:szCs w:val="22"/>
          <w:u w:val="single"/>
        </w:rPr>
        <w:t xml:space="preserve"> 9</w:t>
      </w:r>
    </w:p>
    <w:p w:rsidR="004D36DB" w:rsidRPr="00B21F4C" w:rsidRDefault="004D36DB" w:rsidP="00DB132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B21F4C">
        <w:rPr>
          <w:sz w:val="22"/>
          <w:szCs w:val="22"/>
        </w:rPr>
        <w:t>Czy Zamawiający dopuści kaniulę bezpieczną wykonaną z kompatybilnego poliuretanu, z</w:t>
      </w:r>
      <w:r w:rsidR="00B21F4C">
        <w:rPr>
          <w:sz w:val="22"/>
          <w:szCs w:val="22"/>
        </w:rPr>
        <w:t> </w:t>
      </w:r>
      <w:r w:rsidRPr="00B21F4C">
        <w:rPr>
          <w:sz w:val="22"/>
          <w:szCs w:val="22"/>
        </w:rPr>
        <w:t xml:space="preserve">samozamykającym się korkiem portu bocznego, z zastawką </w:t>
      </w:r>
      <w:proofErr w:type="spellStart"/>
      <w:r w:rsidRPr="00B21F4C">
        <w:rPr>
          <w:sz w:val="22"/>
          <w:szCs w:val="22"/>
        </w:rPr>
        <w:t>antyzwrotną</w:t>
      </w:r>
      <w:proofErr w:type="spellEnd"/>
      <w:r w:rsidRPr="00B21F4C">
        <w:rPr>
          <w:sz w:val="22"/>
          <w:szCs w:val="22"/>
        </w:rPr>
        <w:t xml:space="preserve">, pełniąca funkcję filtra hydrofobowego, z trzpieniem powyżej krawędzi korka, z 4 paskami </w:t>
      </w:r>
      <w:proofErr w:type="spellStart"/>
      <w:r w:rsidRPr="00B21F4C">
        <w:rPr>
          <w:sz w:val="22"/>
          <w:szCs w:val="22"/>
        </w:rPr>
        <w:t>radiocieniującymi</w:t>
      </w:r>
      <w:proofErr w:type="spellEnd"/>
      <w:r w:rsidRPr="00B21F4C">
        <w:rPr>
          <w:sz w:val="22"/>
          <w:szCs w:val="22"/>
        </w:rPr>
        <w:t>, w</w:t>
      </w:r>
      <w:r w:rsidR="00DB1329">
        <w:rPr>
          <w:sz w:val="22"/>
          <w:szCs w:val="22"/>
        </w:rPr>
        <w:t> </w:t>
      </w:r>
      <w:r w:rsidRPr="00B21F4C">
        <w:rPr>
          <w:sz w:val="22"/>
          <w:szCs w:val="22"/>
        </w:rPr>
        <w:t>opakowaniu blister-</w:t>
      </w:r>
      <w:proofErr w:type="spellStart"/>
      <w:r w:rsidRPr="00B21F4C">
        <w:rPr>
          <w:sz w:val="22"/>
          <w:szCs w:val="22"/>
        </w:rPr>
        <w:t>pack</w:t>
      </w:r>
      <w:proofErr w:type="spellEnd"/>
      <w:r w:rsidRPr="00B21F4C">
        <w:rPr>
          <w:sz w:val="22"/>
          <w:szCs w:val="22"/>
        </w:rPr>
        <w:t xml:space="preserve"> - papier klasy medycznej w rozmiarach:</w:t>
      </w:r>
    </w:p>
    <w:p w:rsidR="00B21F4C" w:rsidRDefault="00B21F4C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tbl>
      <w:tblPr>
        <w:tblW w:w="0" w:type="auto"/>
        <w:tblInd w:w="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276"/>
      </w:tblGrid>
      <w:tr w:rsidR="00DB1329" w:rsidTr="00DB1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Rozmiar kaniuli (GAUGE)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Rozmiar cewnika w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Przepływ ml/min</w:t>
            </w:r>
          </w:p>
        </w:tc>
      </w:tr>
      <w:tr w:rsidR="00DB1329" w:rsidTr="00DB1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 x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290</w:t>
            </w:r>
          </w:p>
        </w:tc>
      </w:tr>
      <w:tr w:rsidR="00DB1329" w:rsidTr="00DB1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1,70 x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</w:t>
            </w:r>
          </w:p>
        </w:tc>
      </w:tr>
      <w:tr w:rsidR="00DB1329" w:rsidTr="00DB1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1,50 x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140</w:t>
            </w:r>
          </w:p>
        </w:tc>
      </w:tr>
      <w:tr w:rsidR="00DB1329" w:rsidTr="00DB1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1,20 x 45</w:t>
            </w:r>
          </w:p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1,20 x 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</w:p>
        </w:tc>
      </w:tr>
      <w:tr w:rsidR="00DB1329" w:rsidTr="00DB1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1,00 x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</w:t>
            </w:r>
          </w:p>
        </w:tc>
      </w:tr>
      <w:tr w:rsidR="00DB1329" w:rsidTr="00DB1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0,80 x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9" w:rsidRDefault="00DB132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</w:tr>
    </w:tbl>
    <w:p w:rsidR="00B21F4C" w:rsidRPr="00DB1329" w:rsidRDefault="00DB1329" w:rsidP="00B21F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B1329">
        <w:rPr>
          <w:b/>
          <w:sz w:val="22"/>
          <w:szCs w:val="22"/>
        </w:rPr>
        <w:t>Odp.:</w:t>
      </w:r>
    </w:p>
    <w:p w:rsidR="00C83B91" w:rsidRPr="00B21F4C" w:rsidRDefault="00C83B91" w:rsidP="00C83B9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5726B3" w:rsidRDefault="005726B3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D36DB" w:rsidRPr="00DB1329" w:rsidRDefault="004D36DB" w:rsidP="00B21F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B1329">
        <w:rPr>
          <w:sz w:val="22"/>
          <w:szCs w:val="22"/>
          <w:u w:val="single"/>
        </w:rPr>
        <w:t xml:space="preserve">Pakiet </w:t>
      </w:r>
      <w:r w:rsidR="005726B3">
        <w:rPr>
          <w:sz w:val="22"/>
          <w:szCs w:val="22"/>
          <w:u w:val="single"/>
        </w:rPr>
        <w:t>nr</w:t>
      </w:r>
      <w:r w:rsidRPr="00DB1329">
        <w:rPr>
          <w:sz w:val="22"/>
          <w:szCs w:val="22"/>
          <w:u w:val="single"/>
        </w:rPr>
        <w:t xml:space="preserve"> 10</w:t>
      </w:r>
    </w:p>
    <w:p w:rsidR="004D36DB" w:rsidRPr="00B21F4C" w:rsidRDefault="004D36DB" w:rsidP="00DB132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B21F4C">
        <w:rPr>
          <w:sz w:val="22"/>
          <w:szCs w:val="22"/>
        </w:rPr>
        <w:t>Proszę o dopuszczenie kaniuli wykonanej z FEP. Pozostałe parametry zgodne z SIWZ.</w:t>
      </w:r>
    </w:p>
    <w:p w:rsidR="004D36DB" w:rsidRPr="00DB1329" w:rsidRDefault="00DB1329" w:rsidP="00B21F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B1329">
        <w:rPr>
          <w:b/>
          <w:sz w:val="22"/>
          <w:szCs w:val="22"/>
        </w:rPr>
        <w:t>Odp.:</w:t>
      </w:r>
    </w:p>
    <w:p w:rsidR="005726B3" w:rsidRPr="00B21F4C" w:rsidRDefault="005726B3" w:rsidP="005726B3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5726B3" w:rsidRPr="00B21F4C" w:rsidRDefault="005726B3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D36DB" w:rsidRPr="00DB1329" w:rsidRDefault="004D36DB" w:rsidP="00B21F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B1329">
        <w:rPr>
          <w:sz w:val="22"/>
          <w:szCs w:val="22"/>
          <w:u w:val="single"/>
        </w:rPr>
        <w:t xml:space="preserve">Pakiet </w:t>
      </w:r>
      <w:r w:rsidR="005726B3">
        <w:rPr>
          <w:sz w:val="22"/>
          <w:szCs w:val="22"/>
          <w:u w:val="single"/>
        </w:rPr>
        <w:t>nr</w:t>
      </w:r>
      <w:r w:rsidRPr="00DB1329">
        <w:rPr>
          <w:sz w:val="22"/>
          <w:szCs w:val="22"/>
          <w:u w:val="single"/>
        </w:rPr>
        <w:t xml:space="preserve"> 10</w:t>
      </w:r>
    </w:p>
    <w:p w:rsidR="004D36DB" w:rsidRPr="00B21F4C" w:rsidRDefault="004D36DB" w:rsidP="00DB132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B21F4C">
        <w:rPr>
          <w:sz w:val="22"/>
          <w:szCs w:val="22"/>
        </w:rPr>
        <w:t>Proszę o dopuszczenie kaniuli wykonanej z PUR. Pozostałe parametry zgodne z SIWZ.</w:t>
      </w:r>
    </w:p>
    <w:p w:rsidR="004D36DB" w:rsidRPr="00DB1329" w:rsidRDefault="00DB1329" w:rsidP="00B21F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B1329">
        <w:rPr>
          <w:b/>
          <w:sz w:val="22"/>
          <w:szCs w:val="22"/>
        </w:rPr>
        <w:t>Odp.:</w:t>
      </w:r>
    </w:p>
    <w:p w:rsidR="00DB1329" w:rsidRDefault="005726B3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C83B91">
        <w:rPr>
          <w:sz w:val="22"/>
          <w:szCs w:val="22"/>
        </w:rPr>
        <w:t>nie zmienia pierwotnych zapisów</w:t>
      </w:r>
      <w:r w:rsidRPr="005726B3">
        <w:rPr>
          <w:sz w:val="22"/>
          <w:szCs w:val="22"/>
        </w:rPr>
        <w:t xml:space="preserve"> SIWZ.</w:t>
      </w:r>
    </w:p>
    <w:p w:rsidR="005726B3" w:rsidRDefault="005726B3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D36DB" w:rsidRPr="00DB1329" w:rsidRDefault="004D36DB" w:rsidP="00B21F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B1329">
        <w:rPr>
          <w:sz w:val="22"/>
          <w:szCs w:val="22"/>
          <w:u w:val="single"/>
        </w:rPr>
        <w:t xml:space="preserve">Pakiet </w:t>
      </w:r>
      <w:r w:rsidR="000471F7">
        <w:rPr>
          <w:sz w:val="22"/>
          <w:szCs w:val="22"/>
          <w:u w:val="single"/>
        </w:rPr>
        <w:t>nr</w:t>
      </w:r>
      <w:r w:rsidRPr="00DB1329">
        <w:rPr>
          <w:sz w:val="22"/>
          <w:szCs w:val="22"/>
          <w:u w:val="single"/>
        </w:rPr>
        <w:t xml:space="preserve"> 13, poz. 1 i 2</w:t>
      </w:r>
    </w:p>
    <w:p w:rsidR="004D36DB" w:rsidRPr="00B21F4C" w:rsidRDefault="004D36DB" w:rsidP="00DB132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B21F4C">
        <w:rPr>
          <w:sz w:val="22"/>
          <w:szCs w:val="22"/>
        </w:rPr>
        <w:t>Czy Zamawiający wydzieli pozycję z pakietu? Podział pakietu zwiększy konkurencyjność postępowania, umożliwi również złożenie ofert większej liczbie wykonawców a Państwu pozyskanie rzeczywiście korzystnych ofert jakościowych i cenowych.</w:t>
      </w:r>
    </w:p>
    <w:p w:rsidR="007E544D" w:rsidRDefault="007E544D" w:rsidP="00B21F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4D36DB" w:rsidRPr="00DB1329" w:rsidRDefault="00DB1329" w:rsidP="00B21F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B1329">
        <w:rPr>
          <w:b/>
          <w:sz w:val="22"/>
          <w:szCs w:val="22"/>
        </w:rPr>
        <w:lastRenderedPageBreak/>
        <w:t>Odp.:</w:t>
      </w:r>
    </w:p>
    <w:p w:rsidR="000471F7" w:rsidRPr="00B21F4C" w:rsidRDefault="000471F7" w:rsidP="000471F7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0471F7" w:rsidRPr="00B21F4C" w:rsidRDefault="000471F7" w:rsidP="000471F7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D36DB" w:rsidRPr="00DB1329" w:rsidRDefault="004D36DB" w:rsidP="00B21F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B1329">
        <w:rPr>
          <w:sz w:val="22"/>
          <w:szCs w:val="22"/>
          <w:u w:val="single"/>
        </w:rPr>
        <w:t xml:space="preserve">Pakiet </w:t>
      </w:r>
      <w:r w:rsidR="000471F7">
        <w:rPr>
          <w:sz w:val="22"/>
          <w:szCs w:val="22"/>
          <w:u w:val="single"/>
        </w:rPr>
        <w:t>nr</w:t>
      </w:r>
      <w:r w:rsidRPr="00DB1329">
        <w:rPr>
          <w:sz w:val="22"/>
          <w:szCs w:val="22"/>
          <w:u w:val="single"/>
        </w:rPr>
        <w:t xml:space="preserve"> 13, poz. 1</w:t>
      </w:r>
    </w:p>
    <w:p w:rsidR="004D36DB" w:rsidRPr="00B21F4C" w:rsidRDefault="004D36DB" w:rsidP="00DB132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B21F4C">
        <w:rPr>
          <w:sz w:val="22"/>
          <w:szCs w:val="22"/>
        </w:rPr>
        <w:t>Czy Zamawiaj</w:t>
      </w:r>
      <w:r w:rsidR="00DB1329">
        <w:rPr>
          <w:sz w:val="22"/>
          <w:szCs w:val="22"/>
        </w:rPr>
        <w:t>ą</w:t>
      </w:r>
      <w:r w:rsidRPr="00B21F4C">
        <w:rPr>
          <w:sz w:val="22"/>
          <w:szCs w:val="22"/>
        </w:rPr>
        <w:t>cy dopuści przyrząd do przetaczania płynów infuzyjnych z igłą biorczą dwukanałową, ścięta standardowo? Pozostałe parametry zgodne z SIWZ.</w:t>
      </w:r>
    </w:p>
    <w:p w:rsidR="004D36DB" w:rsidRPr="00B21F4C" w:rsidRDefault="00DB1329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B1329">
        <w:rPr>
          <w:b/>
          <w:sz w:val="22"/>
          <w:szCs w:val="22"/>
        </w:rPr>
        <w:t>Odp.</w:t>
      </w:r>
      <w:r>
        <w:rPr>
          <w:sz w:val="22"/>
          <w:szCs w:val="22"/>
        </w:rPr>
        <w:t>:</w:t>
      </w:r>
    </w:p>
    <w:p w:rsidR="00DB1329" w:rsidRDefault="000471F7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13 poz.1 </w:t>
      </w:r>
      <w:r w:rsidRPr="000471F7">
        <w:rPr>
          <w:sz w:val="22"/>
          <w:szCs w:val="22"/>
        </w:rPr>
        <w:t xml:space="preserve">przyrząd do przetaczania płynów infuzyjnych z </w:t>
      </w:r>
      <w:r>
        <w:rPr>
          <w:sz w:val="22"/>
          <w:szCs w:val="22"/>
        </w:rPr>
        <w:t>igłą biorczą dwukanałową, ściętą</w:t>
      </w:r>
      <w:r w:rsidRPr="000471F7">
        <w:rPr>
          <w:sz w:val="22"/>
          <w:szCs w:val="22"/>
        </w:rPr>
        <w:t xml:space="preserve"> standardowo</w:t>
      </w:r>
      <w:r>
        <w:rPr>
          <w:sz w:val="22"/>
          <w:szCs w:val="22"/>
        </w:rPr>
        <w:t>.</w:t>
      </w:r>
      <w:r w:rsidRPr="000471F7">
        <w:rPr>
          <w:sz w:val="22"/>
          <w:szCs w:val="22"/>
        </w:rPr>
        <w:t xml:space="preserve"> Pozostałe parametry zgodne z SIWZ.</w:t>
      </w:r>
    </w:p>
    <w:p w:rsidR="000471F7" w:rsidRDefault="000471F7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D36DB" w:rsidRPr="00DB1329" w:rsidRDefault="004D36DB" w:rsidP="00B21F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B1329">
        <w:rPr>
          <w:sz w:val="22"/>
          <w:szCs w:val="22"/>
          <w:u w:val="single"/>
        </w:rPr>
        <w:t xml:space="preserve">Pakiet </w:t>
      </w:r>
      <w:r w:rsidR="000471F7">
        <w:rPr>
          <w:sz w:val="22"/>
          <w:szCs w:val="22"/>
          <w:u w:val="single"/>
        </w:rPr>
        <w:t>nr</w:t>
      </w:r>
      <w:r w:rsidRPr="00DB1329">
        <w:rPr>
          <w:sz w:val="22"/>
          <w:szCs w:val="22"/>
          <w:u w:val="single"/>
        </w:rPr>
        <w:t xml:space="preserve"> 13, poz. 3</w:t>
      </w:r>
    </w:p>
    <w:p w:rsidR="004D36DB" w:rsidRPr="00B21F4C" w:rsidRDefault="004D36DB" w:rsidP="00DB132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B21F4C">
        <w:rPr>
          <w:sz w:val="22"/>
          <w:szCs w:val="22"/>
        </w:rPr>
        <w:t>Zwracam się z prośba o dopuszczenie zestawu do przetoczeń płynów infuzyjnych z precyzyjnym regulatorem przepływu 0- 300 ml/min. Pozostałe parametry zgodne z SIWZ.</w:t>
      </w:r>
    </w:p>
    <w:p w:rsidR="004D36DB" w:rsidRPr="00DB1329" w:rsidRDefault="00DB1329" w:rsidP="00B21F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B1329">
        <w:rPr>
          <w:b/>
          <w:sz w:val="22"/>
          <w:szCs w:val="22"/>
        </w:rPr>
        <w:t>Odp.:</w:t>
      </w:r>
    </w:p>
    <w:p w:rsidR="00DB1329" w:rsidRDefault="000471F7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13 poz.3</w:t>
      </w:r>
      <w:r w:rsidRPr="000471F7">
        <w:t xml:space="preserve"> </w:t>
      </w:r>
      <w:r w:rsidRPr="000471F7">
        <w:rPr>
          <w:sz w:val="22"/>
          <w:szCs w:val="22"/>
        </w:rPr>
        <w:t>zestaw do przetoczeń płynów infuzyjnych z</w:t>
      </w:r>
      <w:r>
        <w:rPr>
          <w:sz w:val="22"/>
          <w:szCs w:val="22"/>
        </w:rPr>
        <w:t> </w:t>
      </w:r>
      <w:r w:rsidRPr="000471F7">
        <w:rPr>
          <w:sz w:val="22"/>
          <w:szCs w:val="22"/>
        </w:rPr>
        <w:t>precyzyjnym regulatorem przepływu 0- 300 ml/min. Pozostałe parametry zgodne z SIWZ.</w:t>
      </w:r>
    </w:p>
    <w:p w:rsidR="000471F7" w:rsidRDefault="000471F7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D36DB" w:rsidRPr="00DB1329" w:rsidRDefault="004D36DB" w:rsidP="00B21F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B1329">
        <w:rPr>
          <w:sz w:val="22"/>
          <w:szCs w:val="22"/>
          <w:u w:val="single"/>
        </w:rPr>
        <w:t xml:space="preserve">Pakiet </w:t>
      </w:r>
      <w:r w:rsidR="000471F7">
        <w:rPr>
          <w:sz w:val="22"/>
          <w:szCs w:val="22"/>
          <w:u w:val="single"/>
        </w:rPr>
        <w:t>nr</w:t>
      </w:r>
      <w:r w:rsidRPr="00DB1329">
        <w:rPr>
          <w:sz w:val="22"/>
          <w:szCs w:val="22"/>
          <w:u w:val="single"/>
        </w:rPr>
        <w:t xml:space="preserve"> 14, poz. 4</w:t>
      </w:r>
    </w:p>
    <w:p w:rsidR="004D36DB" w:rsidRPr="00B21F4C" w:rsidRDefault="004D36DB" w:rsidP="00DB132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B21F4C">
        <w:rPr>
          <w:sz w:val="22"/>
          <w:szCs w:val="22"/>
        </w:rPr>
        <w:t>Zwracam się z prośba o dopuszczenie kranika z drenem o długości 7 cm lub 10 cm. Pozostałe parametry zgodne z SIWZ.</w:t>
      </w:r>
    </w:p>
    <w:p w:rsidR="004D36DB" w:rsidRPr="00DB1329" w:rsidRDefault="00DB1329" w:rsidP="00B21F4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B1329">
        <w:rPr>
          <w:b/>
          <w:sz w:val="22"/>
          <w:szCs w:val="22"/>
        </w:rPr>
        <w:t xml:space="preserve">Odp.: </w:t>
      </w:r>
    </w:p>
    <w:p w:rsidR="000471F7" w:rsidRPr="00B21F4C" w:rsidRDefault="000471F7" w:rsidP="000471F7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0471F7" w:rsidRDefault="000471F7" w:rsidP="00B21F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D36DB" w:rsidRPr="00DB1329" w:rsidRDefault="004D36DB" w:rsidP="00B21F4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B1329">
        <w:rPr>
          <w:sz w:val="22"/>
          <w:szCs w:val="22"/>
          <w:u w:val="single"/>
        </w:rPr>
        <w:t xml:space="preserve">Pakiet </w:t>
      </w:r>
      <w:r w:rsidR="000471F7">
        <w:rPr>
          <w:sz w:val="22"/>
          <w:szCs w:val="22"/>
          <w:u w:val="single"/>
        </w:rPr>
        <w:t>nr</w:t>
      </w:r>
      <w:r w:rsidRPr="00DB1329">
        <w:rPr>
          <w:sz w:val="22"/>
          <w:szCs w:val="22"/>
          <w:u w:val="single"/>
        </w:rPr>
        <w:t xml:space="preserve"> 15</w:t>
      </w:r>
    </w:p>
    <w:p w:rsidR="006D4AB3" w:rsidRDefault="004D36DB" w:rsidP="00DB132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B21F4C">
        <w:rPr>
          <w:sz w:val="22"/>
          <w:szCs w:val="22"/>
        </w:rPr>
        <w:t>Czy Zamawiający dopuści możliwość zaoferowania w tej pozycji kranika i drenu o długości 150 cm pakowanych oddzielnie?</w:t>
      </w:r>
    </w:p>
    <w:p w:rsidR="000471F7" w:rsidRDefault="000471F7" w:rsidP="000471F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0471F7">
        <w:rPr>
          <w:b/>
          <w:sz w:val="22"/>
          <w:szCs w:val="22"/>
        </w:rPr>
        <w:t>Odp.</w:t>
      </w:r>
      <w:r>
        <w:rPr>
          <w:sz w:val="22"/>
          <w:szCs w:val="22"/>
        </w:rPr>
        <w:t>:</w:t>
      </w:r>
    </w:p>
    <w:p w:rsidR="000471F7" w:rsidRPr="00B21F4C" w:rsidRDefault="000471F7" w:rsidP="000471F7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15 </w:t>
      </w:r>
      <w:r w:rsidRPr="00B21F4C">
        <w:rPr>
          <w:sz w:val="22"/>
          <w:szCs w:val="22"/>
        </w:rPr>
        <w:t>kranik i dren o długości 150 cm pakowanych oddzielnie</w:t>
      </w:r>
      <w:r>
        <w:rPr>
          <w:sz w:val="22"/>
          <w:szCs w:val="22"/>
        </w:rPr>
        <w:t>.</w:t>
      </w:r>
    </w:p>
    <w:p w:rsidR="000471F7" w:rsidRDefault="000471F7" w:rsidP="00B21F4C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0471F7" w:rsidRDefault="000471F7" w:rsidP="00B21F4C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0471F7" w:rsidRDefault="000471F7" w:rsidP="00B21F4C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0471F7" w:rsidRDefault="000471F7" w:rsidP="00B21F4C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DB1329" w:rsidRDefault="006D4AB3" w:rsidP="00B21F4C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DB1329">
        <w:rPr>
          <w:i/>
          <w:sz w:val="22"/>
          <w:szCs w:val="22"/>
        </w:rPr>
        <w:t>Zamawiający</w:t>
      </w:r>
    </w:p>
    <w:p w:rsidR="006D4AB3" w:rsidRPr="00B21F4C" w:rsidRDefault="006D4AB3" w:rsidP="00B21F4C">
      <w:pPr>
        <w:pStyle w:val="Tekstpodstawowy"/>
        <w:rPr>
          <w:sz w:val="22"/>
          <w:szCs w:val="22"/>
        </w:rPr>
      </w:pPr>
    </w:p>
    <w:sectPr w:rsidR="006D4AB3" w:rsidRPr="00B21F4C" w:rsidSect="00B21F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FF" w:rsidRDefault="003419FF">
      <w:r>
        <w:separator/>
      </w:r>
    </w:p>
  </w:endnote>
  <w:endnote w:type="continuationSeparator" w:id="0">
    <w:p w:rsidR="003419FF" w:rsidRDefault="0034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047D3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82E8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FF" w:rsidRDefault="003419FF">
      <w:r>
        <w:separator/>
      </w:r>
    </w:p>
  </w:footnote>
  <w:footnote w:type="continuationSeparator" w:id="0">
    <w:p w:rsidR="003419FF" w:rsidRDefault="0034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DB" w:rsidRDefault="004D36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DB" w:rsidRDefault="004D36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DB" w:rsidRDefault="004D3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F89350B"/>
    <w:multiLevelType w:val="hybridMultilevel"/>
    <w:tmpl w:val="656C3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9FF"/>
    <w:rsid w:val="00031374"/>
    <w:rsid w:val="000471F7"/>
    <w:rsid w:val="00047D36"/>
    <w:rsid w:val="000A1097"/>
    <w:rsid w:val="00180C6E"/>
    <w:rsid w:val="00182E83"/>
    <w:rsid w:val="003419FF"/>
    <w:rsid w:val="00365814"/>
    <w:rsid w:val="004A75F2"/>
    <w:rsid w:val="004D36DB"/>
    <w:rsid w:val="005047CB"/>
    <w:rsid w:val="005144A9"/>
    <w:rsid w:val="005726B3"/>
    <w:rsid w:val="005B1B08"/>
    <w:rsid w:val="00662BDB"/>
    <w:rsid w:val="006B7198"/>
    <w:rsid w:val="006D4AB3"/>
    <w:rsid w:val="006F3B81"/>
    <w:rsid w:val="007E544D"/>
    <w:rsid w:val="00897AB0"/>
    <w:rsid w:val="00A905AC"/>
    <w:rsid w:val="00B21F4C"/>
    <w:rsid w:val="00BA6584"/>
    <w:rsid w:val="00BE4F94"/>
    <w:rsid w:val="00C370F2"/>
    <w:rsid w:val="00C44EEC"/>
    <w:rsid w:val="00C83B91"/>
    <w:rsid w:val="00DB1329"/>
    <w:rsid w:val="00DF32E8"/>
    <w:rsid w:val="00E2789F"/>
    <w:rsid w:val="00E546C6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C83B9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812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2017-06-02T10:32:00Z</cp:lastPrinted>
  <dcterms:created xsi:type="dcterms:W3CDTF">2017-06-05T10:20:00Z</dcterms:created>
  <dcterms:modified xsi:type="dcterms:W3CDTF">2017-06-05T10:20:00Z</dcterms:modified>
</cp:coreProperties>
</file>