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3F1EFC" w:rsidRDefault="00B00097" w:rsidP="003F1EFC">
      <w:pPr>
        <w:rPr>
          <w:b/>
          <w:bCs/>
          <w:sz w:val="22"/>
          <w:szCs w:val="22"/>
        </w:rPr>
      </w:pPr>
      <w:r w:rsidRPr="003F1EFC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3F1EFC">
        <w:rPr>
          <w:b/>
          <w:bCs/>
          <w:sz w:val="22"/>
          <w:szCs w:val="22"/>
        </w:rPr>
        <w:t>s.p.z.o.z</w:t>
      </w:r>
      <w:proofErr w:type="spellEnd"/>
      <w:r w:rsidRPr="003F1EFC">
        <w:rPr>
          <w:b/>
          <w:bCs/>
          <w:sz w:val="22"/>
          <w:szCs w:val="22"/>
        </w:rPr>
        <w:t>.</w:t>
      </w:r>
    </w:p>
    <w:p w:rsidR="006D4AB3" w:rsidRPr="003F1EFC" w:rsidRDefault="00B00097" w:rsidP="003F1EFC">
      <w:pPr>
        <w:rPr>
          <w:b/>
          <w:bCs/>
          <w:sz w:val="22"/>
          <w:szCs w:val="22"/>
        </w:rPr>
      </w:pPr>
      <w:proofErr w:type="spellStart"/>
      <w:r w:rsidRPr="003F1EFC">
        <w:rPr>
          <w:b/>
          <w:bCs/>
          <w:sz w:val="22"/>
          <w:szCs w:val="22"/>
        </w:rPr>
        <w:t>Panewnicka</w:t>
      </w:r>
      <w:proofErr w:type="spellEnd"/>
      <w:r w:rsidR="006D4AB3" w:rsidRPr="003F1EFC">
        <w:rPr>
          <w:b/>
          <w:bCs/>
          <w:sz w:val="22"/>
          <w:szCs w:val="22"/>
        </w:rPr>
        <w:t xml:space="preserve"> </w:t>
      </w:r>
      <w:r w:rsidRPr="003F1EFC">
        <w:rPr>
          <w:b/>
          <w:bCs/>
          <w:sz w:val="22"/>
          <w:szCs w:val="22"/>
        </w:rPr>
        <w:t>65</w:t>
      </w:r>
    </w:p>
    <w:p w:rsidR="006D4AB3" w:rsidRPr="003F1EFC" w:rsidRDefault="00B00097" w:rsidP="003F1EFC">
      <w:pPr>
        <w:rPr>
          <w:b/>
          <w:bCs/>
          <w:sz w:val="22"/>
          <w:szCs w:val="22"/>
        </w:rPr>
      </w:pPr>
      <w:r w:rsidRPr="003F1EFC">
        <w:rPr>
          <w:b/>
          <w:bCs/>
          <w:sz w:val="22"/>
          <w:szCs w:val="22"/>
        </w:rPr>
        <w:t>40-760</w:t>
      </w:r>
      <w:r w:rsidR="006D4AB3" w:rsidRPr="003F1EFC">
        <w:rPr>
          <w:b/>
          <w:bCs/>
          <w:sz w:val="22"/>
          <w:szCs w:val="22"/>
        </w:rPr>
        <w:t xml:space="preserve"> </w:t>
      </w:r>
      <w:r w:rsidRPr="003F1EFC">
        <w:rPr>
          <w:b/>
          <w:bCs/>
          <w:sz w:val="22"/>
          <w:szCs w:val="22"/>
        </w:rPr>
        <w:t>Katowice</w:t>
      </w:r>
    </w:p>
    <w:p w:rsidR="006D4AB3" w:rsidRPr="003F1EFC" w:rsidRDefault="006D4AB3" w:rsidP="003F1EFC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3F1EFC" w:rsidRDefault="006D4AB3" w:rsidP="003F1EFC">
      <w:pPr>
        <w:pStyle w:val="Nagwek"/>
        <w:tabs>
          <w:tab w:val="clear" w:pos="4536"/>
        </w:tabs>
        <w:rPr>
          <w:sz w:val="22"/>
          <w:szCs w:val="22"/>
        </w:rPr>
      </w:pPr>
      <w:r w:rsidRPr="003F1EFC">
        <w:rPr>
          <w:b/>
          <w:bCs/>
          <w:sz w:val="22"/>
          <w:szCs w:val="22"/>
        </w:rPr>
        <w:t xml:space="preserve">Pismo: </w:t>
      </w:r>
      <w:r w:rsidR="00B00097" w:rsidRPr="003F1EFC">
        <w:rPr>
          <w:b/>
          <w:bCs/>
          <w:sz w:val="22"/>
          <w:szCs w:val="22"/>
        </w:rPr>
        <w:t>TZM/07/P/17</w:t>
      </w:r>
      <w:r w:rsidRPr="003F1EFC">
        <w:rPr>
          <w:sz w:val="22"/>
          <w:szCs w:val="22"/>
        </w:rPr>
        <w:tab/>
        <w:t xml:space="preserve"> </w:t>
      </w:r>
      <w:r w:rsidR="00B00097" w:rsidRPr="003F1EFC">
        <w:rPr>
          <w:sz w:val="22"/>
          <w:szCs w:val="22"/>
        </w:rPr>
        <w:t>Katowice</w:t>
      </w:r>
      <w:r w:rsidRPr="003F1EFC">
        <w:rPr>
          <w:sz w:val="22"/>
          <w:szCs w:val="22"/>
        </w:rPr>
        <w:t xml:space="preserve"> dnia: </w:t>
      </w:r>
      <w:r w:rsidR="00B00097" w:rsidRPr="003F1EFC">
        <w:rPr>
          <w:sz w:val="22"/>
          <w:szCs w:val="22"/>
        </w:rPr>
        <w:t>2017-04-</w:t>
      </w:r>
      <w:r w:rsidR="004B48F0">
        <w:rPr>
          <w:sz w:val="22"/>
          <w:szCs w:val="22"/>
        </w:rPr>
        <w:t>20</w:t>
      </w:r>
    </w:p>
    <w:p w:rsidR="006D4AB3" w:rsidRPr="003F1EFC" w:rsidRDefault="006D4AB3" w:rsidP="003F1EF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3F1EFC" w:rsidRDefault="006D4AB3" w:rsidP="003F1EFC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F1EFC">
        <w:rPr>
          <w:rFonts w:ascii="Times New Roman" w:hAnsi="Times New Roman"/>
          <w:sz w:val="22"/>
          <w:szCs w:val="22"/>
        </w:rPr>
        <w:t>O D P O W I E D Ź</w:t>
      </w:r>
    </w:p>
    <w:p w:rsidR="006D4AB3" w:rsidRPr="003F1EFC" w:rsidRDefault="006D4AB3" w:rsidP="003F1EFC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F1EFC">
        <w:rPr>
          <w:rFonts w:ascii="Times New Roman" w:hAnsi="Times New Roman"/>
          <w:sz w:val="22"/>
          <w:szCs w:val="22"/>
        </w:rPr>
        <w:t>na zapytania w sprawie SIWZ</w:t>
      </w:r>
      <w:r w:rsidR="003F1EFC">
        <w:rPr>
          <w:rFonts w:ascii="Times New Roman" w:hAnsi="Times New Roman"/>
          <w:sz w:val="22"/>
          <w:szCs w:val="22"/>
        </w:rPr>
        <w:t xml:space="preserve"> - 4</w:t>
      </w:r>
    </w:p>
    <w:p w:rsidR="003F1EFC" w:rsidRDefault="003F1EFC" w:rsidP="003F1EFC">
      <w:pPr>
        <w:ind w:left="284"/>
        <w:jc w:val="both"/>
        <w:rPr>
          <w:i/>
          <w:sz w:val="22"/>
          <w:szCs w:val="22"/>
        </w:rPr>
      </w:pPr>
    </w:p>
    <w:p w:rsidR="006D4AB3" w:rsidRPr="003F1EFC" w:rsidRDefault="006D4AB3" w:rsidP="003F1EFC">
      <w:pPr>
        <w:ind w:left="284"/>
        <w:jc w:val="both"/>
        <w:rPr>
          <w:i/>
          <w:sz w:val="22"/>
          <w:szCs w:val="22"/>
        </w:rPr>
      </w:pPr>
      <w:r w:rsidRPr="003F1EFC">
        <w:rPr>
          <w:i/>
          <w:sz w:val="22"/>
          <w:szCs w:val="22"/>
        </w:rPr>
        <w:t>Szanowni Państwo,</w:t>
      </w:r>
    </w:p>
    <w:p w:rsidR="006D4AB3" w:rsidRPr="003F1EFC" w:rsidRDefault="006D4AB3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Uprzejmie informujemy, iż w dniu </w:t>
      </w:r>
      <w:r w:rsidR="00B00097" w:rsidRPr="003F1EFC">
        <w:rPr>
          <w:sz w:val="22"/>
          <w:szCs w:val="22"/>
        </w:rPr>
        <w:t>2017-04-14</w:t>
      </w:r>
      <w:r w:rsidRPr="003F1EFC">
        <w:rPr>
          <w:sz w:val="22"/>
          <w:szCs w:val="22"/>
        </w:rPr>
        <w:t xml:space="preserve"> do Zamawiającego wpłynęła prośba o wyjaśnienie zapisu </w:t>
      </w:r>
      <w:r w:rsidR="003F1EFC">
        <w:rPr>
          <w:sz w:val="22"/>
          <w:szCs w:val="22"/>
        </w:rPr>
        <w:t>S</w:t>
      </w:r>
      <w:r w:rsidRPr="003F1EFC">
        <w:rPr>
          <w:sz w:val="22"/>
          <w:szCs w:val="22"/>
        </w:rPr>
        <w:t xml:space="preserve">pecyfikacji </w:t>
      </w:r>
      <w:r w:rsidR="003F1EFC">
        <w:rPr>
          <w:sz w:val="22"/>
          <w:szCs w:val="22"/>
        </w:rPr>
        <w:t>I</w:t>
      </w:r>
      <w:r w:rsidRPr="003F1EFC">
        <w:rPr>
          <w:sz w:val="22"/>
          <w:szCs w:val="22"/>
        </w:rPr>
        <w:t xml:space="preserve">stotnych </w:t>
      </w:r>
      <w:r w:rsidR="003F1EFC">
        <w:rPr>
          <w:sz w:val="22"/>
          <w:szCs w:val="22"/>
        </w:rPr>
        <w:t>Warunków Z</w:t>
      </w:r>
      <w:r w:rsidRPr="003F1EFC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B00097" w:rsidRPr="003F1EFC">
        <w:rPr>
          <w:sz w:val="22"/>
          <w:szCs w:val="22"/>
        </w:rPr>
        <w:t xml:space="preserve">(Dz. U. z 2015 r. poz. 2164 z </w:t>
      </w:r>
      <w:proofErr w:type="spellStart"/>
      <w:r w:rsidR="00B00097" w:rsidRPr="003F1EFC">
        <w:rPr>
          <w:sz w:val="22"/>
          <w:szCs w:val="22"/>
        </w:rPr>
        <w:t>późn</w:t>
      </w:r>
      <w:proofErr w:type="spellEnd"/>
      <w:r w:rsidR="00B00097" w:rsidRPr="003F1EFC">
        <w:rPr>
          <w:sz w:val="22"/>
          <w:szCs w:val="22"/>
        </w:rPr>
        <w:t>. zm.)</w:t>
      </w:r>
      <w:r w:rsidRPr="003F1EFC">
        <w:rPr>
          <w:sz w:val="22"/>
          <w:szCs w:val="22"/>
        </w:rPr>
        <w:t xml:space="preserve"> w trybie </w:t>
      </w:r>
      <w:r w:rsidR="00B00097" w:rsidRPr="003F1EFC">
        <w:rPr>
          <w:b/>
          <w:sz w:val="22"/>
          <w:szCs w:val="22"/>
        </w:rPr>
        <w:t>przetarg</w:t>
      </w:r>
      <w:r w:rsidR="00FA14EF">
        <w:rPr>
          <w:b/>
          <w:sz w:val="22"/>
          <w:szCs w:val="22"/>
        </w:rPr>
        <w:t>u</w:t>
      </w:r>
      <w:r w:rsidR="00B00097" w:rsidRPr="003F1EFC">
        <w:rPr>
          <w:b/>
          <w:sz w:val="22"/>
          <w:szCs w:val="22"/>
        </w:rPr>
        <w:t xml:space="preserve"> nieograniczon</w:t>
      </w:r>
      <w:r w:rsidR="00FA14EF">
        <w:rPr>
          <w:b/>
          <w:sz w:val="22"/>
          <w:szCs w:val="22"/>
        </w:rPr>
        <w:t>ego</w:t>
      </w:r>
      <w:r w:rsidRPr="003F1EFC">
        <w:rPr>
          <w:sz w:val="22"/>
          <w:szCs w:val="22"/>
        </w:rPr>
        <w:t>, na:</w:t>
      </w:r>
    </w:p>
    <w:p w:rsidR="006D4AB3" w:rsidRPr="003F1EFC" w:rsidRDefault="00B00097" w:rsidP="00FA14EF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3F1EFC">
        <w:rPr>
          <w:b/>
          <w:sz w:val="22"/>
          <w:szCs w:val="22"/>
        </w:rPr>
        <w:t>Dostaw</w:t>
      </w:r>
      <w:r w:rsidR="00FA14EF">
        <w:rPr>
          <w:b/>
          <w:sz w:val="22"/>
          <w:szCs w:val="22"/>
        </w:rPr>
        <w:t>ę</w:t>
      </w:r>
      <w:r w:rsidRPr="003F1EFC">
        <w:rPr>
          <w:b/>
          <w:sz w:val="22"/>
          <w:szCs w:val="22"/>
        </w:rPr>
        <w:t xml:space="preserve"> materiałów </w:t>
      </w:r>
      <w:proofErr w:type="spellStart"/>
      <w:r w:rsidRPr="003F1EFC">
        <w:rPr>
          <w:b/>
          <w:sz w:val="22"/>
          <w:szCs w:val="22"/>
        </w:rPr>
        <w:t>szewnych</w:t>
      </w:r>
      <w:proofErr w:type="spellEnd"/>
      <w:r w:rsidR="006D4AB3" w:rsidRPr="003F1EFC">
        <w:rPr>
          <w:sz w:val="22"/>
          <w:szCs w:val="22"/>
        </w:rPr>
        <w:t>,</w:t>
      </w:r>
    </w:p>
    <w:p w:rsidR="006D4AB3" w:rsidRPr="003F1EFC" w:rsidRDefault="006D4AB3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Treść wspo</w:t>
      </w:r>
      <w:r w:rsidR="00FA14EF">
        <w:rPr>
          <w:sz w:val="22"/>
          <w:szCs w:val="22"/>
        </w:rPr>
        <w:t>mnianej prośby jest następująca</w:t>
      </w:r>
      <w:r w:rsidRPr="003F1EFC">
        <w:rPr>
          <w:sz w:val="22"/>
          <w:szCs w:val="22"/>
        </w:rPr>
        <w:t>:</w:t>
      </w:r>
    </w:p>
    <w:p w:rsidR="00FA14EF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1. Czy Zamawiający dopuści możliwość składania ofert na poszczególne grupy asortymentowe, np., Pakiet 1.A, Pakiet 1.B, Pakiet 1.C itd.? 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Uzasadnienie: przy takim układzie pakietu tylko jeden Wykonawca będzie mógł złożyć ofertę w w/w postępowaniu. Pozytywna odpowiedź umożliwi złożenie ofert przez większą liczbę Wykonawców, a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tym samym Zamawiający będzie mógł zapoznać się z szerszą ofertą na nici chirurgiczne i zapewnić uczciwą konkurencję. Biorąc pod uwagę względy ekonomiczne większa ilość potencjalnych Wykonawców zapewni różnorodność ofert i prawdopodobieństwo wyboru ofert z najniższą ceną. Wybór wielu dostawców nie przekłada się negatywnie na kryteria ekonomiczne dla Szpitala, gdyż koszty dostaw ponoszą Wykonawcy, a Szpital ma możliwość korzystania z produktów  o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porównywalnej jakości i parametrach, ale zakupionych w niższych cenach.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W przypadku braku zgody na nasze pytanie proszę o wydzielenie do osobnych pakietów  poszczególne grupy asortymentowe ze względu na obecność tych materiałów w ofercie tylko jednego czy dwóch Wykonawców.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 A, poz. 3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2. Czy Zamawiający dopuści w w/w pozycji szew z  igłą podwójną o dł. 5 mm, krzywiźnie 3/8 koła z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czarną nitką o dł. 30 cm, pozostałe parametry bez zmian?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 B, poz. 5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3. Zwracam się z uprzejmą prośbą o wydzielenie w/w pozycji do osobnego pakietu producenckiego.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 C, poz. 7 - 8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4. Czy Zamawiający dopuści w w/w pozycjach szew dwuigłowy - igła </w:t>
      </w:r>
      <w:proofErr w:type="spellStart"/>
      <w:r w:rsidRPr="003F1EFC">
        <w:rPr>
          <w:sz w:val="22"/>
          <w:szCs w:val="22"/>
        </w:rPr>
        <w:t>szpatuła</w:t>
      </w:r>
      <w:proofErr w:type="spellEnd"/>
      <w:r w:rsidRPr="003F1EFC">
        <w:rPr>
          <w:sz w:val="22"/>
          <w:szCs w:val="22"/>
        </w:rPr>
        <w:t xml:space="preserve">, wycinek </w:t>
      </w:r>
      <w:r w:rsidR="004B48F0">
        <w:rPr>
          <w:sz w:val="22"/>
          <w:szCs w:val="22"/>
        </w:rPr>
        <w:t>1/4</w:t>
      </w:r>
      <w:r w:rsidRPr="003F1EFC">
        <w:rPr>
          <w:sz w:val="22"/>
          <w:szCs w:val="22"/>
        </w:rPr>
        <w:t xml:space="preserve"> koła, dł.8 mm i </w:t>
      </w:r>
      <w:proofErr w:type="spellStart"/>
      <w:r w:rsidRPr="003F1EFC">
        <w:rPr>
          <w:sz w:val="22"/>
          <w:szCs w:val="22"/>
        </w:rPr>
        <w:t>śred</w:t>
      </w:r>
      <w:proofErr w:type="spellEnd"/>
      <w:r w:rsidRPr="003F1EFC">
        <w:rPr>
          <w:sz w:val="22"/>
          <w:szCs w:val="22"/>
        </w:rPr>
        <w:t>. 0,34mm, pozostałe parametry bez zmian?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FA14EF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 C poz. 7-8 </w:t>
      </w:r>
      <w:r w:rsidRPr="003F1EFC">
        <w:rPr>
          <w:sz w:val="22"/>
          <w:szCs w:val="22"/>
        </w:rPr>
        <w:t xml:space="preserve">szew dwuigłowy - igła </w:t>
      </w:r>
      <w:proofErr w:type="spellStart"/>
      <w:r w:rsidRPr="003F1EFC">
        <w:rPr>
          <w:sz w:val="22"/>
          <w:szCs w:val="22"/>
        </w:rPr>
        <w:t>szpatuła</w:t>
      </w:r>
      <w:proofErr w:type="spellEnd"/>
      <w:r w:rsidRPr="003F1EFC">
        <w:rPr>
          <w:sz w:val="22"/>
          <w:szCs w:val="22"/>
        </w:rPr>
        <w:t xml:space="preserve">, wycinek </w:t>
      </w:r>
      <w:r>
        <w:rPr>
          <w:sz w:val="22"/>
          <w:szCs w:val="22"/>
        </w:rPr>
        <w:t>1/4 koła</w:t>
      </w:r>
      <w:r w:rsidRPr="003F1EFC">
        <w:rPr>
          <w:sz w:val="22"/>
          <w:szCs w:val="22"/>
        </w:rPr>
        <w:t xml:space="preserve">, dł.8 mm i </w:t>
      </w:r>
      <w:proofErr w:type="spellStart"/>
      <w:r w:rsidRPr="003F1EFC">
        <w:rPr>
          <w:sz w:val="22"/>
          <w:szCs w:val="22"/>
        </w:rPr>
        <w:t>śred</w:t>
      </w:r>
      <w:proofErr w:type="spellEnd"/>
      <w:r w:rsidRPr="003F1EFC">
        <w:rPr>
          <w:sz w:val="22"/>
          <w:szCs w:val="22"/>
        </w:rPr>
        <w:t>. 0,34mm, pozostałe parametry bez zmian</w:t>
      </w:r>
      <w:r>
        <w:rPr>
          <w:sz w:val="22"/>
          <w:szCs w:val="22"/>
        </w:rPr>
        <w:t>.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B48F0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48F0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48F0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48F0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B48F0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lastRenderedPageBreak/>
        <w:t>Pakiet 1 D, poz. 9 - 10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5. Zwracam się z uprzejmą prośbą o dopuszczenie w w/w pozycjach szwów z igłą o długości 6,5 mm,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Pr="003F1EFC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1 D poz. 9-10</w:t>
      </w:r>
      <w:r w:rsidRPr="004B48F0">
        <w:rPr>
          <w:sz w:val="22"/>
          <w:szCs w:val="22"/>
        </w:rPr>
        <w:t xml:space="preserve"> </w:t>
      </w:r>
      <w:r w:rsidRPr="003F1EFC">
        <w:rPr>
          <w:sz w:val="22"/>
          <w:szCs w:val="22"/>
        </w:rPr>
        <w:t>szw</w:t>
      </w:r>
      <w:r>
        <w:rPr>
          <w:sz w:val="22"/>
          <w:szCs w:val="22"/>
        </w:rPr>
        <w:t>y</w:t>
      </w:r>
      <w:r w:rsidRPr="003F1EFC">
        <w:rPr>
          <w:sz w:val="22"/>
          <w:szCs w:val="22"/>
        </w:rPr>
        <w:t xml:space="preserve"> z igłą o długości 6,5 mm, pozostałe parametry bez zmian.</w:t>
      </w:r>
    </w:p>
    <w:p w:rsidR="00FA14EF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 D, poz. 11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6. Zwracam się z uprzejmą prośbą o dopuszczenie w w/w pozycji szwu z igłą o długości 11 mm,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1 D,  poz.12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7. Zwracam się do Zamawiającego z prośb</w:t>
      </w:r>
      <w:r w:rsidR="008810C1">
        <w:rPr>
          <w:sz w:val="22"/>
          <w:szCs w:val="22"/>
        </w:rPr>
        <w:t xml:space="preserve">a o dopuszczenie w w/w pozycji </w:t>
      </w:r>
      <w:bookmarkStart w:id="0" w:name="_GoBack"/>
      <w:bookmarkEnd w:id="0"/>
      <w:r w:rsidRPr="003F1EFC">
        <w:rPr>
          <w:sz w:val="22"/>
          <w:szCs w:val="22"/>
        </w:rPr>
        <w:t>igły o długości 13 mm (w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katalogu bez informacji o śred</w:t>
      </w:r>
      <w:r w:rsidR="004B48F0">
        <w:rPr>
          <w:sz w:val="22"/>
          <w:szCs w:val="22"/>
        </w:rPr>
        <w:t>nicy</w:t>
      </w:r>
      <w:r w:rsidRPr="003F1EFC">
        <w:rPr>
          <w:sz w:val="22"/>
          <w:szCs w:val="22"/>
        </w:rPr>
        <w:t xml:space="preserve"> igły),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2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8. Czy Zamawiający dopuści możliwość składania ofert na poszczególne grupy asortymentowe,  np., Pakiet 2.A, Pakiet 2.B? 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Uzasadnienie: przy takim układzie pakietu tylko jeden Wykonawca będzie mógł złożyć ofertę w w/w postępowaniu. Pozytywna odpowiedź umożliwi złożenie ofert przez większą liczbę Wykonawców, a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tym samym Zamawiający będzie mógł zapoznać się z szerszą ofertą na nici chirurgiczne i zapewnić uczciwą konkurencję. Biorąc pod uwagę względy ekonomiczne większa ilość potencjalnych Wykonawców zapewni różnorodność ofert  i prawdopodobieństwo wyboru ofert z najniższą ceną. Wybór wielu dostawców nie przekłada się negatywnie na kryteria ekonomiczne dla Szpitala, gdyż koszty dostaw ponoszą Wykonawcy, a Szpital ma możliwość korzystania z produktów  o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porównywalnej jakości i parametrach, ale zakupionych w niższych cenach.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W przypadku braku zgody na nasze pytanie proszę o wydzielenie do osobnych pakietów  poszczególne grupy asortymentowe ze względu na obecność tych materiałów w ofercie tylko jednego czy dwóch Wykonawców.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2 A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9. Zwracamy się z zapytaniem, czy Zamawiający dopuści do przetargu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 xml:space="preserve"> nitkę plecioną, wytwarzaną z kwasu </w:t>
      </w:r>
      <w:proofErr w:type="spellStart"/>
      <w:r w:rsidRPr="003F1EFC">
        <w:rPr>
          <w:sz w:val="22"/>
          <w:szCs w:val="22"/>
        </w:rPr>
        <w:t>poliglikolowego</w:t>
      </w:r>
      <w:proofErr w:type="spellEnd"/>
      <w:r w:rsidRPr="003F1EFC">
        <w:rPr>
          <w:sz w:val="22"/>
          <w:szCs w:val="22"/>
        </w:rPr>
        <w:t xml:space="preserve">, powlekaną </w:t>
      </w:r>
      <w:proofErr w:type="spellStart"/>
      <w:r w:rsidRPr="003F1EFC">
        <w:rPr>
          <w:sz w:val="22"/>
          <w:szCs w:val="22"/>
        </w:rPr>
        <w:t>polikaprolaktonem</w:t>
      </w:r>
      <w:proofErr w:type="spellEnd"/>
      <w:r w:rsidRPr="003F1EFC">
        <w:rPr>
          <w:sz w:val="22"/>
          <w:szCs w:val="22"/>
        </w:rPr>
        <w:t xml:space="preserve"> i stearynianem wapnia, której  zdolność podtrzymywania tkankowego wynosi ok. 80% po 14 dniach od wszczepienia, ok. 50% po 21 dniach od wszczepienia i ok. 20% po 28 dniach oraz czasie wchłaniania 60-90 dni?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2 A, poz. 1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10. Zwracam się z uprzejmą prośbą o dopuszczenie w w/w pozycji szwu z igłą o długości 6 mm,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Pr="003F1EFC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</w:t>
      </w:r>
      <w:r w:rsidRPr="004B48F0">
        <w:rPr>
          <w:sz w:val="22"/>
          <w:szCs w:val="22"/>
        </w:rPr>
        <w:t>cy</w:t>
      </w:r>
      <w:r>
        <w:rPr>
          <w:sz w:val="22"/>
          <w:szCs w:val="22"/>
        </w:rPr>
        <w:t xml:space="preserve"> dopuszcza w Pakiecie nr 2 A poz. 1 </w:t>
      </w:r>
      <w:r w:rsidRPr="003F1EFC">
        <w:rPr>
          <w:sz w:val="22"/>
          <w:szCs w:val="22"/>
        </w:rPr>
        <w:t>sz</w:t>
      </w:r>
      <w:r>
        <w:rPr>
          <w:sz w:val="22"/>
          <w:szCs w:val="22"/>
        </w:rPr>
        <w:t>e</w:t>
      </w:r>
      <w:r w:rsidRPr="003F1EFC">
        <w:rPr>
          <w:sz w:val="22"/>
          <w:szCs w:val="22"/>
        </w:rPr>
        <w:t>w z igłą o długości 6 mm, pozostałe parametry bez zmian.</w:t>
      </w:r>
    </w:p>
    <w:p w:rsidR="00FA14EF" w:rsidRPr="004B48F0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2 A, poz. 2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11. Zwracam się z uprzejmą prośbą o dopuszczenie w w/w pozycji szwu z igłą o długości 6,5 mm,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Pr="003F1EFC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</w:t>
      </w:r>
      <w:r w:rsidRPr="004B48F0">
        <w:rPr>
          <w:sz w:val="22"/>
          <w:szCs w:val="22"/>
        </w:rPr>
        <w:t>cy</w:t>
      </w:r>
      <w:r>
        <w:rPr>
          <w:sz w:val="22"/>
          <w:szCs w:val="22"/>
        </w:rPr>
        <w:t xml:space="preserve"> dopuszcza w Pakiecie nr 2 A poz. 2 </w:t>
      </w:r>
      <w:r w:rsidRPr="003F1EFC">
        <w:rPr>
          <w:sz w:val="22"/>
          <w:szCs w:val="22"/>
        </w:rPr>
        <w:t>sz</w:t>
      </w:r>
      <w:r>
        <w:rPr>
          <w:sz w:val="22"/>
          <w:szCs w:val="22"/>
        </w:rPr>
        <w:t>e</w:t>
      </w:r>
      <w:r w:rsidRPr="003F1EFC">
        <w:rPr>
          <w:sz w:val="22"/>
          <w:szCs w:val="22"/>
        </w:rPr>
        <w:t>w z igłą o długości 6,5 mm, pozostałe parametry bez zmian.</w:t>
      </w:r>
    </w:p>
    <w:p w:rsidR="00FA14EF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3 B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12. Zwracam się z uprzejmą prośbą o dopuszczenie nici syntetycznych, </w:t>
      </w:r>
      <w:proofErr w:type="spellStart"/>
      <w:r w:rsidRPr="003F1EFC">
        <w:rPr>
          <w:sz w:val="22"/>
          <w:szCs w:val="22"/>
        </w:rPr>
        <w:t>wchłanialnych</w:t>
      </w:r>
      <w:proofErr w:type="spellEnd"/>
      <w:r w:rsidRPr="003F1EFC">
        <w:rPr>
          <w:sz w:val="22"/>
          <w:szCs w:val="22"/>
        </w:rPr>
        <w:t>, powlekanych kwasem glikolowym i mlekowym oraz stearynianem wapnia,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4B48F0" w:rsidRDefault="004B48F0" w:rsidP="004B48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4B48F0" w:rsidRPr="003F1EFC" w:rsidRDefault="004B48F0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3 B, poz. 4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13. Czy Zamawiający w w/w pozycji dopuści igłę odwrotnie tnącą 3/8 koła , dł. 13mm?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4 A, B, C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14. Czy Zamawiający dopuści szwy bez powleczenia antybakteryjnego?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4 B, poz. 9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15. Zwracam się z uprzejmą prośbą o dopuszczenie w w/w pozycji szwu z igłą okrągłą i prosimy o</w:t>
      </w:r>
      <w:r w:rsidR="00FA14EF">
        <w:rPr>
          <w:sz w:val="22"/>
          <w:szCs w:val="22"/>
        </w:rPr>
        <w:t> </w:t>
      </w:r>
      <w:r w:rsidRPr="003F1EFC">
        <w:rPr>
          <w:sz w:val="22"/>
          <w:szCs w:val="22"/>
        </w:rPr>
        <w:t>d</w:t>
      </w:r>
      <w:r w:rsidR="00FA14EF">
        <w:rPr>
          <w:sz w:val="22"/>
          <w:szCs w:val="22"/>
        </w:rPr>
        <w:t>o</w:t>
      </w:r>
      <w:r w:rsidRPr="003F1EFC">
        <w:rPr>
          <w:sz w:val="22"/>
          <w:szCs w:val="22"/>
        </w:rPr>
        <w:t>precyzowanie długości igły.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4 B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16. Czy Zamawiający dopuści syntetyczne, </w:t>
      </w:r>
      <w:proofErr w:type="spellStart"/>
      <w:r w:rsidRPr="003F1EFC">
        <w:rPr>
          <w:sz w:val="22"/>
          <w:szCs w:val="22"/>
        </w:rPr>
        <w:t>wchłanialne</w:t>
      </w:r>
      <w:proofErr w:type="spellEnd"/>
      <w:r w:rsidRPr="003F1EFC">
        <w:rPr>
          <w:sz w:val="22"/>
          <w:szCs w:val="22"/>
        </w:rPr>
        <w:t xml:space="preserve">, barwione, jednowłókienkowe nici chirurgiczne wytwarzane z </w:t>
      </w:r>
      <w:proofErr w:type="spellStart"/>
      <w:r w:rsidRPr="003F1EFC">
        <w:rPr>
          <w:sz w:val="22"/>
          <w:szCs w:val="22"/>
        </w:rPr>
        <w:t>polidioksanonu</w:t>
      </w:r>
      <w:proofErr w:type="spellEnd"/>
      <w:r w:rsidRPr="003F1EFC">
        <w:rPr>
          <w:sz w:val="22"/>
          <w:szCs w:val="22"/>
        </w:rPr>
        <w:t xml:space="preserve"> o czasie podtrzymywania tkankowego około 75% po 14 dniach, około 70% po 28 dniach, około 60% po 43 dniach, około 40% po 57 dniach i całkowitym czasie wchłaniania 180-210 dni, bez powleczenia antybakteryjnego?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4 C, poz. 12, 13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17. Czy Zamawiający w w/w pozycjach dopuści igłę odwrotnie tnąca z precyzyjnym ostrzem, szczególnie polecaną do chirurgii plastycznej i kosmetycznej. Igła ES ma dwie powierzchnie tnące co pozwala na gładkie i stopniowe przejście przez tkanki redukując jednocześnie traumatyzację tkanki.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5 A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18. Czy Zamawiający dopuści syntetyczne, </w:t>
      </w:r>
      <w:proofErr w:type="spellStart"/>
      <w:r w:rsidRPr="003F1EFC">
        <w:rPr>
          <w:sz w:val="22"/>
          <w:szCs w:val="22"/>
        </w:rPr>
        <w:t>wchłanialne</w:t>
      </w:r>
      <w:proofErr w:type="spellEnd"/>
      <w:r w:rsidRPr="003F1EFC">
        <w:rPr>
          <w:sz w:val="22"/>
          <w:szCs w:val="22"/>
        </w:rPr>
        <w:t xml:space="preserve">, barwione, jednowłókienkowe nici chirurgiczne wytwarzane z </w:t>
      </w:r>
      <w:proofErr w:type="spellStart"/>
      <w:r w:rsidRPr="003F1EFC">
        <w:rPr>
          <w:sz w:val="22"/>
          <w:szCs w:val="22"/>
        </w:rPr>
        <w:t>polidioksanonu</w:t>
      </w:r>
      <w:proofErr w:type="spellEnd"/>
      <w:r w:rsidRPr="003F1EFC">
        <w:rPr>
          <w:sz w:val="22"/>
          <w:szCs w:val="22"/>
        </w:rPr>
        <w:t xml:space="preserve"> o czasie podtrzymywania tkankowego około 75% po 14 dniach, około 70% po 28 dniach, około 60% po 43 dniach, około 40% po 57 dniach i całkowitym czasie wchłaniania 180-210 dni?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5 B 1-2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19. Zwracamy się z zapytaniem, czy Zamawiający dopuści do przetargu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 xml:space="preserve"> nitkę plecioną, wytwarzaną z kwasu </w:t>
      </w:r>
      <w:proofErr w:type="spellStart"/>
      <w:r w:rsidRPr="003F1EFC">
        <w:rPr>
          <w:sz w:val="22"/>
          <w:szCs w:val="22"/>
        </w:rPr>
        <w:t>poliglikolowego</w:t>
      </w:r>
      <w:proofErr w:type="spellEnd"/>
      <w:r w:rsidRPr="003F1EFC">
        <w:rPr>
          <w:sz w:val="22"/>
          <w:szCs w:val="22"/>
        </w:rPr>
        <w:t xml:space="preserve">, powlekaną </w:t>
      </w:r>
      <w:proofErr w:type="spellStart"/>
      <w:r w:rsidRPr="003F1EFC">
        <w:rPr>
          <w:sz w:val="22"/>
          <w:szCs w:val="22"/>
        </w:rPr>
        <w:t>polikaprolaktonem</w:t>
      </w:r>
      <w:proofErr w:type="spellEnd"/>
      <w:r w:rsidRPr="003F1EFC">
        <w:rPr>
          <w:sz w:val="22"/>
          <w:szCs w:val="22"/>
        </w:rPr>
        <w:t xml:space="preserve"> i stearynianem wapnia, której  zdolność podtrzymywania tkankowego wynosi ok. 80% po 14 dniach od wszczepienia, ok. 50% po 21 dniach od wszczepienia i ok. 20% po 28 dniach oraz czasie wchłaniania 60-90 dni?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A14EF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4053E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4053E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4053E" w:rsidRPr="003F1EFC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lastRenderedPageBreak/>
        <w:t>Pakiet 5 C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20. Zwracamy się z zapytaniem, czy Zamawiający dopuści do przetargu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 xml:space="preserve"> nitkę plecioną, wytwarzaną</w:t>
      </w:r>
      <w:r w:rsidR="00FA14EF">
        <w:rPr>
          <w:sz w:val="22"/>
          <w:szCs w:val="22"/>
        </w:rPr>
        <w:t xml:space="preserve"> </w:t>
      </w:r>
      <w:r w:rsidRPr="003F1EFC">
        <w:rPr>
          <w:sz w:val="22"/>
          <w:szCs w:val="22"/>
        </w:rPr>
        <w:t xml:space="preserve">z kwasu glikolowego, powlekaną </w:t>
      </w:r>
      <w:proofErr w:type="spellStart"/>
      <w:r w:rsidRPr="003F1EFC">
        <w:rPr>
          <w:sz w:val="22"/>
          <w:szCs w:val="22"/>
        </w:rPr>
        <w:t>polikaprolaktonem</w:t>
      </w:r>
      <w:proofErr w:type="spellEnd"/>
      <w:r w:rsidRPr="003F1EFC">
        <w:rPr>
          <w:sz w:val="22"/>
          <w:szCs w:val="22"/>
        </w:rPr>
        <w:t xml:space="preserve"> i stearynianem wapnia, której  zdolność podtrzymywania tkankowego wynosi ok. 65% po 7 dniach od wszczepienia, ok. 50% po 8-11 dniach od wszczepienia i całkowitym czasie wchłaniania po ok. 42 dniach?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74053E" w:rsidRPr="003F1EFC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5 C, poz. 28</w:t>
      </w:r>
    </w:p>
    <w:p w:rsidR="00B00097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21. Zwracamy się do Zamawiającego z prośbą o dopuszczenie w w/w pozycji </w:t>
      </w:r>
      <w:r w:rsidR="00FA14EF">
        <w:rPr>
          <w:sz w:val="22"/>
          <w:szCs w:val="22"/>
        </w:rPr>
        <w:t xml:space="preserve">igły o długości 37 mm (zamiast </w:t>
      </w:r>
      <w:r w:rsidRPr="003F1EFC">
        <w:rPr>
          <w:sz w:val="22"/>
          <w:szCs w:val="22"/>
        </w:rPr>
        <w:t xml:space="preserve">36 mm) przy zachowaniu pozostałych parametrów materiału </w:t>
      </w:r>
      <w:proofErr w:type="spellStart"/>
      <w:r w:rsidRPr="003F1EFC">
        <w:rPr>
          <w:sz w:val="22"/>
          <w:szCs w:val="22"/>
        </w:rPr>
        <w:t>szewnego</w:t>
      </w:r>
      <w:proofErr w:type="spellEnd"/>
      <w:r w:rsidRPr="003F1EFC">
        <w:rPr>
          <w:sz w:val="22"/>
          <w:szCs w:val="22"/>
        </w:rPr>
        <w:t>?</w:t>
      </w:r>
    </w:p>
    <w:p w:rsidR="00FA14EF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B00097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 C poz. 28 igły o długości 37 mm (zamiast </w:t>
      </w:r>
      <w:r w:rsidRPr="003F1EFC">
        <w:rPr>
          <w:sz w:val="22"/>
          <w:szCs w:val="22"/>
        </w:rPr>
        <w:t xml:space="preserve">36 mm) przy zachowaniu pozostałych parametrów materiału </w:t>
      </w:r>
      <w:proofErr w:type="spellStart"/>
      <w:r w:rsidRPr="003F1EFC">
        <w:rPr>
          <w:sz w:val="22"/>
          <w:szCs w:val="22"/>
        </w:rPr>
        <w:t>szewnego</w:t>
      </w:r>
      <w:proofErr w:type="spellEnd"/>
      <w:r>
        <w:rPr>
          <w:sz w:val="22"/>
          <w:szCs w:val="22"/>
        </w:rPr>
        <w:t>.</w:t>
      </w:r>
    </w:p>
    <w:p w:rsidR="0074053E" w:rsidRPr="003F1EFC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6, poz. 7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22. Czy Zamawiający w w/w pozycji dopuści igłę odwrotnie tnącą kosmetyczną z precyzyjnym ostrzem (typu micro point), szczególnie polecaną do chirurgii plastycznej i kosmetycznej? Dwie</w:t>
      </w:r>
      <w:r w:rsidR="0074053E">
        <w:rPr>
          <w:sz w:val="22"/>
          <w:szCs w:val="22"/>
        </w:rPr>
        <w:t> </w:t>
      </w:r>
      <w:r w:rsidRPr="003F1EFC">
        <w:rPr>
          <w:sz w:val="22"/>
          <w:szCs w:val="22"/>
        </w:rPr>
        <w:t>powierzchnie zaostrzonego wysmuklonego ostrza igły ES oferują zwiększoną ostrość igły oraz pozwalają na gładkie i stopniowe przejście przez tkanki redukując jednocześnie jej traumatyzację.</w:t>
      </w:r>
    </w:p>
    <w:p w:rsidR="00B00097" w:rsidRPr="0074053E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4053E">
        <w:rPr>
          <w:b/>
          <w:sz w:val="22"/>
          <w:szCs w:val="22"/>
        </w:rPr>
        <w:t>Odp.:</w:t>
      </w:r>
    </w:p>
    <w:p w:rsidR="00FA14EF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6 poz. 7 i</w:t>
      </w:r>
      <w:r w:rsidRPr="003F1EFC">
        <w:rPr>
          <w:sz w:val="22"/>
          <w:szCs w:val="22"/>
        </w:rPr>
        <w:t>głę odwrotnie tnącą kosmetyczną z precyzyjnym ostrzem (typu micro point)</w:t>
      </w:r>
      <w:r>
        <w:rPr>
          <w:sz w:val="22"/>
          <w:szCs w:val="22"/>
        </w:rPr>
        <w:t>.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7 A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23. Zwracamy się z zapytaniem, czy Zamawiający dopuści do przetargu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 xml:space="preserve"> nitkę plecioną, wytwarzaną z kwasu </w:t>
      </w:r>
      <w:proofErr w:type="spellStart"/>
      <w:r w:rsidRPr="003F1EFC">
        <w:rPr>
          <w:sz w:val="22"/>
          <w:szCs w:val="22"/>
        </w:rPr>
        <w:t>poliglikolowego</w:t>
      </w:r>
      <w:proofErr w:type="spellEnd"/>
      <w:r w:rsidRPr="003F1EFC">
        <w:rPr>
          <w:sz w:val="22"/>
          <w:szCs w:val="22"/>
        </w:rPr>
        <w:t xml:space="preserve">, powlekaną </w:t>
      </w:r>
      <w:proofErr w:type="spellStart"/>
      <w:r w:rsidRPr="003F1EFC">
        <w:rPr>
          <w:sz w:val="22"/>
          <w:szCs w:val="22"/>
        </w:rPr>
        <w:t>polikaprolaktonem</w:t>
      </w:r>
      <w:proofErr w:type="spellEnd"/>
      <w:r w:rsidRPr="003F1EFC">
        <w:rPr>
          <w:sz w:val="22"/>
          <w:szCs w:val="22"/>
        </w:rPr>
        <w:t xml:space="preserve"> i stearynianem wapnia, której  zdolność podtrzymywania tkankowego wynosi ok. 80% po 14 dniach od wszczepienia, ok. 50% po 21 dniach od wszczepienia i ok. 20% po 28 dniach oraz czasie wchłaniania 60-90 dni?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FA14EF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A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 xml:space="preserve"> nitkę plecioną, wytwarzaną z kwasu </w:t>
      </w:r>
      <w:proofErr w:type="spellStart"/>
      <w:r w:rsidRPr="003F1EFC">
        <w:rPr>
          <w:sz w:val="22"/>
          <w:szCs w:val="22"/>
        </w:rPr>
        <w:t>poliglikolowego</w:t>
      </w:r>
      <w:proofErr w:type="spellEnd"/>
      <w:r w:rsidRPr="003F1EFC">
        <w:rPr>
          <w:sz w:val="22"/>
          <w:szCs w:val="22"/>
        </w:rPr>
        <w:t xml:space="preserve">, powlekaną </w:t>
      </w:r>
      <w:proofErr w:type="spellStart"/>
      <w:r w:rsidRPr="003F1EFC">
        <w:rPr>
          <w:sz w:val="22"/>
          <w:szCs w:val="22"/>
        </w:rPr>
        <w:t>polikaprolaktonem</w:t>
      </w:r>
      <w:proofErr w:type="spellEnd"/>
      <w:r w:rsidRPr="003F1EFC">
        <w:rPr>
          <w:sz w:val="22"/>
          <w:szCs w:val="22"/>
        </w:rPr>
        <w:t xml:space="preserve"> i stearynianem wapnia, której  zdolność podtrzymywania tkankowego wynosi ok. 80% po 14 dniach od wszczepienia, ok. 50% po 21 dniach od wszczepienia i ok. 20% po 28 dniach oraz czasie wchłaniania 60-90 dni</w:t>
      </w:r>
      <w:r>
        <w:rPr>
          <w:sz w:val="22"/>
          <w:szCs w:val="22"/>
        </w:rPr>
        <w:t>.</w:t>
      </w:r>
    </w:p>
    <w:p w:rsidR="00FA14EF" w:rsidRPr="003F1EFC" w:rsidRDefault="00FA14E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8 A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24. Zwracam się do Zamawiającego z prośba o dopuszczenie w w/w pozycji szwów plecionych, </w:t>
      </w:r>
      <w:proofErr w:type="spellStart"/>
      <w:r w:rsidRPr="003F1EFC">
        <w:rPr>
          <w:sz w:val="22"/>
          <w:szCs w:val="22"/>
        </w:rPr>
        <w:t>niewchłanialnych</w:t>
      </w:r>
      <w:proofErr w:type="spellEnd"/>
      <w:r w:rsidRPr="003F1EFC">
        <w:rPr>
          <w:sz w:val="22"/>
          <w:szCs w:val="22"/>
        </w:rPr>
        <w:t>, jedwabnych, powlekanych silikonem.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74053E" w:rsidRDefault="0074053E" w:rsidP="0074053E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74053E" w:rsidRPr="003F1EFC" w:rsidRDefault="0074053E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FA14EF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A14EF">
        <w:rPr>
          <w:sz w:val="22"/>
          <w:szCs w:val="22"/>
          <w:u w:val="single"/>
        </w:rPr>
        <w:t>Pakiet 8 A, poz. 1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25. Zwracam się do Zamawiającego z prośba o dopuszczenie w w/w pozycji  nici o długości 45 cm, pozostałe parametry bez zmian.</w:t>
      </w:r>
    </w:p>
    <w:p w:rsidR="00B00097" w:rsidRPr="00FA14EF" w:rsidRDefault="00FA14EF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A14EF">
        <w:rPr>
          <w:b/>
          <w:sz w:val="22"/>
          <w:szCs w:val="22"/>
        </w:rPr>
        <w:t>Odp.:</w:t>
      </w:r>
    </w:p>
    <w:p w:rsidR="001A098F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1A098F" w:rsidRDefault="001A098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11284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1284C">
        <w:rPr>
          <w:sz w:val="22"/>
          <w:szCs w:val="22"/>
          <w:u w:val="single"/>
        </w:rPr>
        <w:t>Pakiet 9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26. Czy Zamawiający dopuści możliwość składania ofert na poszczególne grupy asortymentowe, np., Pakiet 9.A, Pakiet 9B, Pakiet 9C itd.? 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Uzasadnienie: przy takim układzie pakietu tylko jeden Wykonawca będzie mógł złożyć ofertę w w/w postępowaniu. Pozytywna odpowiedź umożliwi złożenie ofert przez większą liczbę Wykonawców, a</w:t>
      </w:r>
      <w:r w:rsidR="0011284C">
        <w:rPr>
          <w:sz w:val="22"/>
          <w:szCs w:val="22"/>
        </w:rPr>
        <w:t> </w:t>
      </w:r>
      <w:r w:rsidRPr="003F1EFC">
        <w:rPr>
          <w:sz w:val="22"/>
          <w:szCs w:val="22"/>
        </w:rPr>
        <w:t xml:space="preserve">tym samym Zamawiający będzie mógł zapoznać się z szerszą ofertą na nici chirurgiczne i zapewnić uczciwą konkurencję. Biorąc pod uwagę względy ekonomiczne większa ilość potencjalnych Wykonawców zapewni różnorodność ofert  i prawdopodobieństwo wyboru ofert z najniższą ceną. Wybór wielu dostawców nie przekłada się negatywnie na kryteria ekonomiczne dla Szpitala, gdyż </w:t>
      </w:r>
      <w:r w:rsidRPr="003F1EFC">
        <w:rPr>
          <w:sz w:val="22"/>
          <w:szCs w:val="22"/>
        </w:rPr>
        <w:lastRenderedPageBreak/>
        <w:t>koszty dostaw ponoszą Wykonawcy, a Szpital ma możliwość korzystania z produktów  o</w:t>
      </w:r>
      <w:r w:rsidR="0011284C">
        <w:rPr>
          <w:sz w:val="22"/>
          <w:szCs w:val="22"/>
        </w:rPr>
        <w:t> </w:t>
      </w:r>
      <w:r w:rsidRPr="003F1EFC">
        <w:rPr>
          <w:sz w:val="22"/>
          <w:szCs w:val="22"/>
        </w:rPr>
        <w:t>porównywalnej jakości i parametrach, ale zakupionych w niższych cenach.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W przypadku braku zgody na nasze pytanie proszę o wydzielenie do osobnych pakietów  poszczególne grupy asortymentowe ze względu na obecność tych materiałów w ofercie tylko jednego czy dwóch Wykonawców.</w:t>
      </w:r>
    </w:p>
    <w:p w:rsidR="00B00097" w:rsidRPr="0011284C" w:rsidRDefault="0011284C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1284C">
        <w:rPr>
          <w:b/>
          <w:sz w:val="22"/>
          <w:szCs w:val="22"/>
        </w:rPr>
        <w:t>Odp.:</w:t>
      </w:r>
    </w:p>
    <w:p w:rsidR="001A098F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1A098F" w:rsidRDefault="001A098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11284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1284C">
        <w:rPr>
          <w:sz w:val="22"/>
          <w:szCs w:val="22"/>
          <w:u w:val="single"/>
        </w:rPr>
        <w:t>Pakiet 10 A, poz. 10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27. Zwracam się do Zamawiającego z prośba o dopuszczenie w w/w pozycji  nici o długości 100 cm, pozostałe parametry bez zmian.</w:t>
      </w:r>
    </w:p>
    <w:p w:rsidR="00B00097" w:rsidRPr="0011284C" w:rsidRDefault="0011284C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1284C">
        <w:rPr>
          <w:b/>
          <w:sz w:val="22"/>
          <w:szCs w:val="22"/>
        </w:rPr>
        <w:t>Odp.:</w:t>
      </w:r>
    </w:p>
    <w:p w:rsidR="001A098F" w:rsidRPr="003F1EFC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10 A poz. 10 </w:t>
      </w:r>
      <w:r w:rsidRPr="003F1EFC">
        <w:rPr>
          <w:sz w:val="22"/>
          <w:szCs w:val="22"/>
        </w:rPr>
        <w:t>nici o długości 100 cm, pozostałe parametry bez zmian.</w:t>
      </w:r>
    </w:p>
    <w:p w:rsidR="0011284C" w:rsidRPr="003F1EFC" w:rsidRDefault="0011284C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11284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1284C">
        <w:rPr>
          <w:sz w:val="22"/>
          <w:szCs w:val="22"/>
          <w:u w:val="single"/>
        </w:rPr>
        <w:t>Pakiet 10 B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28. Zwracam się z uprzejmą prośbą o wydzielenie w/w grupy do osobnego pakietu producenckiego.</w:t>
      </w:r>
    </w:p>
    <w:p w:rsidR="00B00097" w:rsidRPr="0011284C" w:rsidRDefault="0011284C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1284C">
        <w:rPr>
          <w:b/>
          <w:sz w:val="22"/>
          <w:szCs w:val="22"/>
        </w:rPr>
        <w:t>Odp.:</w:t>
      </w:r>
    </w:p>
    <w:p w:rsidR="001A098F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1A098F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11284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1284C">
        <w:rPr>
          <w:sz w:val="22"/>
          <w:szCs w:val="22"/>
          <w:u w:val="single"/>
        </w:rPr>
        <w:t>Pakiet 11 A, B</w:t>
      </w:r>
    </w:p>
    <w:p w:rsidR="00B00097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 xml:space="preserve">29. Czy Zamawiający dopuści nić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>, plecioną, syntetyczną, barwioną, wykonaną z</w:t>
      </w:r>
      <w:r w:rsidR="0011284C">
        <w:rPr>
          <w:sz w:val="22"/>
          <w:szCs w:val="22"/>
        </w:rPr>
        <w:t> </w:t>
      </w:r>
      <w:r w:rsidRPr="003F1EFC">
        <w:rPr>
          <w:sz w:val="22"/>
          <w:szCs w:val="22"/>
        </w:rPr>
        <w:t xml:space="preserve">kopolimeru składającego się w 90%  z </w:t>
      </w:r>
      <w:proofErr w:type="spellStart"/>
      <w:r w:rsidRPr="003F1EFC">
        <w:rPr>
          <w:sz w:val="22"/>
          <w:szCs w:val="22"/>
        </w:rPr>
        <w:t>glikolidu</w:t>
      </w:r>
      <w:proofErr w:type="spellEnd"/>
      <w:r w:rsidRPr="003F1EFC">
        <w:rPr>
          <w:sz w:val="22"/>
          <w:szCs w:val="22"/>
        </w:rPr>
        <w:t xml:space="preserve"> i w 10% z L-</w:t>
      </w:r>
      <w:proofErr w:type="spellStart"/>
      <w:r w:rsidRPr="003F1EFC">
        <w:rPr>
          <w:sz w:val="22"/>
          <w:szCs w:val="22"/>
        </w:rPr>
        <w:t>laktydu</w:t>
      </w:r>
      <w:proofErr w:type="spellEnd"/>
      <w:r w:rsidRPr="003F1EFC">
        <w:rPr>
          <w:sz w:val="22"/>
          <w:szCs w:val="22"/>
        </w:rPr>
        <w:t xml:space="preserve">, powlekaną mieszaniną  50% kopolimer </w:t>
      </w:r>
      <w:proofErr w:type="spellStart"/>
      <w:r w:rsidRPr="003F1EFC">
        <w:rPr>
          <w:sz w:val="22"/>
          <w:szCs w:val="22"/>
        </w:rPr>
        <w:t>glikolidu</w:t>
      </w:r>
      <w:proofErr w:type="spellEnd"/>
      <w:r w:rsidRPr="003F1EFC">
        <w:rPr>
          <w:sz w:val="22"/>
          <w:szCs w:val="22"/>
        </w:rPr>
        <w:t xml:space="preserve"> i l-</w:t>
      </w:r>
      <w:proofErr w:type="spellStart"/>
      <w:r w:rsidRPr="003F1EFC">
        <w:rPr>
          <w:sz w:val="22"/>
          <w:szCs w:val="22"/>
        </w:rPr>
        <w:t>laktydu</w:t>
      </w:r>
      <w:proofErr w:type="spellEnd"/>
      <w:r w:rsidRPr="003F1EFC">
        <w:rPr>
          <w:sz w:val="22"/>
          <w:szCs w:val="22"/>
        </w:rPr>
        <w:t xml:space="preserve"> </w:t>
      </w:r>
      <w:proofErr w:type="spellStart"/>
      <w:r w:rsidRPr="003F1EFC">
        <w:rPr>
          <w:sz w:val="22"/>
          <w:szCs w:val="22"/>
        </w:rPr>
        <w:t>poli</w:t>
      </w:r>
      <w:proofErr w:type="spellEnd"/>
      <w:r w:rsidRPr="003F1EFC">
        <w:rPr>
          <w:sz w:val="22"/>
          <w:szCs w:val="22"/>
        </w:rPr>
        <w:t>(</w:t>
      </w:r>
      <w:proofErr w:type="spellStart"/>
      <w:r w:rsidRPr="003F1EFC">
        <w:rPr>
          <w:sz w:val="22"/>
          <w:szCs w:val="22"/>
        </w:rPr>
        <w:t>glikolid</w:t>
      </w:r>
      <w:proofErr w:type="spellEnd"/>
      <w:r w:rsidRPr="003F1EFC">
        <w:rPr>
          <w:sz w:val="22"/>
          <w:szCs w:val="22"/>
        </w:rPr>
        <w:t xml:space="preserve"> i l-</w:t>
      </w:r>
      <w:proofErr w:type="spellStart"/>
      <w:r w:rsidRPr="003F1EFC">
        <w:rPr>
          <w:sz w:val="22"/>
          <w:szCs w:val="22"/>
        </w:rPr>
        <w:t>laktyd</w:t>
      </w:r>
      <w:proofErr w:type="spellEnd"/>
      <w:r w:rsidRPr="003F1EFC">
        <w:rPr>
          <w:sz w:val="22"/>
          <w:szCs w:val="22"/>
        </w:rPr>
        <w:t xml:space="preserve"> 30/70) i 50% stearynian wapnia, o czasie podtrzymywania tkankowego około 75% po 14 dniach, około 50% po 21 dniach, około 25% po 28 dniach i całkowitym czasie wchłaniania 60-70 dni?</w:t>
      </w:r>
    </w:p>
    <w:p w:rsidR="00B00097" w:rsidRPr="0011284C" w:rsidRDefault="0011284C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1284C">
        <w:rPr>
          <w:b/>
          <w:sz w:val="22"/>
          <w:szCs w:val="22"/>
        </w:rPr>
        <w:t>Odp.:</w:t>
      </w:r>
    </w:p>
    <w:p w:rsidR="0011284C" w:rsidRDefault="001A098F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11 A, B </w:t>
      </w:r>
      <w:r w:rsidRPr="003F1EFC">
        <w:rPr>
          <w:sz w:val="22"/>
          <w:szCs w:val="22"/>
        </w:rPr>
        <w:t xml:space="preserve">nić </w:t>
      </w:r>
      <w:proofErr w:type="spellStart"/>
      <w:r w:rsidRPr="003F1EFC">
        <w:rPr>
          <w:sz w:val="22"/>
          <w:szCs w:val="22"/>
        </w:rPr>
        <w:t>wchłanialną</w:t>
      </w:r>
      <w:proofErr w:type="spellEnd"/>
      <w:r w:rsidRPr="003F1EFC">
        <w:rPr>
          <w:sz w:val="22"/>
          <w:szCs w:val="22"/>
        </w:rPr>
        <w:t>, plecioną, syntetyczną, barwioną, wykonaną z</w:t>
      </w:r>
      <w:r>
        <w:rPr>
          <w:sz w:val="22"/>
          <w:szCs w:val="22"/>
        </w:rPr>
        <w:t> </w:t>
      </w:r>
      <w:r w:rsidRPr="003F1EFC">
        <w:rPr>
          <w:sz w:val="22"/>
          <w:szCs w:val="22"/>
        </w:rPr>
        <w:t xml:space="preserve">kopolimeru składającego się w 90%  z </w:t>
      </w:r>
      <w:proofErr w:type="spellStart"/>
      <w:r w:rsidRPr="003F1EFC">
        <w:rPr>
          <w:sz w:val="22"/>
          <w:szCs w:val="22"/>
        </w:rPr>
        <w:t>glikolidu</w:t>
      </w:r>
      <w:proofErr w:type="spellEnd"/>
      <w:r w:rsidRPr="003F1EFC">
        <w:rPr>
          <w:sz w:val="22"/>
          <w:szCs w:val="22"/>
        </w:rPr>
        <w:t xml:space="preserve"> i w 10% z L-</w:t>
      </w:r>
      <w:proofErr w:type="spellStart"/>
      <w:r w:rsidRPr="003F1EFC">
        <w:rPr>
          <w:sz w:val="22"/>
          <w:szCs w:val="22"/>
        </w:rPr>
        <w:t>laktydu</w:t>
      </w:r>
      <w:proofErr w:type="spellEnd"/>
      <w:r w:rsidRPr="003F1EFC">
        <w:rPr>
          <w:sz w:val="22"/>
          <w:szCs w:val="22"/>
        </w:rPr>
        <w:t xml:space="preserve">, powlekaną mieszaniną  50% kopolimer </w:t>
      </w:r>
      <w:proofErr w:type="spellStart"/>
      <w:r w:rsidRPr="003F1EFC">
        <w:rPr>
          <w:sz w:val="22"/>
          <w:szCs w:val="22"/>
        </w:rPr>
        <w:t>glikolidu</w:t>
      </w:r>
      <w:proofErr w:type="spellEnd"/>
      <w:r w:rsidRPr="003F1EFC">
        <w:rPr>
          <w:sz w:val="22"/>
          <w:szCs w:val="22"/>
        </w:rPr>
        <w:t xml:space="preserve"> i l-</w:t>
      </w:r>
      <w:proofErr w:type="spellStart"/>
      <w:r w:rsidRPr="003F1EFC">
        <w:rPr>
          <w:sz w:val="22"/>
          <w:szCs w:val="22"/>
        </w:rPr>
        <w:t>laktydu</w:t>
      </w:r>
      <w:proofErr w:type="spellEnd"/>
      <w:r w:rsidRPr="003F1EFC">
        <w:rPr>
          <w:sz w:val="22"/>
          <w:szCs w:val="22"/>
        </w:rPr>
        <w:t xml:space="preserve"> </w:t>
      </w:r>
      <w:proofErr w:type="spellStart"/>
      <w:r w:rsidRPr="003F1EFC">
        <w:rPr>
          <w:sz w:val="22"/>
          <w:szCs w:val="22"/>
        </w:rPr>
        <w:t>poli</w:t>
      </w:r>
      <w:proofErr w:type="spellEnd"/>
      <w:r w:rsidRPr="003F1EFC">
        <w:rPr>
          <w:sz w:val="22"/>
          <w:szCs w:val="22"/>
        </w:rPr>
        <w:t>(</w:t>
      </w:r>
      <w:proofErr w:type="spellStart"/>
      <w:r w:rsidRPr="003F1EFC">
        <w:rPr>
          <w:sz w:val="22"/>
          <w:szCs w:val="22"/>
        </w:rPr>
        <w:t>glikolid</w:t>
      </w:r>
      <w:proofErr w:type="spellEnd"/>
      <w:r w:rsidRPr="003F1EFC">
        <w:rPr>
          <w:sz w:val="22"/>
          <w:szCs w:val="22"/>
        </w:rPr>
        <w:t xml:space="preserve"> i l-</w:t>
      </w:r>
      <w:proofErr w:type="spellStart"/>
      <w:r w:rsidRPr="003F1EFC">
        <w:rPr>
          <w:sz w:val="22"/>
          <w:szCs w:val="22"/>
        </w:rPr>
        <w:t>laktyd</w:t>
      </w:r>
      <w:proofErr w:type="spellEnd"/>
      <w:r w:rsidRPr="003F1EFC">
        <w:rPr>
          <w:sz w:val="22"/>
          <w:szCs w:val="22"/>
        </w:rPr>
        <w:t xml:space="preserve"> 30/70) i 50% stearynian wapnia, o czasie podtrzymywania tkankowego około 75% po 14 dniach, około 50% po 21 dniach, około 25% po 28 dniach i całkowitym czasie wchłaniania 60-70 dni</w:t>
      </w:r>
      <w:r>
        <w:rPr>
          <w:sz w:val="22"/>
          <w:szCs w:val="22"/>
        </w:rPr>
        <w:t>.</w:t>
      </w:r>
    </w:p>
    <w:p w:rsidR="0011284C" w:rsidRPr="003F1EFC" w:rsidRDefault="0011284C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00097" w:rsidRPr="0011284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1284C">
        <w:rPr>
          <w:sz w:val="22"/>
          <w:szCs w:val="22"/>
          <w:u w:val="single"/>
        </w:rPr>
        <w:t>Pakiet 11 A, poz. 1-3</w:t>
      </w:r>
    </w:p>
    <w:p w:rsidR="006D4AB3" w:rsidRPr="003F1EFC" w:rsidRDefault="00B00097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F1EFC">
        <w:rPr>
          <w:sz w:val="22"/>
          <w:szCs w:val="22"/>
        </w:rPr>
        <w:t>30. Zwracam się do Zamawiającego z prośba o dopuszczenie w w/w pozycji  nici o długości 150 cm, pozostałe parametry bez zmian.</w:t>
      </w:r>
    </w:p>
    <w:p w:rsidR="0011284C" w:rsidRPr="0011284C" w:rsidRDefault="0011284C" w:rsidP="003F1EF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1284C">
        <w:rPr>
          <w:b/>
          <w:sz w:val="22"/>
          <w:szCs w:val="22"/>
        </w:rPr>
        <w:t>Odp.:</w:t>
      </w:r>
    </w:p>
    <w:p w:rsidR="001A098F" w:rsidRPr="003F1EFC" w:rsidRDefault="001A098F" w:rsidP="001A098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11 A poz. 1-3 </w:t>
      </w:r>
      <w:r w:rsidRPr="003F1EFC">
        <w:rPr>
          <w:sz w:val="22"/>
          <w:szCs w:val="22"/>
        </w:rPr>
        <w:t>nici o długości 150 cm, pozostałe parametry bez zmian.</w:t>
      </w:r>
    </w:p>
    <w:p w:rsidR="0011284C" w:rsidRDefault="0011284C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1284C" w:rsidRDefault="0011284C" w:rsidP="003F1EF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A098F" w:rsidRDefault="001A098F" w:rsidP="003F1EF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1A098F" w:rsidRDefault="001A098F" w:rsidP="003F1EF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11284C" w:rsidRDefault="006D4AB3" w:rsidP="003F1EFC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11284C">
        <w:rPr>
          <w:i/>
          <w:sz w:val="22"/>
          <w:szCs w:val="22"/>
        </w:rPr>
        <w:t>Zamawiający</w:t>
      </w:r>
    </w:p>
    <w:p w:rsidR="006D4AB3" w:rsidRPr="003F1EFC" w:rsidRDefault="006D4AB3" w:rsidP="003F1EFC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3F1EFC" w:rsidRDefault="006D4AB3" w:rsidP="003F1EFC">
      <w:pPr>
        <w:pStyle w:val="Tekstpodstawowy"/>
        <w:rPr>
          <w:sz w:val="22"/>
          <w:szCs w:val="22"/>
        </w:rPr>
      </w:pPr>
    </w:p>
    <w:sectPr w:rsidR="006D4AB3" w:rsidRPr="003F1EFC" w:rsidSect="003F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CB" w:rsidRDefault="00CD4BCB">
      <w:r>
        <w:separator/>
      </w:r>
    </w:p>
  </w:endnote>
  <w:endnote w:type="continuationSeparator" w:id="0">
    <w:p w:rsidR="00CD4BCB" w:rsidRDefault="00C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8810C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810C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CB" w:rsidRDefault="00CD4BCB">
      <w:r>
        <w:separator/>
      </w:r>
    </w:p>
  </w:footnote>
  <w:footnote w:type="continuationSeparator" w:id="0">
    <w:p w:rsidR="00CD4BCB" w:rsidRDefault="00CD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97" w:rsidRDefault="00B000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97" w:rsidRDefault="00B000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97" w:rsidRDefault="00B00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BCB"/>
    <w:rsid w:val="00031374"/>
    <w:rsid w:val="000A1097"/>
    <w:rsid w:val="0011284C"/>
    <w:rsid w:val="00180C6E"/>
    <w:rsid w:val="001A098F"/>
    <w:rsid w:val="003F1EFC"/>
    <w:rsid w:val="004A75F2"/>
    <w:rsid w:val="004B48F0"/>
    <w:rsid w:val="005144A9"/>
    <w:rsid w:val="005B1B08"/>
    <w:rsid w:val="00662BDB"/>
    <w:rsid w:val="006B7198"/>
    <w:rsid w:val="006D4AB3"/>
    <w:rsid w:val="006F3B81"/>
    <w:rsid w:val="0074053E"/>
    <w:rsid w:val="008810C1"/>
    <w:rsid w:val="00897AB0"/>
    <w:rsid w:val="00A905AC"/>
    <w:rsid w:val="00B00097"/>
    <w:rsid w:val="00BA6584"/>
    <w:rsid w:val="00BA74AB"/>
    <w:rsid w:val="00C370F2"/>
    <w:rsid w:val="00C44EEC"/>
    <w:rsid w:val="00CD4BCB"/>
    <w:rsid w:val="00DF32E8"/>
    <w:rsid w:val="00E2789F"/>
    <w:rsid w:val="00EA14B3"/>
    <w:rsid w:val="00EA416E"/>
    <w:rsid w:val="00FA14EF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4B48F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1887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2017-04-20T07:56:00Z</cp:lastPrinted>
  <dcterms:created xsi:type="dcterms:W3CDTF">2017-04-20T07:56:00Z</dcterms:created>
  <dcterms:modified xsi:type="dcterms:W3CDTF">2017-04-20T07:56:00Z</dcterms:modified>
</cp:coreProperties>
</file>