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Pr="00637D36" w:rsidRDefault="002E4A03">
      <w:pPr>
        <w:rPr>
          <w:b/>
          <w:bCs/>
          <w:sz w:val="22"/>
          <w:szCs w:val="22"/>
        </w:rPr>
      </w:pPr>
      <w:r w:rsidRPr="00637D36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637D36">
        <w:rPr>
          <w:b/>
          <w:bCs/>
          <w:sz w:val="22"/>
          <w:szCs w:val="22"/>
        </w:rPr>
        <w:t>s.p.z.o.z</w:t>
      </w:r>
      <w:proofErr w:type="spellEnd"/>
      <w:r w:rsidRPr="00637D36">
        <w:rPr>
          <w:b/>
          <w:bCs/>
          <w:sz w:val="22"/>
          <w:szCs w:val="22"/>
        </w:rPr>
        <w:t>.</w:t>
      </w:r>
    </w:p>
    <w:p w:rsidR="006D4AB3" w:rsidRPr="00637D36" w:rsidRDefault="002E4A03">
      <w:pPr>
        <w:rPr>
          <w:b/>
          <w:bCs/>
          <w:sz w:val="22"/>
          <w:szCs w:val="22"/>
        </w:rPr>
      </w:pPr>
      <w:proofErr w:type="spellStart"/>
      <w:r w:rsidRPr="00637D36">
        <w:rPr>
          <w:b/>
          <w:bCs/>
          <w:sz w:val="22"/>
          <w:szCs w:val="22"/>
        </w:rPr>
        <w:t>Panewnicka</w:t>
      </w:r>
      <w:proofErr w:type="spellEnd"/>
      <w:r w:rsidR="006D4AB3" w:rsidRPr="00637D36">
        <w:rPr>
          <w:b/>
          <w:bCs/>
          <w:sz w:val="22"/>
          <w:szCs w:val="22"/>
        </w:rPr>
        <w:t xml:space="preserve"> </w:t>
      </w:r>
      <w:r w:rsidRPr="00637D36">
        <w:rPr>
          <w:b/>
          <w:bCs/>
          <w:sz w:val="22"/>
          <w:szCs w:val="22"/>
        </w:rPr>
        <w:t>65</w:t>
      </w:r>
    </w:p>
    <w:p w:rsidR="006D4AB3" w:rsidRPr="00637D36" w:rsidRDefault="002E4A03">
      <w:pPr>
        <w:rPr>
          <w:b/>
          <w:bCs/>
          <w:sz w:val="22"/>
          <w:szCs w:val="22"/>
        </w:rPr>
      </w:pPr>
      <w:r w:rsidRPr="00637D36">
        <w:rPr>
          <w:b/>
          <w:bCs/>
          <w:sz w:val="22"/>
          <w:szCs w:val="22"/>
        </w:rPr>
        <w:t>40-760</w:t>
      </w:r>
      <w:r w:rsidR="006D4AB3" w:rsidRPr="00637D36">
        <w:rPr>
          <w:b/>
          <w:bCs/>
          <w:sz w:val="22"/>
          <w:szCs w:val="22"/>
        </w:rPr>
        <w:t xml:space="preserve"> </w:t>
      </w:r>
      <w:r w:rsidRPr="00637D36">
        <w:rPr>
          <w:b/>
          <w:bCs/>
          <w:sz w:val="22"/>
          <w:szCs w:val="22"/>
        </w:rPr>
        <w:t>Katowice</w:t>
      </w:r>
    </w:p>
    <w:p w:rsidR="006D4AB3" w:rsidRPr="00637D36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637D36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637D36">
        <w:rPr>
          <w:b/>
          <w:bCs/>
          <w:sz w:val="22"/>
          <w:szCs w:val="22"/>
        </w:rPr>
        <w:t xml:space="preserve">Pismo: </w:t>
      </w:r>
      <w:r w:rsidR="002E4A03" w:rsidRPr="00637D36">
        <w:rPr>
          <w:b/>
          <w:bCs/>
          <w:sz w:val="22"/>
          <w:szCs w:val="22"/>
        </w:rPr>
        <w:t>TZM/02/P/17</w:t>
      </w:r>
      <w:r w:rsidRPr="00637D36">
        <w:rPr>
          <w:sz w:val="22"/>
          <w:szCs w:val="22"/>
        </w:rPr>
        <w:tab/>
        <w:t xml:space="preserve"> </w:t>
      </w:r>
      <w:r w:rsidR="002E4A03" w:rsidRPr="00637D36">
        <w:rPr>
          <w:sz w:val="22"/>
          <w:szCs w:val="22"/>
        </w:rPr>
        <w:t>Katowice</w:t>
      </w:r>
      <w:r w:rsidRPr="00637D36">
        <w:rPr>
          <w:sz w:val="22"/>
          <w:szCs w:val="22"/>
        </w:rPr>
        <w:t xml:space="preserve"> dnia: </w:t>
      </w:r>
      <w:r w:rsidR="002E4A03" w:rsidRPr="00637D36">
        <w:rPr>
          <w:sz w:val="22"/>
          <w:szCs w:val="22"/>
        </w:rPr>
        <w:t>2017-02-0</w:t>
      </w:r>
      <w:r w:rsidR="003A6B77">
        <w:rPr>
          <w:sz w:val="22"/>
          <w:szCs w:val="22"/>
        </w:rPr>
        <w:t>9</w:t>
      </w:r>
    </w:p>
    <w:p w:rsidR="006D4AB3" w:rsidRPr="00637D36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637D36">
        <w:rPr>
          <w:rFonts w:ascii="Times New Roman" w:hAnsi="Times New Roman"/>
          <w:sz w:val="24"/>
          <w:szCs w:val="24"/>
        </w:rPr>
        <w:t>O D P O W I E D Ź</w:t>
      </w:r>
    </w:p>
    <w:p w:rsidR="006D4AB3" w:rsidRPr="00637D36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637D36">
        <w:rPr>
          <w:rFonts w:ascii="Times New Roman" w:hAnsi="Times New Roman"/>
          <w:sz w:val="24"/>
          <w:szCs w:val="24"/>
        </w:rPr>
        <w:t>na zapytania w sprawie SIWZ</w:t>
      </w:r>
      <w:r w:rsidR="00637D36" w:rsidRPr="00637D36">
        <w:rPr>
          <w:rFonts w:ascii="Times New Roman" w:hAnsi="Times New Roman"/>
          <w:sz w:val="24"/>
          <w:szCs w:val="24"/>
        </w:rPr>
        <w:t xml:space="preserve"> - 7</w:t>
      </w:r>
      <w:bookmarkStart w:id="0" w:name="_GoBack"/>
      <w:bookmarkEnd w:id="0"/>
    </w:p>
    <w:p w:rsidR="00A64BEF" w:rsidRDefault="00A64BEF" w:rsidP="00637D36">
      <w:pPr>
        <w:ind w:left="284"/>
        <w:jc w:val="both"/>
        <w:rPr>
          <w:i/>
          <w:sz w:val="22"/>
          <w:szCs w:val="22"/>
        </w:rPr>
      </w:pPr>
    </w:p>
    <w:p w:rsidR="006D4AB3" w:rsidRPr="00637D36" w:rsidRDefault="006D4AB3" w:rsidP="00637D36">
      <w:pPr>
        <w:ind w:left="284"/>
        <w:jc w:val="both"/>
        <w:rPr>
          <w:i/>
          <w:sz w:val="22"/>
          <w:szCs w:val="22"/>
        </w:rPr>
      </w:pPr>
      <w:r w:rsidRPr="00637D36">
        <w:rPr>
          <w:i/>
          <w:sz w:val="22"/>
          <w:szCs w:val="22"/>
        </w:rPr>
        <w:t>Szanowni Państwo,</w:t>
      </w:r>
    </w:p>
    <w:p w:rsidR="006D4AB3" w:rsidRPr="00637D36" w:rsidRDefault="006D4AB3" w:rsidP="00637D36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637D36">
        <w:rPr>
          <w:sz w:val="22"/>
          <w:szCs w:val="22"/>
        </w:rPr>
        <w:t xml:space="preserve">Uprzejmie informujemy, iż w dniu </w:t>
      </w:r>
      <w:r w:rsidR="002E4A03" w:rsidRPr="00637D36">
        <w:rPr>
          <w:sz w:val="22"/>
          <w:szCs w:val="22"/>
        </w:rPr>
        <w:t>2017-02-02</w:t>
      </w:r>
      <w:r w:rsidRPr="00637D36">
        <w:rPr>
          <w:sz w:val="22"/>
          <w:szCs w:val="22"/>
        </w:rPr>
        <w:t xml:space="preserve"> do Zamawiającego wpłynęła prośba o wyjaśnienie zapisu </w:t>
      </w:r>
      <w:r w:rsidR="00637D36">
        <w:rPr>
          <w:sz w:val="22"/>
          <w:szCs w:val="22"/>
        </w:rPr>
        <w:t>S</w:t>
      </w:r>
      <w:r w:rsidRPr="00637D36">
        <w:rPr>
          <w:sz w:val="22"/>
          <w:szCs w:val="22"/>
        </w:rPr>
        <w:t xml:space="preserve">pecyfikacji </w:t>
      </w:r>
      <w:r w:rsidR="00637D36">
        <w:rPr>
          <w:sz w:val="22"/>
          <w:szCs w:val="22"/>
        </w:rPr>
        <w:t>I</w:t>
      </w:r>
      <w:r w:rsidRPr="00637D36">
        <w:rPr>
          <w:sz w:val="22"/>
          <w:szCs w:val="22"/>
        </w:rPr>
        <w:t xml:space="preserve">stotnych </w:t>
      </w:r>
      <w:r w:rsidR="00637D36">
        <w:rPr>
          <w:sz w:val="22"/>
          <w:szCs w:val="22"/>
        </w:rPr>
        <w:t>Warunków Z</w:t>
      </w:r>
      <w:r w:rsidRPr="00637D36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2E4A03" w:rsidRPr="00637D36">
        <w:rPr>
          <w:sz w:val="22"/>
          <w:szCs w:val="22"/>
        </w:rPr>
        <w:t xml:space="preserve">(Dz. U. z 2015 r. poz. 2164 z </w:t>
      </w:r>
      <w:proofErr w:type="spellStart"/>
      <w:r w:rsidR="002E4A03" w:rsidRPr="00637D36">
        <w:rPr>
          <w:sz w:val="22"/>
          <w:szCs w:val="22"/>
        </w:rPr>
        <w:t>późn</w:t>
      </w:r>
      <w:proofErr w:type="spellEnd"/>
      <w:r w:rsidR="002E4A03" w:rsidRPr="00637D36">
        <w:rPr>
          <w:sz w:val="22"/>
          <w:szCs w:val="22"/>
        </w:rPr>
        <w:t>. zm.)</w:t>
      </w:r>
      <w:r w:rsidRPr="00637D36">
        <w:rPr>
          <w:sz w:val="22"/>
          <w:szCs w:val="22"/>
        </w:rPr>
        <w:t xml:space="preserve"> w trybie </w:t>
      </w:r>
      <w:r w:rsidR="002E4A03" w:rsidRPr="00637D36">
        <w:rPr>
          <w:b/>
          <w:sz w:val="22"/>
          <w:szCs w:val="22"/>
        </w:rPr>
        <w:t>przetarg</w:t>
      </w:r>
      <w:r w:rsidR="00637D36">
        <w:rPr>
          <w:b/>
          <w:sz w:val="22"/>
          <w:szCs w:val="22"/>
        </w:rPr>
        <w:t>u</w:t>
      </w:r>
      <w:r w:rsidR="002E4A03" w:rsidRPr="00637D36">
        <w:rPr>
          <w:b/>
          <w:sz w:val="22"/>
          <w:szCs w:val="22"/>
        </w:rPr>
        <w:t xml:space="preserve"> nieograniczon</w:t>
      </w:r>
      <w:r w:rsidR="00637D36">
        <w:rPr>
          <w:b/>
          <w:sz w:val="22"/>
          <w:szCs w:val="22"/>
        </w:rPr>
        <w:t>ego</w:t>
      </w:r>
      <w:r w:rsidRPr="00637D36">
        <w:rPr>
          <w:sz w:val="22"/>
          <w:szCs w:val="22"/>
        </w:rPr>
        <w:t>, na:</w:t>
      </w:r>
    </w:p>
    <w:p w:rsidR="006D4AB3" w:rsidRPr="00637D36" w:rsidRDefault="002E4A03" w:rsidP="00637D36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637D36">
        <w:rPr>
          <w:b/>
          <w:sz w:val="22"/>
          <w:szCs w:val="22"/>
        </w:rPr>
        <w:t>Dostaw</w:t>
      </w:r>
      <w:r w:rsidR="00637D36">
        <w:rPr>
          <w:b/>
          <w:sz w:val="22"/>
          <w:szCs w:val="22"/>
        </w:rPr>
        <w:t>ę</w:t>
      </w:r>
      <w:r w:rsidRPr="00637D36">
        <w:rPr>
          <w:b/>
          <w:sz w:val="22"/>
          <w:szCs w:val="22"/>
        </w:rPr>
        <w:t xml:space="preserve"> </w:t>
      </w:r>
      <w:proofErr w:type="spellStart"/>
      <w:r w:rsidRPr="00637D36">
        <w:rPr>
          <w:b/>
          <w:sz w:val="22"/>
          <w:szCs w:val="22"/>
        </w:rPr>
        <w:t>obłożeń</w:t>
      </w:r>
      <w:proofErr w:type="spellEnd"/>
      <w:r w:rsidRPr="00637D36">
        <w:rPr>
          <w:b/>
          <w:sz w:val="22"/>
          <w:szCs w:val="22"/>
        </w:rPr>
        <w:t xml:space="preserve"> i odzieży operacyjnej jednorazowego użytku</w:t>
      </w:r>
      <w:r w:rsidR="006D4AB3" w:rsidRPr="00637D36">
        <w:rPr>
          <w:sz w:val="22"/>
          <w:szCs w:val="22"/>
        </w:rPr>
        <w:t>,</w:t>
      </w:r>
    </w:p>
    <w:p w:rsidR="00637D36" w:rsidRDefault="00637D36" w:rsidP="00637D36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637D36" w:rsidRDefault="006D4AB3" w:rsidP="00637D36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637D36">
        <w:rPr>
          <w:sz w:val="22"/>
          <w:szCs w:val="22"/>
        </w:rPr>
        <w:t>Treść wspomnianej prośby jest następująca:</w:t>
      </w:r>
    </w:p>
    <w:p w:rsidR="00637D36" w:rsidRDefault="00637D36" w:rsidP="00637D36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E4A03" w:rsidRPr="00AE15ED" w:rsidRDefault="002E4A03" w:rsidP="00637D36">
      <w:pPr>
        <w:pStyle w:val="Tekstpodstawowywcity3"/>
        <w:spacing w:line="240" w:lineRule="auto"/>
        <w:ind w:firstLine="0"/>
        <w:rPr>
          <w:b/>
          <w:sz w:val="22"/>
          <w:szCs w:val="22"/>
          <w:u w:val="single"/>
        </w:rPr>
      </w:pPr>
      <w:r w:rsidRPr="00AE15ED">
        <w:rPr>
          <w:b/>
          <w:sz w:val="22"/>
          <w:szCs w:val="22"/>
          <w:u w:val="single"/>
        </w:rPr>
        <w:t>Pakiet nr</w:t>
      </w:r>
      <w:r w:rsidR="00637D36" w:rsidRPr="00AE15ED">
        <w:rPr>
          <w:b/>
          <w:sz w:val="22"/>
          <w:szCs w:val="22"/>
          <w:u w:val="single"/>
        </w:rPr>
        <w:t xml:space="preserve"> </w:t>
      </w:r>
      <w:r w:rsidRPr="00AE15ED">
        <w:rPr>
          <w:b/>
          <w:sz w:val="22"/>
          <w:szCs w:val="22"/>
          <w:u w:val="single"/>
        </w:rPr>
        <w:t>1</w:t>
      </w:r>
    </w:p>
    <w:p w:rsidR="00AE15ED" w:rsidRDefault="002E4A03" w:rsidP="00AE15ED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AE15ED">
        <w:rPr>
          <w:sz w:val="22"/>
          <w:szCs w:val="22"/>
        </w:rPr>
        <w:t>Czy Zamawiający dopuści aby w poz. 1 zaoferowano sterylną serwetę operacyjną, gazową</w:t>
      </w:r>
      <w:r w:rsidR="00637D36" w:rsidRPr="00AE15ED">
        <w:rPr>
          <w:sz w:val="22"/>
          <w:szCs w:val="22"/>
        </w:rPr>
        <w:t xml:space="preserve"> </w:t>
      </w:r>
    </w:p>
    <w:p w:rsidR="002E4A03" w:rsidRPr="00AE15ED" w:rsidRDefault="00637D36" w:rsidP="00AE15ED">
      <w:pPr>
        <w:pStyle w:val="Tekstpodstawowywcity3"/>
        <w:spacing w:line="240" w:lineRule="auto"/>
        <w:ind w:left="284" w:firstLine="0"/>
        <w:rPr>
          <w:sz w:val="22"/>
          <w:szCs w:val="22"/>
        </w:rPr>
      </w:pPr>
      <w:r w:rsidRPr="00AE15ED">
        <w:rPr>
          <w:sz w:val="22"/>
          <w:szCs w:val="22"/>
        </w:rPr>
        <w:t>3-w</w:t>
      </w:r>
      <w:r w:rsidR="002E4A03" w:rsidRPr="00AE15ED">
        <w:rPr>
          <w:sz w:val="22"/>
          <w:szCs w:val="22"/>
        </w:rPr>
        <w:t>arstwową w rozmiarze 40x40 cm? Pozostałe parametry zgodne z SIWZ.</w:t>
      </w:r>
    </w:p>
    <w:p w:rsidR="002E4A03" w:rsidRPr="00637D36" w:rsidRDefault="00637D36" w:rsidP="00637D3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637D36">
        <w:rPr>
          <w:b/>
          <w:sz w:val="22"/>
          <w:szCs w:val="22"/>
        </w:rPr>
        <w:t>Odp.:</w:t>
      </w:r>
    </w:p>
    <w:p w:rsidR="00AE15ED" w:rsidRPr="002F35E2" w:rsidRDefault="00AE15ED" w:rsidP="00AE15ED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2F35E2">
        <w:rPr>
          <w:sz w:val="22"/>
          <w:szCs w:val="22"/>
        </w:rPr>
        <w:t>Zamawiający nie zmienia pierwotnych zapisów SIWZ.</w:t>
      </w:r>
    </w:p>
    <w:p w:rsidR="00637D36" w:rsidRDefault="00637D36" w:rsidP="00637D36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37D36" w:rsidRDefault="002E4A03" w:rsidP="00637D36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637D36">
        <w:rPr>
          <w:sz w:val="22"/>
          <w:szCs w:val="22"/>
        </w:rPr>
        <w:t xml:space="preserve">Czy Zamawiający dopuści aby w poz. 2 zaoferowano sterylną serwetę operacyjną, gazową </w:t>
      </w:r>
    </w:p>
    <w:p w:rsidR="002E4A03" w:rsidRPr="00637D36" w:rsidRDefault="002E4A03" w:rsidP="00637D36">
      <w:pPr>
        <w:pStyle w:val="Tekstpodstawowywcity3"/>
        <w:spacing w:line="240" w:lineRule="auto"/>
        <w:ind w:left="284" w:firstLine="0"/>
        <w:rPr>
          <w:sz w:val="22"/>
          <w:szCs w:val="22"/>
        </w:rPr>
      </w:pPr>
      <w:r w:rsidRPr="00637D36">
        <w:rPr>
          <w:sz w:val="22"/>
          <w:szCs w:val="22"/>
        </w:rPr>
        <w:t>3-</w:t>
      </w:r>
      <w:r w:rsidR="00637D36">
        <w:rPr>
          <w:sz w:val="22"/>
          <w:szCs w:val="22"/>
        </w:rPr>
        <w:t>w</w:t>
      </w:r>
      <w:r w:rsidRPr="00637D36">
        <w:rPr>
          <w:sz w:val="22"/>
          <w:szCs w:val="22"/>
        </w:rPr>
        <w:t>arstwową w rozmiarze 40x60 cm? Pozostałe parametry zgodne z SIWZ.</w:t>
      </w:r>
    </w:p>
    <w:p w:rsidR="002E4A03" w:rsidRPr="00637D36" w:rsidRDefault="00637D36" w:rsidP="00637D3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637D36">
        <w:rPr>
          <w:b/>
          <w:sz w:val="22"/>
          <w:szCs w:val="22"/>
        </w:rPr>
        <w:t>Odp.:</w:t>
      </w:r>
    </w:p>
    <w:p w:rsidR="00AE15ED" w:rsidRPr="002F35E2" w:rsidRDefault="00AE15ED" w:rsidP="00AE15ED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2F35E2">
        <w:rPr>
          <w:sz w:val="22"/>
          <w:szCs w:val="22"/>
        </w:rPr>
        <w:t>Zamawiający nie zmienia pierwotnych zapisów SIWZ.</w:t>
      </w:r>
    </w:p>
    <w:p w:rsidR="00637D36" w:rsidRDefault="00637D36" w:rsidP="00637D36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E4A03" w:rsidRPr="00AE15ED" w:rsidRDefault="002E4A03" w:rsidP="00637D36">
      <w:pPr>
        <w:pStyle w:val="Tekstpodstawowywcity3"/>
        <w:spacing w:line="240" w:lineRule="auto"/>
        <w:ind w:firstLine="0"/>
        <w:rPr>
          <w:b/>
          <w:sz w:val="22"/>
          <w:szCs w:val="22"/>
          <w:u w:val="single"/>
        </w:rPr>
      </w:pPr>
      <w:r w:rsidRPr="00AE15ED">
        <w:rPr>
          <w:b/>
          <w:sz w:val="22"/>
          <w:szCs w:val="22"/>
          <w:u w:val="single"/>
        </w:rPr>
        <w:t>Pakiet nr 3</w:t>
      </w:r>
    </w:p>
    <w:p w:rsidR="002E4A03" w:rsidRPr="00637D36" w:rsidRDefault="002E4A03" w:rsidP="00637D36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637D36">
        <w:rPr>
          <w:sz w:val="22"/>
          <w:szCs w:val="22"/>
        </w:rPr>
        <w:t xml:space="preserve">Czy Zamawiający wyrazi zgodę aby z Pakietu nr. 3 wyłączyć pozycję nr. 4, 8, umożliwiając tym samym złożenie ofert  większej ilości wykonawców, co warunkuje dużą konkurencyjność cenową? </w:t>
      </w:r>
    </w:p>
    <w:p w:rsidR="002E4A03" w:rsidRPr="00637D36" w:rsidRDefault="00637D36" w:rsidP="00637D3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637D36">
        <w:rPr>
          <w:b/>
          <w:sz w:val="22"/>
          <w:szCs w:val="22"/>
        </w:rPr>
        <w:t>Odp.:</w:t>
      </w:r>
    </w:p>
    <w:p w:rsidR="00AE15ED" w:rsidRPr="002F35E2" w:rsidRDefault="00AE15ED" w:rsidP="00AE15ED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2F35E2">
        <w:rPr>
          <w:sz w:val="22"/>
          <w:szCs w:val="22"/>
        </w:rPr>
        <w:t>Zamawiający nie zmienia pierwotnych zapisów SIWZ.</w:t>
      </w:r>
    </w:p>
    <w:p w:rsidR="00E73133" w:rsidRPr="00637D36" w:rsidRDefault="00E73133" w:rsidP="00637D36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E4A03" w:rsidRPr="00AE15ED" w:rsidRDefault="00AE15ED" w:rsidP="00637D36">
      <w:pPr>
        <w:pStyle w:val="Tekstpodstawowywcity3"/>
        <w:spacing w:line="240" w:lineRule="auto"/>
        <w:ind w:firstLine="0"/>
        <w:rPr>
          <w:b/>
          <w:sz w:val="22"/>
          <w:szCs w:val="22"/>
          <w:u w:val="single"/>
        </w:rPr>
      </w:pPr>
      <w:r w:rsidRPr="00AE15ED">
        <w:rPr>
          <w:b/>
          <w:sz w:val="22"/>
          <w:szCs w:val="22"/>
          <w:u w:val="single"/>
        </w:rPr>
        <w:t>P</w:t>
      </w:r>
      <w:r w:rsidR="002E4A03" w:rsidRPr="00AE15ED">
        <w:rPr>
          <w:b/>
          <w:sz w:val="22"/>
          <w:szCs w:val="22"/>
          <w:u w:val="single"/>
        </w:rPr>
        <w:t>akiet nr 5</w:t>
      </w:r>
    </w:p>
    <w:p w:rsidR="00E73133" w:rsidRDefault="002E4A03" w:rsidP="00E73133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637D36">
        <w:rPr>
          <w:sz w:val="22"/>
          <w:szCs w:val="22"/>
        </w:rPr>
        <w:t xml:space="preserve">Czy Zamawiający dopuści aby w poz. 4 zaoferowano osłonę na kończynę w rozmiarze 37x105cm? </w:t>
      </w:r>
      <w:r w:rsidR="00E73133">
        <w:rPr>
          <w:sz w:val="22"/>
          <w:szCs w:val="22"/>
        </w:rPr>
        <w:t xml:space="preserve"> </w:t>
      </w:r>
    </w:p>
    <w:p w:rsidR="002E4A03" w:rsidRDefault="00E73133" w:rsidP="00E73133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E4A03" w:rsidRPr="00637D36">
        <w:rPr>
          <w:sz w:val="22"/>
          <w:szCs w:val="22"/>
        </w:rPr>
        <w:t>Pozostałe parametry zgodne z SIWZ.</w:t>
      </w:r>
    </w:p>
    <w:p w:rsidR="00E73133" w:rsidRDefault="00E73133" w:rsidP="00E73133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E73133">
        <w:rPr>
          <w:b/>
          <w:sz w:val="22"/>
          <w:szCs w:val="22"/>
        </w:rPr>
        <w:t>Odp.:</w:t>
      </w:r>
    </w:p>
    <w:p w:rsidR="00E73133" w:rsidRPr="00AE15ED" w:rsidRDefault="00AE15ED" w:rsidP="00AE15ED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AE15ED">
        <w:rPr>
          <w:sz w:val="22"/>
          <w:szCs w:val="22"/>
        </w:rPr>
        <w:t xml:space="preserve">Zamawiający dopuszcza w Pakiecie nr 5  </w:t>
      </w:r>
      <w:r>
        <w:rPr>
          <w:sz w:val="22"/>
          <w:szCs w:val="22"/>
        </w:rPr>
        <w:t xml:space="preserve">poz. 4 </w:t>
      </w:r>
      <w:r w:rsidRPr="00AE15ED">
        <w:rPr>
          <w:sz w:val="22"/>
          <w:szCs w:val="22"/>
        </w:rPr>
        <w:t>osłonę na kończynę w rozmiarze 37x105cm</w:t>
      </w:r>
      <w:r>
        <w:rPr>
          <w:sz w:val="22"/>
          <w:szCs w:val="22"/>
        </w:rPr>
        <w:t xml:space="preserve">. </w:t>
      </w:r>
      <w:r w:rsidRPr="00AE15ED">
        <w:rPr>
          <w:sz w:val="22"/>
          <w:szCs w:val="22"/>
        </w:rPr>
        <w:t xml:space="preserve">     Pozostałe parametry zgodne z SIWZ.</w:t>
      </w:r>
    </w:p>
    <w:p w:rsidR="00E73133" w:rsidRPr="00E73133" w:rsidRDefault="00E73133" w:rsidP="00E73133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E73133" w:rsidRDefault="002E4A03" w:rsidP="00E73133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637D36">
        <w:rPr>
          <w:sz w:val="22"/>
          <w:szCs w:val="22"/>
        </w:rPr>
        <w:t xml:space="preserve">Czy Zamawiający dopuści aby w poz. 5 zaoferowano torebkę na płyny stożkową w rozmiarze </w:t>
      </w:r>
    </w:p>
    <w:p w:rsidR="002E4A03" w:rsidRPr="00637D36" w:rsidRDefault="00E73133" w:rsidP="00E73133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E4A03" w:rsidRPr="00637D36">
        <w:rPr>
          <w:sz w:val="22"/>
          <w:szCs w:val="22"/>
        </w:rPr>
        <w:t>60x60cm? Pozostałe parametry zgodne z SIWZ.</w:t>
      </w:r>
    </w:p>
    <w:p w:rsidR="002E4A03" w:rsidRDefault="00E73133" w:rsidP="00637D3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E73133">
        <w:rPr>
          <w:b/>
          <w:sz w:val="22"/>
          <w:szCs w:val="22"/>
        </w:rPr>
        <w:t>Odp.:</w:t>
      </w:r>
    </w:p>
    <w:p w:rsidR="00E73133" w:rsidRDefault="00AE15ED" w:rsidP="00AE15ED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E15ED">
        <w:rPr>
          <w:sz w:val="22"/>
          <w:szCs w:val="22"/>
        </w:rPr>
        <w:t xml:space="preserve">Zamawiający dopuszcza w Pakiecie nr 5  </w:t>
      </w:r>
      <w:r>
        <w:rPr>
          <w:sz w:val="22"/>
          <w:szCs w:val="22"/>
        </w:rPr>
        <w:t xml:space="preserve">poz. 5 </w:t>
      </w:r>
      <w:r w:rsidRPr="00AE15ED">
        <w:rPr>
          <w:sz w:val="22"/>
          <w:szCs w:val="22"/>
        </w:rPr>
        <w:t>torebkę na płyny stożkową w rozmiarze 60x60cm</w:t>
      </w:r>
      <w:r>
        <w:rPr>
          <w:sz w:val="22"/>
          <w:szCs w:val="22"/>
        </w:rPr>
        <w:t>.</w:t>
      </w:r>
      <w:r w:rsidRPr="00AE15ED">
        <w:rPr>
          <w:sz w:val="22"/>
          <w:szCs w:val="22"/>
        </w:rPr>
        <w:t xml:space="preserve"> Pozostałe parametry zgodne z SIWZ.</w:t>
      </w:r>
    </w:p>
    <w:p w:rsidR="00E73133" w:rsidRPr="00E73133" w:rsidRDefault="00E73133" w:rsidP="00637D3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2E4A03" w:rsidRPr="00AE15ED" w:rsidRDefault="00E73133" w:rsidP="00637D36">
      <w:pPr>
        <w:pStyle w:val="Tekstpodstawowywcity3"/>
        <w:spacing w:line="240" w:lineRule="auto"/>
        <w:ind w:firstLine="0"/>
        <w:rPr>
          <w:b/>
          <w:sz w:val="22"/>
          <w:szCs w:val="22"/>
          <w:u w:val="single"/>
        </w:rPr>
      </w:pPr>
      <w:r w:rsidRPr="00AE15ED">
        <w:rPr>
          <w:b/>
          <w:sz w:val="22"/>
          <w:szCs w:val="22"/>
          <w:u w:val="single"/>
        </w:rPr>
        <w:t>Pakiet nr</w:t>
      </w:r>
      <w:r w:rsidR="002E4A03" w:rsidRPr="00AE15ED">
        <w:rPr>
          <w:b/>
          <w:sz w:val="22"/>
          <w:szCs w:val="22"/>
          <w:u w:val="single"/>
        </w:rPr>
        <w:t xml:space="preserve"> 6</w:t>
      </w:r>
    </w:p>
    <w:p w:rsidR="002E4A03" w:rsidRPr="00E73133" w:rsidRDefault="002E4A03" w:rsidP="00E73133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E73133">
        <w:rPr>
          <w:sz w:val="22"/>
          <w:szCs w:val="22"/>
        </w:rPr>
        <w:t xml:space="preserve">Czy Zamawiający dopuści aby w poz. 1 zaoferowano sterylny </w:t>
      </w:r>
      <w:r w:rsidR="00E73133">
        <w:rPr>
          <w:sz w:val="22"/>
          <w:szCs w:val="22"/>
        </w:rPr>
        <w:t xml:space="preserve">zestaw ginekologiczny, wykonany </w:t>
      </w:r>
      <w:r w:rsidRPr="00E73133">
        <w:rPr>
          <w:sz w:val="22"/>
          <w:szCs w:val="22"/>
        </w:rPr>
        <w:t>z</w:t>
      </w:r>
      <w:r w:rsidR="00E73133" w:rsidRPr="00E73133">
        <w:rPr>
          <w:sz w:val="22"/>
          <w:szCs w:val="22"/>
        </w:rPr>
        <w:t> </w:t>
      </w:r>
      <w:r w:rsidRPr="00E73133">
        <w:rPr>
          <w:sz w:val="22"/>
          <w:szCs w:val="22"/>
        </w:rPr>
        <w:t>laminatu dwuwarstwowego, grubość folii 50 mikronów, odporność na rozerwanie na mokro/sucho w obs</w:t>
      </w:r>
      <w:r w:rsidR="00E73133">
        <w:rPr>
          <w:sz w:val="22"/>
          <w:szCs w:val="22"/>
        </w:rPr>
        <w:t xml:space="preserve">zarze krytycznym: 110/175 </w:t>
      </w:r>
      <w:proofErr w:type="spellStart"/>
      <w:r w:rsidR="00E73133">
        <w:rPr>
          <w:sz w:val="22"/>
          <w:szCs w:val="22"/>
        </w:rPr>
        <w:t>kPa</w:t>
      </w:r>
      <w:proofErr w:type="spellEnd"/>
      <w:r w:rsidR="00E73133">
        <w:rPr>
          <w:sz w:val="22"/>
          <w:szCs w:val="22"/>
        </w:rPr>
        <w:t xml:space="preserve">, </w:t>
      </w:r>
      <w:r w:rsidRPr="00E73133">
        <w:rPr>
          <w:sz w:val="22"/>
          <w:szCs w:val="22"/>
        </w:rPr>
        <w:t>o następującym składzie:</w:t>
      </w:r>
    </w:p>
    <w:p w:rsidR="002E4A03" w:rsidRDefault="002E4A03" w:rsidP="00637D36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E73133" w:rsidRDefault="003A6B77" w:rsidP="00637D36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noProof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2.4pt;height:151.2pt;visibility:visible;mso-wrap-style:square">
            <v:imagedata r:id="rId8" o:title=""/>
          </v:shape>
        </w:pict>
      </w:r>
    </w:p>
    <w:p w:rsidR="002E4A03" w:rsidRPr="00637D36" w:rsidRDefault="002E4A03" w:rsidP="00637D36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637D36">
        <w:rPr>
          <w:sz w:val="22"/>
          <w:szCs w:val="22"/>
        </w:rPr>
        <w:t>Pozostałe parametry zgodne z SIWZ.</w:t>
      </w:r>
    </w:p>
    <w:p w:rsidR="002E4A03" w:rsidRPr="00E73133" w:rsidRDefault="00E73133" w:rsidP="00637D3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E73133">
        <w:rPr>
          <w:b/>
          <w:sz w:val="22"/>
          <w:szCs w:val="22"/>
        </w:rPr>
        <w:t>Odp.:</w:t>
      </w:r>
    </w:p>
    <w:p w:rsidR="00AE15ED" w:rsidRPr="002F35E2" w:rsidRDefault="00AE15ED" w:rsidP="00AE15ED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2F35E2">
        <w:rPr>
          <w:sz w:val="22"/>
          <w:szCs w:val="22"/>
        </w:rPr>
        <w:t>Zamawiający nie zmienia pierwotnych zapisów SIWZ.</w:t>
      </w:r>
    </w:p>
    <w:p w:rsidR="00E73133" w:rsidRDefault="00E73133" w:rsidP="00637D36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E4A03" w:rsidRPr="00AE15ED" w:rsidRDefault="002E4A03" w:rsidP="00637D36">
      <w:pPr>
        <w:pStyle w:val="Tekstpodstawowywcity3"/>
        <w:spacing w:line="240" w:lineRule="auto"/>
        <w:ind w:firstLine="0"/>
        <w:rPr>
          <w:b/>
          <w:sz w:val="22"/>
          <w:szCs w:val="22"/>
          <w:u w:val="single"/>
        </w:rPr>
      </w:pPr>
      <w:r w:rsidRPr="00AE15ED">
        <w:rPr>
          <w:b/>
          <w:sz w:val="22"/>
          <w:szCs w:val="22"/>
          <w:u w:val="single"/>
        </w:rPr>
        <w:t>Pakiet nr 8</w:t>
      </w:r>
    </w:p>
    <w:p w:rsidR="002E4A03" w:rsidRPr="00637D36" w:rsidRDefault="002E4A03" w:rsidP="00E73133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637D36">
        <w:rPr>
          <w:sz w:val="22"/>
          <w:szCs w:val="22"/>
        </w:rPr>
        <w:t xml:space="preserve">Czy Zamawiający dopuści aby w poz. 1 zaoferowano sterylny zestaw uniwersalny podstawowy, wykonany z </w:t>
      </w:r>
      <w:proofErr w:type="spellStart"/>
      <w:r w:rsidRPr="00637D36">
        <w:rPr>
          <w:sz w:val="22"/>
          <w:szCs w:val="22"/>
        </w:rPr>
        <w:t>lamiantu</w:t>
      </w:r>
      <w:proofErr w:type="spellEnd"/>
      <w:r w:rsidRPr="00637D36">
        <w:rPr>
          <w:sz w:val="22"/>
          <w:szCs w:val="22"/>
        </w:rPr>
        <w:t xml:space="preserve"> czterowarstwowego, grubość folii 40 mikronów, gramatura w części chłonnej 130g/m2, o następującym składzie:</w:t>
      </w:r>
    </w:p>
    <w:p w:rsidR="002E4A03" w:rsidRDefault="002E4A03" w:rsidP="00637D36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E73133" w:rsidRDefault="003A6B77" w:rsidP="00637D36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noProof/>
          <w:szCs w:val="24"/>
        </w:rPr>
        <w:pict>
          <v:shape id="Obraz 2" o:spid="_x0000_i1026" type="#_x0000_t75" style="width:453.6pt;height:150pt;visibility:visible;mso-wrap-style:square">
            <v:imagedata r:id="rId9" o:title=""/>
          </v:shape>
        </w:pict>
      </w:r>
    </w:p>
    <w:p w:rsidR="002E4A03" w:rsidRPr="00637D36" w:rsidRDefault="002E4A03" w:rsidP="00637D36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637D36">
        <w:rPr>
          <w:sz w:val="22"/>
          <w:szCs w:val="22"/>
        </w:rPr>
        <w:t>Pozostałe parametry zgodne z SIWZ.</w:t>
      </w:r>
    </w:p>
    <w:p w:rsidR="002E4A03" w:rsidRPr="00E73133" w:rsidRDefault="00E73133" w:rsidP="00637D3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E73133">
        <w:rPr>
          <w:b/>
          <w:sz w:val="22"/>
          <w:szCs w:val="22"/>
        </w:rPr>
        <w:t>Odp.:</w:t>
      </w:r>
    </w:p>
    <w:p w:rsidR="00B21191" w:rsidRPr="00637D36" w:rsidRDefault="00AE15ED" w:rsidP="00B2119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2F35E2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dopuszcza w Pakiecie nr 8 poz.1 </w:t>
      </w:r>
      <w:r w:rsidRPr="00AE15ED">
        <w:rPr>
          <w:sz w:val="22"/>
          <w:szCs w:val="22"/>
        </w:rPr>
        <w:t>sterylny zestaw uniwersalny podstawowy, wykonany z</w:t>
      </w:r>
      <w:r>
        <w:rPr>
          <w:sz w:val="22"/>
          <w:szCs w:val="22"/>
        </w:rPr>
        <w:t> </w:t>
      </w:r>
      <w:proofErr w:type="spellStart"/>
      <w:r w:rsidRPr="00AE15ED">
        <w:rPr>
          <w:sz w:val="22"/>
          <w:szCs w:val="22"/>
        </w:rPr>
        <w:t>lamiantu</w:t>
      </w:r>
      <w:proofErr w:type="spellEnd"/>
      <w:r w:rsidRPr="00AE15ED">
        <w:rPr>
          <w:sz w:val="22"/>
          <w:szCs w:val="22"/>
        </w:rPr>
        <w:t xml:space="preserve"> czterowarstwowego, grubość folii 40 mikronów, gramatura w części chłonnej 130g/m2, o</w:t>
      </w:r>
      <w:r>
        <w:rPr>
          <w:sz w:val="22"/>
          <w:szCs w:val="22"/>
        </w:rPr>
        <w:t> zaoferowanym</w:t>
      </w:r>
      <w:r w:rsidRPr="00AE15ED">
        <w:rPr>
          <w:sz w:val="22"/>
          <w:szCs w:val="22"/>
        </w:rPr>
        <w:t xml:space="preserve"> składzie</w:t>
      </w:r>
      <w:r>
        <w:rPr>
          <w:sz w:val="22"/>
          <w:szCs w:val="22"/>
        </w:rPr>
        <w:t>.</w:t>
      </w:r>
      <w:r w:rsidR="00B21191" w:rsidRPr="00B21191">
        <w:rPr>
          <w:sz w:val="22"/>
          <w:szCs w:val="22"/>
        </w:rPr>
        <w:t xml:space="preserve"> </w:t>
      </w:r>
      <w:r w:rsidR="00B21191" w:rsidRPr="00637D36">
        <w:rPr>
          <w:sz w:val="22"/>
          <w:szCs w:val="22"/>
        </w:rPr>
        <w:t>Pozostałe parametry zgodne z SIWZ.</w:t>
      </w:r>
    </w:p>
    <w:p w:rsidR="00E73133" w:rsidRPr="00637D36" w:rsidRDefault="00E73133" w:rsidP="00637D36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E4A03" w:rsidRPr="00637D36" w:rsidRDefault="002E4A03" w:rsidP="00E73133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637D36">
        <w:rPr>
          <w:sz w:val="22"/>
          <w:szCs w:val="22"/>
        </w:rPr>
        <w:t>Czy Zamawiający dopuści aby w poz. 2 zaoferowano sterylny zestaw uniwersalny wzmocniony, wykonany z laminatu czterowarstwowego, gramatura obszarów wzmocnionych 130g/m2, o</w:t>
      </w:r>
      <w:r w:rsidR="00E73133">
        <w:rPr>
          <w:sz w:val="22"/>
          <w:szCs w:val="22"/>
        </w:rPr>
        <w:t> </w:t>
      </w:r>
      <w:r w:rsidRPr="00637D36">
        <w:rPr>
          <w:sz w:val="22"/>
          <w:szCs w:val="22"/>
        </w:rPr>
        <w:t>następującym składzie:</w:t>
      </w:r>
    </w:p>
    <w:p w:rsidR="002E4A03" w:rsidRPr="00637D36" w:rsidRDefault="002E4A03" w:rsidP="00637D36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E73133" w:rsidRDefault="003A6B77" w:rsidP="00637D36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noProof/>
          <w:szCs w:val="24"/>
        </w:rPr>
        <w:pict>
          <v:shape id="Obraz 3" o:spid="_x0000_i1027" type="#_x0000_t75" style="width:453.6pt;height:150pt;visibility:visible;mso-wrap-style:square">
            <v:imagedata r:id="rId9" o:title=""/>
          </v:shape>
        </w:pict>
      </w:r>
    </w:p>
    <w:p w:rsidR="002E4A03" w:rsidRDefault="002E4A03" w:rsidP="00637D36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637D36">
        <w:rPr>
          <w:sz w:val="22"/>
          <w:szCs w:val="22"/>
        </w:rPr>
        <w:t xml:space="preserve"> Pozostałe parametry zgodne z SIWZ.</w:t>
      </w:r>
    </w:p>
    <w:p w:rsidR="00B21191" w:rsidRDefault="00B21191" w:rsidP="00637D3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E73133" w:rsidRPr="00E73133" w:rsidRDefault="00E73133" w:rsidP="00637D3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E73133">
        <w:rPr>
          <w:b/>
          <w:sz w:val="22"/>
          <w:szCs w:val="22"/>
        </w:rPr>
        <w:lastRenderedPageBreak/>
        <w:t>Odp.:</w:t>
      </w:r>
    </w:p>
    <w:p w:rsidR="00B21191" w:rsidRPr="00637D36" w:rsidRDefault="00B21191" w:rsidP="00B2119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2F35E2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dopuszcza w Pakiecie nr 8 poz.2 </w:t>
      </w:r>
      <w:r w:rsidRPr="00B21191">
        <w:rPr>
          <w:sz w:val="22"/>
          <w:szCs w:val="22"/>
        </w:rPr>
        <w:t>sterylny zestaw uniwersalny wzmocniony, wykonany z</w:t>
      </w:r>
      <w:r>
        <w:rPr>
          <w:sz w:val="22"/>
          <w:szCs w:val="22"/>
        </w:rPr>
        <w:t> </w:t>
      </w:r>
      <w:r w:rsidRPr="00B21191">
        <w:rPr>
          <w:sz w:val="22"/>
          <w:szCs w:val="22"/>
        </w:rPr>
        <w:t xml:space="preserve">laminatu czterowarstwowego, gramatura obszarów wzmocnionych 130g/m2, </w:t>
      </w:r>
      <w:r>
        <w:rPr>
          <w:sz w:val="22"/>
          <w:szCs w:val="22"/>
        </w:rPr>
        <w:t>o zaoferowanym</w:t>
      </w:r>
      <w:r w:rsidRPr="00AE15ED">
        <w:rPr>
          <w:sz w:val="22"/>
          <w:szCs w:val="22"/>
        </w:rPr>
        <w:t xml:space="preserve"> składzie</w:t>
      </w:r>
      <w:r>
        <w:rPr>
          <w:sz w:val="22"/>
          <w:szCs w:val="22"/>
        </w:rPr>
        <w:t>.</w:t>
      </w:r>
      <w:r w:rsidRPr="00B21191">
        <w:rPr>
          <w:sz w:val="22"/>
          <w:szCs w:val="22"/>
        </w:rPr>
        <w:t xml:space="preserve"> </w:t>
      </w:r>
      <w:r w:rsidRPr="00637D36">
        <w:rPr>
          <w:sz w:val="22"/>
          <w:szCs w:val="22"/>
        </w:rPr>
        <w:t>Pozostałe parametry zgodne z SIWZ.</w:t>
      </w:r>
    </w:p>
    <w:p w:rsidR="00E73133" w:rsidRDefault="00E73133" w:rsidP="00637D36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E4A03" w:rsidRPr="00AE15ED" w:rsidRDefault="002E4A03" w:rsidP="00637D36">
      <w:pPr>
        <w:pStyle w:val="Tekstpodstawowywcity3"/>
        <w:spacing w:line="240" w:lineRule="auto"/>
        <w:ind w:firstLine="0"/>
        <w:rPr>
          <w:b/>
          <w:sz w:val="22"/>
          <w:szCs w:val="22"/>
          <w:u w:val="single"/>
        </w:rPr>
      </w:pPr>
      <w:r w:rsidRPr="00AE15ED">
        <w:rPr>
          <w:b/>
          <w:sz w:val="22"/>
          <w:szCs w:val="22"/>
          <w:u w:val="single"/>
        </w:rPr>
        <w:t>Pakiet nr 9</w:t>
      </w:r>
    </w:p>
    <w:p w:rsidR="002E4A03" w:rsidRPr="00637D36" w:rsidRDefault="002E4A03" w:rsidP="00E73133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637D36">
        <w:rPr>
          <w:sz w:val="22"/>
          <w:szCs w:val="22"/>
        </w:rPr>
        <w:t>Czy Zamawiający dopuści aby w poz. 1 zaoferowano sterylny zestaw do laparoskopii, wykonany z</w:t>
      </w:r>
      <w:r w:rsidR="00E73133">
        <w:rPr>
          <w:sz w:val="22"/>
          <w:szCs w:val="22"/>
        </w:rPr>
        <w:t> </w:t>
      </w:r>
      <w:r w:rsidRPr="00637D36">
        <w:rPr>
          <w:sz w:val="22"/>
          <w:szCs w:val="22"/>
        </w:rPr>
        <w:t>laminatu 3-warstwowego, gramatura obszarów wzmocnion</w:t>
      </w:r>
      <w:r w:rsidR="00E73133">
        <w:rPr>
          <w:sz w:val="22"/>
          <w:szCs w:val="22"/>
        </w:rPr>
        <w:t>ych 137g/m2, o następującym skła</w:t>
      </w:r>
      <w:r w:rsidRPr="00637D36">
        <w:rPr>
          <w:sz w:val="22"/>
          <w:szCs w:val="22"/>
        </w:rPr>
        <w:t>dzie:</w:t>
      </w:r>
    </w:p>
    <w:p w:rsidR="002E4A03" w:rsidRDefault="003A6B77" w:rsidP="00637D36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noProof/>
          <w:szCs w:val="24"/>
        </w:rPr>
        <w:pict>
          <v:shape id="Obraz 4" o:spid="_x0000_i1028" type="#_x0000_t75" style="width:453pt;height:148.8pt;visibility:visible;mso-wrap-style:square">
            <v:imagedata r:id="rId10" o:title=""/>
          </v:shape>
        </w:pict>
      </w:r>
    </w:p>
    <w:p w:rsidR="002E4A03" w:rsidRPr="00637D36" w:rsidRDefault="002E4A03" w:rsidP="00637D36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637D36">
        <w:rPr>
          <w:sz w:val="22"/>
          <w:szCs w:val="22"/>
        </w:rPr>
        <w:t>Pozostałe parametry zgodne z SIWZ.</w:t>
      </w:r>
    </w:p>
    <w:p w:rsidR="002E4A03" w:rsidRDefault="00E73133" w:rsidP="00637D3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E73133">
        <w:rPr>
          <w:b/>
          <w:sz w:val="22"/>
          <w:szCs w:val="22"/>
        </w:rPr>
        <w:t>Odp.:</w:t>
      </w:r>
    </w:p>
    <w:p w:rsidR="00B21191" w:rsidRPr="002F35E2" w:rsidRDefault="00B21191" w:rsidP="00B2119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2F35E2">
        <w:rPr>
          <w:sz w:val="22"/>
          <w:szCs w:val="22"/>
        </w:rPr>
        <w:t>Zamawiający nie zmienia pierwotnych zapisów SIWZ.</w:t>
      </w:r>
    </w:p>
    <w:p w:rsidR="00E73133" w:rsidRPr="00E73133" w:rsidRDefault="00E73133" w:rsidP="00637D3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2E4A03" w:rsidRPr="00AE15ED" w:rsidRDefault="002E4A03" w:rsidP="00637D36">
      <w:pPr>
        <w:pStyle w:val="Tekstpodstawowywcity3"/>
        <w:spacing w:line="240" w:lineRule="auto"/>
        <w:ind w:firstLine="0"/>
        <w:rPr>
          <w:b/>
          <w:sz w:val="22"/>
          <w:szCs w:val="22"/>
          <w:u w:val="single"/>
        </w:rPr>
      </w:pPr>
      <w:r w:rsidRPr="00AE15ED">
        <w:rPr>
          <w:b/>
          <w:sz w:val="22"/>
          <w:szCs w:val="22"/>
          <w:u w:val="single"/>
        </w:rPr>
        <w:t>Pakiet nr 10</w:t>
      </w:r>
    </w:p>
    <w:p w:rsidR="002E4A03" w:rsidRPr="00637D36" w:rsidRDefault="002E4A03" w:rsidP="00E73133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637D36">
        <w:rPr>
          <w:sz w:val="22"/>
          <w:szCs w:val="22"/>
        </w:rPr>
        <w:t>Czy Zamawiający dopuści aby w poz. 1 zaoferowano sterylny zestaw do zabiegów brzuszno-kroczowych, wykonany z laminatu dwuwarstwowego o gramaturze 63g/m2, o następującym składzie:</w:t>
      </w:r>
    </w:p>
    <w:p w:rsidR="002E4A03" w:rsidRDefault="003A6B77" w:rsidP="00637D36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noProof/>
          <w:szCs w:val="24"/>
        </w:rPr>
        <w:pict>
          <v:shape id="Obraz 5" o:spid="_x0000_i1029" type="#_x0000_t75" style="width:453.6pt;height:150pt;visibility:visible;mso-wrap-style:square">
            <v:imagedata r:id="rId11" o:title=""/>
          </v:shape>
        </w:pict>
      </w:r>
    </w:p>
    <w:p w:rsidR="00E73133" w:rsidRPr="00637D36" w:rsidRDefault="00E73133" w:rsidP="00637D36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E4A03" w:rsidRPr="00637D36" w:rsidRDefault="002E4A03" w:rsidP="00637D36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637D36">
        <w:rPr>
          <w:sz w:val="22"/>
          <w:szCs w:val="22"/>
        </w:rPr>
        <w:t>Pozostałe parametry zgodne z SIWZ.</w:t>
      </w:r>
    </w:p>
    <w:p w:rsidR="002E4A03" w:rsidRPr="00E73133" w:rsidRDefault="00E73133" w:rsidP="00637D3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E73133">
        <w:rPr>
          <w:b/>
          <w:sz w:val="22"/>
          <w:szCs w:val="22"/>
        </w:rPr>
        <w:t>Odp.:</w:t>
      </w:r>
    </w:p>
    <w:p w:rsidR="00B21191" w:rsidRPr="002F35E2" w:rsidRDefault="00B21191" w:rsidP="00B2119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2F35E2">
        <w:rPr>
          <w:sz w:val="22"/>
          <w:szCs w:val="22"/>
        </w:rPr>
        <w:t>Zamawiający nie zmienia pierwotnych zapisów SIWZ.</w:t>
      </w:r>
    </w:p>
    <w:p w:rsidR="00E73133" w:rsidRPr="00637D36" w:rsidRDefault="00E73133" w:rsidP="00637D36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E4A03" w:rsidRPr="00AE15ED" w:rsidRDefault="002E4A03" w:rsidP="00637D36">
      <w:pPr>
        <w:pStyle w:val="Tekstpodstawowywcity3"/>
        <w:spacing w:line="240" w:lineRule="auto"/>
        <w:ind w:firstLine="0"/>
        <w:rPr>
          <w:b/>
          <w:sz w:val="22"/>
          <w:szCs w:val="22"/>
          <w:u w:val="single"/>
        </w:rPr>
      </w:pPr>
      <w:r w:rsidRPr="00AE15ED">
        <w:rPr>
          <w:b/>
          <w:sz w:val="22"/>
          <w:szCs w:val="22"/>
          <w:u w:val="single"/>
        </w:rPr>
        <w:t>Pakiet nr 21</w:t>
      </w:r>
    </w:p>
    <w:p w:rsidR="002E4A03" w:rsidRPr="00637D36" w:rsidRDefault="002E4A03" w:rsidP="00E73133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637D36">
        <w:rPr>
          <w:sz w:val="22"/>
          <w:szCs w:val="22"/>
        </w:rPr>
        <w:t>Czy Zamawiający dopuści aby w poz. 1 zaoferowano sterylny fartuch bez wzmocnień, wykonany z</w:t>
      </w:r>
      <w:r w:rsidR="00E73133">
        <w:rPr>
          <w:sz w:val="22"/>
          <w:szCs w:val="22"/>
        </w:rPr>
        <w:t> </w:t>
      </w:r>
      <w:r w:rsidRPr="00637D36">
        <w:rPr>
          <w:sz w:val="22"/>
          <w:szCs w:val="22"/>
        </w:rPr>
        <w:t>włókniny typu SMS dostępny w rozmiarach: L, LL, XL, XLL</w:t>
      </w:r>
      <w:r w:rsidR="00B21191">
        <w:rPr>
          <w:sz w:val="22"/>
          <w:szCs w:val="22"/>
        </w:rPr>
        <w:t xml:space="preserve"> </w:t>
      </w:r>
      <w:r w:rsidRPr="00637D36">
        <w:rPr>
          <w:sz w:val="22"/>
          <w:szCs w:val="22"/>
        </w:rPr>
        <w:t>- rozmiary te są szwedzkimi odpowiednikami rozmiarów: M, L, XL, XXL? Pozostałe parametry zgodne z SIWZ.</w:t>
      </w:r>
    </w:p>
    <w:p w:rsidR="002E4A03" w:rsidRDefault="00A64BEF" w:rsidP="00637D3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64BEF">
        <w:rPr>
          <w:b/>
          <w:sz w:val="22"/>
          <w:szCs w:val="22"/>
        </w:rPr>
        <w:t>Odp.:</w:t>
      </w:r>
    </w:p>
    <w:p w:rsidR="00A64BEF" w:rsidRDefault="00B21191" w:rsidP="00637D3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637D36">
        <w:rPr>
          <w:sz w:val="22"/>
          <w:szCs w:val="22"/>
        </w:rPr>
        <w:t>Zamawiający dopu</w:t>
      </w:r>
      <w:r>
        <w:rPr>
          <w:sz w:val="22"/>
          <w:szCs w:val="22"/>
        </w:rPr>
        <w:t xml:space="preserve">szcza w Pakiecie nr 21 poz. 1 </w:t>
      </w:r>
      <w:r w:rsidRPr="00B21191">
        <w:rPr>
          <w:sz w:val="22"/>
          <w:szCs w:val="22"/>
        </w:rPr>
        <w:t>sterylny fartuch bez wzmocnień, wykonany z</w:t>
      </w:r>
      <w:r>
        <w:rPr>
          <w:sz w:val="22"/>
          <w:szCs w:val="22"/>
        </w:rPr>
        <w:t> </w:t>
      </w:r>
      <w:r w:rsidRPr="00B21191">
        <w:rPr>
          <w:sz w:val="22"/>
          <w:szCs w:val="22"/>
        </w:rPr>
        <w:t>włókniny typu SMS dostępny w rozmiarach: L, LL, XL, XLL</w:t>
      </w:r>
      <w:r>
        <w:rPr>
          <w:sz w:val="22"/>
          <w:szCs w:val="22"/>
        </w:rPr>
        <w:t>. Po</w:t>
      </w:r>
      <w:r w:rsidRPr="00B21191">
        <w:rPr>
          <w:sz w:val="22"/>
          <w:szCs w:val="22"/>
        </w:rPr>
        <w:t>zostałe parametry zgodne z SIWZ.</w:t>
      </w:r>
    </w:p>
    <w:p w:rsidR="00B21191" w:rsidRPr="00A64BEF" w:rsidRDefault="00B21191" w:rsidP="00637D3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2E4A03" w:rsidRPr="00637D36" w:rsidRDefault="002E4A03" w:rsidP="00A64BEF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637D36">
        <w:rPr>
          <w:sz w:val="22"/>
          <w:szCs w:val="22"/>
        </w:rPr>
        <w:t>Czy Zamawiający dopuści aby w poz. 2 zaoferowano sterylny fartuch wzmocniony, wykonany z</w:t>
      </w:r>
      <w:r w:rsidR="00A64BEF">
        <w:rPr>
          <w:sz w:val="22"/>
          <w:szCs w:val="22"/>
        </w:rPr>
        <w:t> </w:t>
      </w:r>
      <w:r w:rsidRPr="00637D36">
        <w:rPr>
          <w:sz w:val="22"/>
          <w:szCs w:val="22"/>
        </w:rPr>
        <w:t>włókniny typu SMS dostępny w rozmiarach: L, LL, XL, XLL- rozmiary te są szwedzkimi odpowiednikami rozmiarów: M, L, XL, XXL? Pozostałe parametry zgodne z SIWZ.</w:t>
      </w:r>
    </w:p>
    <w:p w:rsidR="00A64BEF" w:rsidRPr="00B21191" w:rsidRDefault="00B21191" w:rsidP="00637D3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B21191">
        <w:rPr>
          <w:b/>
          <w:sz w:val="22"/>
          <w:szCs w:val="22"/>
        </w:rPr>
        <w:lastRenderedPageBreak/>
        <w:t>Odp.:</w:t>
      </w:r>
    </w:p>
    <w:p w:rsidR="00A64BEF" w:rsidRDefault="00B21191" w:rsidP="00637D36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637D36">
        <w:rPr>
          <w:sz w:val="22"/>
          <w:szCs w:val="22"/>
        </w:rPr>
        <w:t>Zamawiający dopu</w:t>
      </w:r>
      <w:r>
        <w:rPr>
          <w:sz w:val="22"/>
          <w:szCs w:val="22"/>
        </w:rPr>
        <w:t xml:space="preserve">szcza w Pakiecie nr 21 poz. 2 </w:t>
      </w:r>
      <w:r w:rsidRPr="00B21191">
        <w:rPr>
          <w:sz w:val="22"/>
          <w:szCs w:val="22"/>
        </w:rPr>
        <w:t>sterylny fartuch wzmocniony, wykonany z włókniny typu SMS dostępny w rozmiarach: L, LL, XL, XLL</w:t>
      </w:r>
      <w:r>
        <w:rPr>
          <w:sz w:val="22"/>
          <w:szCs w:val="22"/>
        </w:rPr>
        <w:t xml:space="preserve">. </w:t>
      </w:r>
      <w:r w:rsidRPr="00B21191">
        <w:rPr>
          <w:sz w:val="22"/>
          <w:szCs w:val="22"/>
        </w:rPr>
        <w:t>Pozostałe parametry zgodne z SIWZ.</w:t>
      </w:r>
    </w:p>
    <w:p w:rsidR="00A64BEF" w:rsidRDefault="00A64BEF" w:rsidP="00637D36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E4A03" w:rsidRPr="00AE15ED" w:rsidRDefault="002E4A03" w:rsidP="00637D36">
      <w:pPr>
        <w:pStyle w:val="Tekstpodstawowywcity3"/>
        <w:spacing w:line="240" w:lineRule="auto"/>
        <w:ind w:firstLine="0"/>
        <w:rPr>
          <w:b/>
          <w:sz w:val="22"/>
          <w:szCs w:val="22"/>
          <w:u w:val="single"/>
        </w:rPr>
      </w:pPr>
      <w:r w:rsidRPr="00AE15ED">
        <w:rPr>
          <w:b/>
          <w:sz w:val="22"/>
          <w:szCs w:val="22"/>
          <w:u w:val="single"/>
        </w:rPr>
        <w:t>Pakiet nr 22</w:t>
      </w:r>
    </w:p>
    <w:p w:rsidR="002E4A03" w:rsidRPr="00637D36" w:rsidRDefault="002E4A03" w:rsidP="00637D36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637D36">
        <w:rPr>
          <w:sz w:val="22"/>
          <w:szCs w:val="22"/>
        </w:rPr>
        <w:t>13. Czy Zamawiający dopuści aby w poz. 1 zaoferowano sterylną bluzę operacyjną  z wycięciem pod szyją w kształcie półkola, wykonane z włókniny typu SMS? Pozostałe parametry zgodne z SIWZ.</w:t>
      </w:r>
    </w:p>
    <w:p w:rsidR="002E4A03" w:rsidRDefault="00A64BEF" w:rsidP="00637D3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64BEF">
        <w:rPr>
          <w:b/>
          <w:sz w:val="22"/>
          <w:szCs w:val="22"/>
        </w:rPr>
        <w:t>Odp.:</w:t>
      </w:r>
    </w:p>
    <w:p w:rsidR="00B21191" w:rsidRPr="002F35E2" w:rsidRDefault="00B21191" w:rsidP="00B2119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2F35E2">
        <w:rPr>
          <w:sz w:val="22"/>
          <w:szCs w:val="22"/>
        </w:rPr>
        <w:t>Zamawiający nie zmienia pierwotnych zapisów SIWZ.</w:t>
      </w:r>
    </w:p>
    <w:p w:rsidR="00B21191" w:rsidRPr="00637D36" w:rsidRDefault="00B21191" w:rsidP="00B21191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E4A03" w:rsidRPr="00637D36" w:rsidRDefault="002E4A03" w:rsidP="00A64BEF">
      <w:pPr>
        <w:pStyle w:val="Tekstpodstawowywcity3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637D36">
        <w:rPr>
          <w:sz w:val="22"/>
          <w:szCs w:val="22"/>
        </w:rPr>
        <w:t>Czy Zamawiający dopuści aby w poz. 2 zaoferowano sterylne  spodnie operacyjne, wykonane z</w:t>
      </w:r>
      <w:r w:rsidR="00A64BEF">
        <w:rPr>
          <w:sz w:val="22"/>
          <w:szCs w:val="22"/>
        </w:rPr>
        <w:t> </w:t>
      </w:r>
      <w:r w:rsidRPr="00637D36">
        <w:rPr>
          <w:sz w:val="22"/>
          <w:szCs w:val="22"/>
        </w:rPr>
        <w:t>włókniny typu SMS? Pozostałe parametry zgodne z SIWZ.</w:t>
      </w:r>
    </w:p>
    <w:p w:rsidR="002E4A03" w:rsidRPr="00A64BEF" w:rsidRDefault="00A64BEF" w:rsidP="00637D3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64BEF">
        <w:rPr>
          <w:b/>
          <w:sz w:val="22"/>
          <w:szCs w:val="22"/>
        </w:rPr>
        <w:t>Odp.:</w:t>
      </w:r>
    </w:p>
    <w:p w:rsidR="00B21191" w:rsidRPr="002F35E2" w:rsidRDefault="00B21191" w:rsidP="00B21191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2F35E2">
        <w:rPr>
          <w:sz w:val="22"/>
          <w:szCs w:val="22"/>
        </w:rPr>
        <w:t>Zamawiający nie zmienia pierwotnych zapisów SIWZ.</w:t>
      </w:r>
    </w:p>
    <w:p w:rsidR="00B21191" w:rsidRPr="00637D36" w:rsidRDefault="00B21191" w:rsidP="00B21191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E4A03" w:rsidRPr="00AE15ED" w:rsidRDefault="002E4A03" w:rsidP="00637D36">
      <w:pPr>
        <w:pStyle w:val="Tekstpodstawowywcity3"/>
        <w:spacing w:line="240" w:lineRule="auto"/>
        <w:ind w:firstLine="0"/>
        <w:rPr>
          <w:b/>
          <w:sz w:val="22"/>
          <w:szCs w:val="22"/>
          <w:u w:val="single"/>
        </w:rPr>
      </w:pPr>
      <w:r w:rsidRPr="00AE15ED">
        <w:rPr>
          <w:b/>
          <w:sz w:val="22"/>
          <w:szCs w:val="22"/>
          <w:u w:val="single"/>
        </w:rPr>
        <w:t>Pakiet nr 24</w:t>
      </w:r>
    </w:p>
    <w:p w:rsidR="002E4A03" w:rsidRPr="00637D36" w:rsidRDefault="002E4A03" w:rsidP="00A64BEF">
      <w:pPr>
        <w:pStyle w:val="Tekstpodstawowywcity3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637D36">
        <w:rPr>
          <w:sz w:val="22"/>
          <w:szCs w:val="22"/>
        </w:rPr>
        <w:t xml:space="preserve">Czy Zamawiający dopuści aby w poz. 1 zaoferowano maskę chirurgiczną czterowarstwową, wiązaną na troki, wyposażoną w technologię </w:t>
      </w:r>
      <w:proofErr w:type="spellStart"/>
      <w:r w:rsidRPr="00637D36">
        <w:rPr>
          <w:sz w:val="22"/>
          <w:szCs w:val="22"/>
        </w:rPr>
        <w:t>Anti-Fog</w:t>
      </w:r>
      <w:proofErr w:type="spellEnd"/>
      <w:r w:rsidRPr="00637D36">
        <w:rPr>
          <w:sz w:val="22"/>
          <w:szCs w:val="22"/>
        </w:rPr>
        <w:t xml:space="preserve"> zabezpieczającą okulary przed parowaniem? Pozostałe parametry zgodne z SIWZ.</w:t>
      </w:r>
    </w:p>
    <w:p w:rsidR="002E4A03" w:rsidRPr="00A64BEF" w:rsidRDefault="00A64BEF" w:rsidP="00637D3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64BEF">
        <w:rPr>
          <w:b/>
          <w:sz w:val="22"/>
          <w:szCs w:val="22"/>
        </w:rPr>
        <w:t>Odp.:</w:t>
      </w:r>
    </w:p>
    <w:p w:rsidR="00A64BEF" w:rsidRDefault="00B21191" w:rsidP="00637D36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24 poz. 1 </w:t>
      </w:r>
      <w:r w:rsidRPr="00B21191">
        <w:rPr>
          <w:sz w:val="22"/>
          <w:szCs w:val="22"/>
        </w:rPr>
        <w:t xml:space="preserve">maskę chirurgiczną czterowarstwową, wiązaną na troki, wyposażoną w technologię </w:t>
      </w:r>
      <w:proofErr w:type="spellStart"/>
      <w:r w:rsidRPr="00B21191">
        <w:rPr>
          <w:sz w:val="22"/>
          <w:szCs w:val="22"/>
        </w:rPr>
        <w:t>Anti-Fog</w:t>
      </w:r>
      <w:proofErr w:type="spellEnd"/>
      <w:r w:rsidRPr="00B21191">
        <w:rPr>
          <w:sz w:val="22"/>
          <w:szCs w:val="22"/>
        </w:rPr>
        <w:t xml:space="preserve"> zabezpieczającą okulary przed parowaniem</w:t>
      </w:r>
      <w:r>
        <w:rPr>
          <w:sz w:val="22"/>
          <w:szCs w:val="22"/>
        </w:rPr>
        <w:t xml:space="preserve">. </w:t>
      </w:r>
      <w:r w:rsidRPr="00B21191">
        <w:rPr>
          <w:sz w:val="22"/>
          <w:szCs w:val="22"/>
        </w:rPr>
        <w:t>Pozostałe parametry zgodne z SIWZ.</w:t>
      </w:r>
    </w:p>
    <w:p w:rsidR="00A64BEF" w:rsidRDefault="00A64BEF" w:rsidP="00637D36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2E4A03" w:rsidRPr="00AE15ED" w:rsidRDefault="002E4A03" w:rsidP="00637D36">
      <w:pPr>
        <w:pStyle w:val="Tekstpodstawowywcity3"/>
        <w:spacing w:line="240" w:lineRule="auto"/>
        <w:ind w:firstLine="0"/>
        <w:rPr>
          <w:b/>
          <w:sz w:val="22"/>
          <w:szCs w:val="22"/>
          <w:u w:val="single"/>
        </w:rPr>
      </w:pPr>
      <w:r w:rsidRPr="00AE15ED">
        <w:rPr>
          <w:b/>
          <w:sz w:val="22"/>
          <w:szCs w:val="22"/>
          <w:u w:val="single"/>
        </w:rPr>
        <w:t>Pakiet nr 27</w:t>
      </w:r>
    </w:p>
    <w:p w:rsidR="006D4AB3" w:rsidRDefault="002E4A03" w:rsidP="00A64BEF">
      <w:pPr>
        <w:pStyle w:val="Tekstpodstawowywcity3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637D36">
        <w:rPr>
          <w:sz w:val="22"/>
          <w:szCs w:val="22"/>
        </w:rPr>
        <w:t>Zwracamy się z prośbą o</w:t>
      </w:r>
      <w:r w:rsidR="00B21191">
        <w:rPr>
          <w:sz w:val="22"/>
          <w:szCs w:val="22"/>
        </w:rPr>
        <w:t xml:space="preserve"> doprecyzowanie, czy w poz. 1, </w:t>
      </w:r>
      <w:r w:rsidRPr="00637D36">
        <w:rPr>
          <w:sz w:val="22"/>
          <w:szCs w:val="22"/>
        </w:rPr>
        <w:t>Zamawiający miał na myśli zestaw zabiegowy, w którego skład wchodzą pokrowce na obuwie?</w:t>
      </w:r>
    </w:p>
    <w:p w:rsidR="00A64BEF" w:rsidRDefault="00A64BEF" w:rsidP="00A64BE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64BEF">
        <w:rPr>
          <w:b/>
          <w:sz w:val="22"/>
          <w:szCs w:val="22"/>
        </w:rPr>
        <w:t>Odp.:</w:t>
      </w:r>
    </w:p>
    <w:p w:rsidR="00B21191" w:rsidRPr="00B21191" w:rsidRDefault="00B21191" w:rsidP="00A64BEF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</w:t>
      </w:r>
      <w:r w:rsidRPr="00B21191">
        <w:rPr>
          <w:sz w:val="22"/>
          <w:szCs w:val="22"/>
        </w:rPr>
        <w:t>cy wyja</w:t>
      </w:r>
      <w:r>
        <w:rPr>
          <w:sz w:val="22"/>
          <w:szCs w:val="22"/>
        </w:rPr>
        <w:t>ś</w:t>
      </w:r>
      <w:r w:rsidRPr="00B21191">
        <w:rPr>
          <w:sz w:val="22"/>
          <w:szCs w:val="22"/>
        </w:rPr>
        <w:t>nia, iż</w:t>
      </w:r>
      <w:r>
        <w:rPr>
          <w:sz w:val="22"/>
          <w:szCs w:val="22"/>
        </w:rPr>
        <w:t xml:space="preserve"> w Pakiecie nr 27 poz. 1 </w:t>
      </w:r>
      <w:r w:rsidRPr="00637D36">
        <w:rPr>
          <w:sz w:val="22"/>
          <w:szCs w:val="22"/>
        </w:rPr>
        <w:t>miał na myśli zestaw zabiegowy, w którego skład wchodzą pokrowce na obuwie</w:t>
      </w:r>
      <w:r>
        <w:rPr>
          <w:sz w:val="22"/>
          <w:szCs w:val="22"/>
        </w:rPr>
        <w:t>.</w:t>
      </w:r>
    </w:p>
    <w:p w:rsidR="00A64BEF" w:rsidRDefault="00A64BEF" w:rsidP="00637D36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A64BEF" w:rsidRDefault="00A64BEF" w:rsidP="00637D36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6D4AB3" w:rsidRPr="00637D36" w:rsidRDefault="006D4AB3" w:rsidP="00637D36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637D36">
        <w:rPr>
          <w:i/>
          <w:sz w:val="22"/>
          <w:szCs w:val="22"/>
        </w:rPr>
        <w:t>Zamawiający</w:t>
      </w:r>
    </w:p>
    <w:p w:rsidR="006D4AB3" w:rsidRPr="00637D36" w:rsidRDefault="006D4AB3" w:rsidP="00637D36">
      <w:pPr>
        <w:pStyle w:val="Tekstpodstawowy"/>
        <w:ind w:left="3117" w:firstLine="423"/>
        <w:jc w:val="right"/>
        <w:rPr>
          <w:sz w:val="22"/>
          <w:szCs w:val="22"/>
        </w:rPr>
      </w:pPr>
    </w:p>
    <w:p w:rsidR="006D4AB3" w:rsidRPr="00637D36" w:rsidRDefault="006D4AB3" w:rsidP="00637D36">
      <w:pPr>
        <w:pStyle w:val="Tekstpodstawowy"/>
        <w:rPr>
          <w:sz w:val="22"/>
          <w:szCs w:val="22"/>
        </w:rPr>
      </w:pPr>
    </w:p>
    <w:sectPr w:rsidR="006D4AB3" w:rsidRPr="00637D36" w:rsidSect="00637D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64" w:rsidRDefault="007A5764">
      <w:r>
        <w:separator/>
      </w:r>
    </w:p>
  </w:endnote>
  <w:endnote w:type="continuationSeparator" w:id="0">
    <w:p w:rsidR="007A5764" w:rsidRDefault="007A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3A6B7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3A6B7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64" w:rsidRDefault="007A5764">
      <w:r>
        <w:separator/>
      </w:r>
    </w:p>
  </w:footnote>
  <w:footnote w:type="continuationSeparator" w:id="0">
    <w:p w:rsidR="007A5764" w:rsidRDefault="007A5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03" w:rsidRDefault="002E4A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03" w:rsidRDefault="002E4A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03" w:rsidRDefault="002E4A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15F11BE"/>
    <w:multiLevelType w:val="hybridMultilevel"/>
    <w:tmpl w:val="04CA1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170FC"/>
    <w:multiLevelType w:val="hybridMultilevel"/>
    <w:tmpl w:val="0CA2209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764"/>
    <w:rsid w:val="00031374"/>
    <w:rsid w:val="000A1097"/>
    <w:rsid w:val="00180C6E"/>
    <w:rsid w:val="002E4A03"/>
    <w:rsid w:val="003A6B77"/>
    <w:rsid w:val="004A75F2"/>
    <w:rsid w:val="005144A9"/>
    <w:rsid w:val="005B1B08"/>
    <w:rsid w:val="00637D36"/>
    <w:rsid w:val="00662BDB"/>
    <w:rsid w:val="006B7198"/>
    <w:rsid w:val="006D4AB3"/>
    <w:rsid w:val="006F3B81"/>
    <w:rsid w:val="007A5764"/>
    <w:rsid w:val="00897AB0"/>
    <w:rsid w:val="00A64BEF"/>
    <w:rsid w:val="00A905AC"/>
    <w:rsid w:val="00AE15ED"/>
    <w:rsid w:val="00B21191"/>
    <w:rsid w:val="00BA6584"/>
    <w:rsid w:val="00C370F2"/>
    <w:rsid w:val="00C44EEC"/>
    <w:rsid w:val="00DF32E8"/>
    <w:rsid w:val="00E2789F"/>
    <w:rsid w:val="00E73133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E15ED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lbrich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852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Ulbrich</dc:creator>
  <cp:keywords/>
  <cp:lastModifiedBy>Ulbrich</cp:lastModifiedBy>
  <cp:revision>2</cp:revision>
  <cp:lastPrinted>2017-02-09T09:48:00Z</cp:lastPrinted>
  <dcterms:created xsi:type="dcterms:W3CDTF">2017-02-09T09:49:00Z</dcterms:created>
  <dcterms:modified xsi:type="dcterms:W3CDTF">2017-02-09T09:49:00Z</dcterms:modified>
</cp:coreProperties>
</file>