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Default="0074724F">
      <w:pPr>
        <w:rPr>
          <w:b/>
          <w:bCs/>
          <w:sz w:val="24"/>
        </w:rPr>
      </w:pPr>
      <w:r w:rsidRPr="0074724F">
        <w:rPr>
          <w:b/>
          <w:bCs/>
          <w:sz w:val="24"/>
        </w:rPr>
        <w:t xml:space="preserve">Okręgowy Szpital Kolejowy w Katowicach - </w:t>
      </w:r>
      <w:proofErr w:type="spellStart"/>
      <w:r w:rsidRPr="0074724F">
        <w:rPr>
          <w:b/>
          <w:bCs/>
          <w:sz w:val="24"/>
        </w:rPr>
        <w:t>s.p.z.o.z</w:t>
      </w:r>
      <w:proofErr w:type="spellEnd"/>
      <w:r w:rsidRPr="0074724F">
        <w:rPr>
          <w:b/>
          <w:bCs/>
          <w:sz w:val="24"/>
        </w:rPr>
        <w:t>.</w:t>
      </w:r>
    </w:p>
    <w:p w:rsidR="00EF1037" w:rsidRDefault="0074724F">
      <w:pPr>
        <w:rPr>
          <w:b/>
          <w:bCs/>
          <w:sz w:val="24"/>
        </w:rPr>
      </w:pPr>
      <w:proofErr w:type="spellStart"/>
      <w:r w:rsidRPr="0074724F">
        <w:rPr>
          <w:b/>
          <w:bCs/>
          <w:sz w:val="24"/>
        </w:rPr>
        <w:t>Panewnicka</w:t>
      </w:r>
      <w:proofErr w:type="spellEnd"/>
      <w:r w:rsidR="00EF1037">
        <w:rPr>
          <w:b/>
          <w:bCs/>
          <w:sz w:val="24"/>
        </w:rPr>
        <w:t xml:space="preserve"> </w:t>
      </w:r>
      <w:r w:rsidRPr="0074724F">
        <w:rPr>
          <w:b/>
          <w:bCs/>
          <w:sz w:val="24"/>
        </w:rPr>
        <w:t>65</w:t>
      </w:r>
    </w:p>
    <w:p w:rsidR="00EF1037" w:rsidRDefault="0074724F">
      <w:pPr>
        <w:rPr>
          <w:b/>
          <w:bCs/>
          <w:sz w:val="24"/>
        </w:rPr>
      </w:pPr>
      <w:r w:rsidRPr="0074724F">
        <w:rPr>
          <w:b/>
          <w:bCs/>
          <w:sz w:val="24"/>
        </w:rPr>
        <w:t>40-760</w:t>
      </w:r>
      <w:r w:rsidR="00EF1037">
        <w:rPr>
          <w:b/>
          <w:bCs/>
          <w:sz w:val="24"/>
        </w:rPr>
        <w:t xml:space="preserve"> </w:t>
      </w:r>
      <w:r w:rsidRPr="0074724F">
        <w:rPr>
          <w:b/>
          <w:bCs/>
          <w:sz w:val="24"/>
        </w:rPr>
        <w:t>Katowice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 w:rsidP="0009215B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09215B">
        <w:rPr>
          <w:b/>
          <w:bCs/>
          <w:sz w:val="24"/>
        </w:rPr>
        <w:t>TZM/01/Z</w:t>
      </w:r>
      <w:r w:rsidR="0074724F" w:rsidRPr="0074724F">
        <w:rPr>
          <w:b/>
          <w:bCs/>
          <w:sz w:val="24"/>
        </w:rPr>
        <w:t>/</w:t>
      </w:r>
      <w:r w:rsidR="0009215B">
        <w:rPr>
          <w:b/>
          <w:bCs/>
          <w:sz w:val="24"/>
        </w:rPr>
        <w:t>2017</w:t>
      </w:r>
      <w:r>
        <w:rPr>
          <w:sz w:val="24"/>
        </w:rPr>
        <w:tab/>
        <w:t xml:space="preserve"> </w:t>
      </w:r>
      <w:r w:rsidR="0074724F" w:rsidRPr="0074724F">
        <w:rPr>
          <w:sz w:val="24"/>
        </w:rPr>
        <w:t>Katowice</w:t>
      </w:r>
      <w:r>
        <w:rPr>
          <w:sz w:val="24"/>
        </w:rPr>
        <w:t xml:space="preserve"> dnia: </w:t>
      </w:r>
      <w:r w:rsidR="0009215B">
        <w:rPr>
          <w:sz w:val="24"/>
        </w:rPr>
        <w:t>2017-01-19</w:t>
      </w:r>
    </w:p>
    <w:p w:rsidR="0009215B" w:rsidRDefault="0009215B" w:rsidP="0009215B">
      <w:pPr>
        <w:pStyle w:val="Nagwek"/>
        <w:tabs>
          <w:tab w:val="clear" w:pos="4536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F630A" w:rsidRDefault="008F630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924DBA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Regulaminu Przetargu</w:t>
      </w:r>
      <w:r w:rsidR="00D64846">
        <w:rPr>
          <w:rFonts w:ascii="Times New Roman" w:hAnsi="Times New Roman"/>
        </w:rPr>
        <w:t xml:space="preserve"> - 2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9215B" w:rsidRDefault="00EF1037" w:rsidP="0009215B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 w:rsidR="0009215B">
        <w:rPr>
          <w:bCs/>
          <w:sz w:val="24"/>
        </w:rPr>
        <w:t xml:space="preserve">zmiana zapisów Regulaminu Przetargu w postępowaniu na </w:t>
      </w:r>
      <w:r w:rsidR="0009215B">
        <w:rPr>
          <w:b/>
          <w:bCs/>
          <w:sz w:val="24"/>
        </w:rPr>
        <w:t>Dostawę środków czystości (TZM/01/Z/2017)</w:t>
      </w:r>
    </w:p>
    <w:p w:rsidR="00EF1037" w:rsidRPr="00CC296A" w:rsidRDefault="00EF1037">
      <w:pPr>
        <w:spacing w:before="360" w:after="240"/>
        <w:ind w:left="567"/>
        <w:jc w:val="both"/>
        <w:rPr>
          <w:i/>
          <w:sz w:val="24"/>
          <w:szCs w:val="22"/>
        </w:rPr>
      </w:pPr>
      <w:r w:rsidRPr="00CC296A">
        <w:rPr>
          <w:i/>
          <w:sz w:val="24"/>
          <w:szCs w:val="22"/>
        </w:rPr>
        <w:t>Szanowni Państwo,</w:t>
      </w:r>
    </w:p>
    <w:p w:rsidR="008F630A" w:rsidRPr="00D64846" w:rsidRDefault="00D64846">
      <w:pPr>
        <w:spacing w:before="120" w:after="120" w:line="360" w:lineRule="auto"/>
        <w:rPr>
          <w:bCs/>
          <w:sz w:val="24"/>
        </w:rPr>
      </w:pPr>
      <w:r w:rsidRPr="00D64846">
        <w:rPr>
          <w:bCs/>
          <w:sz w:val="24"/>
        </w:rPr>
        <w:t>Zamawiający w Regulaminie Przetargu w §5 ust. 1 zawarł zapis o treści:</w:t>
      </w:r>
    </w:p>
    <w:p w:rsidR="00D64846" w:rsidRPr="00D64846" w:rsidRDefault="00D64846">
      <w:pPr>
        <w:spacing w:before="120" w:after="120" w:line="360" w:lineRule="auto"/>
        <w:rPr>
          <w:bCs/>
          <w:i/>
          <w:sz w:val="24"/>
        </w:rPr>
      </w:pPr>
      <w:r w:rsidRPr="00D64846">
        <w:rPr>
          <w:bCs/>
          <w:i/>
          <w:sz w:val="24"/>
        </w:rPr>
        <w:t>„Umowa będzie realizowana przez okres 12 miesięcy, począwszy od dnia 07.03.2017 r. do dnia 06.03.2018 r. dostawami częściowymi.</w:t>
      </w:r>
    </w:p>
    <w:p w:rsidR="00D64846" w:rsidRPr="00D64846" w:rsidRDefault="00D64846">
      <w:pPr>
        <w:spacing w:before="120" w:after="120" w:line="360" w:lineRule="auto"/>
        <w:rPr>
          <w:bCs/>
          <w:sz w:val="24"/>
        </w:rPr>
      </w:pPr>
      <w:r w:rsidRPr="00D64846">
        <w:rPr>
          <w:bCs/>
          <w:sz w:val="24"/>
        </w:rPr>
        <w:t>Zamawiający modyfikuje zapis §5 ust. 1 Regulaminu Przetargu na następujący:</w:t>
      </w:r>
    </w:p>
    <w:p w:rsidR="00D64846" w:rsidRPr="00D64846" w:rsidRDefault="00D64846">
      <w:pPr>
        <w:spacing w:before="120" w:after="120" w:line="360" w:lineRule="auto"/>
        <w:rPr>
          <w:bCs/>
          <w:i/>
          <w:sz w:val="24"/>
        </w:rPr>
      </w:pPr>
      <w:r w:rsidRPr="00D64846">
        <w:rPr>
          <w:bCs/>
          <w:i/>
          <w:sz w:val="24"/>
        </w:rPr>
        <w:t>„Umowa będzie realizowana przez okres 12 miesięcy od daty zawarcia umowy.</w:t>
      </w:r>
      <w:r>
        <w:rPr>
          <w:bCs/>
          <w:i/>
          <w:sz w:val="24"/>
        </w:rPr>
        <w:t>”</w:t>
      </w:r>
    </w:p>
    <w:p w:rsidR="00D64846" w:rsidRDefault="00D64846">
      <w:pPr>
        <w:spacing w:before="120" w:after="120" w:line="360" w:lineRule="auto"/>
        <w:rPr>
          <w:b/>
          <w:bCs/>
          <w:sz w:val="24"/>
        </w:rPr>
      </w:pPr>
    </w:p>
    <w:p w:rsidR="008F630A" w:rsidRPr="0009215B" w:rsidRDefault="0009215B" w:rsidP="0009215B">
      <w:pPr>
        <w:spacing w:before="120" w:after="120" w:line="360" w:lineRule="auto"/>
        <w:jc w:val="right"/>
        <w:rPr>
          <w:bCs/>
          <w:i/>
          <w:sz w:val="24"/>
        </w:rPr>
      </w:pPr>
      <w:r w:rsidRPr="0009215B">
        <w:rPr>
          <w:bCs/>
          <w:i/>
          <w:sz w:val="24"/>
        </w:rPr>
        <w:t>Zamawiający</w:t>
      </w:r>
    </w:p>
    <w:p w:rsidR="007B4046" w:rsidRDefault="007B4046" w:rsidP="008F630A">
      <w:pPr>
        <w:spacing w:before="120" w:after="120" w:line="360" w:lineRule="auto"/>
        <w:jc w:val="right"/>
        <w:rPr>
          <w:bCs/>
          <w:sz w:val="24"/>
        </w:rPr>
      </w:pPr>
    </w:p>
    <w:sectPr w:rsidR="007B4046" w:rsidSect="00354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0B" w:rsidRDefault="007F050B">
      <w:r>
        <w:separator/>
      </w:r>
    </w:p>
  </w:endnote>
  <w:endnote w:type="continuationSeparator" w:id="0">
    <w:p w:rsidR="007F050B" w:rsidRDefault="007F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0035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00356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003569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BF2A08" w:rsidRPr="00BF2A08">
        <w:rPr>
          <w:rStyle w:val="Numerstrony"/>
          <w:noProof/>
        </w:rPr>
        <w:t>2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0B" w:rsidRDefault="007F050B">
      <w:r>
        <w:separator/>
      </w:r>
    </w:p>
  </w:footnote>
  <w:footnote w:type="continuationSeparator" w:id="0">
    <w:p w:rsidR="007F050B" w:rsidRDefault="007F0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4F" w:rsidRDefault="007472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4F" w:rsidRDefault="007472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4F" w:rsidRDefault="007472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724F"/>
    <w:rsid w:val="00003569"/>
    <w:rsid w:val="0000694B"/>
    <w:rsid w:val="000613E0"/>
    <w:rsid w:val="0009215B"/>
    <w:rsid w:val="001A571A"/>
    <w:rsid w:val="00263B2E"/>
    <w:rsid w:val="00290DBD"/>
    <w:rsid w:val="002B1C74"/>
    <w:rsid w:val="00317FC8"/>
    <w:rsid w:val="003543EA"/>
    <w:rsid w:val="00384EFD"/>
    <w:rsid w:val="004222DA"/>
    <w:rsid w:val="00425BC7"/>
    <w:rsid w:val="004A11F3"/>
    <w:rsid w:val="004D3012"/>
    <w:rsid w:val="004F5A77"/>
    <w:rsid w:val="005079A4"/>
    <w:rsid w:val="00532742"/>
    <w:rsid w:val="0055546F"/>
    <w:rsid w:val="006D4AE5"/>
    <w:rsid w:val="0074724F"/>
    <w:rsid w:val="007B4046"/>
    <w:rsid w:val="007E6E68"/>
    <w:rsid w:val="007E7A3B"/>
    <w:rsid w:val="007F050B"/>
    <w:rsid w:val="00811C4D"/>
    <w:rsid w:val="0087224A"/>
    <w:rsid w:val="008F630A"/>
    <w:rsid w:val="00902702"/>
    <w:rsid w:val="009149C3"/>
    <w:rsid w:val="00924DBA"/>
    <w:rsid w:val="00953AA1"/>
    <w:rsid w:val="0095641D"/>
    <w:rsid w:val="009D169F"/>
    <w:rsid w:val="00A71E6D"/>
    <w:rsid w:val="00AB6250"/>
    <w:rsid w:val="00B361A9"/>
    <w:rsid w:val="00BB621E"/>
    <w:rsid w:val="00BF2A08"/>
    <w:rsid w:val="00C152AE"/>
    <w:rsid w:val="00C36D43"/>
    <w:rsid w:val="00CC296A"/>
    <w:rsid w:val="00CE5C5E"/>
    <w:rsid w:val="00D1574A"/>
    <w:rsid w:val="00D248D2"/>
    <w:rsid w:val="00D64846"/>
    <w:rsid w:val="00DC21C9"/>
    <w:rsid w:val="00E74582"/>
    <w:rsid w:val="00EA538E"/>
    <w:rsid w:val="00EC64F8"/>
    <w:rsid w:val="00EF1037"/>
    <w:rsid w:val="00F1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43EA"/>
  </w:style>
  <w:style w:type="paragraph" w:styleId="Nagwek1">
    <w:name w:val="heading 1"/>
    <w:basedOn w:val="Normalny"/>
    <w:next w:val="Normalny"/>
    <w:qFormat/>
    <w:rsid w:val="003543E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543EA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543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43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43EA"/>
  </w:style>
  <w:style w:type="paragraph" w:styleId="Tekstpodstawowy">
    <w:name w:val="Body Text"/>
    <w:basedOn w:val="Normalny"/>
    <w:rsid w:val="003543EA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OSK2</dc:creator>
  <cp:lastModifiedBy>OSK2</cp:lastModifiedBy>
  <cp:revision>2</cp:revision>
  <cp:lastPrinted>2017-01-02T14:24:00Z</cp:lastPrinted>
  <dcterms:created xsi:type="dcterms:W3CDTF">2017-01-19T11:24:00Z</dcterms:created>
  <dcterms:modified xsi:type="dcterms:W3CDTF">2017-01-19T11:24:00Z</dcterms:modified>
</cp:coreProperties>
</file>