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F022D9" w:rsidRDefault="00C923D9">
      <w:pPr>
        <w:rPr>
          <w:b/>
          <w:bCs/>
          <w:sz w:val="22"/>
          <w:szCs w:val="22"/>
        </w:rPr>
      </w:pPr>
      <w:bookmarkStart w:id="0" w:name="_GoBack"/>
      <w:bookmarkEnd w:id="0"/>
      <w:r w:rsidRPr="00F022D9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F022D9">
        <w:rPr>
          <w:b/>
          <w:bCs/>
          <w:sz w:val="22"/>
          <w:szCs w:val="22"/>
        </w:rPr>
        <w:t>s.p.z.o.z</w:t>
      </w:r>
      <w:proofErr w:type="spellEnd"/>
      <w:r w:rsidRPr="00F022D9">
        <w:rPr>
          <w:b/>
          <w:bCs/>
          <w:sz w:val="22"/>
          <w:szCs w:val="22"/>
        </w:rPr>
        <w:t>.</w:t>
      </w:r>
    </w:p>
    <w:p w:rsidR="006D4AB3" w:rsidRPr="00F022D9" w:rsidRDefault="00C923D9">
      <w:pPr>
        <w:rPr>
          <w:b/>
          <w:bCs/>
          <w:sz w:val="22"/>
          <w:szCs w:val="22"/>
        </w:rPr>
      </w:pPr>
      <w:proofErr w:type="spellStart"/>
      <w:r w:rsidRPr="00F022D9">
        <w:rPr>
          <w:b/>
          <w:bCs/>
          <w:sz w:val="22"/>
          <w:szCs w:val="22"/>
        </w:rPr>
        <w:t>Panewnicka</w:t>
      </w:r>
      <w:proofErr w:type="spellEnd"/>
      <w:r w:rsidR="006D4AB3" w:rsidRPr="00F022D9">
        <w:rPr>
          <w:b/>
          <w:bCs/>
          <w:sz w:val="22"/>
          <w:szCs w:val="22"/>
        </w:rPr>
        <w:t xml:space="preserve"> </w:t>
      </w:r>
      <w:r w:rsidRPr="00F022D9">
        <w:rPr>
          <w:b/>
          <w:bCs/>
          <w:sz w:val="22"/>
          <w:szCs w:val="22"/>
        </w:rPr>
        <w:t>65</w:t>
      </w:r>
    </w:p>
    <w:p w:rsidR="006D4AB3" w:rsidRPr="00F022D9" w:rsidRDefault="00C923D9">
      <w:pPr>
        <w:rPr>
          <w:b/>
          <w:bCs/>
          <w:sz w:val="22"/>
          <w:szCs w:val="22"/>
        </w:rPr>
      </w:pPr>
      <w:r w:rsidRPr="00F022D9">
        <w:rPr>
          <w:b/>
          <w:bCs/>
          <w:sz w:val="22"/>
          <w:szCs w:val="22"/>
        </w:rPr>
        <w:t>40-760</w:t>
      </w:r>
      <w:r w:rsidR="006D4AB3" w:rsidRPr="00F022D9">
        <w:rPr>
          <w:b/>
          <w:bCs/>
          <w:sz w:val="22"/>
          <w:szCs w:val="22"/>
        </w:rPr>
        <w:t xml:space="preserve"> </w:t>
      </w:r>
      <w:r w:rsidRPr="00F022D9">
        <w:rPr>
          <w:b/>
          <w:bCs/>
          <w:sz w:val="22"/>
          <w:szCs w:val="22"/>
        </w:rPr>
        <w:t>Katowice</w:t>
      </w:r>
    </w:p>
    <w:p w:rsidR="006D4AB3" w:rsidRPr="00F022D9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F022D9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F022D9">
        <w:rPr>
          <w:b/>
          <w:bCs/>
          <w:sz w:val="22"/>
          <w:szCs w:val="22"/>
        </w:rPr>
        <w:t xml:space="preserve">Pismo: </w:t>
      </w:r>
      <w:r w:rsidR="00C923D9" w:rsidRPr="00F022D9">
        <w:rPr>
          <w:b/>
          <w:bCs/>
          <w:sz w:val="22"/>
          <w:szCs w:val="22"/>
        </w:rPr>
        <w:t>TZM/08/P/1</w:t>
      </w:r>
      <w:r w:rsidR="00F022D9" w:rsidRPr="00F022D9">
        <w:rPr>
          <w:b/>
          <w:bCs/>
          <w:sz w:val="22"/>
          <w:szCs w:val="22"/>
        </w:rPr>
        <w:t>6</w:t>
      </w:r>
      <w:r w:rsidRPr="00F022D9">
        <w:rPr>
          <w:sz w:val="22"/>
          <w:szCs w:val="22"/>
        </w:rPr>
        <w:tab/>
        <w:t xml:space="preserve"> </w:t>
      </w:r>
      <w:r w:rsidR="00C923D9" w:rsidRPr="00F022D9">
        <w:rPr>
          <w:sz w:val="22"/>
          <w:szCs w:val="22"/>
        </w:rPr>
        <w:t>Katowice</w:t>
      </w:r>
      <w:r w:rsidRPr="00F022D9">
        <w:rPr>
          <w:sz w:val="22"/>
          <w:szCs w:val="22"/>
        </w:rPr>
        <w:t xml:space="preserve"> dnia: </w:t>
      </w:r>
      <w:r w:rsidR="00C923D9" w:rsidRPr="00F022D9">
        <w:rPr>
          <w:sz w:val="22"/>
          <w:szCs w:val="22"/>
        </w:rPr>
        <w:t>2016-05-</w:t>
      </w:r>
      <w:r w:rsidR="00F920A7">
        <w:rPr>
          <w:sz w:val="22"/>
          <w:szCs w:val="22"/>
        </w:rPr>
        <w:t>31</w:t>
      </w:r>
    </w:p>
    <w:p w:rsidR="006D4AB3" w:rsidRPr="00F022D9" w:rsidRDefault="00F022D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F022D9">
        <w:rPr>
          <w:rFonts w:ascii="Times New Roman" w:hAnsi="Times New Roman"/>
          <w:sz w:val="24"/>
          <w:szCs w:val="24"/>
        </w:rPr>
        <w:t>O</w:t>
      </w:r>
      <w:r w:rsidR="006D4AB3" w:rsidRPr="00F022D9">
        <w:rPr>
          <w:rFonts w:ascii="Times New Roman" w:hAnsi="Times New Roman"/>
          <w:sz w:val="24"/>
          <w:szCs w:val="24"/>
        </w:rPr>
        <w:t xml:space="preserve"> D P O W I E D Ź</w:t>
      </w:r>
    </w:p>
    <w:p w:rsidR="006D4AB3" w:rsidRPr="00F022D9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F022D9">
        <w:rPr>
          <w:rFonts w:ascii="Times New Roman" w:hAnsi="Times New Roman"/>
          <w:sz w:val="24"/>
          <w:szCs w:val="24"/>
        </w:rPr>
        <w:t>na zapytania w sprawie SIWZ</w:t>
      </w:r>
      <w:r w:rsidR="00F022D9" w:rsidRPr="00F022D9">
        <w:rPr>
          <w:rFonts w:ascii="Times New Roman" w:hAnsi="Times New Roman"/>
          <w:sz w:val="24"/>
          <w:szCs w:val="24"/>
        </w:rPr>
        <w:t xml:space="preserve"> - 20</w:t>
      </w:r>
    </w:p>
    <w:p w:rsidR="00F022D9" w:rsidRDefault="00F022D9" w:rsidP="00F022D9">
      <w:pPr>
        <w:ind w:left="284"/>
        <w:jc w:val="both"/>
        <w:rPr>
          <w:i/>
          <w:sz w:val="22"/>
          <w:szCs w:val="22"/>
        </w:rPr>
      </w:pPr>
    </w:p>
    <w:p w:rsidR="006D4AB3" w:rsidRPr="00F022D9" w:rsidRDefault="006D4AB3" w:rsidP="00F022D9">
      <w:pPr>
        <w:ind w:left="284"/>
        <w:jc w:val="both"/>
        <w:rPr>
          <w:i/>
          <w:sz w:val="22"/>
          <w:szCs w:val="22"/>
        </w:rPr>
      </w:pPr>
      <w:r w:rsidRPr="00F022D9">
        <w:rPr>
          <w:i/>
          <w:sz w:val="22"/>
          <w:szCs w:val="22"/>
        </w:rPr>
        <w:t>Szanowni Państwo,</w:t>
      </w:r>
    </w:p>
    <w:p w:rsidR="006D4AB3" w:rsidRPr="00F022D9" w:rsidRDefault="006D4AB3" w:rsidP="00F022D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022D9">
        <w:rPr>
          <w:sz w:val="22"/>
          <w:szCs w:val="22"/>
        </w:rPr>
        <w:t xml:space="preserve">Uprzejmie informujemy, iż w dniu </w:t>
      </w:r>
      <w:r w:rsidR="00C923D9" w:rsidRPr="00F022D9">
        <w:rPr>
          <w:sz w:val="22"/>
          <w:szCs w:val="22"/>
        </w:rPr>
        <w:t>2016-05-16</w:t>
      </w:r>
      <w:r w:rsidRPr="00F022D9">
        <w:rPr>
          <w:sz w:val="22"/>
          <w:szCs w:val="22"/>
        </w:rPr>
        <w:t xml:space="preserve"> do Zamawiającego wpłynęła prośba o wyjaśnienie zapisu </w:t>
      </w:r>
      <w:r w:rsidR="00F022D9">
        <w:rPr>
          <w:sz w:val="22"/>
          <w:szCs w:val="22"/>
        </w:rPr>
        <w:t>S</w:t>
      </w:r>
      <w:r w:rsidRPr="00F022D9">
        <w:rPr>
          <w:sz w:val="22"/>
          <w:szCs w:val="22"/>
        </w:rPr>
        <w:t xml:space="preserve">pecyfikacji </w:t>
      </w:r>
      <w:r w:rsidR="00F022D9">
        <w:rPr>
          <w:sz w:val="22"/>
          <w:szCs w:val="22"/>
        </w:rPr>
        <w:t>I</w:t>
      </w:r>
      <w:r w:rsidRPr="00F022D9">
        <w:rPr>
          <w:sz w:val="22"/>
          <w:szCs w:val="22"/>
        </w:rPr>
        <w:t xml:space="preserve">stotnych </w:t>
      </w:r>
      <w:r w:rsidR="00F022D9">
        <w:rPr>
          <w:sz w:val="22"/>
          <w:szCs w:val="22"/>
        </w:rPr>
        <w:t>Warunków Z</w:t>
      </w:r>
      <w:r w:rsidRPr="00F022D9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C923D9" w:rsidRPr="00F022D9">
        <w:rPr>
          <w:sz w:val="22"/>
          <w:szCs w:val="22"/>
        </w:rPr>
        <w:t>(Dz. U. z 2015 r. poz. 2164)</w:t>
      </w:r>
      <w:r w:rsidRPr="00F022D9">
        <w:rPr>
          <w:sz w:val="22"/>
          <w:szCs w:val="22"/>
        </w:rPr>
        <w:t xml:space="preserve"> w trybie </w:t>
      </w:r>
      <w:r w:rsidR="00C923D9" w:rsidRPr="00F022D9">
        <w:rPr>
          <w:b/>
          <w:sz w:val="22"/>
          <w:szCs w:val="22"/>
        </w:rPr>
        <w:t>przetarg</w:t>
      </w:r>
      <w:r w:rsidR="00F022D9">
        <w:rPr>
          <w:b/>
          <w:sz w:val="22"/>
          <w:szCs w:val="22"/>
        </w:rPr>
        <w:t>u</w:t>
      </w:r>
      <w:r w:rsidR="00C923D9" w:rsidRPr="00F022D9">
        <w:rPr>
          <w:b/>
          <w:sz w:val="22"/>
          <w:szCs w:val="22"/>
        </w:rPr>
        <w:t xml:space="preserve"> nieograniczon</w:t>
      </w:r>
      <w:r w:rsidR="00F022D9">
        <w:rPr>
          <w:b/>
          <w:sz w:val="22"/>
          <w:szCs w:val="22"/>
        </w:rPr>
        <w:t>ego</w:t>
      </w:r>
      <w:r w:rsidRPr="00F022D9">
        <w:rPr>
          <w:sz w:val="22"/>
          <w:szCs w:val="22"/>
        </w:rPr>
        <w:t>, na:</w:t>
      </w:r>
    </w:p>
    <w:p w:rsidR="006D4AB3" w:rsidRPr="00F022D9" w:rsidRDefault="00C923D9" w:rsidP="00F022D9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F022D9">
        <w:rPr>
          <w:b/>
          <w:sz w:val="22"/>
          <w:szCs w:val="22"/>
        </w:rPr>
        <w:t>Zakup i dostaw</w:t>
      </w:r>
      <w:r w:rsidR="00F022D9">
        <w:rPr>
          <w:b/>
          <w:sz w:val="22"/>
          <w:szCs w:val="22"/>
        </w:rPr>
        <w:t>ę</w:t>
      </w:r>
      <w:r w:rsidRPr="00F022D9">
        <w:rPr>
          <w:b/>
          <w:sz w:val="22"/>
          <w:szCs w:val="22"/>
        </w:rPr>
        <w:t xml:space="preserve"> sprzętu jednorazowego oraz wielorazowego użytku</w:t>
      </w:r>
      <w:r w:rsidR="006D4AB3" w:rsidRPr="00F022D9">
        <w:rPr>
          <w:sz w:val="22"/>
          <w:szCs w:val="22"/>
        </w:rPr>
        <w:t>,</w:t>
      </w:r>
    </w:p>
    <w:p w:rsidR="006D4AB3" w:rsidRPr="00F022D9" w:rsidRDefault="00F022D9" w:rsidP="00F022D9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</w:t>
      </w:r>
      <w:r w:rsidR="006D4AB3" w:rsidRPr="00F022D9">
        <w:rPr>
          <w:sz w:val="22"/>
          <w:szCs w:val="22"/>
        </w:rPr>
        <w:t>reść wspomnianej prośby jest następująca:</w:t>
      </w:r>
    </w:p>
    <w:p w:rsidR="00F022D9" w:rsidRDefault="00F022D9" w:rsidP="00F022D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923D9" w:rsidRPr="00F022D9" w:rsidRDefault="00C923D9" w:rsidP="00F022D9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F022D9">
        <w:rPr>
          <w:b/>
          <w:sz w:val="22"/>
          <w:szCs w:val="22"/>
          <w:u w:val="single"/>
        </w:rPr>
        <w:t>Pakiet nr 39</w:t>
      </w:r>
    </w:p>
    <w:p w:rsidR="00C923D9" w:rsidRDefault="00C923D9" w:rsidP="00F022D9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F022D9">
        <w:rPr>
          <w:sz w:val="22"/>
          <w:szCs w:val="22"/>
        </w:rPr>
        <w:t>Czy Zamawiający dopuści resuscytator wielorazowego użytku wyposażony w worek silikonowy o</w:t>
      </w:r>
      <w:r w:rsidR="00F022D9">
        <w:rPr>
          <w:sz w:val="22"/>
          <w:szCs w:val="22"/>
        </w:rPr>
        <w:t> </w:t>
      </w:r>
      <w:r w:rsidRPr="00F022D9">
        <w:rPr>
          <w:sz w:val="22"/>
          <w:szCs w:val="22"/>
        </w:rPr>
        <w:t>pojemności 1475 ml, przy zachowaniu pozostałych parametrów?</w:t>
      </w:r>
    </w:p>
    <w:p w:rsidR="00F022D9" w:rsidRPr="00F022D9" w:rsidRDefault="00F022D9" w:rsidP="00F022D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22D9">
        <w:rPr>
          <w:b/>
          <w:sz w:val="22"/>
          <w:szCs w:val="22"/>
        </w:rPr>
        <w:t>Odp.:</w:t>
      </w:r>
      <w:r w:rsidR="002503C6">
        <w:rPr>
          <w:b/>
          <w:sz w:val="22"/>
          <w:szCs w:val="22"/>
        </w:rPr>
        <w:t xml:space="preserve"> </w:t>
      </w:r>
      <w:r w:rsidR="002503C6" w:rsidRPr="002503C6">
        <w:rPr>
          <w:sz w:val="22"/>
          <w:szCs w:val="22"/>
        </w:rPr>
        <w:t>Zgodnie z SIWZ.</w:t>
      </w:r>
    </w:p>
    <w:p w:rsidR="00F022D9" w:rsidRDefault="00F022D9" w:rsidP="00F022D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923D9" w:rsidRPr="00F022D9" w:rsidRDefault="00C923D9" w:rsidP="00F022D9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F022D9">
        <w:rPr>
          <w:sz w:val="22"/>
          <w:szCs w:val="22"/>
        </w:rPr>
        <w:t xml:space="preserve">Czy Zamawiający wymaga  aby zestaw posiadał maskę z pompowanym mankietem </w:t>
      </w:r>
      <w:proofErr w:type="spellStart"/>
      <w:r w:rsidRPr="00F022D9">
        <w:rPr>
          <w:sz w:val="22"/>
          <w:szCs w:val="22"/>
        </w:rPr>
        <w:t>mankietem</w:t>
      </w:r>
      <w:proofErr w:type="spellEnd"/>
      <w:r w:rsidRPr="00F022D9">
        <w:rPr>
          <w:sz w:val="22"/>
          <w:szCs w:val="22"/>
        </w:rPr>
        <w:t>?</w:t>
      </w:r>
    </w:p>
    <w:p w:rsidR="002503C6" w:rsidRPr="00F022D9" w:rsidRDefault="00F022D9" w:rsidP="002503C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22D9">
        <w:rPr>
          <w:b/>
          <w:sz w:val="22"/>
          <w:szCs w:val="22"/>
        </w:rPr>
        <w:t>Odp.:</w:t>
      </w:r>
      <w:r w:rsidR="002503C6">
        <w:rPr>
          <w:b/>
          <w:sz w:val="22"/>
          <w:szCs w:val="22"/>
        </w:rPr>
        <w:t xml:space="preserve"> </w:t>
      </w:r>
      <w:r w:rsidR="002503C6" w:rsidRPr="002503C6">
        <w:rPr>
          <w:sz w:val="22"/>
          <w:szCs w:val="22"/>
        </w:rPr>
        <w:t>Zgodnie z SIWZ.</w:t>
      </w:r>
    </w:p>
    <w:p w:rsidR="00F022D9" w:rsidRDefault="00F022D9" w:rsidP="00F022D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923D9" w:rsidRPr="00F022D9" w:rsidRDefault="00C923D9" w:rsidP="00F022D9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F022D9">
        <w:rPr>
          <w:sz w:val="22"/>
          <w:szCs w:val="22"/>
        </w:rPr>
        <w:t>Czy Zamawiający wymaga aby zastawki rezerwuaru tlenu  zintegrowane były z zastawka wlotową resuscytatora?</w:t>
      </w:r>
    </w:p>
    <w:p w:rsidR="002503C6" w:rsidRPr="00F022D9" w:rsidRDefault="00F022D9" w:rsidP="002503C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22D9">
        <w:rPr>
          <w:b/>
          <w:sz w:val="22"/>
          <w:szCs w:val="22"/>
        </w:rPr>
        <w:t>Odp.:</w:t>
      </w:r>
      <w:r w:rsidR="002503C6" w:rsidRPr="002503C6">
        <w:rPr>
          <w:sz w:val="22"/>
          <w:szCs w:val="22"/>
        </w:rPr>
        <w:t xml:space="preserve"> Zgodnie z SIWZ.</w:t>
      </w:r>
    </w:p>
    <w:p w:rsidR="00F022D9" w:rsidRDefault="00F022D9" w:rsidP="00F022D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923D9" w:rsidRPr="00F022D9" w:rsidRDefault="00C923D9" w:rsidP="00F022D9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F022D9">
        <w:rPr>
          <w:b/>
          <w:sz w:val="22"/>
          <w:szCs w:val="22"/>
          <w:u w:val="single"/>
        </w:rPr>
        <w:t>Pakiet  nr 50</w:t>
      </w:r>
    </w:p>
    <w:p w:rsidR="00C923D9" w:rsidRPr="00F022D9" w:rsidRDefault="00C923D9" w:rsidP="00F022D9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F022D9">
        <w:rPr>
          <w:sz w:val="22"/>
          <w:szCs w:val="22"/>
        </w:rPr>
        <w:t xml:space="preserve">Prosimy Zamawiającego o dopuszczenie jako równoważnego obwodu oddechowego </w:t>
      </w:r>
      <w:proofErr w:type="spellStart"/>
      <w:r w:rsidRPr="00F022D9">
        <w:rPr>
          <w:sz w:val="22"/>
          <w:szCs w:val="22"/>
        </w:rPr>
        <w:t>dwuświatłowego</w:t>
      </w:r>
      <w:proofErr w:type="spellEnd"/>
      <w:r w:rsidRPr="00F022D9">
        <w:rPr>
          <w:sz w:val="22"/>
          <w:szCs w:val="22"/>
        </w:rPr>
        <w:t xml:space="preserve"> do aparatu do znieczuleń, na zasadzie rura w rurze, współosiowego.  Obwód taki  posiada funkcję wymiennika ciepła, budowa współosiowa sprawia, iż gazy wdychane przez pacjenta ogrzewają się w sposób naturalny przez gazy wydychane.</w:t>
      </w:r>
    </w:p>
    <w:p w:rsidR="00C923D9" w:rsidRPr="00F022D9" w:rsidRDefault="00C923D9" w:rsidP="00F022D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F022D9">
        <w:rPr>
          <w:sz w:val="22"/>
          <w:szCs w:val="22"/>
        </w:rPr>
        <w:t xml:space="preserve">Obwód ma długość 180cm, średnica rury wewnętrznej 18mm, średnica rury zewnętrznej 30mm, długość dodatkowej rury 150 cm., z   2 l workiem oddechowym </w:t>
      </w:r>
      <w:proofErr w:type="spellStart"/>
      <w:r w:rsidRPr="00F022D9">
        <w:rPr>
          <w:sz w:val="22"/>
          <w:szCs w:val="22"/>
        </w:rPr>
        <w:t>bezlateksowym</w:t>
      </w:r>
      <w:proofErr w:type="spellEnd"/>
      <w:r w:rsidRPr="00F022D9">
        <w:rPr>
          <w:sz w:val="22"/>
          <w:szCs w:val="22"/>
        </w:rPr>
        <w:t>, mikrobiologicznie czysty.</w:t>
      </w:r>
    </w:p>
    <w:p w:rsidR="002503C6" w:rsidRPr="00F022D9" w:rsidRDefault="00F022D9" w:rsidP="002503C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22D9">
        <w:rPr>
          <w:b/>
          <w:sz w:val="22"/>
          <w:szCs w:val="22"/>
        </w:rPr>
        <w:t>Odp.:</w:t>
      </w:r>
      <w:r w:rsidR="002503C6" w:rsidRPr="002503C6">
        <w:rPr>
          <w:sz w:val="22"/>
          <w:szCs w:val="22"/>
        </w:rPr>
        <w:t xml:space="preserve"> Zgodnie z SIWZ.</w:t>
      </w:r>
    </w:p>
    <w:p w:rsidR="00F022D9" w:rsidRDefault="00F022D9" w:rsidP="00F022D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923D9" w:rsidRPr="00F022D9" w:rsidRDefault="00C923D9" w:rsidP="00F022D9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F022D9">
        <w:rPr>
          <w:b/>
          <w:sz w:val="22"/>
          <w:szCs w:val="22"/>
          <w:u w:val="single"/>
        </w:rPr>
        <w:t>Pakiet 51 poz.2</w:t>
      </w:r>
    </w:p>
    <w:p w:rsidR="00C923D9" w:rsidRPr="00F022D9" w:rsidRDefault="00C923D9" w:rsidP="00F022D9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F022D9">
        <w:rPr>
          <w:sz w:val="22"/>
          <w:szCs w:val="22"/>
        </w:rPr>
        <w:t>Czy Zamawiający dopuści układ oddechowy do aparatu do znieczuleń dla dorosłych z ramieniem dodatkowym rozciągliwym do 90 cm przy zachowaniu pozostałych parametrów?</w:t>
      </w:r>
    </w:p>
    <w:p w:rsidR="002503C6" w:rsidRPr="00F022D9" w:rsidRDefault="00F022D9" w:rsidP="002503C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22D9">
        <w:rPr>
          <w:b/>
          <w:sz w:val="22"/>
          <w:szCs w:val="22"/>
        </w:rPr>
        <w:t>Odp.:</w:t>
      </w:r>
      <w:r w:rsidR="002503C6">
        <w:rPr>
          <w:b/>
          <w:sz w:val="22"/>
          <w:szCs w:val="22"/>
        </w:rPr>
        <w:t xml:space="preserve"> </w:t>
      </w:r>
      <w:r w:rsidR="002503C6" w:rsidRPr="002503C6">
        <w:rPr>
          <w:sz w:val="22"/>
          <w:szCs w:val="22"/>
        </w:rPr>
        <w:t>Zgodnie z SIWZ.</w:t>
      </w:r>
    </w:p>
    <w:p w:rsidR="00F022D9" w:rsidRDefault="00F022D9" w:rsidP="00F022D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923D9" w:rsidRPr="00F022D9" w:rsidRDefault="00C923D9" w:rsidP="00F022D9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F022D9">
        <w:rPr>
          <w:b/>
          <w:sz w:val="22"/>
          <w:szCs w:val="22"/>
          <w:u w:val="single"/>
        </w:rPr>
        <w:t>Pakiet 52</w:t>
      </w:r>
    </w:p>
    <w:p w:rsidR="006D4AB3" w:rsidRPr="00F022D9" w:rsidRDefault="00C923D9" w:rsidP="00F022D9">
      <w:pPr>
        <w:pStyle w:val="Tekstpodstawowywcity3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F022D9">
        <w:rPr>
          <w:sz w:val="22"/>
          <w:szCs w:val="22"/>
        </w:rPr>
        <w:t>Czy Zamawiający dopuści obwód oddechowy anestetyczny pediatryczny o dł. 180 cm, posiadający dodatkowa rurę karbowaną o dł. 90 cm, przy zachowaniu pozostałych parametrów?</w:t>
      </w:r>
    </w:p>
    <w:p w:rsidR="002503C6" w:rsidRPr="00F022D9" w:rsidRDefault="00F022D9" w:rsidP="002503C6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F022D9">
        <w:rPr>
          <w:b/>
          <w:sz w:val="22"/>
          <w:szCs w:val="22"/>
        </w:rPr>
        <w:t>Odp.:</w:t>
      </w:r>
      <w:r w:rsidR="002503C6" w:rsidRPr="002503C6">
        <w:rPr>
          <w:sz w:val="22"/>
          <w:szCs w:val="22"/>
        </w:rPr>
        <w:t xml:space="preserve"> Zgodnie z SIWZ.</w:t>
      </w:r>
    </w:p>
    <w:p w:rsidR="006D4AB3" w:rsidRPr="00F022D9" w:rsidRDefault="006D4AB3" w:rsidP="00F022D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F022D9" w:rsidRDefault="00F022D9" w:rsidP="00F022D9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F022D9" w:rsidRDefault="006D4AB3" w:rsidP="00F022D9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F022D9">
        <w:rPr>
          <w:i/>
          <w:sz w:val="22"/>
          <w:szCs w:val="22"/>
        </w:rPr>
        <w:t>Zamawiający</w:t>
      </w:r>
    </w:p>
    <w:p w:rsidR="006D4AB3" w:rsidRPr="00F022D9" w:rsidRDefault="006D4AB3" w:rsidP="00F022D9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F022D9" w:rsidRDefault="006D4AB3" w:rsidP="00F022D9">
      <w:pPr>
        <w:pStyle w:val="Tekstpodstawowy"/>
        <w:rPr>
          <w:sz w:val="22"/>
          <w:szCs w:val="22"/>
        </w:rPr>
      </w:pPr>
    </w:p>
    <w:sectPr w:rsidR="006D4AB3" w:rsidRPr="00F022D9" w:rsidSect="00F02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F4" w:rsidRDefault="001002F4">
      <w:r>
        <w:separator/>
      </w:r>
    </w:p>
  </w:endnote>
  <w:endnote w:type="continuationSeparator" w:id="0">
    <w:p w:rsidR="001002F4" w:rsidRDefault="0010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89567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56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F4" w:rsidRDefault="001002F4">
      <w:r>
        <w:separator/>
      </w:r>
    </w:p>
  </w:footnote>
  <w:footnote w:type="continuationSeparator" w:id="0">
    <w:p w:rsidR="001002F4" w:rsidRDefault="0010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9" w:rsidRDefault="00C923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9" w:rsidRDefault="00C923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9" w:rsidRDefault="00C92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D5785B"/>
    <w:multiLevelType w:val="hybridMultilevel"/>
    <w:tmpl w:val="D32CB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2F4"/>
    <w:rsid w:val="00031374"/>
    <w:rsid w:val="000A1097"/>
    <w:rsid w:val="001002F4"/>
    <w:rsid w:val="00180C6E"/>
    <w:rsid w:val="002503C6"/>
    <w:rsid w:val="005144A9"/>
    <w:rsid w:val="005B1B08"/>
    <w:rsid w:val="00662BDB"/>
    <w:rsid w:val="006B7198"/>
    <w:rsid w:val="006D4AB3"/>
    <w:rsid w:val="006F3B81"/>
    <w:rsid w:val="0089567E"/>
    <w:rsid w:val="00A905AC"/>
    <w:rsid w:val="00BA6584"/>
    <w:rsid w:val="00C370F2"/>
    <w:rsid w:val="00C44EEC"/>
    <w:rsid w:val="00C923D9"/>
    <w:rsid w:val="00DF32E8"/>
    <w:rsid w:val="00E2789F"/>
    <w:rsid w:val="00EA14B3"/>
    <w:rsid w:val="00EA416E"/>
    <w:rsid w:val="00F022D9"/>
    <w:rsid w:val="00F920A7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2016-05-30T12:28:00Z</cp:lastPrinted>
  <dcterms:created xsi:type="dcterms:W3CDTF">2016-05-30T12:28:00Z</dcterms:created>
  <dcterms:modified xsi:type="dcterms:W3CDTF">2016-05-30T12:28:00Z</dcterms:modified>
</cp:coreProperties>
</file>